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F244D" w14:textId="77777777" w:rsidR="000B60A0" w:rsidRPr="001D0236" w:rsidRDefault="000B60A0" w:rsidP="00FB1D3E">
      <w:pPr>
        <w:jc w:val="center"/>
        <w:rPr>
          <w:b/>
          <w:sz w:val="28"/>
          <w:szCs w:val="28"/>
        </w:rPr>
      </w:pPr>
      <w:r w:rsidRPr="001D0236">
        <w:rPr>
          <w:b/>
          <w:sz w:val="28"/>
          <w:szCs w:val="28"/>
        </w:rPr>
        <w:t>ZAPROSZENIE DO ZŁOŻENIA OFERTY CENOWEJ</w:t>
      </w:r>
    </w:p>
    <w:p w14:paraId="11C066BB" w14:textId="77777777" w:rsidR="000B60A0" w:rsidRPr="001D0236" w:rsidRDefault="000B60A0" w:rsidP="00FB1D3E">
      <w:pPr>
        <w:jc w:val="center"/>
        <w:rPr>
          <w:b/>
          <w:bCs/>
          <w:sz w:val="28"/>
          <w:szCs w:val="28"/>
        </w:rPr>
      </w:pPr>
      <w:r w:rsidRPr="001D0236">
        <w:rPr>
          <w:b/>
          <w:bCs/>
          <w:sz w:val="28"/>
          <w:szCs w:val="28"/>
        </w:rPr>
        <w:t>O WARTOŚCI PONIŻEJ 130 000 ZŁOTYCH</w:t>
      </w:r>
    </w:p>
    <w:p w14:paraId="1D31D5B9" w14:textId="77777777" w:rsidR="000B60A0" w:rsidRDefault="000B60A0" w:rsidP="00FB1D3E">
      <w:pPr>
        <w:rPr>
          <w:sz w:val="20"/>
          <w:szCs w:val="20"/>
        </w:rPr>
      </w:pPr>
    </w:p>
    <w:p w14:paraId="1BE0E01E" w14:textId="77777777" w:rsidR="000B60A0" w:rsidRPr="001D0236" w:rsidRDefault="000B60A0" w:rsidP="00FB1D3E"/>
    <w:p w14:paraId="1D02A46F" w14:textId="47968FAE" w:rsidR="000B60A0" w:rsidRPr="008653A7" w:rsidRDefault="000B60A0" w:rsidP="00FB1D3E">
      <w:pPr>
        <w:jc w:val="both"/>
        <w:rPr>
          <w:b/>
          <w:i/>
        </w:rPr>
      </w:pPr>
      <w:r w:rsidRPr="00066B8B">
        <w:t>Zamawiający</w:t>
      </w:r>
      <w:r>
        <w:t>:</w:t>
      </w:r>
      <w:r w:rsidRPr="00066B8B">
        <w:t xml:space="preserve"> </w:t>
      </w:r>
      <w:r w:rsidRPr="00066B8B">
        <w:rPr>
          <w:lang w:eastAsia="ar-SA"/>
        </w:rPr>
        <w:t xml:space="preserve">Zakład Pielęgnacyjno-Opiekuńczy </w:t>
      </w:r>
      <w:r>
        <w:rPr>
          <w:lang w:eastAsia="ar-SA"/>
        </w:rPr>
        <w:t xml:space="preserve">Samodzielny Publiczny Zakład Opieki Zdrowotnej w Stalowej Woli zgodnie z Regulaminem określającym zasady udzielania zamówień, których wartość nie przekracza kwoty 130 000 złotych w trybie rozpoznania cenowego zaprasza do złożenia oferty </w:t>
      </w:r>
      <w:r>
        <w:t>pn.:</w:t>
      </w:r>
      <w:r>
        <w:rPr>
          <w:lang w:eastAsia="ar-SA"/>
        </w:rPr>
        <w:t xml:space="preserve"> </w:t>
      </w:r>
      <w:r w:rsidRPr="006F5A67">
        <w:rPr>
          <w:b/>
          <w:i/>
        </w:rPr>
        <w:t>„</w:t>
      </w:r>
      <w:r w:rsidR="005741E1">
        <w:rPr>
          <w:b/>
          <w:i/>
        </w:rPr>
        <w:t>Modernizacja kuchni</w:t>
      </w:r>
      <w:r w:rsidR="00750383" w:rsidRPr="001B6201">
        <w:rPr>
          <w:b/>
          <w:i/>
        </w:rPr>
        <w:t xml:space="preserve"> w</w:t>
      </w:r>
      <w:r w:rsidRPr="001B6201">
        <w:rPr>
          <w:b/>
          <w:i/>
        </w:rPr>
        <w:t xml:space="preserve"> Zakład</w:t>
      </w:r>
      <w:r w:rsidR="00750383" w:rsidRPr="001B6201">
        <w:rPr>
          <w:b/>
          <w:i/>
        </w:rPr>
        <w:t>zie</w:t>
      </w:r>
      <w:r w:rsidRPr="001B6201">
        <w:rPr>
          <w:b/>
          <w:i/>
        </w:rPr>
        <w:t xml:space="preserve"> Pielęgnacyjno-Opiekuńcz</w:t>
      </w:r>
      <w:r w:rsidR="00750383" w:rsidRPr="001B6201">
        <w:rPr>
          <w:b/>
          <w:i/>
        </w:rPr>
        <w:t>ym Samodzielnym Publicznym</w:t>
      </w:r>
      <w:r w:rsidRPr="001B6201">
        <w:rPr>
          <w:b/>
          <w:i/>
        </w:rPr>
        <w:t xml:space="preserve"> Zakład</w:t>
      </w:r>
      <w:r w:rsidR="00750383" w:rsidRPr="001B6201">
        <w:rPr>
          <w:b/>
          <w:i/>
        </w:rPr>
        <w:t>zie</w:t>
      </w:r>
      <w:r w:rsidRPr="001B6201">
        <w:rPr>
          <w:b/>
          <w:i/>
        </w:rPr>
        <w:t xml:space="preserve"> Opieki Zdrowotnej w</w:t>
      </w:r>
      <w:r w:rsidR="00750383" w:rsidRPr="001B6201">
        <w:rPr>
          <w:b/>
          <w:i/>
        </w:rPr>
        <w:t> </w:t>
      </w:r>
      <w:r w:rsidRPr="001B6201">
        <w:rPr>
          <w:b/>
          <w:i/>
        </w:rPr>
        <w:t>Stalowej Woli”</w:t>
      </w:r>
      <w:r w:rsidRPr="008653A7">
        <w:rPr>
          <w:b/>
          <w:i/>
        </w:rPr>
        <w:t>.</w:t>
      </w:r>
    </w:p>
    <w:p w14:paraId="096AFF62" w14:textId="77777777" w:rsidR="000B60A0" w:rsidRPr="000F2F49" w:rsidRDefault="000B60A0" w:rsidP="00FB1D3E">
      <w:pPr>
        <w:pStyle w:val="pkt"/>
        <w:pBdr>
          <w:bottom w:val="double" w:sz="4" w:space="1" w:color="auto"/>
        </w:pBdr>
        <w:shd w:val="clear" w:color="auto" w:fill="DAEEF3"/>
        <w:spacing w:before="360" w:after="40"/>
        <w:ind w:left="568" w:hanging="568"/>
      </w:pPr>
      <w:r w:rsidRPr="000F2F49">
        <w:rPr>
          <w:b/>
        </w:rPr>
        <w:t>I.</w:t>
      </w:r>
      <w:r w:rsidRPr="000F2F49">
        <w:rPr>
          <w:b/>
        </w:rPr>
        <w:tab/>
      </w:r>
      <w:r w:rsidRPr="000F2F49">
        <w:rPr>
          <w:b/>
          <w:bCs/>
          <w:kern w:val="32"/>
        </w:rPr>
        <w:t>NAZWA ORAZ ADRES ZAMAWIAJĄCEGO</w:t>
      </w:r>
    </w:p>
    <w:p w14:paraId="68D409E5" w14:textId="77777777" w:rsidR="000B60A0" w:rsidRDefault="000B60A0" w:rsidP="00FB1D3E">
      <w:pPr>
        <w:suppressAutoHyphens/>
        <w:ind w:left="4247" w:hanging="4247"/>
        <w:rPr>
          <w:lang w:eastAsia="ar-SA"/>
        </w:rPr>
      </w:pPr>
      <w:r w:rsidRPr="00186321">
        <w:rPr>
          <w:lang w:eastAsia="ar-SA"/>
        </w:rPr>
        <w:t>Zakład Pielęgnacyjno-Opiekuńczy</w:t>
      </w:r>
      <w:r>
        <w:rPr>
          <w:lang w:eastAsia="ar-SA"/>
        </w:rPr>
        <w:t xml:space="preserve"> Samodzielny Publiczny Zakład Opieki Zdrowotnej</w:t>
      </w:r>
    </w:p>
    <w:p w14:paraId="298C9858" w14:textId="77777777" w:rsidR="000B60A0" w:rsidRPr="004E1389" w:rsidRDefault="000B60A0" w:rsidP="00FB1D3E">
      <w:pPr>
        <w:widowControl w:val="0"/>
        <w:suppressAutoHyphens/>
        <w:autoSpaceDE w:val="0"/>
        <w:rPr>
          <w:lang w:eastAsia="ar-SA"/>
        </w:rPr>
      </w:pPr>
      <w:r w:rsidRPr="004E1389">
        <w:rPr>
          <w:lang w:eastAsia="ar-SA"/>
        </w:rPr>
        <w:t>NIP:</w:t>
      </w:r>
      <w:r w:rsidRPr="004E1389">
        <w:rPr>
          <w:lang w:eastAsia="ar-SA"/>
        </w:rPr>
        <w:tab/>
      </w:r>
      <w:r w:rsidRPr="004E1389">
        <w:rPr>
          <w:lang w:eastAsia="ar-SA"/>
        </w:rPr>
        <w:tab/>
      </w:r>
      <w:r w:rsidRPr="004E1389">
        <w:rPr>
          <w:lang w:eastAsia="ar-SA"/>
        </w:rPr>
        <w:tab/>
        <w:t>8652158501</w:t>
      </w:r>
    </w:p>
    <w:p w14:paraId="11BD2F01" w14:textId="77777777" w:rsidR="000B60A0" w:rsidRPr="004E1389" w:rsidRDefault="000B60A0" w:rsidP="00FB1D3E">
      <w:pPr>
        <w:widowControl w:val="0"/>
        <w:suppressAutoHyphens/>
        <w:autoSpaceDE w:val="0"/>
        <w:rPr>
          <w:lang w:eastAsia="ar-SA"/>
        </w:rPr>
      </w:pPr>
      <w:r w:rsidRPr="004E1389">
        <w:rPr>
          <w:lang w:eastAsia="ar-SA"/>
        </w:rPr>
        <w:t xml:space="preserve">REGON: </w:t>
      </w:r>
      <w:r w:rsidRPr="004E1389">
        <w:rPr>
          <w:lang w:eastAsia="ar-SA"/>
        </w:rPr>
        <w:tab/>
      </w:r>
      <w:r w:rsidRPr="004E1389">
        <w:rPr>
          <w:lang w:eastAsia="ar-SA"/>
        </w:rPr>
        <w:tab/>
        <w:t>830466262</w:t>
      </w:r>
    </w:p>
    <w:p w14:paraId="21C0F456" w14:textId="77777777" w:rsidR="000B60A0" w:rsidRPr="004E1389" w:rsidRDefault="000B60A0" w:rsidP="00FB1D3E">
      <w:pPr>
        <w:widowControl w:val="0"/>
        <w:suppressAutoHyphens/>
        <w:autoSpaceDE w:val="0"/>
        <w:rPr>
          <w:lang w:eastAsia="ar-SA"/>
        </w:rPr>
      </w:pPr>
      <w:r w:rsidRPr="004E1389">
        <w:rPr>
          <w:lang w:eastAsia="ar-SA"/>
        </w:rPr>
        <w:t xml:space="preserve">Adres: </w:t>
      </w:r>
      <w:r w:rsidRPr="004E1389">
        <w:rPr>
          <w:lang w:eastAsia="ar-SA"/>
        </w:rPr>
        <w:tab/>
      </w:r>
      <w:r w:rsidRPr="004E1389">
        <w:rPr>
          <w:lang w:eastAsia="ar-SA"/>
        </w:rPr>
        <w:tab/>
      </w:r>
      <w:r w:rsidRPr="004E1389">
        <w:rPr>
          <w:lang w:eastAsia="ar-SA"/>
        </w:rPr>
        <w:tab/>
        <w:t xml:space="preserve">ul. </w:t>
      </w:r>
      <w:r>
        <w:rPr>
          <w:lang w:eastAsia="ar-SA"/>
        </w:rPr>
        <w:t xml:space="preserve">J. </w:t>
      </w:r>
      <w:r w:rsidRPr="004E1389">
        <w:rPr>
          <w:lang w:eastAsia="ar-SA"/>
        </w:rPr>
        <w:t>Dąbrowskiego 5, 37-464 Stalowa Wola</w:t>
      </w:r>
    </w:p>
    <w:p w14:paraId="026A38D9" w14:textId="0872E6B0" w:rsidR="000B60A0" w:rsidRDefault="000B60A0" w:rsidP="00FB1D3E">
      <w:pPr>
        <w:widowControl w:val="0"/>
        <w:suppressAutoHyphens/>
        <w:autoSpaceDE w:val="0"/>
        <w:rPr>
          <w:lang w:eastAsia="ar-SA"/>
        </w:rPr>
      </w:pPr>
      <w:r w:rsidRPr="004E1389">
        <w:rPr>
          <w:lang w:eastAsia="ar-SA"/>
        </w:rPr>
        <w:t>Tel/fax</w:t>
      </w:r>
      <w:r>
        <w:rPr>
          <w:lang w:eastAsia="ar-SA"/>
        </w:rPr>
        <w:t>:</w:t>
      </w:r>
      <w:r w:rsidRPr="004E1389">
        <w:rPr>
          <w:lang w:eastAsia="ar-SA"/>
        </w:rPr>
        <w:tab/>
      </w:r>
      <w:r w:rsidRPr="004E1389">
        <w:rPr>
          <w:lang w:eastAsia="ar-SA"/>
        </w:rPr>
        <w:tab/>
        <w:t>15</w:t>
      </w:r>
      <w:r>
        <w:rPr>
          <w:lang w:eastAsia="ar-SA"/>
        </w:rPr>
        <w:t> </w:t>
      </w:r>
      <w:r w:rsidRPr="004E1389">
        <w:rPr>
          <w:lang w:eastAsia="ar-SA"/>
        </w:rPr>
        <w:t>844</w:t>
      </w:r>
      <w:r>
        <w:rPr>
          <w:lang w:eastAsia="ar-SA"/>
        </w:rPr>
        <w:t>-</w:t>
      </w:r>
      <w:r w:rsidRPr="004E1389">
        <w:rPr>
          <w:lang w:eastAsia="ar-SA"/>
        </w:rPr>
        <w:t>86</w:t>
      </w:r>
      <w:r>
        <w:rPr>
          <w:lang w:eastAsia="ar-SA"/>
        </w:rPr>
        <w:t>-</w:t>
      </w:r>
      <w:r w:rsidRPr="004E1389">
        <w:rPr>
          <w:lang w:eastAsia="ar-SA"/>
        </w:rPr>
        <w:t>18</w:t>
      </w:r>
    </w:p>
    <w:p w14:paraId="401399C0" w14:textId="00FE5AC7" w:rsidR="000B60A0" w:rsidRDefault="000B60A0" w:rsidP="00FB1D3E">
      <w:pPr>
        <w:widowControl w:val="0"/>
        <w:suppressAutoHyphens/>
        <w:autoSpaceDE w:val="0"/>
        <w:rPr>
          <w:lang w:eastAsia="ar-SA"/>
        </w:rPr>
      </w:pPr>
      <w:r>
        <w:rPr>
          <w:lang w:eastAsia="ar-SA"/>
        </w:rPr>
        <w:t>E-mail:</w:t>
      </w:r>
      <w:r>
        <w:rPr>
          <w:lang w:eastAsia="ar-SA"/>
        </w:rPr>
        <w:tab/>
      </w:r>
      <w:r>
        <w:rPr>
          <w:lang w:eastAsia="ar-SA"/>
        </w:rPr>
        <w:tab/>
        <w:t>sekretariat.zpo@interia.pl</w:t>
      </w:r>
    </w:p>
    <w:p w14:paraId="4AFE2814" w14:textId="0EF4F46A" w:rsidR="000B60A0" w:rsidRPr="00834D5E" w:rsidRDefault="000B60A0" w:rsidP="00FB1D3E">
      <w:pPr>
        <w:widowControl w:val="0"/>
        <w:suppressAutoHyphens/>
        <w:autoSpaceDE w:val="0"/>
        <w:rPr>
          <w:b/>
        </w:rPr>
      </w:pPr>
      <w:r w:rsidRPr="004E1389">
        <w:t xml:space="preserve">Strona internetowa: </w:t>
      </w:r>
      <w:r w:rsidR="00F31651">
        <w:tab/>
      </w:r>
      <w:r w:rsidRPr="00834D5E">
        <w:rPr>
          <w:b/>
          <w:color w:val="0070C0"/>
        </w:rPr>
        <w:t>bip.</w:t>
      </w:r>
      <w:r w:rsidR="00B62DDD">
        <w:rPr>
          <w:b/>
          <w:color w:val="0070C0"/>
        </w:rPr>
        <w:t>zpo.stalowowolski</w:t>
      </w:r>
      <w:r w:rsidRPr="00834D5E">
        <w:rPr>
          <w:b/>
          <w:color w:val="0070C0"/>
        </w:rPr>
        <w:t xml:space="preserve">.pl </w:t>
      </w:r>
    </w:p>
    <w:p w14:paraId="1354632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w:t>
      </w:r>
      <w:r w:rsidRPr="000F2F49">
        <w:rPr>
          <w:b/>
        </w:rPr>
        <w:t>.</w:t>
      </w:r>
      <w:r w:rsidRPr="000F2F49">
        <w:rPr>
          <w:b/>
        </w:rPr>
        <w:tab/>
      </w:r>
      <w:r>
        <w:rPr>
          <w:b/>
        </w:rPr>
        <w:t>RODZAJ ZAMÓWIENIA</w:t>
      </w:r>
    </w:p>
    <w:p w14:paraId="276BB6FE" w14:textId="402A0110" w:rsidR="000B60A0" w:rsidRPr="00261D15" w:rsidRDefault="00874931" w:rsidP="00FB1D3E">
      <w:pPr>
        <w:jc w:val="both"/>
        <w:rPr>
          <w:b/>
        </w:rPr>
      </w:pPr>
      <w:r>
        <w:rPr>
          <w:b/>
        </w:rPr>
        <w:t>Usługi</w:t>
      </w:r>
      <w:r w:rsidR="008455DE">
        <w:rPr>
          <w:b/>
        </w:rPr>
        <w:t xml:space="preserve">, </w:t>
      </w:r>
      <w:r w:rsidR="009A25E9">
        <w:rPr>
          <w:b/>
        </w:rPr>
        <w:t>Dostawy</w:t>
      </w:r>
      <w:r w:rsidR="008455DE">
        <w:rPr>
          <w:b/>
        </w:rPr>
        <w:t>, Roboty budowlane</w:t>
      </w:r>
    </w:p>
    <w:p w14:paraId="6A57E51E"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w:t>
      </w:r>
      <w:r>
        <w:rPr>
          <w:b/>
        </w:rPr>
        <w:t>II</w:t>
      </w:r>
      <w:r w:rsidRPr="000F2F49">
        <w:rPr>
          <w:b/>
        </w:rPr>
        <w:t>.</w:t>
      </w:r>
      <w:r w:rsidRPr="000F2F49">
        <w:rPr>
          <w:b/>
        </w:rPr>
        <w:tab/>
      </w:r>
      <w:r>
        <w:rPr>
          <w:b/>
        </w:rPr>
        <w:t>NAZWA ZAMÓWIENIA</w:t>
      </w:r>
    </w:p>
    <w:p w14:paraId="48FDAE9A" w14:textId="4F0FEE8A" w:rsidR="000B60A0" w:rsidRPr="008653A7" w:rsidRDefault="000B60A0" w:rsidP="00FB1D3E">
      <w:pPr>
        <w:jc w:val="both"/>
        <w:rPr>
          <w:b/>
          <w:i/>
        </w:rPr>
      </w:pPr>
      <w:r w:rsidRPr="00446881">
        <w:rPr>
          <w:b/>
          <w:i/>
        </w:rPr>
        <w:t>„</w:t>
      </w:r>
      <w:r w:rsidR="005741E1">
        <w:rPr>
          <w:b/>
          <w:i/>
        </w:rPr>
        <w:t>Modernizacja kuchni</w:t>
      </w:r>
      <w:r w:rsidR="00AC4D1E" w:rsidRPr="00446881">
        <w:rPr>
          <w:b/>
          <w:i/>
        </w:rPr>
        <w:t xml:space="preserve"> w Zakładzie Pielęgnacyjno-Opiekuńczym Samodzielnym Publicznym Zakładzie Opieki Zdrowotnej w Stalowej Woli</w:t>
      </w:r>
      <w:r w:rsidRPr="00446881">
        <w:rPr>
          <w:b/>
          <w:i/>
        </w:rPr>
        <w:t>”.</w:t>
      </w:r>
    </w:p>
    <w:p w14:paraId="472029B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IV.</w:t>
      </w:r>
      <w:r w:rsidRPr="000F2F49">
        <w:rPr>
          <w:b/>
        </w:rPr>
        <w:tab/>
        <w:t>OPIS PRZEDMIOTU ZAMÓWIENIA</w:t>
      </w:r>
    </w:p>
    <w:p w14:paraId="7B0274A1" w14:textId="77777777" w:rsidR="008455DE" w:rsidRDefault="000B60A0" w:rsidP="00FB1D3E">
      <w:pPr>
        <w:pStyle w:val="Default"/>
        <w:rPr>
          <w:b/>
        </w:rPr>
      </w:pPr>
      <w:r w:rsidRPr="00AF1C8E">
        <w:rPr>
          <w:b/>
        </w:rPr>
        <w:t xml:space="preserve">KOD CPV: </w:t>
      </w:r>
    </w:p>
    <w:p w14:paraId="708049A1" w14:textId="28BAEB18" w:rsidR="008455DE" w:rsidRDefault="008455DE" w:rsidP="00FB1D3E">
      <w:pPr>
        <w:pStyle w:val="Default"/>
        <w:rPr>
          <w:bCs/>
          <w:szCs w:val="23"/>
        </w:rPr>
      </w:pPr>
      <w:r w:rsidRPr="008455DE">
        <w:rPr>
          <w:b/>
          <w:bCs/>
          <w:szCs w:val="23"/>
        </w:rPr>
        <w:t xml:space="preserve">45453000-7 </w:t>
      </w:r>
      <w:r>
        <w:rPr>
          <w:bCs/>
          <w:szCs w:val="23"/>
        </w:rPr>
        <w:t>Roboty remontowe i renowacyjne</w:t>
      </w:r>
    </w:p>
    <w:p w14:paraId="45FA3134" w14:textId="14D13B65" w:rsidR="00165B1A" w:rsidRDefault="00165B1A" w:rsidP="00FB1D3E">
      <w:pPr>
        <w:pStyle w:val="Default"/>
        <w:rPr>
          <w:bCs/>
          <w:szCs w:val="23"/>
        </w:rPr>
      </w:pPr>
      <w:r w:rsidRPr="00165B1A">
        <w:t>71000000-8</w:t>
      </w:r>
      <w:r>
        <w:t xml:space="preserve"> Usługi architektoniczne, budowlane, inżynieryjne i kontrolne</w:t>
      </w:r>
    </w:p>
    <w:p w14:paraId="55FEBD8F" w14:textId="34464E00" w:rsidR="008455DE" w:rsidRDefault="008455DE" w:rsidP="00FB1D3E">
      <w:pPr>
        <w:pStyle w:val="Default"/>
      </w:pPr>
      <w:r>
        <w:t>39141000-2 Meble i wyposażenie kuchni</w:t>
      </w:r>
    </w:p>
    <w:p w14:paraId="082B322A" w14:textId="53A41F86" w:rsidR="008455DE" w:rsidRDefault="008455DE" w:rsidP="00FB1D3E">
      <w:pPr>
        <w:pStyle w:val="Default"/>
      </w:pPr>
      <w:r>
        <w:t>39221000-7 Sprzęt kuchenny</w:t>
      </w:r>
    </w:p>
    <w:p w14:paraId="6DE61146" w14:textId="08479BD0" w:rsidR="005953D6" w:rsidRDefault="005953D6" w:rsidP="00FB1D3E">
      <w:pPr>
        <w:pStyle w:val="Default"/>
      </w:pPr>
      <w:r>
        <w:t>39314000-6 Przemysłowy sprzęt kuchenny</w:t>
      </w:r>
    </w:p>
    <w:p w14:paraId="3E313D79" w14:textId="526F1579" w:rsidR="005953D6" w:rsidRPr="008455DE" w:rsidRDefault="005953D6" w:rsidP="00FB1D3E">
      <w:pPr>
        <w:pStyle w:val="Default"/>
        <w:rPr>
          <w:szCs w:val="23"/>
        </w:rPr>
      </w:pPr>
      <w:r>
        <w:t>45212500-1 Przeróbki kuchni lub restauracji</w:t>
      </w:r>
    </w:p>
    <w:p w14:paraId="67D5ACDD" w14:textId="2DD0D6B5" w:rsidR="008455DE" w:rsidRPr="008455DE" w:rsidRDefault="008455DE" w:rsidP="00FB1D3E">
      <w:pPr>
        <w:autoSpaceDE w:val="0"/>
        <w:autoSpaceDN w:val="0"/>
        <w:adjustRightInd w:val="0"/>
        <w:rPr>
          <w:rFonts w:eastAsia="Calibri"/>
        </w:rPr>
      </w:pPr>
      <w:r w:rsidRPr="008455DE">
        <w:rPr>
          <w:rFonts w:eastAsia="Calibri"/>
        </w:rPr>
        <w:t>45</w:t>
      </w:r>
      <w:r>
        <w:rPr>
          <w:rFonts w:eastAsia="Calibri"/>
        </w:rPr>
        <w:t>210000-</w:t>
      </w:r>
      <w:r w:rsidRPr="008455DE">
        <w:rPr>
          <w:rFonts w:eastAsia="Calibri"/>
        </w:rPr>
        <w:t>2 Roboty budowlane w zakresie budynków</w:t>
      </w:r>
    </w:p>
    <w:p w14:paraId="0B557999" w14:textId="217D873D" w:rsidR="008455DE" w:rsidRPr="008455DE" w:rsidRDefault="008455DE" w:rsidP="00FB1D3E">
      <w:pPr>
        <w:autoSpaceDE w:val="0"/>
        <w:autoSpaceDN w:val="0"/>
        <w:adjustRightInd w:val="0"/>
        <w:rPr>
          <w:rFonts w:eastAsia="Calibri"/>
        </w:rPr>
      </w:pPr>
      <w:r w:rsidRPr="008455DE">
        <w:rPr>
          <w:rFonts w:eastAsia="Calibri"/>
        </w:rPr>
        <w:t>45332200</w:t>
      </w:r>
      <w:r>
        <w:rPr>
          <w:rFonts w:eastAsia="Calibri"/>
        </w:rPr>
        <w:t>-</w:t>
      </w:r>
      <w:r w:rsidRPr="008455DE">
        <w:rPr>
          <w:rFonts w:eastAsia="Calibri"/>
        </w:rPr>
        <w:t>5 Roboty instalacyjne hydrauliczne</w:t>
      </w:r>
    </w:p>
    <w:p w14:paraId="089C8C05" w14:textId="61ED70BD" w:rsidR="008455DE" w:rsidRPr="008455DE" w:rsidRDefault="008455DE" w:rsidP="00FB1D3E">
      <w:pPr>
        <w:autoSpaceDE w:val="0"/>
        <w:autoSpaceDN w:val="0"/>
        <w:adjustRightInd w:val="0"/>
        <w:rPr>
          <w:rFonts w:eastAsia="Calibri"/>
        </w:rPr>
      </w:pPr>
      <w:r w:rsidRPr="008455DE">
        <w:rPr>
          <w:rFonts w:eastAsia="Calibri"/>
        </w:rPr>
        <w:t>45</w:t>
      </w:r>
      <w:r>
        <w:rPr>
          <w:rFonts w:eastAsia="Calibri"/>
        </w:rPr>
        <w:t>310000-</w:t>
      </w:r>
      <w:r w:rsidRPr="008455DE">
        <w:rPr>
          <w:rFonts w:eastAsia="Calibri"/>
        </w:rPr>
        <w:t>3 Roboty instalacyjne elektryczne</w:t>
      </w:r>
    </w:p>
    <w:p w14:paraId="78B45F06" w14:textId="610D8736" w:rsidR="008455DE" w:rsidRPr="008455DE" w:rsidRDefault="008455DE" w:rsidP="00FB1D3E">
      <w:pPr>
        <w:autoSpaceDE w:val="0"/>
        <w:autoSpaceDN w:val="0"/>
        <w:adjustRightInd w:val="0"/>
        <w:rPr>
          <w:rFonts w:eastAsia="Calibri"/>
        </w:rPr>
      </w:pPr>
      <w:r w:rsidRPr="008455DE">
        <w:rPr>
          <w:rFonts w:eastAsia="Calibri"/>
        </w:rPr>
        <w:t>45</w:t>
      </w:r>
      <w:r>
        <w:rPr>
          <w:rFonts w:eastAsia="Calibri"/>
        </w:rPr>
        <w:t>300000-</w:t>
      </w:r>
      <w:r w:rsidRPr="008455DE">
        <w:rPr>
          <w:rFonts w:eastAsia="Calibri"/>
        </w:rPr>
        <w:t>0 Roboty instalacyjne w budynkach</w:t>
      </w:r>
    </w:p>
    <w:p w14:paraId="37ECBD7A" w14:textId="534C0475" w:rsidR="000B60A0" w:rsidRPr="008455DE" w:rsidRDefault="008455DE" w:rsidP="00FB1D3E">
      <w:pPr>
        <w:autoSpaceDE w:val="0"/>
        <w:autoSpaceDN w:val="0"/>
        <w:adjustRightInd w:val="0"/>
        <w:jc w:val="both"/>
        <w:rPr>
          <w:rFonts w:eastAsia="Calibri"/>
        </w:rPr>
      </w:pPr>
      <w:r>
        <w:rPr>
          <w:rFonts w:eastAsia="Calibri"/>
        </w:rPr>
        <w:t>45330000-</w:t>
      </w:r>
      <w:r w:rsidRPr="008455DE">
        <w:rPr>
          <w:rFonts w:eastAsia="Calibri"/>
        </w:rPr>
        <w:t xml:space="preserve">9 Roboty </w:t>
      </w:r>
      <w:r w:rsidR="0085572D">
        <w:rPr>
          <w:rFonts w:eastAsia="Calibri"/>
        </w:rPr>
        <w:t>w zakresie instalacji cieplnych</w:t>
      </w:r>
      <w:r w:rsidRPr="008455DE">
        <w:rPr>
          <w:rFonts w:eastAsia="Calibri"/>
        </w:rPr>
        <w:t>, wodnych, wentylacyjnych i</w:t>
      </w:r>
      <w:r w:rsidR="005953D6">
        <w:rPr>
          <w:rFonts w:eastAsia="Calibri"/>
        </w:rPr>
        <w:t xml:space="preserve"> </w:t>
      </w:r>
      <w:r w:rsidRPr="008455DE">
        <w:rPr>
          <w:rFonts w:eastAsia="Calibri"/>
        </w:rPr>
        <w:t>gazowych.</w:t>
      </w:r>
    </w:p>
    <w:p w14:paraId="102DB80E" w14:textId="77777777" w:rsidR="000B60A0" w:rsidRPr="008455DE" w:rsidRDefault="000B60A0" w:rsidP="00FB1D3E">
      <w:pPr>
        <w:jc w:val="both"/>
        <w:rPr>
          <w:b/>
          <w:sz w:val="22"/>
        </w:rPr>
      </w:pPr>
    </w:p>
    <w:p w14:paraId="44FAB68B" w14:textId="1DF7D7EC" w:rsidR="00A6714F" w:rsidRDefault="00B4594D" w:rsidP="00FB1D3E">
      <w:pPr>
        <w:jc w:val="both"/>
        <w:rPr>
          <w:b/>
          <w:color w:val="000000"/>
          <w:szCs w:val="18"/>
        </w:rPr>
      </w:pPr>
      <w:r w:rsidRPr="00B4594D">
        <w:rPr>
          <w:b/>
          <w:bCs/>
        </w:rPr>
        <w:t>1.</w:t>
      </w:r>
      <w:r>
        <w:t> </w:t>
      </w:r>
      <w:r w:rsidR="00A6714F" w:rsidRPr="00857B8E">
        <w:t xml:space="preserve">Przedmiotem zamówienia jest </w:t>
      </w:r>
      <w:r w:rsidR="00C81DCC">
        <w:rPr>
          <w:b/>
          <w:i/>
        </w:rPr>
        <w:t>modernizacja</w:t>
      </w:r>
      <w:r w:rsidR="00A6714F" w:rsidRPr="00A6714F">
        <w:rPr>
          <w:b/>
          <w:i/>
        </w:rPr>
        <w:t xml:space="preserve"> </w:t>
      </w:r>
      <w:r w:rsidR="00984EAD">
        <w:rPr>
          <w:b/>
          <w:i/>
        </w:rPr>
        <w:t>kuchni</w:t>
      </w:r>
      <w:r w:rsidR="00A6714F" w:rsidRPr="00A6714F">
        <w:rPr>
          <w:b/>
          <w:i/>
        </w:rPr>
        <w:t xml:space="preserve"> </w:t>
      </w:r>
      <w:r w:rsidR="00984EAD">
        <w:t>znajdującej</w:t>
      </w:r>
      <w:r w:rsidR="00A6714F" w:rsidRPr="00A6714F">
        <w:t xml:space="preserve"> </w:t>
      </w:r>
      <w:r w:rsidR="0085572D">
        <w:t>s</w:t>
      </w:r>
      <w:r w:rsidR="00A6714F" w:rsidRPr="00A6714F">
        <w:t xml:space="preserve">ię na I piętrze budynku </w:t>
      </w:r>
      <w:r w:rsidR="00A6714F">
        <w:t xml:space="preserve">Zakładu Pielęgnacyjno-Opiekuńczego </w:t>
      </w:r>
      <w:r w:rsidR="00984EAD">
        <w:rPr>
          <w:lang w:eastAsia="ar-SA"/>
        </w:rPr>
        <w:t>Samodzielnego Publicznego Zakładu Opieki Zdrowotnej</w:t>
      </w:r>
      <w:r w:rsidR="00984EAD" w:rsidRPr="00A6714F">
        <w:t xml:space="preserve"> </w:t>
      </w:r>
      <w:r w:rsidR="00A6714F" w:rsidRPr="00A6714F">
        <w:t>w</w:t>
      </w:r>
      <w:r w:rsidR="00C81DCC">
        <w:t> </w:t>
      </w:r>
      <w:r w:rsidR="00A6714F" w:rsidRPr="00A6714F">
        <w:t>Stalowej Woli.</w:t>
      </w:r>
    </w:p>
    <w:p w14:paraId="30491F40" w14:textId="2448F43B" w:rsidR="000B60A0" w:rsidRDefault="000B60A0" w:rsidP="00FB1D3E">
      <w:pPr>
        <w:pStyle w:val="Akapitzlist"/>
        <w:ind w:left="0"/>
        <w:jc w:val="both"/>
        <w:rPr>
          <w:b/>
          <w:color w:val="000000"/>
          <w:szCs w:val="18"/>
        </w:rPr>
      </w:pPr>
    </w:p>
    <w:p w14:paraId="1BBA4659" w14:textId="781EFD77" w:rsidR="00A6714F" w:rsidRPr="00A6714F" w:rsidRDefault="00A6714F" w:rsidP="00FB1D3E">
      <w:pPr>
        <w:pStyle w:val="NormalnyWeb"/>
        <w:shd w:val="clear" w:color="auto" w:fill="FFFFFF"/>
        <w:spacing w:before="0" w:beforeAutospacing="0" w:after="0"/>
        <w:jc w:val="both"/>
        <w:rPr>
          <w:color w:val="000000"/>
        </w:rPr>
      </w:pPr>
      <w:r w:rsidRPr="00A6714F">
        <w:rPr>
          <w:b/>
          <w:color w:val="000000"/>
        </w:rPr>
        <w:lastRenderedPageBreak/>
        <w:t>2. </w:t>
      </w:r>
      <w:r w:rsidRPr="00153EAE">
        <w:rPr>
          <w:bCs/>
          <w:highlight w:val="white"/>
        </w:rPr>
        <w:t>Ogólny opis obiektu:</w:t>
      </w:r>
      <w:r>
        <w:rPr>
          <w:bCs/>
        </w:rPr>
        <w:t xml:space="preserve"> </w:t>
      </w:r>
      <w:r w:rsidRPr="00A6714F">
        <w:rPr>
          <w:bCs/>
        </w:rPr>
        <w:t>Budynek Zakładu Pielęgnacyjno-Opiekuńczego w Stalowej Woli jest to budynek</w:t>
      </w:r>
      <w:r>
        <w:rPr>
          <w:bCs/>
        </w:rPr>
        <w:t xml:space="preserve"> </w:t>
      </w:r>
      <w:r w:rsidRPr="00A6714F">
        <w:rPr>
          <w:bCs/>
        </w:rPr>
        <w:t>trzykondygnacyjny, całkowicie podpiwniczony z poddaszem użytkowym.</w:t>
      </w:r>
      <w:r>
        <w:rPr>
          <w:bCs/>
        </w:rPr>
        <w:t xml:space="preserve"> </w:t>
      </w:r>
      <w:r w:rsidR="00C07A3C">
        <w:rPr>
          <w:bCs/>
        </w:rPr>
        <w:t>W</w:t>
      </w:r>
      <w:r w:rsidRPr="00A6714F">
        <w:rPr>
          <w:bCs/>
        </w:rPr>
        <w:t>ykonany jest w technologii tradycyjnej murowanej</w:t>
      </w:r>
      <w:r w:rsidR="00C07A3C">
        <w:rPr>
          <w:bCs/>
        </w:rPr>
        <w:t xml:space="preserve"> z</w:t>
      </w:r>
      <w:r>
        <w:rPr>
          <w:bCs/>
        </w:rPr>
        <w:t xml:space="preserve"> </w:t>
      </w:r>
      <w:r w:rsidRPr="00A6714F">
        <w:rPr>
          <w:bCs/>
        </w:rPr>
        <w:t>dachem wielospadowym krytym blachą, część budynku ze stropodachem</w:t>
      </w:r>
      <w:r>
        <w:rPr>
          <w:bCs/>
        </w:rPr>
        <w:t xml:space="preserve"> </w:t>
      </w:r>
      <w:r w:rsidRPr="00A6714F">
        <w:rPr>
          <w:bCs/>
        </w:rPr>
        <w:t>wentylowanym pokrytym papą na lepiku.</w:t>
      </w:r>
      <w:r w:rsidR="00C07A3C" w:rsidRPr="00C07A3C">
        <w:t xml:space="preserve"> </w:t>
      </w:r>
      <w:r w:rsidR="00C07A3C">
        <w:t>U</w:t>
      </w:r>
      <w:r w:rsidR="00C07A3C" w:rsidRPr="00C07A3C">
        <w:rPr>
          <w:bCs/>
        </w:rPr>
        <w:t>sytuowany na działce nr 698/14 obręb 2 Rozwadów, przy ul. J. Dąbrowskiego 5, Stalowa Wola, o kategorii ZL II.</w:t>
      </w:r>
      <w:r w:rsidR="00C07A3C">
        <w:rPr>
          <w:bCs/>
        </w:rPr>
        <w:t xml:space="preserve"> </w:t>
      </w:r>
      <w:r w:rsidRPr="00A6714F">
        <w:rPr>
          <w:bCs/>
        </w:rPr>
        <w:t>Przedmiotowe pomieszczenia znajdują się na I piętrze w północno-zachodniej</w:t>
      </w:r>
      <w:r>
        <w:rPr>
          <w:bCs/>
        </w:rPr>
        <w:t xml:space="preserve"> </w:t>
      </w:r>
      <w:r w:rsidRPr="00A6714F">
        <w:rPr>
          <w:bCs/>
        </w:rPr>
        <w:t>części budynku z dostępem do klatki schodowej.</w:t>
      </w:r>
    </w:p>
    <w:p w14:paraId="01B528B8" w14:textId="655C4E9B" w:rsidR="00124C2A" w:rsidRPr="00124C2A" w:rsidRDefault="00A6714F" w:rsidP="00FB1D3E">
      <w:pPr>
        <w:pStyle w:val="NormalnyWeb"/>
        <w:shd w:val="clear" w:color="auto" w:fill="FFFFFF"/>
        <w:spacing w:before="0" w:beforeAutospacing="0" w:after="0"/>
        <w:jc w:val="both"/>
        <w:rPr>
          <w:color w:val="000000"/>
        </w:rPr>
      </w:pPr>
      <w:r w:rsidRPr="00A6714F">
        <w:rPr>
          <w:b/>
          <w:color w:val="000000"/>
        </w:rPr>
        <w:t>3</w:t>
      </w:r>
      <w:r w:rsidR="00124C2A" w:rsidRPr="00A6714F">
        <w:rPr>
          <w:b/>
          <w:color w:val="000000"/>
        </w:rPr>
        <w:t>.</w:t>
      </w:r>
      <w:r w:rsidR="00124C2A">
        <w:rPr>
          <w:color w:val="000000"/>
        </w:rPr>
        <w:t> </w:t>
      </w:r>
      <w:r w:rsidR="00124C2A" w:rsidRPr="00124C2A">
        <w:rPr>
          <w:color w:val="000000"/>
        </w:rPr>
        <w:t xml:space="preserve">W skład </w:t>
      </w:r>
      <w:r w:rsidR="00124C2A">
        <w:rPr>
          <w:color w:val="000000"/>
        </w:rPr>
        <w:t>pomieszczeń kuchennych</w:t>
      </w:r>
      <w:r w:rsidR="00124C2A" w:rsidRPr="00124C2A">
        <w:rPr>
          <w:color w:val="000000"/>
        </w:rPr>
        <w:t xml:space="preserve"> wchodzą</w:t>
      </w:r>
      <w:r w:rsidR="00124C2A">
        <w:rPr>
          <w:color w:val="000000"/>
        </w:rPr>
        <w:t xml:space="preserve"> p</w:t>
      </w:r>
      <w:r w:rsidR="00124C2A" w:rsidRPr="00124C2A">
        <w:rPr>
          <w:color w:val="000000"/>
        </w:rPr>
        <w:t xml:space="preserve">omieszczenia na </w:t>
      </w:r>
      <w:r w:rsidR="00124C2A">
        <w:rPr>
          <w:color w:val="000000"/>
        </w:rPr>
        <w:t xml:space="preserve">I </w:t>
      </w:r>
      <w:r w:rsidR="00DD655D">
        <w:rPr>
          <w:color w:val="000000"/>
        </w:rPr>
        <w:t>piętrze</w:t>
      </w:r>
      <w:r w:rsidR="00124C2A" w:rsidRPr="00124C2A">
        <w:rPr>
          <w:color w:val="000000"/>
        </w:rPr>
        <w:t xml:space="preserve"> podlegające remontowi: </w:t>
      </w:r>
      <w:r w:rsidR="00984EAD">
        <w:rPr>
          <w:color w:val="000000"/>
        </w:rPr>
        <w:t>kuchnia</w:t>
      </w:r>
      <w:r w:rsidR="00124C2A" w:rsidRPr="00124C2A">
        <w:rPr>
          <w:color w:val="000000"/>
        </w:rPr>
        <w:t>, pomieszczenie</w:t>
      </w:r>
      <w:r>
        <w:rPr>
          <w:color w:val="000000"/>
        </w:rPr>
        <w:t xml:space="preserve"> gospodarcze</w:t>
      </w:r>
      <w:r w:rsidR="00124C2A" w:rsidRPr="00124C2A">
        <w:rPr>
          <w:color w:val="000000"/>
        </w:rPr>
        <w:t>,</w:t>
      </w:r>
      <w:r w:rsidRPr="00A6714F">
        <w:rPr>
          <w:color w:val="000000"/>
        </w:rPr>
        <w:t xml:space="preserve"> </w:t>
      </w:r>
      <w:r w:rsidRPr="00124C2A">
        <w:rPr>
          <w:color w:val="000000"/>
        </w:rPr>
        <w:t>korytarz</w:t>
      </w:r>
      <w:r>
        <w:rPr>
          <w:color w:val="000000"/>
        </w:rPr>
        <w:t xml:space="preserve"> (komunikacja)</w:t>
      </w:r>
      <w:r w:rsidRPr="00124C2A">
        <w:rPr>
          <w:color w:val="000000"/>
        </w:rPr>
        <w:t xml:space="preserve">, </w:t>
      </w:r>
      <w:r w:rsidR="00124C2A" w:rsidRPr="00124C2A">
        <w:rPr>
          <w:color w:val="000000"/>
        </w:rPr>
        <w:t>wraz z</w:t>
      </w:r>
      <w:r w:rsidR="00063FD4">
        <w:rPr>
          <w:color w:val="000000"/>
        </w:rPr>
        <w:t> </w:t>
      </w:r>
      <w:r w:rsidR="00124C2A" w:rsidRPr="00124C2A">
        <w:rPr>
          <w:color w:val="000000"/>
        </w:rPr>
        <w:t xml:space="preserve">instalacjami: </w:t>
      </w:r>
      <w:r w:rsidR="00695C9C">
        <w:rPr>
          <w:color w:val="000000"/>
        </w:rPr>
        <w:t>wodno-kanalizacyjną</w:t>
      </w:r>
      <w:r w:rsidR="00124C2A">
        <w:rPr>
          <w:color w:val="000000"/>
        </w:rPr>
        <w:t xml:space="preserve">, elektryczną </w:t>
      </w:r>
      <w:r w:rsidR="00124C2A" w:rsidRPr="00124C2A">
        <w:rPr>
          <w:color w:val="000000"/>
        </w:rPr>
        <w:t xml:space="preserve">(gniazdową i oświetleniową) oraz wentylacją </w:t>
      </w:r>
      <w:r w:rsidR="00124C2A">
        <w:rPr>
          <w:color w:val="000000"/>
        </w:rPr>
        <w:t>mechaniczną</w:t>
      </w:r>
      <w:r w:rsidR="0065423E">
        <w:rPr>
          <w:color w:val="000000"/>
        </w:rPr>
        <w:t xml:space="preserve"> i klimatyzacją</w:t>
      </w:r>
      <w:r w:rsidR="00124C2A">
        <w:rPr>
          <w:color w:val="000000"/>
        </w:rPr>
        <w:t>.</w:t>
      </w:r>
    </w:p>
    <w:p w14:paraId="5AC69160" w14:textId="3D792A31" w:rsidR="004C331B" w:rsidRPr="008F19A5" w:rsidRDefault="00A6714F" w:rsidP="00FB1D3E">
      <w:pPr>
        <w:pStyle w:val="NormalnyWeb"/>
        <w:shd w:val="clear" w:color="auto" w:fill="FFFFFF"/>
        <w:spacing w:before="0" w:beforeAutospacing="0" w:after="0"/>
        <w:jc w:val="both"/>
        <w:rPr>
          <w:color w:val="000000"/>
        </w:rPr>
      </w:pPr>
      <w:r w:rsidRPr="008F19A5">
        <w:rPr>
          <w:b/>
          <w:color w:val="000000"/>
        </w:rPr>
        <w:t>4.</w:t>
      </w:r>
      <w:r w:rsidRPr="008F19A5">
        <w:rPr>
          <w:color w:val="000000"/>
        </w:rPr>
        <w:t> </w:t>
      </w:r>
      <w:r w:rsidRPr="008F19A5">
        <w:rPr>
          <w:u w:val="single"/>
        </w:rPr>
        <w:t>Przedmiot zamówienia określa następujący zakres prac:</w:t>
      </w:r>
    </w:p>
    <w:p w14:paraId="4EA5052A" w14:textId="4E6071B8" w:rsidR="00537E3A" w:rsidRPr="008F19A5" w:rsidRDefault="00537E3A" w:rsidP="00FB1D3E">
      <w:pPr>
        <w:pStyle w:val="NormalnyWeb"/>
        <w:shd w:val="clear" w:color="auto" w:fill="FFFFFF"/>
        <w:spacing w:before="0" w:beforeAutospacing="0" w:after="0"/>
        <w:jc w:val="both"/>
        <w:rPr>
          <w:color w:val="000000"/>
        </w:rPr>
      </w:pPr>
      <w:r w:rsidRPr="008F19A5">
        <w:rPr>
          <w:color w:val="000000"/>
        </w:rPr>
        <w:t>4.1. Roboty remontowo-budowlane:</w:t>
      </w:r>
    </w:p>
    <w:p w14:paraId="3F7A8E5F" w14:textId="2BFF988B" w:rsidR="00537E3A" w:rsidRPr="008F19A5" w:rsidRDefault="00537E3A" w:rsidP="00FB1D3E">
      <w:pPr>
        <w:pStyle w:val="NormalnyWeb"/>
        <w:shd w:val="clear" w:color="auto" w:fill="FFFFFF"/>
        <w:spacing w:before="0" w:beforeAutospacing="0" w:after="0"/>
        <w:jc w:val="both"/>
        <w:rPr>
          <w:color w:val="000000"/>
        </w:rPr>
      </w:pPr>
      <w:r w:rsidRPr="008F19A5">
        <w:rPr>
          <w:color w:val="000000"/>
        </w:rPr>
        <w:t>1) rozbiórka ścianki działowej do pom. gospodarczego,</w:t>
      </w:r>
    </w:p>
    <w:p w14:paraId="5BB4B604" w14:textId="5D2D9553" w:rsidR="00537E3A" w:rsidRPr="008F19A5" w:rsidRDefault="00537E3A" w:rsidP="00FB1D3E">
      <w:pPr>
        <w:pStyle w:val="NormalnyWeb"/>
        <w:shd w:val="clear" w:color="auto" w:fill="FFFFFF"/>
        <w:spacing w:before="0" w:beforeAutospacing="0" w:after="0"/>
        <w:jc w:val="both"/>
        <w:rPr>
          <w:color w:val="000000"/>
        </w:rPr>
      </w:pPr>
      <w:r w:rsidRPr="008F19A5">
        <w:rPr>
          <w:color w:val="000000"/>
        </w:rPr>
        <w:t>2) rozbiórka okładzin ceramicznych posadzek i ścian,</w:t>
      </w:r>
    </w:p>
    <w:p w14:paraId="3EB799AF" w14:textId="0067C3F5" w:rsidR="00537E3A" w:rsidRPr="008F19A5" w:rsidRDefault="00537E3A" w:rsidP="00FB1D3E">
      <w:pPr>
        <w:pStyle w:val="NormalnyWeb"/>
        <w:shd w:val="clear" w:color="auto" w:fill="FFFFFF"/>
        <w:spacing w:before="0" w:beforeAutospacing="0" w:after="0"/>
        <w:jc w:val="both"/>
        <w:rPr>
          <w:color w:val="000000"/>
        </w:rPr>
      </w:pPr>
      <w:r w:rsidRPr="008F19A5">
        <w:rPr>
          <w:color w:val="000000"/>
        </w:rPr>
        <w:t>3) demontaż drzwi wewnętrznych,</w:t>
      </w:r>
    </w:p>
    <w:p w14:paraId="36FD5384" w14:textId="48CC8BB8" w:rsidR="00537E3A" w:rsidRPr="008F19A5" w:rsidRDefault="00537E3A" w:rsidP="00FB1D3E">
      <w:pPr>
        <w:pStyle w:val="NormalnyWeb"/>
        <w:shd w:val="clear" w:color="auto" w:fill="FFFFFF"/>
        <w:spacing w:before="0" w:beforeAutospacing="0" w:after="0"/>
        <w:jc w:val="both"/>
        <w:rPr>
          <w:color w:val="000000"/>
        </w:rPr>
      </w:pPr>
      <w:r w:rsidRPr="008F19A5">
        <w:rPr>
          <w:color w:val="000000"/>
        </w:rPr>
        <w:t>4) wykonanie nowych instalacji sanitarnych i elektrycznych dostosowanych do nowego układu funkcjonalnego,</w:t>
      </w:r>
    </w:p>
    <w:p w14:paraId="2F79C0C7" w14:textId="50AF5D6D" w:rsidR="00537E3A" w:rsidRPr="008F19A5" w:rsidRDefault="00537E3A" w:rsidP="00FB1D3E">
      <w:pPr>
        <w:pStyle w:val="NormalnyWeb"/>
        <w:shd w:val="clear" w:color="auto" w:fill="FFFFFF"/>
        <w:spacing w:before="0" w:beforeAutospacing="0" w:after="0"/>
        <w:jc w:val="both"/>
        <w:rPr>
          <w:color w:val="000000"/>
        </w:rPr>
      </w:pPr>
      <w:r w:rsidRPr="008F19A5">
        <w:rPr>
          <w:color w:val="000000"/>
        </w:rPr>
        <w:t>5) tynkowanie, malowanie, roboty glazurnicze,</w:t>
      </w:r>
    </w:p>
    <w:p w14:paraId="4183B463" w14:textId="073BC620" w:rsidR="00AE0E69" w:rsidRPr="008F19A5" w:rsidRDefault="00AE0E69" w:rsidP="00FB1D3E">
      <w:pPr>
        <w:pStyle w:val="NormalnyWeb"/>
        <w:shd w:val="clear" w:color="auto" w:fill="FFFFFF"/>
        <w:spacing w:before="0" w:beforeAutospacing="0" w:after="0"/>
        <w:jc w:val="both"/>
        <w:rPr>
          <w:color w:val="000000"/>
        </w:rPr>
      </w:pPr>
      <w:r w:rsidRPr="008F19A5">
        <w:rPr>
          <w:color w:val="000000"/>
        </w:rPr>
        <w:t>6) wykonanie ścianki działowej,</w:t>
      </w:r>
    </w:p>
    <w:p w14:paraId="74AC0B56" w14:textId="13200796" w:rsidR="00AE0E69" w:rsidRPr="008F19A5" w:rsidRDefault="00AE0E69" w:rsidP="00FB1D3E">
      <w:pPr>
        <w:pStyle w:val="NormalnyWeb"/>
        <w:shd w:val="clear" w:color="auto" w:fill="FFFFFF"/>
        <w:spacing w:before="0" w:beforeAutospacing="0" w:after="0"/>
        <w:jc w:val="both"/>
        <w:rPr>
          <w:color w:val="000000"/>
        </w:rPr>
      </w:pPr>
      <w:r w:rsidRPr="008F19A5">
        <w:rPr>
          <w:color w:val="000000"/>
        </w:rPr>
        <w:t>7) podłoża i posadzki,</w:t>
      </w:r>
    </w:p>
    <w:p w14:paraId="1B2C720C" w14:textId="59264E9F" w:rsidR="00AE0E69" w:rsidRPr="008F19A5" w:rsidRDefault="00390CB3" w:rsidP="00FB1D3E">
      <w:pPr>
        <w:pStyle w:val="NormalnyWeb"/>
        <w:shd w:val="clear" w:color="auto" w:fill="FFFFFF"/>
        <w:spacing w:before="0" w:beforeAutospacing="0" w:after="0"/>
        <w:jc w:val="both"/>
        <w:rPr>
          <w:color w:val="000000"/>
        </w:rPr>
      </w:pPr>
      <w:r w:rsidRPr="008F19A5">
        <w:rPr>
          <w:color w:val="000000"/>
        </w:rPr>
        <w:t>8</w:t>
      </w:r>
      <w:r w:rsidR="00AE0E69" w:rsidRPr="008F19A5">
        <w:rPr>
          <w:color w:val="000000"/>
        </w:rPr>
        <w:t>) stolarka okienna – montaż rolet zewnętrznych i nawiewników okiennych,</w:t>
      </w:r>
    </w:p>
    <w:p w14:paraId="64F785AB" w14:textId="633DEC10" w:rsidR="00537E3A" w:rsidRPr="008F19A5" w:rsidRDefault="00390CB3" w:rsidP="00FB1D3E">
      <w:pPr>
        <w:pStyle w:val="NormalnyWeb"/>
        <w:shd w:val="clear" w:color="auto" w:fill="FFFFFF"/>
        <w:spacing w:before="0" w:beforeAutospacing="0" w:after="0"/>
        <w:jc w:val="both"/>
        <w:rPr>
          <w:color w:val="000000"/>
        </w:rPr>
      </w:pPr>
      <w:r w:rsidRPr="008F19A5">
        <w:rPr>
          <w:color w:val="000000"/>
        </w:rPr>
        <w:t>9</w:t>
      </w:r>
      <w:r w:rsidR="00537E3A" w:rsidRPr="008F19A5">
        <w:rPr>
          <w:color w:val="000000"/>
        </w:rPr>
        <w:t>) wyposażenie w meble gastronomiczne.</w:t>
      </w:r>
    </w:p>
    <w:p w14:paraId="2BC401CA" w14:textId="006C2A42" w:rsidR="00537E3A" w:rsidRPr="008F19A5" w:rsidRDefault="00537E3A" w:rsidP="00FB1D3E">
      <w:pPr>
        <w:pStyle w:val="NormalnyWeb"/>
        <w:shd w:val="clear" w:color="auto" w:fill="FFFFFF"/>
        <w:spacing w:before="0" w:beforeAutospacing="0" w:after="0"/>
        <w:jc w:val="both"/>
        <w:rPr>
          <w:color w:val="000000"/>
        </w:rPr>
      </w:pPr>
      <w:r w:rsidRPr="008F19A5">
        <w:rPr>
          <w:color w:val="000000"/>
        </w:rPr>
        <w:t>4.2. Roboty sanitarne:</w:t>
      </w:r>
    </w:p>
    <w:p w14:paraId="524A1DF5" w14:textId="6A60188A" w:rsidR="00537E3A" w:rsidRDefault="00537E3A" w:rsidP="00FB1D3E">
      <w:pPr>
        <w:pStyle w:val="NormalnyWeb"/>
        <w:shd w:val="clear" w:color="auto" w:fill="FFFFFF"/>
        <w:spacing w:before="0" w:beforeAutospacing="0" w:after="0"/>
        <w:jc w:val="both"/>
        <w:rPr>
          <w:color w:val="000000"/>
        </w:rPr>
      </w:pPr>
      <w:r w:rsidRPr="008F19A5">
        <w:rPr>
          <w:color w:val="000000"/>
        </w:rPr>
        <w:t>1) instalacja wod.-kan.</w:t>
      </w:r>
      <w:r w:rsidR="00732DBF">
        <w:rPr>
          <w:color w:val="000000"/>
        </w:rPr>
        <w:t>:</w:t>
      </w:r>
    </w:p>
    <w:p w14:paraId="5CA816DE" w14:textId="060C85F7" w:rsidR="00D83CE0" w:rsidRDefault="00D83CE0" w:rsidP="00FB1D3E">
      <w:pPr>
        <w:pStyle w:val="NormalnyWeb"/>
        <w:shd w:val="clear" w:color="auto" w:fill="FFFFFF"/>
        <w:spacing w:before="0" w:beforeAutospacing="0" w:after="0"/>
        <w:jc w:val="both"/>
        <w:rPr>
          <w:color w:val="000000"/>
        </w:rPr>
      </w:pPr>
      <w:r>
        <w:rPr>
          <w:color w:val="000000"/>
        </w:rPr>
        <w:t>a. roboty demontażowe,</w:t>
      </w:r>
    </w:p>
    <w:p w14:paraId="3C35BAC1" w14:textId="43985BE9" w:rsidR="00D83CE0" w:rsidRPr="008F19A5" w:rsidRDefault="00D83CE0" w:rsidP="00FB1D3E">
      <w:pPr>
        <w:pStyle w:val="NormalnyWeb"/>
        <w:shd w:val="clear" w:color="auto" w:fill="FFFFFF"/>
        <w:spacing w:before="0" w:beforeAutospacing="0" w:after="0"/>
        <w:jc w:val="both"/>
        <w:rPr>
          <w:color w:val="000000"/>
        </w:rPr>
      </w:pPr>
      <w:r>
        <w:rPr>
          <w:color w:val="000000"/>
        </w:rPr>
        <w:t>b. roboty budowlane,</w:t>
      </w:r>
    </w:p>
    <w:p w14:paraId="02D124C0" w14:textId="53523A10" w:rsidR="00FE36C2" w:rsidRDefault="00537E3A" w:rsidP="00FB1D3E">
      <w:pPr>
        <w:pStyle w:val="NormalnyWeb"/>
        <w:shd w:val="clear" w:color="auto" w:fill="FFFFFF"/>
        <w:spacing w:before="0" w:beforeAutospacing="0" w:after="0"/>
        <w:jc w:val="both"/>
        <w:rPr>
          <w:color w:val="000000"/>
        </w:rPr>
      </w:pPr>
      <w:r w:rsidRPr="008F19A5">
        <w:rPr>
          <w:color w:val="000000"/>
        </w:rPr>
        <w:t>2) </w:t>
      </w:r>
      <w:r w:rsidR="00FE36C2">
        <w:rPr>
          <w:color w:val="000000"/>
        </w:rPr>
        <w:t>roboty montażowe</w:t>
      </w:r>
      <w:r w:rsidR="00732DBF">
        <w:rPr>
          <w:color w:val="000000"/>
        </w:rPr>
        <w:t>:</w:t>
      </w:r>
    </w:p>
    <w:p w14:paraId="19A09DAF" w14:textId="2D552931" w:rsidR="00FE36C2" w:rsidRDefault="00FE36C2" w:rsidP="00FB1D3E">
      <w:pPr>
        <w:pStyle w:val="NormalnyWeb"/>
        <w:shd w:val="clear" w:color="auto" w:fill="FFFFFF"/>
        <w:spacing w:before="0" w:beforeAutospacing="0" w:after="0"/>
        <w:jc w:val="both"/>
        <w:rPr>
          <w:color w:val="000000"/>
        </w:rPr>
      </w:pPr>
      <w:r>
        <w:rPr>
          <w:color w:val="000000"/>
        </w:rPr>
        <w:t>a. instalacja wodociągowa,</w:t>
      </w:r>
    </w:p>
    <w:p w14:paraId="371A09FA" w14:textId="4F5BEEDD" w:rsidR="00FE36C2" w:rsidRDefault="00FE36C2" w:rsidP="00FB1D3E">
      <w:pPr>
        <w:pStyle w:val="NormalnyWeb"/>
        <w:shd w:val="clear" w:color="auto" w:fill="FFFFFF"/>
        <w:spacing w:before="0" w:beforeAutospacing="0" w:after="0"/>
        <w:jc w:val="both"/>
        <w:rPr>
          <w:color w:val="000000"/>
        </w:rPr>
      </w:pPr>
      <w:r>
        <w:rPr>
          <w:color w:val="000000"/>
        </w:rPr>
        <w:t>b. instalacja kanalizacyjna,</w:t>
      </w:r>
    </w:p>
    <w:p w14:paraId="64F5F6F7" w14:textId="54051D9F" w:rsidR="00537E3A" w:rsidRPr="008F19A5" w:rsidRDefault="00537E3A" w:rsidP="00FB1D3E">
      <w:pPr>
        <w:pStyle w:val="NormalnyWeb"/>
        <w:shd w:val="clear" w:color="auto" w:fill="FFFFFF"/>
        <w:spacing w:before="0" w:beforeAutospacing="0" w:after="0"/>
        <w:jc w:val="both"/>
        <w:rPr>
          <w:color w:val="000000"/>
        </w:rPr>
      </w:pPr>
      <w:r w:rsidRPr="008F19A5">
        <w:rPr>
          <w:color w:val="000000"/>
        </w:rPr>
        <w:t>3) instalacja wentylacji mechanicznej,</w:t>
      </w:r>
    </w:p>
    <w:p w14:paraId="4AEF2902" w14:textId="17FBCE86" w:rsidR="00537E3A" w:rsidRPr="008F19A5" w:rsidRDefault="00AE0E69" w:rsidP="00FB1D3E">
      <w:pPr>
        <w:pStyle w:val="NormalnyWeb"/>
        <w:shd w:val="clear" w:color="auto" w:fill="FFFFFF"/>
        <w:spacing w:before="0" w:beforeAutospacing="0" w:after="0"/>
        <w:jc w:val="both"/>
        <w:rPr>
          <w:color w:val="000000"/>
        </w:rPr>
      </w:pPr>
      <w:r w:rsidRPr="008F19A5">
        <w:rPr>
          <w:color w:val="000000"/>
        </w:rPr>
        <w:t>4) instalacja klimatyzacji.</w:t>
      </w:r>
    </w:p>
    <w:p w14:paraId="68E4436E" w14:textId="14E76210" w:rsidR="00AE0E69" w:rsidRDefault="00AE0E69" w:rsidP="00FB1D3E">
      <w:pPr>
        <w:pStyle w:val="NormalnyWeb"/>
        <w:shd w:val="clear" w:color="auto" w:fill="FFFFFF"/>
        <w:spacing w:before="0" w:beforeAutospacing="0" w:after="0"/>
        <w:jc w:val="both"/>
        <w:rPr>
          <w:color w:val="000000"/>
        </w:rPr>
      </w:pPr>
      <w:r w:rsidRPr="008F19A5">
        <w:rPr>
          <w:color w:val="000000"/>
        </w:rPr>
        <w:t>4.3. Instalacja elektryczna:</w:t>
      </w:r>
    </w:p>
    <w:p w14:paraId="0BA9C81F" w14:textId="7FFAFB4F" w:rsidR="00FE36C2" w:rsidRPr="008F19A5" w:rsidRDefault="00FE36C2" w:rsidP="00FB1D3E">
      <w:pPr>
        <w:pStyle w:val="NormalnyWeb"/>
        <w:shd w:val="clear" w:color="auto" w:fill="FFFFFF"/>
        <w:spacing w:before="0" w:beforeAutospacing="0" w:after="0"/>
        <w:jc w:val="both"/>
        <w:rPr>
          <w:color w:val="000000"/>
        </w:rPr>
      </w:pPr>
      <w:r>
        <w:rPr>
          <w:color w:val="000000"/>
        </w:rPr>
        <w:t>1) demontaż instalacji,</w:t>
      </w:r>
    </w:p>
    <w:p w14:paraId="322E976A" w14:textId="2FECB9F1" w:rsidR="00AE0E69" w:rsidRPr="007A4CD8" w:rsidRDefault="00FE36C2" w:rsidP="00FB1D3E">
      <w:pPr>
        <w:pStyle w:val="NormalnyWeb"/>
        <w:shd w:val="clear" w:color="auto" w:fill="FFFFFF"/>
        <w:spacing w:before="0" w:beforeAutospacing="0" w:after="0"/>
        <w:jc w:val="both"/>
        <w:rPr>
          <w:color w:val="000000"/>
        </w:rPr>
      </w:pPr>
      <w:r>
        <w:rPr>
          <w:color w:val="000000"/>
        </w:rPr>
        <w:t>2</w:t>
      </w:r>
      <w:r w:rsidR="00AE0E69" w:rsidRPr="007A4CD8">
        <w:rPr>
          <w:color w:val="000000"/>
        </w:rPr>
        <w:t>) zasilanie kuchni oraz tablica rozdzielcza,</w:t>
      </w:r>
    </w:p>
    <w:p w14:paraId="41E63A75" w14:textId="2A9D858C" w:rsidR="00AE0E69" w:rsidRPr="007A4CD8" w:rsidRDefault="00FE36C2" w:rsidP="00FB1D3E">
      <w:pPr>
        <w:pStyle w:val="NormalnyWeb"/>
        <w:shd w:val="clear" w:color="auto" w:fill="FFFFFF"/>
        <w:spacing w:before="0" w:beforeAutospacing="0" w:after="0"/>
        <w:jc w:val="both"/>
        <w:rPr>
          <w:color w:val="000000"/>
        </w:rPr>
      </w:pPr>
      <w:r>
        <w:rPr>
          <w:color w:val="000000"/>
        </w:rPr>
        <w:t>3</w:t>
      </w:r>
      <w:r w:rsidR="00AE0E69" w:rsidRPr="007A4CD8">
        <w:rPr>
          <w:color w:val="000000"/>
        </w:rPr>
        <w:t>) instalacja oświetleniowa,</w:t>
      </w:r>
    </w:p>
    <w:p w14:paraId="133B6B80" w14:textId="77077E5C" w:rsidR="00AE0E69" w:rsidRPr="007A4CD8" w:rsidRDefault="00FE36C2" w:rsidP="00FB1D3E">
      <w:pPr>
        <w:pStyle w:val="NormalnyWeb"/>
        <w:shd w:val="clear" w:color="auto" w:fill="FFFFFF"/>
        <w:spacing w:before="0" w:beforeAutospacing="0" w:after="0"/>
        <w:jc w:val="both"/>
        <w:rPr>
          <w:color w:val="000000"/>
        </w:rPr>
      </w:pPr>
      <w:r>
        <w:rPr>
          <w:color w:val="000000"/>
        </w:rPr>
        <w:t>4</w:t>
      </w:r>
      <w:r w:rsidR="00AE0E69" w:rsidRPr="007A4CD8">
        <w:rPr>
          <w:color w:val="000000"/>
        </w:rPr>
        <w:t>) instalacja gniazdowa,</w:t>
      </w:r>
    </w:p>
    <w:p w14:paraId="6997B68F" w14:textId="16A2149D" w:rsidR="00AE0E69" w:rsidRPr="007A4CD8" w:rsidRDefault="00FE36C2" w:rsidP="00FB1D3E">
      <w:pPr>
        <w:pStyle w:val="NormalnyWeb"/>
        <w:shd w:val="clear" w:color="auto" w:fill="FFFFFF"/>
        <w:spacing w:before="0" w:beforeAutospacing="0" w:after="0"/>
        <w:jc w:val="both"/>
        <w:rPr>
          <w:color w:val="000000"/>
        </w:rPr>
      </w:pPr>
      <w:r>
        <w:rPr>
          <w:color w:val="000000"/>
        </w:rPr>
        <w:t>5</w:t>
      </w:r>
      <w:r w:rsidR="00AE0E69" w:rsidRPr="007A4CD8">
        <w:rPr>
          <w:color w:val="000000"/>
        </w:rPr>
        <w:t>) instalacja klimatyzacji,</w:t>
      </w:r>
    </w:p>
    <w:p w14:paraId="43BE245C" w14:textId="66F4DD6C" w:rsidR="00AE0E69" w:rsidRDefault="00FE36C2" w:rsidP="00FB1D3E">
      <w:pPr>
        <w:pStyle w:val="NormalnyWeb"/>
        <w:shd w:val="clear" w:color="auto" w:fill="FFFFFF"/>
        <w:spacing w:before="0" w:beforeAutospacing="0" w:after="0"/>
        <w:jc w:val="both"/>
        <w:rPr>
          <w:color w:val="000000"/>
        </w:rPr>
      </w:pPr>
      <w:r>
        <w:rPr>
          <w:color w:val="000000"/>
        </w:rPr>
        <w:t>6</w:t>
      </w:r>
      <w:r w:rsidR="00AE0E69" w:rsidRPr="007A4CD8">
        <w:rPr>
          <w:color w:val="000000"/>
        </w:rPr>
        <w:t>) pomiary i sprawdzenia.</w:t>
      </w:r>
    </w:p>
    <w:p w14:paraId="5ADF6D32" w14:textId="1FBD8BC6" w:rsidR="0011616A" w:rsidRPr="007A4CD8" w:rsidRDefault="0011616A" w:rsidP="00FB1D3E">
      <w:pPr>
        <w:pStyle w:val="NormalnyWeb"/>
        <w:shd w:val="clear" w:color="auto" w:fill="FFFFFF"/>
        <w:spacing w:before="0" w:beforeAutospacing="0" w:after="0"/>
        <w:jc w:val="both"/>
        <w:rPr>
          <w:color w:val="000000"/>
        </w:rPr>
      </w:pPr>
      <w:r w:rsidRPr="00C07A3C">
        <w:rPr>
          <w:color w:val="000000"/>
        </w:rPr>
        <w:t>4.4. </w:t>
      </w:r>
      <w:r w:rsidR="00C07A3C" w:rsidRPr="00C07A3C">
        <w:rPr>
          <w:color w:val="000000"/>
        </w:rPr>
        <w:t>Renowacja istniejącego</w:t>
      </w:r>
      <w:r w:rsidRPr="00C07A3C">
        <w:rPr>
          <w:color w:val="000000"/>
        </w:rPr>
        <w:t xml:space="preserve"> grzejnika</w:t>
      </w:r>
      <w:r w:rsidR="005741E1" w:rsidRPr="00C07A3C">
        <w:rPr>
          <w:color w:val="000000"/>
        </w:rPr>
        <w:t>.</w:t>
      </w:r>
    </w:p>
    <w:p w14:paraId="07A0CB41" w14:textId="0C01823D" w:rsidR="00E1422B" w:rsidRPr="00C07A3C" w:rsidRDefault="00B878B4" w:rsidP="00FB1D3E">
      <w:pPr>
        <w:pStyle w:val="NormalnyWeb"/>
        <w:shd w:val="clear" w:color="auto" w:fill="FFFFFF"/>
        <w:spacing w:before="0" w:beforeAutospacing="0" w:after="0"/>
        <w:jc w:val="both"/>
        <w:rPr>
          <w:color w:val="000000"/>
        </w:rPr>
      </w:pPr>
      <w:r w:rsidRPr="00C07A3C">
        <w:rPr>
          <w:color w:val="000000"/>
        </w:rPr>
        <w:t>4.</w:t>
      </w:r>
      <w:r w:rsidR="0011616A" w:rsidRPr="00C07A3C">
        <w:rPr>
          <w:color w:val="000000"/>
        </w:rPr>
        <w:t>5</w:t>
      </w:r>
      <w:r w:rsidRPr="00C07A3C">
        <w:rPr>
          <w:color w:val="000000"/>
        </w:rPr>
        <w:t>. </w:t>
      </w:r>
      <w:r w:rsidR="003F5B1C" w:rsidRPr="00C07A3C">
        <w:rPr>
          <w:color w:val="000000"/>
        </w:rPr>
        <w:t>Zakres wymaganych</w:t>
      </w:r>
      <w:r w:rsidRPr="00C07A3C">
        <w:rPr>
          <w:color w:val="000000"/>
        </w:rPr>
        <w:t xml:space="preserve"> </w:t>
      </w:r>
      <w:r w:rsidR="003F5B1C" w:rsidRPr="00C07A3C">
        <w:rPr>
          <w:color w:val="000000"/>
        </w:rPr>
        <w:t>mebli</w:t>
      </w:r>
      <w:r w:rsidRPr="00C07A3C">
        <w:rPr>
          <w:color w:val="000000"/>
        </w:rPr>
        <w:t xml:space="preserve"> gastronomiczn</w:t>
      </w:r>
      <w:r w:rsidR="003F5B1C" w:rsidRPr="00C07A3C">
        <w:rPr>
          <w:color w:val="000000"/>
        </w:rPr>
        <w:t>ych</w:t>
      </w:r>
      <w:r w:rsidRPr="00C07A3C">
        <w:rPr>
          <w:color w:val="000000"/>
        </w:rPr>
        <w:t xml:space="preserve"> </w:t>
      </w:r>
      <w:r w:rsidR="003F5B1C" w:rsidRPr="00C07A3C">
        <w:rPr>
          <w:color w:val="000000"/>
        </w:rPr>
        <w:t xml:space="preserve">określony </w:t>
      </w:r>
      <w:r w:rsidR="00137B4C" w:rsidRPr="00C07A3C">
        <w:rPr>
          <w:color w:val="000000"/>
        </w:rPr>
        <w:t>został</w:t>
      </w:r>
      <w:r w:rsidR="003F5B1C" w:rsidRPr="00C07A3C">
        <w:rPr>
          <w:color w:val="000000"/>
        </w:rPr>
        <w:t xml:space="preserve"> w projekcie budowlano-wykonawczym. </w:t>
      </w:r>
      <w:r w:rsidR="00E1422B" w:rsidRPr="00C07A3C">
        <w:rPr>
          <w:color w:val="000000"/>
        </w:rPr>
        <w:t>Wykonawca zobowiązany jest do zakupu/dostarczenia sprzętu o wysokich parametrach jakościowych po uzyskaniu akceptacji Zamawiającego.</w:t>
      </w:r>
    </w:p>
    <w:p w14:paraId="5AC5E7C4" w14:textId="77777777" w:rsidR="00C07A3C" w:rsidRDefault="00C07A3C" w:rsidP="00FB1D3E">
      <w:pPr>
        <w:pStyle w:val="pkt"/>
        <w:spacing w:before="0" w:after="0"/>
        <w:ind w:left="0" w:firstLine="0"/>
        <w:rPr>
          <w:bCs/>
          <w:szCs w:val="24"/>
        </w:rPr>
      </w:pPr>
    </w:p>
    <w:p w14:paraId="2FE97444" w14:textId="1CE2DFED" w:rsidR="00572222" w:rsidRDefault="00572222" w:rsidP="00FB1D3E">
      <w:pPr>
        <w:pStyle w:val="pkt"/>
        <w:spacing w:before="0" w:after="0"/>
        <w:ind w:left="0" w:firstLine="0"/>
        <w:rPr>
          <w:bCs/>
          <w:szCs w:val="24"/>
        </w:rPr>
      </w:pPr>
      <w:r w:rsidRPr="001365E3">
        <w:rPr>
          <w:bCs/>
          <w:szCs w:val="24"/>
        </w:rPr>
        <w:t xml:space="preserve">Szczegółowy zakres prac niezbędnych do wykonania </w:t>
      </w:r>
      <w:r>
        <w:rPr>
          <w:bCs/>
          <w:szCs w:val="24"/>
        </w:rPr>
        <w:t xml:space="preserve">zamówienia </w:t>
      </w:r>
      <w:r w:rsidRPr="001365E3">
        <w:rPr>
          <w:bCs/>
          <w:szCs w:val="24"/>
        </w:rPr>
        <w:t xml:space="preserve">został opisany </w:t>
      </w:r>
      <w:r w:rsidRPr="00032536">
        <w:t>w</w:t>
      </w:r>
      <w:r w:rsidR="00032536">
        <w:t> </w:t>
      </w:r>
      <w:r w:rsidRPr="00032536">
        <w:t>dokumentacjach</w:t>
      </w:r>
      <w:r w:rsidRPr="001365E3">
        <w:rPr>
          <w:bCs/>
          <w:szCs w:val="24"/>
        </w:rPr>
        <w:t xml:space="preserve"> projektowych, przedmiarach robót oraz szczegółowych specyfikacjach technicznych wykonania i odbioru robót budowlanych </w:t>
      </w:r>
      <w:r w:rsidRPr="0075722F">
        <w:rPr>
          <w:bCs/>
          <w:szCs w:val="24"/>
        </w:rPr>
        <w:t xml:space="preserve">będących </w:t>
      </w:r>
      <w:r w:rsidRPr="00D11DB5">
        <w:rPr>
          <w:bCs/>
          <w:szCs w:val="24"/>
        </w:rPr>
        <w:t xml:space="preserve">załącznikiem nr </w:t>
      </w:r>
      <w:r w:rsidR="00781F34" w:rsidRPr="00D11DB5">
        <w:rPr>
          <w:bCs/>
          <w:szCs w:val="24"/>
        </w:rPr>
        <w:t>6</w:t>
      </w:r>
      <w:r w:rsidRPr="0075722F">
        <w:rPr>
          <w:bCs/>
          <w:szCs w:val="24"/>
        </w:rPr>
        <w:t xml:space="preserve"> do </w:t>
      </w:r>
      <w:r w:rsidR="00C3198E">
        <w:rPr>
          <w:bCs/>
          <w:szCs w:val="24"/>
        </w:rPr>
        <w:t>Z</w:t>
      </w:r>
      <w:r>
        <w:rPr>
          <w:bCs/>
          <w:szCs w:val="24"/>
        </w:rPr>
        <w:t>apytania ofertowego</w:t>
      </w:r>
      <w:r w:rsidRPr="0075722F">
        <w:rPr>
          <w:bCs/>
          <w:szCs w:val="24"/>
        </w:rPr>
        <w:t>.</w:t>
      </w:r>
      <w:r>
        <w:rPr>
          <w:bCs/>
          <w:szCs w:val="24"/>
        </w:rPr>
        <w:t xml:space="preserve"> </w:t>
      </w:r>
    </w:p>
    <w:p w14:paraId="38C9C724" w14:textId="2B6CD8EE" w:rsidR="00572222" w:rsidRPr="00EE5350" w:rsidRDefault="00572222" w:rsidP="00FB1D3E">
      <w:pPr>
        <w:pStyle w:val="NormalnyWeb"/>
        <w:shd w:val="clear" w:color="auto" w:fill="FFFFFF"/>
        <w:spacing w:before="0" w:beforeAutospacing="0" w:after="0"/>
        <w:jc w:val="both"/>
        <w:rPr>
          <w:color w:val="000000"/>
          <w:highlight w:val="yellow"/>
        </w:rPr>
      </w:pPr>
      <w:r w:rsidRPr="00A43EFF">
        <w:t>Zamawiający informuje, że Wykonawca Projektu „RM-PROJEKT” Usługi Projektowe w</w:t>
      </w:r>
      <w:r w:rsidR="00032536">
        <w:t> </w:t>
      </w:r>
      <w:r w:rsidRPr="00A43EFF">
        <w:t>Stalowej Woli, zobowiązuje się sprawować nadzór autorski w trakcie realizacji robót.</w:t>
      </w:r>
    </w:p>
    <w:p w14:paraId="505A84E4" w14:textId="198AABBD" w:rsidR="00C73A98" w:rsidRPr="001365E3" w:rsidRDefault="00C73A98" w:rsidP="00FB1D3E">
      <w:pPr>
        <w:pStyle w:val="Stopka"/>
        <w:tabs>
          <w:tab w:val="clear" w:pos="4536"/>
          <w:tab w:val="clear" w:pos="9072"/>
        </w:tabs>
        <w:jc w:val="both"/>
        <w:rPr>
          <w:rFonts w:eastAsia="Calibri"/>
        </w:rPr>
      </w:pPr>
      <w:r>
        <w:rPr>
          <w:rFonts w:eastAsia="Calibri"/>
          <w:b/>
          <w:bCs/>
        </w:rPr>
        <w:lastRenderedPageBreak/>
        <w:t>5</w:t>
      </w:r>
      <w:r w:rsidRPr="001365E3">
        <w:rPr>
          <w:rFonts w:eastAsia="Calibri"/>
          <w:b/>
          <w:bCs/>
        </w:rPr>
        <w:t>. </w:t>
      </w:r>
      <w:r w:rsidRPr="001365E3">
        <w:rPr>
          <w:rFonts w:eastAsia="Calibri"/>
          <w:bCs/>
        </w:rPr>
        <w:t>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oraz koszty związane z urządzeniem, utrzymaniem</w:t>
      </w:r>
      <w:r>
        <w:rPr>
          <w:rFonts w:eastAsia="Calibri"/>
          <w:bCs/>
        </w:rPr>
        <w:t xml:space="preserve"> </w:t>
      </w:r>
      <w:r w:rsidRPr="001365E3">
        <w:rPr>
          <w:rFonts w:eastAsia="Calibri"/>
          <w:bCs/>
        </w:rPr>
        <w:t>i</w:t>
      </w:r>
      <w:r w:rsidR="00032536">
        <w:rPr>
          <w:rFonts w:eastAsia="Calibri"/>
          <w:bCs/>
        </w:rPr>
        <w:t> </w:t>
      </w:r>
      <w:r w:rsidRPr="001365E3">
        <w:rPr>
          <w:rFonts w:eastAsia="Calibri"/>
          <w:bCs/>
        </w:rPr>
        <w:t>zabezpieczeniem terenu budowy</w:t>
      </w:r>
      <w:r>
        <w:rPr>
          <w:rFonts w:eastAsia="Calibri"/>
          <w:bCs/>
        </w:rPr>
        <w:t xml:space="preserve"> w okresie trwania realizacji przedmiotu zamówienia aż do zakończenia i odbioru ostatecznego robót</w:t>
      </w:r>
      <w:r w:rsidRPr="001365E3">
        <w:rPr>
          <w:rFonts w:eastAsia="Calibri"/>
          <w:bCs/>
        </w:rPr>
        <w:t>.</w:t>
      </w:r>
      <w:r>
        <w:rPr>
          <w:rFonts w:eastAsia="Calibri"/>
          <w:bCs/>
        </w:rPr>
        <w:t xml:space="preserve"> Wykonawca dostarczy, zainstaluje, tymczasowe urządzenia zabezpieczające, tj. znaki ostrzegawcze oraz wyznaczy strefy bezpieczeństwa. </w:t>
      </w:r>
    </w:p>
    <w:p w14:paraId="3BA9064E" w14:textId="2F3F0504" w:rsidR="00C73A98" w:rsidRPr="001365E3" w:rsidRDefault="00C73A98" w:rsidP="00FB1D3E">
      <w:pPr>
        <w:pStyle w:val="Stopka"/>
        <w:tabs>
          <w:tab w:val="clear" w:pos="4536"/>
          <w:tab w:val="clear" w:pos="9072"/>
        </w:tabs>
        <w:jc w:val="both"/>
        <w:rPr>
          <w:rFonts w:ascii="Cambria" w:eastAsia="Calibri" w:hAnsi="Cambria"/>
          <w:b/>
          <w:bCs/>
        </w:rPr>
      </w:pPr>
      <w:r>
        <w:rPr>
          <w:rFonts w:eastAsia="Calibri"/>
          <w:b/>
          <w:bCs/>
        </w:rPr>
        <w:t>6</w:t>
      </w:r>
      <w:r w:rsidRPr="001365E3">
        <w:rPr>
          <w:rFonts w:eastAsia="Calibri"/>
          <w:b/>
          <w:bCs/>
        </w:rPr>
        <w:t>.</w:t>
      </w:r>
      <w:r>
        <w:rPr>
          <w:rFonts w:eastAsia="Calibri"/>
          <w:b/>
          <w:bCs/>
        </w:rPr>
        <w:t> </w:t>
      </w:r>
      <w:r w:rsidRPr="001365E3">
        <w:rPr>
          <w:rFonts w:eastAsia="Calibri"/>
          <w:bCs/>
        </w:rPr>
        <w:t>Materiały uzyskane w trakcie robót przedstawiające wartość użytkową lub materialną</w:t>
      </w:r>
      <w:r>
        <w:rPr>
          <w:rFonts w:eastAsia="Calibri"/>
          <w:bCs/>
        </w:rPr>
        <w:t xml:space="preserve"> </w:t>
      </w:r>
      <w:r w:rsidRPr="001365E3">
        <w:rPr>
          <w:rFonts w:eastAsia="Calibri"/>
          <w:bCs/>
        </w:rPr>
        <w:t>zostaną przekazane Zamawiającemu</w:t>
      </w:r>
      <w:r w:rsidRPr="001365E3">
        <w:rPr>
          <w:rFonts w:eastAsia="Calibri"/>
          <w:b/>
          <w:bCs/>
        </w:rPr>
        <w:t>.</w:t>
      </w:r>
    </w:p>
    <w:p w14:paraId="5E63B241" w14:textId="31F545B0" w:rsidR="00C73A98" w:rsidRPr="002F02DD" w:rsidRDefault="00C73A98" w:rsidP="00FB1D3E">
      <w:pPr>
        <w:pStyle w:val="pkt"/>
        <w:spacing w:before="0" w:after="0"/>
        <w:ind w:left="0" w:firstLine="0"/>
        <w:rPr>
          <w:color w:val="FF0000"/>
          <w:szCs w:val="24"/>
        </w:rPr>
      </w:pPr>
      <w:r>
        <w:rPr>
          <w:b/>
          <w:szCs w:val="24"/>
        </w:rPr>
        <w:t>7</w:t>
      </w:r>
      <w:r w:rsidRPr="001365E3">
        <w:rPr>
          <w:b/>
          <w:szCs w:val="24"/>
        </w:rPr>
        <w:t>.</w:t>
      </w:r>
      <w:r>
        <w:rPr>
          <w:b/>
          <w:szCs w:val="24"/>
        </w:rPr>
        <w:t> </w:t>
      </w:r>
      <w:r w:rsidRPr="002F02DD">
        <w:rPr>
          <w:b/>
          <w:bCs/>
          <w:szCs w:val="24"/>
        </w:rPr>
        <w:t>Prace budowlane będą realizowane w obiekcie czynnym</w:t>
      </w:r>
      <w:r w:rsidRPr="002F02DD">
        <w:rPr>
          <w:b/>
          <w:szCs w:val="24"/>
        </w:rPr>
        <w:t xml:space="preserve"> – funkcjonującym przez 7</w:t>
      </w:r>
      <w:r w:rsidR="00032536">
        <w:rPr>
          <w:b/>
          <w:szCs w:val="24"/>
        </w:rPr>
        <w:t> </w:t>
      </w:r>
      <w:r w:rsidRPr="002F02DD">
        <w:rPr>
          <w:b/>
          <w:szCs w:val="24"/>
        </w:rPr>
        <w:t xml:space="preserve">dni w tygodniu, 24 godziny na dobę. Prace mają przebiegać w sposób niezakłócający pracy Zakładu z zapewnieniem bezpiecznego przejścia w miejscach wykonywanych robót. Zamawiający </w:t>
      </w:r>
      <w:r w:rsidRPr="00BF24BB">
        <w:rPr>
          <w:b/>
          <w:szCs w:val="24"/>
          <w:u w:val="single"/>
        </w:rPr>
        <w:t>dopuszcza</w:t>
      </w:r>
      <w:r w:rsidRPr="002F02DD">
        <w:rPr>
          <w:b/>
          <w:szCs w:val="24"/>
        </w:rPr>
        <w:t xml:space="preserve"> możliwość wykonywania prac od poniedziałku do piątku</w:t>
      </w:r>
      <w:r w:rsidR="00032536">
        <w:rPr>
          <w:b/>
          <w:szCs w:val="24"/>
        </w:rPr>
        <w:t xml:space="preserve"> </w:t>
      </w:r>
      <w:r w:rsidRPr="002F02DD">
        <w:rPr>
          <w:b/>
          <w:szCs w:val="24"/>
        </w:rPr>
        <w:t>w</w:t>
      </w:r>
      <w:r w:rsidR="00032536">
        <w:rPr>
          <w:b/>
          <w:szCs w:val="24"/>
        </w:rPr>
        <w:t> </w:t>
      </w:r>
      <w:r w:rsidRPr="002F02DD">
        <w:rPr>
          <w:b/>
          <w:szCs w:val="24"/>
        </w:rPr>
        <w:t>godzinach od 7.00 do 18.00</w:t>
      </w:r>
      <w:r>
        <w:rPr>
          <w:b/>
          <w:szCs w:val="24"/>
        </w:rPr>
        <w:t xml:space="preserve"> oraz </w:t>
      </w:r>
      <w:r w:rsidRPr="002F02DD">
        <w:rPr>
          <w:b/>
          <w:szCs w:val="24"/>
        </w:rPr>
        <w:t>w sobotę po wcześniejszym uzgodnieniu.</w:t>
      </w:r>
    </w:p>
    <w:p w14:paraId="31BA523D" w14:textId="1D7094A5" w:rsidR="00C73A98" w:rsidRPr="001365E3" w:rsidRDefault="00C73A98" w:rsidP="00FB1D3E">
      <w:pPr>
        <w:pStyle w:val="pkt"/>
        <w:spacing w:before="0" w:after="0"/>
        <w:ind w:left="0" w:firstLine="0"/>
        <w:rPr>
          <w:bCs/>
          <w:szCs w:val="24"/>
        </w:rPr>
      </w:pPr>
      <w:r>
        <w:rPr>
          <w:b/>
          <w:szCs w:val="24"/>
        </w:rPr>
        <w:t>8</w:t>
      </w:r>
      <w:r w:rsidRPr="001365E3">
        <w:rPr>
          <w:b/>
          <w:szCs w:val="24"/>
        </w:rPr>
        <w:t>.</w:t>
      </w:r>
      <w:r>
        <w:rPr>
          <w:b/>
          <w:szCs w:val="24"/>
        </w:rPr>
        <w:t> </w:t>
      </w:r>
      <w:r w:rsidRPr="001365E3">
        <w:rPr>
          <w:bCs/>
          <w:szCs w:val="24"/>
        </w:rPr>
        <w:t>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 i</w:t>
      </w:r>
      <w:r>
        <w:rPr>
          <w:bCs/>
          <w:szCs w:val="24"/>
        </w:rPr>
        <w:t> </w:t>
      </w:r>
      <w:r w:rsidRPr="001365E3">
        <w:rPr>
          <w:bCs/>
          <w:szCs w:val="24"/>
        </w:rPr>
        <w:t>z</w:t>
      </w:r>
      <w:r>
        <w:rPr>
          <w:bCs/>
          <w:szCs w:val="24"/>
        </w:rPr>
        <w:t> </w:t>
      </w:r>
      <w:r w:rsidRPr="001365E3">
        <w:rPr>
          <w:bCs/>
          <w:szCs w:val="24"/>
        </w:rPr>
        <w:t xml:space="preserve">właściwymi przepisami obowiązującymi w okresie realizacji umowy. </w:t>
      </w:r>
    </w:p>
    <w:p w14:paraId="53F1B3D8" w14:textId="2D381FC9" w:rsidR="00C73A98" w:rsidRPr="001365E3" w:rsidRDefault="00C73A98" w:rsidP="00FB1D3E">
      <w:pPr>
        <w:pStyle w:val="pkt"/>
        <w:spacing w:before="0" w:after="0"/>
        <w:ind w:left="0" w:firstLine="0"/>
        <w:rPr>
          <w:szCs w:val="24"/>
        </w:rPr>
      </w:pPr>
      <w:r>
        <w:rPr>
          <w:b/>
          <w:szCs w:val="24"/>
        </w:rPr>
        <w:t>9</w:t>
      </w:r>
      <w:r w:rsidRPr="001365E3">
        <w:rPr>
          <w:b/>
          <w:szCs w:val="24"/>
        </w:rPr>
        <w:t>.</w:t>
      </w:r>
      <w:r>
        <w:rPr>
          <w:b/>
          <w:szCs w:val="24"/>
        </w:rPr>
        <w:t> </w:t>
      </w:r>
      <w:r w:rsidRPr="001365E3">
        <w:rPr>
          <w:szCs w:val="24"/>
        </w:rPr>
        <w:t>Wykonawca zapewni, aby tymczasowo składowane materiały, do czasu wykorzystania, były zabezpieczone przed zanieczyszczeniem i zachowały swoją jakość.</w:t>
      </w:r>
    </w:p>
    <w:p w14:paraId="7A8D3C75" w14:textId="1CB0AC8E" w:rsidR="00C73A98" w:rsidRDefault="00C73A98" w:rsidP="00FB1D3E">
      <w:pPr>
        <w:pStyle w:val="pkt"/>
        <w:spacing w:before="0" w:after="0"/>
        <w:ind w:left="0" w:firstLine="0"/>
        <w:rPr>
          <w:szCs w:val="24"/>
        </w:rPr>
      </w:pPr>
      <w:r>
        <w:rPr>
          <w:b/>
          <w:szCs w:val="24"/>
        </w:rPr>
        <w:t>10</w:t>
      </w:r>
      <w:r w:rsidRPr="001365E3">
        <w:rPr>
          <w:b/>
          <w:szCs w:val="24"/>
        </w:rPr>
        <w:t>.</w:t>
      </w:r>
      <w:r>
        <w:rPr>
          <w:b/>
          <w:szCs w:val="24"/>
        </w:rPr>
        <w:t> </w:t>
      </w:r>
      <w:r w:rsidRPr="001365E3">
        <w:rPr>
          <w:szCs w:val="24"/>
        </w:rPr>
        <w:t>Wykonawca zobowiązuje się wykonać zamówienie z najwyższą starannością z</w:t>
      </w:r>
      <w:r w:rsidR="00032536">
        <w:rPr>
          <w:szCs w:val="24"/>
        </w:rPr>
        <w:t> </w:t>
      </w:r>
      <w:r w:rsidRPr="001365E3">
        <w:rPr>
          <w:szCs w:val="24"/>
        </w:rPr>
        <w:t>uwzględnieniem zawodowego charakteru prowadzonej działalności, według swojej najlepszej wiedzy i umiejętności, wykorzystując w tym celu wszystkie posiadane możliwości i</w:t>
      </w:r>
      <w:r>
        <w:rPr>
          <w:szCs w:val="24"/>
        </w:rPr>
        <w:t> </w:t>
      </w:r>
      <w:r w:rsidRPr="001365E3">
        <w:rPr>
          <w:szCs w:val="24"/>
        </w:rPr>
        <w:t>doświadczenie oraz mając na względzie ochronę interesów Zamawiającego.</w:t>
      </w:r>
    </w:p>
    <w:p w14:paraId="1755504A" w14:textId="78820DD9" w:rsidR="00C73A98" w:rsidRPr="00CE033E" w:rsidRDefault="00C73A98" w:rsidP="00FB1D3E">
      <w:pPr>
        <w:pStyle w:val="pkt"/>
        <w:spacing w:before="0" w:after="0"/>
        <w:ind w:left="0" w:firstLine="0"/>
        <w:rPr>
          <w:szCs w:val="24"/>
        </w:rPr>
      </w:pPr>
      <w:r w:rsidRPr="00835538">
        <w:rPr>
          <w:b/>
          <w:bCs/>
          <w:szCs w:val="24"/>
        </w:rPr>
        <w:t>1</w:t>
      </w:r>
      <w:r>
        <w:rPr>
          <w:b/>
          <w:bCs/>
          <w:szCs w:val="24"/>
        </w:rPr>
        <w:t>1</w:t>
      </w:r>
      <w:r w:rsidRPr="00835538">
        <w:rPr>
          <w:b/>
          <w:bCs/>
          <w:szCs w:val="24"/>
        </w:rPr>
        <w:t>.</w:t>
      </w:r>
      <w:r>
        <w:rPr>
          <w:szCs w:val="24"/>
        </w:rPr>
        <w:t> </w:t>
      </w:r>
      <w:r w:rsidRPr="00CE033E">
        <w:rPr>
          <w:szCs w:val="24"/>
        </w:rPr>
        <w:t xml:space="preserve">W przypadku stwierdzenia przez Wykonawcę, że w przedmiarze robót nie zostały ujęte wszystkie roboty wynikające z technologii wykonywania robót, niezbędne do prawidłowego funkcjonowania przedmiotu zamówienia, jest on zobowiązany do powiadomienia Zamawiającego i ujęcia tych robót w złożonej ofercie. </w:t>
      </w:r>
    </w:p>
    <w:p w14:paraId="3EF5DD0E" w14:textId="10445A05" w:rsidR="00C73A98" w:rsidRPr="00900CF1" w:rsidRDefault="00C73A98" w:rsidP="00FB1D3E">
      <w:pPr>
        <w:pStyle w:val="pkt"/>
        <w:tabs>
          <w:tab w:val="left" w:pos="0"/>
        </w:tabs>
        <w:spacing w:before="0" w:after="0"/>
        <w:ind w:left="0" w:firstLine="0"/>
        <w:rPr>
          <w:szCs w:val="24"/>
        </w:rPr>
      </w:pPr>
      <w:r w:rsidRPr="001365E3">
        <w:rPr>
          <w:b/>
          <w:szCs w:val="24"/>
        </w:rPr>
        <w:t>1</w:t>
      </w:r>
      <w:r>
        <w:rPr>
          <w:b/>
          <w:szCs w:val="24"/>
        </w:rPr>
        <w:t>2</w:t>
      </w:r>
      <w:r w:rsidRPr="001365E3">
        <w:rPr>
          <w:b/>
          <w:szCs w:val="24"/>
        </w:rPr>
        <w:t>. </w:t>
      </w:r>
      <w:r w:rsidRPr="001365E3">
        <w:rPr>
          <w:szCs w:val="24"/>
        </w:rPr>
        <w:t>Wykonawca jest zobowiązany do utrzymania porządku i czystości w obrębie wykonywanych prac w okresie trwania realizacji zadania aż do momentu zakończenia i odbioru końcowego robót. Wykonawca ma obowiązek posprzątać na każdym etapie</w:t>
      </w:r>
      <w:r w:rsidRPr="00900CF1">
        <w:rPr>
          <w:szCs w:val="24"/>
        </w:rPr>
        <w:t xml:space="preserve"> wykonania zadania.</w:t>
      </w:r>
    </w:p>
    <w:p w14:paraId="792E486F" w14:textId="0F1F4847" w:rsidR="00C73A98" w:rsidRPr="00D50EF6" w:rsidRDefault="00C73A98" w:rsidP="00FB1D3E">
      <w:pPr>
        <w:pStyle w:val="pkt"/>
        <w:spacing w:before="0" w:after="0"/>
        <w:ind w:left="0" w:firstLine="0"/>
        <w:rPr>
          <w:szCs w:val="24"/>
        </w:rPr>
      </w:pPr>
      <w:r w:rsidRPr="00416FDC">
        <w:rPr>
          <w:b/>
          <w:szCs w:val="24"/>
        </w:rPr>
        <w:t>1</w:t>
      </w:r>
      <w:r>
        <w:rPr>
          <w:b/>
          <w:szCs w:val="24"/>
        </w:rPr>
        <w:t>3</w:t>
      </w:r>
      <w:r w:rsidRPr="00416FDC">
        <w:rPr>
          <w:b/>
          <w:szCs w:val="24"/>
        </w:rPr>
        <w:t>.</w:t>
      </w:r>
      <w:r>
        <w:rPr>
          <w:b/>
          <w:szCs w:val="24"/>
        </w:rPr>
        <w:t> </w:t>
      </w:r>
      <w:r w:rsidRPr="00D50EF6">
        <w:rPr>
          <w:szCs w:val="24"/>
        </w:rPr>
        <w:t>Przedmiot zamówienia musi być wykonany zgodnie z obowiązującymi w tym zakresie wymogami</w:t>
      </w:r>
      <w:r>
        <w:rPr>
          <w:szCs w:val="24"/>
        </w:rPr>
        <w:t> </w:t>
      </w:r>
      <w:r w:rsidRPr="00D50EF6">
        <w:rPr>
          <w:szCs w:val="24"/>
        </w:rPr>
        <w:t>ustawy</w:t>
      </w:r>
      <w:r>
        <w:rPr>
          <w:szCs w:val="24"/>
        </w:rPr>
        <w:t> </w:t>
      </w:r>
      <w:r w:rsidRPr="00D50EF6">
        <w:rPr>
          <w:szCs w:val="24"/>
        </w:rPr>
        <w:t>z</w:t>
      </w:r>
      <w:r>
        <w:rPr>
          <w:szCs w:val="24"/>
        </w:rPr>
        <w:t> </w:t>
      </w:r>
      <w:r w:rsidRPr="00D50EF6">
        <w:rPr>
          <w:szCs w:val="24"/>
        </w:rPr>
        <w:t>dnia</w:t>
      </w:r>
      <w:r>
        <w:rPr>
          <w:szCs w:val="24"/>
        </w:rPr>
        <w:t> </w:t>
      </w:r>
      <w:r w:rsidRPr="00D50EF6">
        <w:rPr>
          <w:szCs w:val="24"/>
        </w:rPr>
        <w:t>07</w:t>
      </w:r>
      <w:r>
        <w:rPr>
          <w:szCs w:val="24"/>
        </w:rPr>
        <w:t> </w:t>
      </w:r>
      <w:r w:rsidRPr="00D50EF6">
        <w:rPr>
          <w:szCs w:val="24"/>
        </w:rPr>
        <w:t>lipca</w:t>
      </w:r>
      <w:r>
        <w:rPr>
          <w:szCs w:val="24"/>
        </w:rPr>
        <w:t> </w:t>
      </w:r>
      <w:r w:rsidRPr="00D50EF6">
        <w:rPr>
          <w:szCs w:val="24"/>
        </w:rPr>
        <w:t>1994r.</w:t>
      </w:r>
      <w:r>
        <w:rPr>
          <w:szCs w:val="24"/>
        </w:rPr>
        <w:t> </w:t>
      </w:r>
      <w:r w:rsidRPr="00D50EF6">
        <w:rPr>
          <w:szCs w:val="24"/>
        </w:rPr>
        <w:t>Prawo</w:t>
      </w:r>
      <w:r>
        <w:rPr>
          <w:szCs w:val="24"/>
        </w:rPr>
        <w:t> </w:t>
      </w:r>
      <w:r w:rsidRPr="00D50EF6">
        <w:rPr>
          <w:szCs w:val="24"/>
        </w:rPr>
        <w:t>budowlane</w:t>
      </w:r>
      <w:r>
        <w:rPr>
          <w:szCs w:val="24"/>
        </w:rPr>
        <w:t> </w:t>
      </w:r>
      <w:r w:rsidRPr="00D50EF6">
        <w:rPr>
          <w:szCs w:val="24"/>
        </w:rPr>
        <w:t>(tj.</w:t>
      </w:r>
      <w:r>
        <w:rPr>
          <w:szCs w:val="24"/>
        </w:rPr>
        <w:t> </w:t>
      </w:r>
      <w:r w:rsidRPr="00651F86">
        <w:rPr>
          <w:rStyle w:val="markedcontent"/>
          <w:szCs w:val="24"/>
        </w:rPr>
        <w:t>Dz. U. z 2021r. poz. 2351, z</w:t>
      </w:r>
      <w:r w:rsidR="00032536">
        <w:rPr>
          <w:rStyle w:val="markedcontent"/>
          <w:szCs w:val="24"/>
        </w:rPr>
        <w:t> </w:t>
      </w:r>
      <w:r w:rsidRPr="00651F86">
        <w:rPr>
          <w:rStyle w:val="markedcontent"/>
          <w:szCs w:val="24"/>
        </w:rPr>
        <w:t>2022r. poz. 88</w:t>
      </w:r>
      <w:r w:rsidRPr="00651F86">
        <w:rPr>
          <w:szCs w:val="24"/>
        </w:rPr>
        <w:t>)</w:t>
      </w:r>
      <w:r w:rsidRPr="00D50EF6">
        <w:rPr>
          <w:szCs w:val="24"/>
        </w:rPr>
        <w:t xml:space="preserve"> zasadami sztuki budowlanej i wiedzy technicznej oraz z obowiązującymi normami, pod nadzorem osób posiadających odpowiednie uprawnienia, ponadto </w:t>
      </w:r>
      <w:r w:rsidRPr="00D50EF6">
        <w:rPr>
          <w:szCs w:val="24"/>
        </w:rPr>
        <w:tab/>
        <w:t>Wykonawca ma obowiązek:</w:t>
      </w:r>
    </w:p>
    <w:p w14:paraId="7F9DCF2B" w14:textId="77777777" w:rsidR="00C73A98" w:rsidRPr="00D50EF6" w:rsidRDefault="00C73A98" w:rsidP="00FB1D3E">
      <w:pPr>
        <w:pStyle w:val="pkt"/>
        <w:spacing w:before="0" w:after="0"/>
        <w:ind w:left="0" w:firstLine="0"/>
        <w:rPr>
          <w:szCs w:val="24"/>
        </w:rPr>
      </w:pPr>
      <w:r w:rsidRPr="00D50EF6">
        <w:rPr>
          <w:szCs w:val="24"/>
        </w:rPr>
        <w:t xml:space="preserve">1) znać i stosować w czasie prowadzenia robót wszelkie przepisy dotyczące środowiska naturalnego, </w:t>
      </w:r>
    </w:p>
    <w:p w14:paraId="6421A6C5" w14:textId="5A22F334" w:rsidR="00C73A98" w:rsidRDefault="00C73A98" w:rsidP="00FB1D3E">
      <w:pPr>
        <w:pStyle w:val="pkt"/>
        <w:spacing w:before="0" w:after="0"/>
        <w:ind w:left="0" w:firstLine="0"/>
        <w:rPr>
          <w:szCs w:val="24"/>
        </w:rPr>
      </w:pPr>
      <w:r w:rsidRPr="00D50EF6">
        <w:rPr>
          <w:szCs w:val="24"/>
        </w:rPr>
        <w:t>2)</w:t>
      </w:r>
      <w:r>
        <w:rPr>
          <w:szCs w:val="24"/>
        </w:rPr>
        <w:t> </w:t>
      </w:r>
      <w:r w:rsidRPr="00D50EF6">
        <w:rPr>
          <w:szCs w:val="24"/>
        </w:rPr>
        <w:t>przestrzegać</w:t>
      </w:r>
      <w:r w:rsidR="00B11990">
        <w:rPr>
          <w:szCs w:val="24"/>
        </w:rPr>
        <w:t xml:space="preserve"> </w:t>
      </w:r>
      <w:r w:rsidRPr="00D50EF6">
        <w:rPr>
          <w:szCs w:val="24"/>
        </w:rPr>
        <w:t>przepisów</w:t>
      </w:r>
      <w:r w:rsidR="00B11990">
        <w:rPr>
          <w:szCs w:val="24"/>
        </w:rPr>
        <w:t xml:space="preserve"> </w:t>
      </w:r>
      <w:r w:rsidRPr="00D50EF6">
        <w:rPr>
          <w:szCs w:val="24"/>
        </w:rPr>
        <w:t>wynikających</w:t>
      </w:r>
      <w:r w:rsidR="00B11990">
        <w:rPr>
          <w:szCs w:val="24"/>
        </w:rPr>
        <w:t xml:space="preserve"> </w:t>
      </w:r>
      <w:r w:rsidRPr="00D50EF6">
        <w:rPr>
          <w:szCs w:val="24"/>
        </w:rPr>
        <w:t>z</w:t>
      </w:r>
      <w:r w:rsidR="00B11990">
        <w:rPr>
          <w:szCs w:val="24"/>
        </w:rPr>
        <w:t xml:space="preserve"> </w:t>
      </w:r>
      <w:r w:rsidRPr="00D50EF6">
        <w:rPr>
          <w:szCs w:val="24"/>
        </w:rPr>
        <w:t>ustawy</w:t>
      </w:r>
      <w:r w:rsidR="00B11990">
        <w:rPr>
          <w:szCs w:val="24"/>
        </w:rPr>
        <w:t xml:space="preserve"> </w:t>
      </w:r>
      <w:r w:rsidRPr="00D50EF6">
        <w:rPr>
          <w:szCs w:val="24"/>
        </w:rPr>
        <w:t>o</w:t>
      </w:r>
      <w:r w:rsidR="00B11990">
        <w:rPr>
          <w:szCs w:val="24"/>
        </w:rPr>
        <w:t xml:space="preserve"> </w:t>
      </w:r>
      <w:r w:rsidRPr="00D50EF6">
        <w:rPr>
          <w:szCs w:val="24"/>
        </w:rPr>
        <w:t>odpadach</w:t>
      </w:r>
      <w:r w:rsidR="00B11990">
        <w:rPr>
          <w:szCs w:val="24"/>
        </w:rPr>
        <w:t xml:space="preserve"> </w:t>
      </w:r>
      <w:r w:rsidRPr="00651F86">
        <w:rPr>
          <w:szCs w:val="24"/>
        </w:rPr>
        <w:t>(tj.</w:t>
      </w:r>
      <w:r>
        <w:rPr>
          <w:szCs w:val="24"/>
        </w:rPr>
        <w:t> </w:t>
      </w:r>
      <w:r w:rsidRPr="00651F86">
        <w:rPr>
          <w:rStyle w:val="markedcontent"/>
          <w:szCs w:val="24"/>
        </w:rPr>
        <w:t>Dz.</w:t>
      </w:r>
      <w:r>
        <w:rPr>
          <w:rStyle w:val="markedcontent"/>
          <w:szCs w:val="24"/>
        </w:rPr>
        <w:t> </w:t>
      </w:r>
      <w:r w:rsidRPr="00651F86">
        <w:rPr>
          <w:rStyle w:val="markedcontent"/>
          <w:szCs w:val="24"/>
        </w:rPr>
        <w:t>U.</w:t>
      </w:r>
      <w:r>
        <w:rPr>
          <w:rStyle w:val="markedcontent"/>
          <w:szCs w:val="24"/>
        </w:rPr>
        <w:t> </w:t>
      </w:r>
      <w:r w:rsidRPr="00651F86">
        <w:rPr>
          <w:rStyle w:val="markedcontent"/>
          <w:szCs w:val="24"/>
        </w:rPr>
        <w:t>z</w:t>
      </w:r>
      <w:r>
        <w:rPr>
          <w:rStyle w:val="markedcontent"/>
          <w:szCs w:val="24"/>
        </w:rPr>
        <w:t> </w:t>
      </w:r>
      <w:r w:rsidRPr="00651F86">
        <w:rPr>
          <w:rStyle w:val="markedcontent"/>
          <w:szCs w:val="24"/>
        </w:rPr>
        <w:t>2022r. poz.</w:t>
      </w:r>
      <w:r>
        <w:rPr>
          <w:rStyle w:val="markedcontent"/>
          <w:szCs w:val="24"/>
        </w:rPr>
        <w:t> </w:t>
      </w:r>
      <w:r w:rsidRPr="00651F86">
        <w:rPr>
          <w:rStyle w:val="markedcontent"/>
          <w:szCs w:val="24"/>
        </w:rPr>
        <w:t>699, 1250</w:t>
      </w:r>
      <w:r w:rsidRPr="00651F86">
        <w:rPr>
          <w:szCs w:val="24"/>
        </w:rPr>
        <w:t>),</w:t>
      </w:r>
    </w:p>
    <w:p w14:paraId="7A07C109" w14:textId="77777777" w:rsidR="00C73A98" w:rsidRPr="00651F86" w:rsidRDefault="00C73A98" w:rsidP="00FB1D3E">
      <w:pPr>
        <w:pStyle w:val="pkt"/>
        <w:spacing w:before="0" w:after="0"/>
        <w:ind w:left="0" w:firstLine="0"/>
        <w:rPr>
          <w:szCs w:val="24"/>
        </w:rPr>
      </w:pPr>
      <w:r>
        <w:rPr>
          <w:szCs w:val="24"/>
        </w:rPr>
        <w:t>3) znać przepisy ustawy o ochronie przeciwpożarowej (Dz. U. z 2021r. poz. 869, 2490),</w:t>
      </w:r>
    </w:p>
    <w:p w14:paraId="16855E93" w14:textId="77777777" w:rsidR="00C73A98" w:rsidRDefault="00C73A98" w:rsidP="00FB1D3E">
      <w:pPr>
        <w:pStyle w:val="pkt"/>
        <w:spacing w:before="0" w:after="0"/>
        <w:ind w:left="0" w:firstLine="0"/>
        <w:rPr>
          <w:szCs w:val="24"/>
        </w:rPr>
      </w:pPr>
      <w:r>
        <w:rPr>
          <w:szCs w:val="24"/>
        </w:rPr>
        <w:t>4</w:t>
      </w:r>
      <w:r w:rsidRPr="00D50EF6">
        <w:rPr>
          <w:szCs w:val="24"/>
        </w:rPr>
        <w:t>)</w:t>
      </w:r>
      <w:r>
        <w:rPr>
          <w:szCs w:val="24"/>
        </w:rPr>
        <w:t xml:space="preserve"> stosować zapisy wynikające z Rozporządzenia MSWiA w sprawie ochrony przeciwpożarowej budynków, innych terenów budowlanych i terenów (Dz. U. z 2010r. nr 109, poz.719 z </w:t>
      </w:r>
      <w:proofErr w:type="spellStart"/>
      <w:r>
        <w:rPr>
          <w:szCs w:val="24"/>
        </w:rPr>
        <w:t>późn</w:t>
      </w:r>
      <w:proofErr w:type="spellEnd"/>
      <w:r>
        <w:rPr>
          <w:szCs w:val="24"/>
        </w:rPr>
        <w:t xml:space="preserve">. zm.) oraz  </w:t>
      </w:r>
    </w:p>
    <w:p w14:paraId="1589DAE3" w14:textId="77777777" w:rsidR="00C73A98" w:rsidRDefault="00C73A98" w:rsidP="00FB1D3E">
      <w:pPr>
        <w:pStyle w:val="pkt"/>
        <w:spacing w:before="0" w:after="0"/>
        <w:ind w:left="0" w:firstLine="0"/>
        <w:rPr>
          <w:szCs w:val="24"/>
        </w:rPr>
      </w:pPr>
      <w:r>
        <w:rPr>
          <w:szCs w:val="24"/>
        </w:rPr>
        <w:t>5) Rozporządzenia MSWiA w sprawie przeciwpożarowego zaopatrzenia w wodę oraz dróg pożarowych (Dz. U. z 2009r. nr 124 poz. 1030),</w:t>
      </w:r>
    </w:p>
    <w:p w14:paraId="649EF3C1" w14:textId="77777777" w:rsidR="00C73A98" w:rsidRDefault="00C73A98" w:rsidP="00FB1D3E">
      <w:pPr>
        <w:pStyle w:val="pkt"/>
        <w:spacing w:before="0" w:after="0"/>
        <w:ind w:left="0" w:firstLine="0"/>
        <w:rPr>
          <w:szCs w:val="24"/>
        </w:rPr>
      </w:pPr>
      <w:r>
        <w:rPr>
          <w:szCs w:val="24"/>
        </w:rPr>
        <w:lastRenderedPageBreak/>
        <w:t>6) </w:t>
      </w:r>
      <w:r w:rsidRPr="00D50EF6">
        <w:rPr>
          <w:szCs w:val="24"/>
        </w:rPr>
        <w:t>zapewnić na własny koszt odbiór i transport odpadów do miejsc ich wykorzystania lub utylizacji, łącznie z kosztami utylizacji</w:t>
      </w:r>
      <w:r>
        <w:rPr>
          <w:szCs w:val="24"/>
        </w:rPr>
        <w:t xml:space="preserve"> wraz z dokumentem potwierdzającym przekazanie odpadów do utylizacji podmiotowi uprawnionemu.</w:t>
      </w:r>
    </w:p>
    <w:p w14:paraId="40FA2348" w14:textId="38327545" w:rsidR="00C73A98" w:rsidRDefault="00C73A98" w:rsidP="00FB1D3E">
      <w:pPr>
        <w:pStyle w:val="pkt"/>
        <w:spacing w:before="0" w:after="0"/>
        <w:ind w:left="0" w:firstLine="0"/>
        <w:rPr>
          <w:szCs w:val="24"/>
        </w:rPr>
      </w:pPr>
      <w:r w:rsidRPr="007903EB">
        <w:rPr>
          <w:b/>
          <w:szCs w:val="24"/>
        </w:rPr>
        <w:t>1</w:t>
      </w:r>
      <w:r w:rsidR="004655B2">
        <w:rPr>
          <w:b/>
          <w:szCs w:val="24"/>
        </w:rPr>
        <w:t>4</w:t>
      </w:r>
      <w:r w:rsidRPr="007903EB">
        <w:rPr>
          <w:b/>
          <w:szCs w:val="24"/>
        </w:rPr>
        <w:t>.</w:t>
      </w:r>
      <w:r w:rsidR="000C4104">
        <w:rPr>
          <w:szCs w:val="24"/>
        </w:rPr>
        <w:t> </w:t>
      </w:r>
      <w:r>
        <w:rPr>
          <w:szCs w:val="24"/>
        </w:rPr>
        <w:t>Zamawiający uznaje, że Wykonawca będzie realizował przedmiot zamówienia zgodnie z</w:t>
      </w:r>
      <w:r w:rsidR="00B11990">
        <w:rPr>
          <w:szCs w:val="24"/>
        </w:rPr>
        <w:t> </w:t>
      </w:r>
      <w:r>
        <w:rPr>
          <w:szCs w:val="24"/>
        </w:rPr>
        <w:t xml:space="preserve">rozwiązaniami wskazanymi w dokumentacji projektowej i </w:t>
      </w:r>
      <w:proofErr w:type="spellStart"/>
      <w:r w:rsidRPr="00ED3566">
        <w:rPr>
          <w:szCs w:val="24"/>
        </w:rPr>
        <w:t>STWiOR</w:t>
      </w:r>
      <w:proofErr w:type="spellEnd"/>
      <w:r>
        <w:rPr>
          <w:szCs w:val="24"/>
        </w:rPr>
        <w:t>.</w:t>
      </w:r>
    </w:p>
    <w:p w14:paraId="3A67BE98" w14:textId="61D058BF" w:rsidR="00C73A98" w:rsidRDefault="00C73A98" w:rsidP="00FB1D3E">
      <w:pPr>
        <w:jc w:val="both"/>
      </w:pPr>
      <w:r w:rsidRPr="00CE033E">
        <w:rPr>
          <w:b/>
        </w:rPr>
        <w:t>1</w:t>
      </w:r>
      <w:r w:rsidR="004655B2">
        <w:rPr>
          <w:b/>
        </w:rPr>
        <w:t>5</w:t>
      </w:r>
      <w:r w:rsidR="000C4104">
        <w:rPr>
          <w:b/>
        </w:rPr>
        <w:t>. </w:t>
      </w:r>
      <w:r>
        <w:rPr>
          <w:b/>
        </w:rPr>
        <w:t>Wszelkie wątpliwości dotyczące treści specyfikacji i dokumentacji projektowej, Wykonawca winien wyjaśnić przed sporządzeniem i złożeniem oferty.</w:t>
      </w:r>
    </w:p>
    <w:p w14:paraId="2F7FAD7C" w14:textId="452E40CC" w:rsidR="00A87A1A" w:rsidRDefault="00A87A1A" w:rsidP="00FB1D3E">
      <w:pPr>
        <w:jc w:val="both"/>
      </w:pPr>
      <w:r w:rsidRPr="004655B2">
        <w:rPr>
          <w:b/>
          <w:bCs/>
        </w:rPr>
        <w:t>1</w:t>
      </w:r>
      <w:r w:rsidR="004655B2">
        <w:rPr>
          <w:b/>
          <w:bCs/>
        </w:rPr>
        <w:t>6</w:t>
      </w:r>
      <w:r w:rsidRPr="004655B2">
        <w:rPr>
          <w:b/>
          <w:bCs/>
        </w:rPr>
        <w:t>.</w:t>
      </w:r>
      <w:r w:rsidR="000C4104">
        <w:rPr>
          <w:bCs/>
        </w:rPr>
        <w:t> </w:t>
      </w:r>
      <w:r>
        <w:rPr>
          <w:b/>
          <w:bCs/>
        </w:rPr>
        <w:t>Zamawiający zastrzega sobie prawo odwołania lub zmiany treści zapytania ofertowego w każdym czasie bez podania przyczyny.</w:t>
      </w:r>
    </w:p>
    <w:p w14:paraId="3C95D2CC" w14:textId="4F65D832" w:rsidR="00A87A1A" w:rsidRDefault="004655B2" w:rsidP="00FB1D3E">
      <w:pPr>
        <w:jc w:val="both"/>
      </w:pPr>
      <w:r w:rsidRPr="005741E1">
        <w:rPr>
          <w:b/>
        </w:rPr>
        <w:t>17</w:t>
      </w:r>
      <w:r w:rsidR="00A87A1A" w:rsidRPr="005741E1">
        <w:rPr>
          <w:b/>
        </w:rPr>
        <w:t>.</w:t>
      </w:r>
      <w:r w:rsidR="00A87A1A" w:rsidRPr="005741E1">
        <w:t> </w:t>
      </w:r>
      <w:r w:rsidR="00A87A1A" w:rsidRPr="005741E1">
        <w:rPr>
          <w:b/>
        </w:rPr>
        <w:t>Zaleca się dokonania wizji lokalnej przed przystąpieniem do przygotowania oferty</w:t>
      </w:r>
      <w:r w:rsidR="00A87A1A" w:rsidRPr="005741E1">
        <w:t xml:space="preserve">, celem </w:t>
      </w:r>
      <w:r w:rsidR="00A87A1A" w:rsidRPr="005741E1">
        <w:rPr>
          <w:spacing w:val="1"/>
        </w:rPr>
        <w:t>s</w:t>
      </w:r>
      <w:r w:rsidR="00A87A1A" w:rsidRPr="005741E1">
        <w:t>p</w:t>
      </w:r>
      <w:r w:rsidR="00A87A1A" w:rsidRPr="005741E1">
        <w:rPr>
          <w:spacing w:val="1"/>
        </w:rPr>
        <w:t>r</w:t>
      </w:r>
      <w:r w:rsidR="00A87A1A" w:rsidRPr="005741E1">
        <w:t>a</w:t>
      </w:r>
      <w:r w:rsidR="00A87A1A" w:rsidRPr="005741E1">
        <w:rPr>
          <w:spacing w:val="-2"/>
        </w:rPr>
        <w:t>w</w:t>
      </w:r>
      <w:r w:rsidR="00A87A1A" w:rsidRPr="005741E1">
        <w:rPr>
          <w:spacing w:val="2"/>
        </w:rPr>
        <w:t>d</w:t>
      </w:r>
      <w:r w:rsidR="00A87A1A" w:rsidRPr="005741E1">
        <w:rPr>
          <w:spacing w:val="-1"/>
        </w:rPr>
        <w:t>z</w:t>
      </w:r>
      <w:r w:rsidR="00A87A1A" w:rsidRPr="005741E1">
        <w:rPr>
          <w:spacing w:val="2"/>
        </w:rPr>
        <w:t>e</w:t>
      </w:r>
      <w:r w:rsidR="00A87A1A" w:rsidRPr="005741E1">
        <w:t>n</w:t>
      </w:r>
      <w:r w:rsidR="00A87A1A" w:rsidRPr="005741E1">
        <w:rPr>
          <w:spacing w:val="1"/>
        </w:rPr>
        <w:t>i</w:t>
      </w:r>
      <w:r w:rsidR="00A87A1A" w:rsidRPr="005741E1">
        <w:t xml:space="preserve">a </w:t>
      </w:r>
      <w:r w:rsidR="00A87A1A" w:rsidRPr="005741E1">
        <w:rPr>
          <w:spacing w:val="1"/>
        </w:rPr>
        <w:t>s</w:t>
      </w:r>
      <w:r w:rsidR="00A87A1A" w:rsidRPr="005741E1">
        <w:t>tanu</w:t>
      </w:r>
      <w:r w:rsidR="00A87A1A" w:rsidRPr="005741E1">
        <w:rPr>
          <w:spacing w:val="6"/>
        </w:rPr>
        <w:t xml:space="preserve"> </w:t>
      </w:r>
      <w:r w:rsidR="00A87A1A" w:rsidRPr="005741E1">
        <w:rPr>
          <w:spacing w:val="-1"/>
        </w:rPr>
        <w:t>i</w:t>
      </w:r>
      <w:r w:rsidR="00A87A1A" w:rsidRPr="005741E1">
        <w:rPr>
          <w:spacing w:val="1"/>
        </w:rPr>
        <w:t>s</w:t>
      </w:r>
      <w:r w:rsidR="00A87A1A" w:rsidRPr="005741E1">
        <w:t>tn</w:t>
      </w:r>
      <w:r w:rsidR="00A87A1A" w:rsidRPr="005741E1">
        <w:rPr>
          <w:spacing w:val="1"/>
        </w:rPr>
        <w:t>i</w:t>
      </w:r>
      <w:r w:rsidR="00A87A1A" w:rsidRPr="005741E1">
        <w:t>e</w:t>
      </w:r>
      <w:r w:rsidR="00A87A1A" w:rsidRPr="005741E1">
        <w:rPr>
          <w:spacing w:val="1"/>
        </w:rPr>
        <w:t>j</w:t>
      </w:r>
      <w:r w:rsidR="00A87A1A" w:rsidRPr="005741E1">
        <w:t>ą</w:t>
      </w:r>
      <w:r w:rsidR="00A87A1A" w:rsidRPr="005741E1">
        <w:rPr>
          <w:spacing w:val="4"/>
        </w:rPr>
        <w:t>cego</w:t>
      </w:r>
      <w:r w:rsidR="00A87A1A" w:rsidRPr="005741E1">
        <w:t xml:space="preserve"> o</w:t>
      </w:r>
      <w:r w:rsidR="00A87A1A" w:rsidRPr="005741E1">
        <w:rPr>
          <w:spacing w:val="2"/>
        </w:rPr>
        <w:t>b</w:t>
      </w:r>
      <w:r w:rsidR="00A87A1A" w:rsidRPr="005741E1">
        <w:rPr>
          <w:spacing w:val="-1"/>
        </w:rPr>
        <w:t>i</w:t>
      </w:r>
      <w:r w:rsidR="00A87A1A" w:rsidRPr="005741E1">
        <w:t>e</w:t>
      </w:r>
      <w:r w:rsidR="00A87A1A" w:rsidRPr="005741E1">
        <w:rPr>
          <w:spacing w:val="4"/>
        </w:rPr>
        <w:t>k</w:t>
      </w:r>
      <w:r w:rsidR="00A87A1A" w:rsidRPr="005741E1">
        <w:t xml:space="preserve">tu, uzyskania wszystkich informacji koniecznych do przygotowania oferty i realizacji usługi będącej przedmiotem zamówienia. Zamawiający nie dopuszcza możliwości roszczeń Wykonawcy z tytułu błędnego oszacowania ceny lub pominięcia kosztów i innych czynników mogących mieć wpływ na cenę. </w:t>
      </w:r>
      <w:r w:rsidR="008A0F73" w:rsidRPr="005741E1">
        <w:t>Wykonawca na</w:t>
      </w:r>
      <w:r w:rsidR="00EE7BE9">
        <w:t> </w:t>
      </w:r>
      <w:r w:rsidR="008A0F73" w:rsidRPr="005741E1">
        <w:t>własny koszt może dokonać wizji lokalnej po wcześniejszym uzgodnieniu terminu z Zamawiającym.</w:t>
      </w:r>
      <w:r w:rsidR="00A87A1A">
        <w:t xml:space="preserve"> </w:t>
      </w:r>
    </w:p>
    <w:p w14:paraId="61774653" w14:textId="1E9D88B3" w:rsidR="00A87A1A" w:rsidRDefault="00B878B4" w:rsidP="00FB1D3E">
      <w:pPr>
        <w:jc w:val="both"/>
      </w:pPr>
      <w:r w:rsidRPr="004655B2">
        <w:rPr>
          <w:b/>
        </w:rPr>
        <w:t>1</w:t>
      </w:r>
      <w:r w:rsidR="000C4104">
        <w:rPr>
          <w:b/>
        </w:rPr>
        <w:t>8</w:t>
      </w:r>
      <w:r w:rsidR="00A87A1A" w:rsidRPr="004655B2">
        <w:rPr>
          <w:b/>
        </w:rPr>
        <w:t>.</w:t>
      </w:r>
      <w:r w:rsidR="00A87A1A">
        <w:t xml:space="preserve"> Wykonawca odpowiada za działania lub zaniechania osób przez niego zaangażowanych oraz osób trzecich, którym powierzy wykonywanie zamówienia lub z których pomocą wykonuje zamówienie, jak za swoje własne działania lub zaniechania.</w:t>
      </w:r>
    </w:p>
    <w:p w14:paraId="317A8C2B" w14:textId="77777777" w:rsidR="008510F5" w:rsidRPr="00D50EF6" w:rsidRDefault="008510F5" w:rsidP="00FB1D3E">
      <w:pPr>
        <w:pStyle w:val="pkt"/>
        <w:spacing w:before="0" w:after="0"/>
        <w:ind w:left="425" w:hanging="425"/>
        <w:rPr>
          <w:szCs w:val="24"/>
        </w:rPr>
      </w:pPr>
      <w:r>
        <w:rPr>
          <w:b/>
          <w:szCs w:val="24"/>
        </w:rPr>
        <w:t>19</w:t>
      </w:r>
      <w:r w:rsidRPr="00D50EF6">
        <w:rPr>
          <w:b/>
          <w:szCs w:val="24"/>
        </w:rPr>
        <w:t>.</w:t>
      </w:r>
      <w:r w:rsidRPr="00D50EF6">
        <w:rPr>
          <w:szCs w:val="24"/>
        </w:rPr>
        <w:tab/>
        <w:t xml:space="preserve">Równoważność materiałów i urządzeń.   </w:t>
      </w:r>
    </w:p>
    <w:p w14:paraId="4560122E" w14:textId="7F131DF1" w:rsidR="008510F5" w:rsidRPr="00D50EF6" w:rsidRDefault="008510F5" w:rsidP="00FB1D3E">
      <w:pPr>
        <w:pStyle w:val="pkt"/>
        <w:spacing w:before="0" w:after="0"/>
        <w:ind w:left="0" w:firstLine="0"/>
        <w:rPr>
          <w:szCs w:val="24"/>
        </w:rPr>
      </w:pPr>
      <w:r>
        <w:rPr>
          <w:szCs w:val="24"/>
        </w:rPr>
        <w:t>1) </w:t>
      </w:r>
      <w:r w:rsidRPr="00D50EF6">
        <w:rPr>
          <w:szCs w:val="24"/>
        </w:rPr>
        <w:t>W przypadku gdy Zamawiający dokonał opisu przedmiotu zamówienia przez wskazanie znaków towarowych, patentów lub pochodzenia, to należy rozumieć, że dopuszcza się zastosowanie rozwiązań równoważnych.</w:t>
      </w:r>
    </w:p>
    <w:p w14:paraId="11A65045" w14:textId="7C3D0C12" w:rsidR="008510F5" w:rsidRPr="00D50EF6" w:rsidRDefault="008510F5" w:rsidP="00FB1D3E">
      <w:pPr>
        <w:pStyle w:val="pkt"/>
        <w:spacing w:before="0" w:after="0"/>
        <w:ind w:left="0" w:firstLine="0"/>
        <w:rPr>
          <w:szCs w:val="24"/>
        </w:rPr>
      </w:pPr>
      <w:r>
        <w:rPr>
          <w:szCs w:val="24"/>
        </w:rPr>
        <w:t>2) </w:t>
      </w:r>
      <w:r w:rsidRPr="00D50EF6">
        <w:rPr>
          <w:szCs w:val="24"/>
        </w:rPr>
        <w:t xml:space="preserve">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w:t>
      </w:r>
    </w:p>
    <w:p w14:paraId="34622D93" w14:textId="7E2DF77B" w:rsidR="008510F5" w:rsidRPr="00D50EF6" w:rsidRDefault="008510F5" w:rsidP="00FB1D3E">
      <w:pPr>
        <w:pStyle w:val="pkt"/>
        <w:spacing w:before="0" w:after="0"/>
        <w:ind w:left="0" w:firstLine="0"/>
        <w:rPr>
          <w:szCs w:val="24"/>
        </w:rPr>
      </w:pPr>
      <w:r>
        <w:rPr>
          <w:szCs w:val="24"/>
        </w:rPr>
        <w:t>3) </w:t>
      </w:r>
      <w:r w:rsidRPr="00D50EF6">
        <w:rPr>
          <w:szCs w:val="24"/>
        </w:rPr>
        <w:t>Na Wykonawcy spoczywa obowiązek wykazania, że zaoferowane dostawy - materiały i</w:t>
      </w:r>
      <w:r>
        <w:rPr>
          <w:szCs w:val="24"/>
        </w:rPr>
        <w:t> </w:t>
      </w:r>
      <w:r w:rsidRPr="00D50EF6">
        <w:rPr>
          <w:szCs w:val="24"/>
        </w:rPr>
        <w:t>urządzenia, usługi lub roboty budowlane spełniają wymagania Zamawiającego.</w:t>
      </w:r>
    </w:p>
    <w:p w14:paraId="357B3752" w14:textId="178E2E3E" w:rsidR="008510F5" w:rsidRPr="00D50EF6" w:rsidRDefault="008510F5" w:rsidP="00FB1D3E">
      <w:pPr>
        <w:pStyle w:val="pkt"/>
        <w:spacing w:before="0" w:after="0"/>
        <w:ind w:left="0" w:firstLine="0"/>
        <w:rPr>
          <w:szCs w:val="24"/>
        </w:rPr>
      </w:pPr>
      <w:r>
        <w:rPr>
          <w:szCs w:val="24"/>
        </w:rPr>
        <w:t>4) </w:t>
      </w:r>
      <w:r w:rsidRPr="00D50EF6">
        <w:rPr>
          <w:szCs w:val="24"/>
        </w:rPr>
        <w:t>Wszelkie materiały i urządzenia (produkty) pochodzące od konkretnych producentów  określają minimalne parametry jakościowe i cechy użytkowe jakim muszą one odpowiadać aby spełniać wymagania stawiane przez Zamawiającego i stanowią jedynie wzór jakościowy przedmiotu zamówienia.</w:t>
      </w:r>
    </w:p>
    <w:p w14:paraId="5306133D" w14:textId="67745CD6" w:rsidR="008510F5" w:rsidRPr="001365E3" w:rsidRDefault="008510F5" w:rsidP="00FB1D3E">
      <w:pPr>
        <w:pStyle w:val="pkt"/>
        <w:spacing w:before="0" w:after="0"/>
        <w:ind w:left="0" w:firstLine="0"/>
        <w:rPr>
          <w:szCs w:val="24"/>
        </w:rPr>
      </w:pPr>
      <w:r>
        <w:rPr>
          <w:szCs w:val="24"/>
        </w:rPr>
        <w:t>5) </w:t>
      </w:r>
      <w:r w:rsidRPr="001365E3">
        <w:rPr>
          <w:szCs w:val="24"/>
        </w:rPr>
        <w:t>W przypadku gdy Zamawiający dokonał opisu przedmiotu zamówienia w odniesieniu do norm, ocen technicznych,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w:t>
      </w:r>
    </w:p>
    <w:p w14:paraId="2B1CEBD2" w14:textId="46488445" w:rsidR="008510F5" w:rsidRPr="001365E3" w:rsidRDefault="008510F5" w:rsidP="00FB1D3E">
      <w:pPr>
        <w:pStyle w:val="pkt"/>
        <w:spacing w:before="0" w:after="0"/>
        <w:ind w:left="0" w:firstLine="0"/>
        <w:rPr>
          <w:szCs w:val="24"/>
        </w:rPr>
      </w:pPr>
      <w:r>
        <w:rPr>
          <w:szCs w:val="24"/>
        </w:rPr>
        <w:t>6) </w:t>
      </w:r>
      <w:r w:rsidRPr="001365E3">
        <w:rPr>
          <w:szCs w:val="24"/>
        </w:rP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produkty. </w:t>
      </w:r>
    </w:p>
    <w:p w14:paraId="18167B07" w14:textId="0A4B5BE3" w:rsidR="008510F5" w:rsidRDefault="008510F5" w:rsidP="00FB1D3E">
      <w:pPr>
        <w:jc w:val="both"/>
        <w:rPr>
          <w:b/>
        </w:rPr>
      </w:pPr>
      <w:r w:rsidRPr="001365E3">
        <w:lastRenderedPageBreak/>
        <w:t>W przypadku, gdy Wykonawca nie złoży w ofercie dokumentów dotyczących zastosowania innych produktów, to uznaje się, że do kalkulacji ceny przyjęto produkty zaproponowane w</w:t>
      </w:r>
      <w:r>
        <w:t> </w:t>
      </w:r>
      <w:r w:rsidRPr="001365E3">
        <w:t>dokumentacji projektowej. Przez parametry rozumie się funkcjonalność, przeznaczenie, kolorystykę, strukturę, materiały, kształt, wielkość wytrzymałość, bezpieczeństwo.</w:t>
      </w:r>
    </w:p>
    <w:p w14:paraId="3CC86E50" w14:textId="0B26759B" w:rsidR="00DE4035" w:rsidRDefault="008510F5" w:rsidP="00FB1D3E">
      <w:pPr>
        <w:jc w:val="both"/>
      </w:pPr>
      <w:r>
        <w:rPr>
          <w:b/>
        </w:rPr>
        <w:t>20</w:t>
      </w:r>
      <w:r w:rsidR="00DE4035" w:rsidRPr="00DE4035">
        <w:rPr>
          <w:b/>
        </w:rPr>
        <w:t>.</w:t>
      </w:r>
      <w:r w:rsidR="00DE4035">
        <w:rPr>
          <w:b/>
        </w:rPr>
        <w:t> </w:t>
      </w:r>
      <w:r w:rsidR="00DE4035" w:rsidRPr="001365E3">
        <w:t xml:space="preserve">Wykonawca przez okres gwarancji będzie wykonywał na własny koszt przeglądy serwisowe </w:t>
      </w:r>
      <w:r w:rsidR="00DE4035">
        <w:t>za</w:t>
      </w:r>
      <w:r w:rsidR="00DE4035" w:rsidRPr="001365E3">
        <w:t>instal</w:t>
      </w:r>
      <w:r w:rsidR="00DE4035">
        <w:t>owanych urządzeń</w:t>
      </w:r>
      <w:r w:rsidR="00DE4035" w:rsidRPr="001365E3">
        <w:t xml:space="preserve"> (jeżeli są wymagane</w:t>
      </w:r>
      <w:r w:rsidR="00DE4035" w:rsidRPr="00D80E28">
        <w:t>) zgodnie z zaleceniami producenta  oraz z częstotliwością wymaganą w karcie gwarancyjnej</w:t>
      </w:r>
      <w:r w:rsidR="00DE4035">
        <w:t xml:space="preserve"> wraz ze stosownymi wpisami.</w:t>
      </w:r>
    </w:p>
    <w:p w14:paraId="751224C0" w14:textId="3F742A1C" w:rsidR="00DE4035" w:rsidRPr="00EE7BE9" w:rsidRDefault="00DE4035" w:rsidP="00FB1D3E">
      <w:pPr>
        <w:autoSpaceDE w:val="0"/>
        <w:autoSpaceDN w:val="0"/>
        <w:adjustRightInd w:val="0"/>
        <w:jc w:val="both"/>
        <w:rPr>
          <w:rFonts w:eastAsia="TimesNewRoman"/>
        </w:rPr>
      </w:pPr>
      <w:r w:rsidRPr="00EE7BE9">
        <w:rPr>
          <w:rFonts w:eastAsia="Calibri"/>
          <w:b/>
          <w:bCs/>
        </w:rPr>
        <w:t>2</w:t>
      </w:r>
      <w:r w:rsidR="008510F5" w:rsidRPr="00EE7BE9">
        <w:rPr>
          <w:rFonts w:eastAsia="Calibri"/>
          <w:b/>
          <w:bCs/>
        </w:rPr>
        <w:t>1</w:t>
      </w:r>
      <w:r w:rsidRPr="00EE7BE9">
        <w:rPr>
          <w:rFonts w:eastAsia="Calibri"/>
          <w:b/>
          <w:bCs/>
        </w:rPr>
        <w:t>. </w:t>
      </w:r>
      <w:r w:rsidRPr="00EE7BE9">
        <w:rPr>
          <w:rFonts w:eastAsia="Calibri"/>
        </w:rPr>
        <w:t xml:space="preserve">Zamawiający informuje, iż w świetle obowiązujących przepisów na podstawie art. 41 ust. 12 ustawy o VAT, </w:t>
      </w:r>
      <w:r w:rsidRPr="00EE7BE9">
        <w:rPr>
          <w:rFonts w:eastAsia="Calibri"/>
          <w:b/>
        </w:rPr>
        <w:t>8 %</w:t>
      </w:r>
      <w:r w:rsidRPr="00EE7BE9">
        <w:rPr>
          <w:rFonts w:eastAsia="Calibri"/>
        </w:rPr>
        <w:t xml:space="preserve"> stawkę podatku VAT stosuje się do dostawy, budowy, </w:t>
      </w:r>
      <w:r w:rsidRPr="00EE7BE9">
        <w:rPr>
          <w:rFonts w:eastAsia="Calibri"/>
          <w:bCs/>
          <w:color w:val="000000"/>
        </w:rPr>
        <w:t>remontu</w:t>
      </w:r>
      <w:r w:rsidRPr="00EE7BE9">
        <w:rPr>
          <w:rFonts w:eastAsia="Calibri"/>
          <w:color w:val="000000"/>
        </w:rPr>
        <w:t>,</w:t>
      </w:r>
      <w:r w:rsidRPr="00EE7BE9">
        <w:rPr>
          <w:rFonts w:eastAsia="Calibri"/>
        </w:rPr>
        <w:t xml:space="preserve"> modernizacji, termomodernizacji lub przebudowy obiektów budowlanych lub ich części zaliczonych do budownictwa objętego społecznym programem mieszkaniowym, w tym:</w:t>
      </w:r>
    </w:p>
    <w:p w14:paraId="5418D1DC" w14:textId="1123E2BD" w:rsidR="00DE4035" w:rsidRPr="00ED3566" w:rsidRDefault="00DE4035" w:rsidP="00FB1D3E">
      <w:pPr>
        <w:jc w:val="both"/>
        <w:rPr>
          <w:rFonts w:eastAsia="Calibri"/>
          <w:bCs/>
        </w:rPr>
      </w:pPr>
      <w:r w:rsidRPr="00EE7BE9">
        <w:rPr>
          <w:rFonts w:eastAsia="Calibri"/>
        </w:rPr>
        <w:t>a. budynki instytucji ochrony zdrowia świadczących usługi zakwaterowania z opieką lekarską i</w:t>
      </w:r>
      <w:r w:rsidR="00B11990" w:rsidRPr="00EE7BE9">
        <w:rPr>
          <w:rFonts w:eastAsia="Calibri"/>
        </w:rPr>
        <w:t> </w:t>
      </w:r>
      <w:r w:rsidRPr="00EE7BE9">
        <w:rPr>
          <w:rFonts w:eastAsia="Calibri"/>
        </w:rPr>
        <w:t>pielęgniarską (sklasyfikowane w klasie ex 1264), zwłaszcza dla ludzi starszych i</w:t>
      </w:r>
      <w:r w:rsidR="00B11990" w:rsidRPr="00EE7BE9">
        <w:rPr>
          <w:rFonts w:eastAsia="Calibri"/>
        </w:rPr>
        <w:t> </w:t>
      </w:r>
      <w:r w:rsidRPr="00EE7BE9">
        <w:rPr>
          <w:rFonts w:eastAsia="Calibri"/>
        </w:rPr>
        <w:t>niepełnosprawnych</w:t>
      </w:r>
      <w:r w:rsidR="00EE7BE9">
        <w:rPr>
          <w:rFonts w:eastAsia="Calibri"/>
        </w:rPr>
        <w:t xml:space="preserve"> (jeżeli dotyczy)</w:t>
      </w:r>
      <w:r w:rsidRPr="00EE7BE9">
        <w:rPr>
          <w:rFonts w:eastAsia="Calibri"/>
        </w:rPr>
        <w:t>.</w:t>
      </w:r>
    </w:p>
    <w:p w14:paraId="6E66B3F1" w14:textId="22060354" w:rsidR="00DE4035" w:rsidRPr="00DE4035" w:rsidRDefault="00DE4035" w:rsidP="00FB1D3E">
      <w:pPr>
        <w:jc w:val="both"/>
      </w:pPr>
      <w:r>
        <w:rPr>
          <w:b/>
        </w:rPr>
        <w:t>2</w:t>
      </w:r>
      <w:r w:rsidR="008510F5">
        <w:rPr>
          <w:b/>
        </w:rPr>
        <w:t>2</w:t>
      </w:r>
      <w:r w:rsidRPr="00EE7BE9">
        <w:rPr>
          <w:b/>
        </w:rPr>
        <w:t>. </w:t>
      </w:r>
      <w:r w:rsidR="00A26CA4" w:rsidRPr="00EE7BE9">
        <w:rPr>
          <w:color w:val="FF0000"/>
        </w:rPr>
        <w:t xml:space="preserve">W przypadku obowiązywania stanu zagrożenia epidemicznego w okresie </w:t>
      </w:r>
      <w:r w:rsidR="00EE7BE9">
        <w:rPr>
          <w:color w:val="FF0000"/>
        </w:rPr>
        <w:t>trwania umowy</w:t>
      </w:r>
      <w:r w:rsidRPr="001365E3">
        <w:rPr>
          <w:color w:val="FF0000"/>
        </w:rPr>
        <w:t xml:space="preserve"> na Wykonawcy spoczywa obowiązek zabezpieczenia pracowników w środki ochrony indywidualnej oraz codziennej weryfikacji pracowników na obecność COVID-19 (</w:t>
      </w:r>
      <w:r w:rsidRPr="001365E3">
        <w:rPr>
          <w:i/>
          <w:iCs/>
          <w:color w:val="FF0000"/>
        </w:rPr>
        <w:t>badanie temperatury</w:t>
      </w:r>
      <w:r>
        <w:rPr>
          <w:i/>
          <w:iCs/>
          <w:color w:val="FF0000"/>
        </w:rPr>
        <w:t xml:space="preserve"> ciała</w:t>
      </w:r>
      <w:r w:rsidRPr="001365E3">
        <w:rPr>
          <w:color w:val="FF0000"/>
        </w:rPr>
        <w:t>).</w:t>
      </w:r>
    </w:p>
    <w:p w14:paraId="484A4829" w14:textId="5CF10430" w:rsidR="00124C2A" w:rsidRDefault="00E00738" w:rsidP="00FB1D3E">
      <w:pPr>
        <w:pStyle w:val="NormalnyWeb"/>
        <w:shd w:val="clear" w:color="auto" w:fill="FFFFFF"/>
        <w:spacing w:before="0" w:beforeAutospacing="0" w:after="0"/>
        <w:jc w:val="both"/>
        <w:rPr>
          <w:color w:val="000000"/>
        </w:rPr>
      </w:pPr>
      <w:r w:rsidRPr="00E00738">
        <w:rPr>
          <w:b/>
          <w:color w:val="000000"/>
        </w:rPr>
        <w:t>23.</w:t>
      </w:r>
      <w:r>
        <w:rPr>
          <w:b/>
          <w:color w:val="000000"/>
        </w:rPr>
        <w:t> </w:t>
      </w:r>
      <w:r>
        <w:rPr>
          <w:color w:val="000000"/>
        </w:rPr>
        <w:t xml:space="preserve">Wykonawca udzieli Zamawiającemu gwarancji na wykonany przedmiot zamówienia na </w:t>
      </w:r>
      <w:r w:rsidRPr="00DF5A52">
        <w:rPr>
          <w:b/>
          <w:color w:val="000000"/>
        </w:rPr>
        <w:t xml:space="preserve">okres </w:t>
      </w:r>
      <w:r w:rsidR="00FF3490" w:rsidRPr="00DF5A52">
        <w:rPr>
          <w:b/>
          <w:color w:val="000000"/>
        </w:rPr>
        <w:t>36 miesięcy</w:t>
      </w:r>
      <w:r w:rsidRPr="00DF5A52">
        <w:rPr>
          <w:color w:val="000000"/>
        </w:rPr>
        <w:t xml:space="preserve"> licząc od</w:t>
      </w:r>
      <w:r>
        <w:rPr>
          <w:color w:val="000000"/>
        </w:rPr>
        <w:t xml:space="preserve"> daty odbioru przedmiotu zamówienia.</w:t>
      </w:r>
    </w:p>
    <w:p w14:paraId="64741334" w14:textId="411EF89F" w:rsidR="00D9624F" w:rsidRDefault="00D9624F"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sidRPr="00D24398">
        <w:rPr>
          <w:b/>
          <w:bCs/>
          <w:color w:val="000000"/>
        </w:rPr>
        <w:t>24. </w:t>
      </w:r>
      <w:r w:rsidR="00D24398"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r w:rsidR="00D24398">
        <w:rPr>
          <w:rStyle w:val="Teksttreci"/>
          <w:rFonts w:ascii="Times New Roman" w:hAnsi="Times New Roman" w:cs="Times New Roman"/>
          <w:color w:val="000000"/>
          <w:sz w:val="24"/>
          <w:szCs w:val="24"/>
        </w:rPr>
        <w:t>.</w:t>
      </w:r>
    </w:p>
    <w:p w14:paraId="28C7B89E" w14:textId="11025B1F" w:rsidR="009C0828" w:rsidRPr="00DF5A52" w:rsidRDefault="00FF3490" w:rsidP="00FB1D3E">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sidRPr="00DF5A52">
        <w:rPr>
          <w:rStyle w:val="Teksttreci"/>
          <w:rFonts w:ascii="Times New Roman" w:hAnsi="Times New Roman" w:cs="Times New Roman"/>
          <w:b/>
          <w:color w:val="000000"/>
          <w:sz w:val="24"/>
          <w:szCs w:val="24"/>
        </w:rPr>
        <w:t>25.</w:t>
      </w:r>
      <w:r w:rsidRPr="00DF5A52">
        <w:rPr>
          <w:rStyle w:val="Teksttreci"/>
          <w:rFonts w:ascii="Times New Roman" w:hAnsi="Times New Roman" w:cs="Times New Roman"/>
          <w:color w:val="000000"/>
          <w:sz w:val="24"/>
          <w:szCs w:val="24"/>
        </w:rPr>
        <w:t xml:space="preserve"> Wykonawca przeszkoli personel Zamawiającego </w:t>
      </w:r>
      <w:r w:rsidR="00A26CA4" w:rsidRPr="00DF5A52">
        <w:rPr>
          <w:rStyle w:val="Teksttreci"/>
          <w:rFonts w:ascii="Times New Roman" w:hAnsi="Times New Roman" w:cs="Times New Roman"/>
          <w:color w:val="000000"/>
          <w:sz w:val="24"/>
          <w:szCs w:val="24"/>
        </w:rPr>
        <w:t>w zakresie obsługi, eksploatacji i konserwacji wbudowanych urządzeń.</w:t>
      </w:r>
    </w:p>
    <w:p w14:paraId="62B15FEA" w14:textId="6F3085D4" w:rsidR="009C0828" w:rsidRPr="00DF5A52" w:rsidRDefault="009C0828" w:rsidP="009C0828">
      <w:pPr>
        <w:pStyle w:val="NormalnyWeb"/>
        <w:shd w:val="clear" w:color="auto" w:fill="FFFFFF"/>
        <w:spacing w:before="0" w:beforeAutospacing="0" w:after="0"/>
        <w:jc w:val="both"/>
        <w:rPr>
          <w:rStyle w:val="Teksttreci"/>
          <w:rFonts w:ascii="Times New Roman" w:hAnsi="Times New Roman" w:cs="Times New Roman"/>
          <w:color w:val="000000"/>
          <w:sz w:val="24"/>
          <w:szCs w:val="24"/>
        </w:rPr>
      </w:pPr>
      <w:r w:rsidRPr="00DF5A52">
        <w:rPr>
          <w:rStyle w:val="Teksttreci"/>
          <w:rFonts w:ascii="Times New Roman" w:hAnsi="Times New Roman" w:cs="Times New Roman"/>
          <w:b/>
          <w:color w:val="000000"/>
          <w:sz w:val="24"/>
          <w:szCs w:val="24"/>
        </w:rPr>
        <w:t>26.</w:t>
      </w:r>
      <w:r w:rsidRPr="00DF5A52">
        <w:rPr>
          <w:rStyle w:val="Teksttreci"/>
          <w:rFonts w:ascii="Times New Roman" w:hAnsi="Times New Roman" w:cs="Times New Roman"/>
          <w:color w:val="000000"/>
          <w:sz w:val="24"/>
          <w:szCs w:val="24"/>
        </w:rPr>
        <w:t> Zamawiający wykluczy z postępowania Wykonawcę w przypadku, gdy zachodzą wobec niego przesłanki wykluczenia z postępowania na podstawie art. 7 ust. 1 ustawy z dnia 13 kwietnia 2022 r. o szczególnych rozwiązaniach w zakresie przeciwdziałania wspieraniu agresji</w:t>
      </w:r>
    </w:p>
    <w:p w14:paraId="226E5FF2" w14:textId="5BBA664F" w:rsidR="009C0828" w:rsidRPr="009C0828" w:rsidRDefault="009C0828" w:rsidP="009C0828">
      <w:pPr>
        <w:pStyle w:val="NormalnyWeb"/>
        <w:shd w:val="clear" w:color="auto" w:fill="FFFFFF"/>
        <w:spacing w:before="0" w:beforeAutospacing="0" w:after="0"/>
        <w:jc w:val="both"/>
        <w:rPr>
          <w:color w:val="000000"/>
          <w:shd w:val="clear" w:color="auto" w:fill="FFFFFF"/>
        </w:rPr>
      </w:pPr>
      <w:r w:rsidRPr="00DF5A52">
        <w:rPr>
          <w:rStyle w:val="Teksttreci"/>
          <w:rFonts w:ascii="Times New Roman" w:hAnsi="Times New Roman" w:cs="Times New Roman"/>
          <w:color w:val="000000"/>
          <w:sz w:val="24"/>
          <w:szCs w:val="24"/>
        </w:rPr>
        <w:t>na Ukrainę oraz służących ochronie bezpieczeństwa narodowego (Dz.</w:t>
      </w:r>
      <w:r w:rsidR="00EE7BE9" w:rsidRPr="00DF5A52">
        <w:rPr>
          <w:rStyle w:val="Teksttreci"/>
          <w:rFonts w:ascii="Times New Roman" w:hAnsi="Times New Roman" w:cs="Times New Roman"/>
          <w:color w:val="000000"/>
          <w:sz w:val="24"/>
          <w:szCs w:val="24"/>
        </w:rPr>
        <w:t xml:space="preserve"> </w:t>
      </w:r>
      <w:r w:rsidRPr="00DF5A52">
        <w:rPr>
          <w:rStyle w:val="Teksttreci"/>
          <w:rFonts w:ascii="Times New Roman" w:hAnsi="Times New Roman" w:cs="Times New Roman"/>
          <w:color w:val="000000"/>
          <w:sz w:val="24"/>
          <w:szCs w:val="24"/>
        </w:rPr>
        <w:t>U. z 2022 r., poz. 835).</w:t>
      </w:r>
    </w:p>
    <w:p w14:paraId="38508980"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sidRPr="000F2F49">
        <w:rPr>
          <w:b/>
        </w:rPr>
        <w:tab/>
      </w:r>
      <w:r>
        <w:rPr>
          <w:b/>
        </w:rPr>
        <w:t xml:space="preserve">WARUNKI UDZIAŁU W POSTĘPOWANIU </w:t>
      </w:r>
    </w:p>
    <w:p w14:paraId="04B7D463" w14:textId="1448EC26" w:rsidR="000B60A0" w:rsidRDefault="000B60A0" w:rsidP="00FB1D3E">
      <w:pPr>
        <w:jc w:val="both"/>
        <w:rPr>
          <w:bCs/>
        </w:rPr>
      </w:pPr>
      <w:r w:rsidRPr="00152D85">
        <w:rPr>
          <w:b/>
        </w:rPr>
        <w:t>5.</w:t>
      </w:r>
      <w:r w:rsidR="00CA5211">
        <w:rPr>
          <w:b/>
        </w:rPr>
        <w:t>1.</w:t>
      </w:r>
      <w:r>
        <w:rPr>
          <w:bCs/>
        </w:rPr>
        <w:t> </w:t>
      </w:r>
      <w:r w:rsidRPr="005E4740">
        <w:rPr>
          <w:bCs/>
        </w:rPr>
        <w:t xml:space="preserve">O udzielenie zamówienia mogą ubiegać się Wykonawcy, którzy spełniają niżej określone </w:t>
      </w:r>
      <w:r w:rsidRPr="005E4740">
        <w:rPr>
          <w:bCs/>
        </w:rPr>
        <w:br/>
        <w:t xml:space="preserve">przez Zamawiającego </w:t>
      </w:r>
      <w:r w:rsidRPr="005E4740">
        <w:rPr>
          <w:b/>
          <w:bCs/>
          <w:u w:val="single"/>
        </w:rPr>
        <w:t>warunki udziału w postępowaniu</w:t>
      </w:r>
      <w:r w:rsidRPr="005E4740">
        <w:rPr>
          <w:bCs/>
        </w:rPr>
        <w:t xml:space="preserve">: </w:t>
      </w:r>
    </w:p>
    <w:p w14:paraId="1ADA4646" w14:textId="77777777" w:rsidR="00725B2F" w:rsidRPr="005E4740" w:rsidRDefault="00725B2F" w:rsidP="00FB1D3E">
      <w:pPr>
        <w:jc w:val="both"/>
        <w:rPr>
          <w:bCs/>
        </w:rPr>
      </w:pPr>
    </w:p>
    <w:p w14:paraId="51064392"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85B232F"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5B61B889" w14:textId="77777777" w:rsidR="00725B2F" w:rsidRPr="00223309" w:rsidRDefault="00725B2F" w:rsidP="00FB1D3E">
      <w:pPr>
        <w:pStyle w:val="Teksttreci0"/>
        <w:shd w:val="clear" w:color="auto" w:fill="auto"/>
        <w:tabs>
          <w:tab w:val="left" w:pos="284"/>
        </w:tabs>
        <w:spacing w:line="240" w:lineRule="auto"/>
        <w:ind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4EF1405A" w14:textId="77777777" w:rsidR="00725B2F" w:rsidRPr="00721CE1" w:rsidRDefault="00725B2F" w:rsidP="00FB1D3E">
      <w:pPr>
        <w:tabs>
          <w:tab w:val="num" w:pos="1530"/>
        </w:tabs>
        <w:jc w:val="both"/>
      </w:pPr>
      <w:r w:rsidRPr="00721CE1">
        <w:t>posiadają uprawnienia do wykonywania określonej działalności lub czynności, jeżeli przepisy prawa nakładają obowiązek ich posiadania; Zamawiający nie stawia szczególnych wymagań, w zakresie spełnienia tego warunku.</w:t>
      </w:r>
    </w:p>
    <w:p w14:paraId="183E9BB5" w14:textId="77777777" w:rsidR="00725B2F" w:rsidRPr="00223309"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08CCBA3D" w14:textId="31116F1B" w:rsidR="001E405A" w:rsidRPr="00D24398" w:rsidRDefault="001E405A" w:rsidP="00FB1D3E">
      <w:pPr>
        <w:jc w:val="both"/>
        <w:rPr>
          <w:color w:val="000000" w:themeColor="text1"/>
        </w:rPr>
      </w:pPr>
      <w:r w:rsidRPr="00D24398">
        <w:t>Zamawiający nie stawia warunku w powyższym zakresie.</w:t>
      </w:r>
    </w:p>
    <w:p w14:paraId="4A4D6DE5" w14:textId="77777777" w:rsidR="00725B2F" w:rsidRDefault="00725B2F" w:rsidP="00FB1D3E">
      <w:pPr>
        <w:pStyle w:val="Teksttreci0"/>
        <w:shd w:val="clear" w:color="auto" w:fill="auto"/>
        <w:spacing w:line="240" w:lineRule="auto"/>
        <w:ind w:left="284" w:right="20" w:hanging="284"/>
        <w:jc w:val="both"/>
        <w:rPr>
          <w:rFonts w:ascii="Times New Roman" w:hAnsi="Times New Roman"/>
          <w:b/>
          <w:sz w:val="24"/>
          <w:szCs w:val="24"/>
        </w:rPr>
      </w:pPr>
      <w:r>
        <w:rPr>
          <w:rFonts w:ascii="Times New Roman" w:hAnsi="Times New Roman"/>
          <w:b/>
          <w:sz w:val="24"/>
          <w:szCs w:val="24"/>
        </w:rPr>
        <w:t>4) </w:t>
      </w:r>
      <w:r w:rsidRPr="00223309">
        <w:rPr>
          <w:rFonts w:ascii="Times New Roman" w:hAnsi="Times New Roman"/>
          <w:b/>
          <w:sz w:val="24"/>
          <w:szCs w:val="24"/>
        </w:rPr>
        <w:t>zdolności technicznej lub zawodowej:</w:t>
      </w:r>
    </w:p>
    <w:p w14:paraId="73F53D46" w14:textId="6A56E191" w:rsidR="00AF6580" w:rsidRDefault="00AF6580" w:rsidP="00FB1D3E">
      <w:pPr>
        <w:jc w:val="both"/>
        <w:rPr>
          <w:color w:val="000000" w:themeColor="text1"/>
        </w:rPr>
      </w:pPr>
      <w:r>
        <w:t>4</w:t>
      </w:r>
      <w:r w:rsidRPr="00223309">
        <w:t>.1.) DOŚWIADCZENIE</w:t>
      </w:r>
    </w:p>
    <w:p w14:paraId="177DD245" w14:textId="31F0E6F0" w:rsidR="00725B2F" w:rsidRDefault="00725B2F" w:rsidP="00FB1D3E">
      <w:pPr>
        <w:jc w:val="both"/>
        <w:rPr>
          <w:bCs/>
          <w:color w:val="000000" w:themeColor="text1"/>
        </w:rPr>
      </w:pPr>
      <w:r w:rsidRPr="0041777A">
        <w:rPr>
          <w:color w:val="000000" w:themeColor="text1"/>
        </w:rPr>
        <w:t xml:space="preserve">Zamawiający uzna ww. warunek za spełniony jeżeli Wykonawca wykaże, iż w okresie ostatnich </w:t>
      </w:r>
      <w:r w:rsidR="00410AEE">
        <w:rPr>
          <w:color w:val="000000" w:themeColor="text1"/>
        </w:rPr>
        <w:t>5</w:t>
      </w:r>
      <w:r w:rsidRPr="0041777A">
        <w:rPr>
          <w:color w:val="000000" w:themeColor="text1"/>
        </w:rPr>
        <w:t xml:space="preserve"> lat przed upływem terminu składania ofert, a jeżeli okres prowadzenia działalności jest krótszy - w tym okresie, wykonał  lub wykonuje co najmniej </w:t>
      </w:r>
      <w:r w:rsidR="00C3198E">
        <w:rPr>
          <w:color w:val="000000" w:themeColor="text1"/>
          <w:u w:val="single"/>
        </w:rPr>
        <w:t>jedną</w:t>
      </w:r>
      <w:r w:rsidRPr="0041777A">
        <w:rPr>
          <w:color w:val="000000" w:themeColor="text1"/>
        </w:rPr>
        <w:t xml:space="preserve"> </w:t>
      </w:r>
      <w:r w:rsidR="00C3198E">
        <w:rPr>
          <w:color w:val="000000" w:themeColor="text1"/>
        </w:rPr>
        <w:t>robotę</w:t>
      </w:r>
      <w:r w:rsidRPr="0041777A">
        <w:rPr>
          <w:color w:val="000000" w:themeColor="text1"/>
        </w:rPr>
        <w:t xml:space="preserve"> </w:t>
      </w:r>
      <w:r w:rsidRPr="0041777A">
        <w:t>odpowiadając</w:t>
      </w:r>
      <w:r w:rsidR="00C3198E">
        <w:t>ą</w:t>
      </w:r>
      <w:r w:rsidRPr="0041777A">
        <w:t xml:space="preserve"> swoim charakterem przedmiotowi zamówienia </w:t>
      </w:r>
      <w:r w:rsidRPr="0041777A">
        <w:rPr>
          <w:color w:val="000000" w:themeColor="text1"/>
        </w:rPr>
        <w:t>o wartości brutto nie mniejszej niż 10</w:t>
      </w:r>
      <w:r w:rsidRPr="0041777A">
        <w:rPr>
          <w:color w:val="000000" w:themeColor="text1"/>
          <w:shd w:val="clear" w:color="auto" w:fill="FFFFFF" w:themeFill="background1"/>
        </w:rPr>
        <w:t>0.000,00</w:t>
      </w:r>
      <w:r w:rsidRPr="0041777A">
        <w:rPr>
          <w:color w:val="000000" w:themeColor="text1"/>
        </w:rPr>
        <w:t xml:space="preserve"> złotych - </w:t>
      </w:r>
      <w:r w:rsidRPr="0041777A">
        <w:rPr>
          <w:bCs/>
          <w:color w:val="000000" w:themeColor="text1"/>
        </w:rPr>
        <w:t xml:space="preserve">co winno być potwierdzone dowodami, że </w:t>
      </w:r>
      <w:r w:rsidR="00C3198E">
        <w:rPr>
          <w:bCs/>
          <w:color w:val="000000" w:themeColor="text1"/>
        </w:rPr>
        <w:t>prace</w:t>
      </w:r>
      <w:r w:rsidRPr="0041777A">
        <w:rPr>
          <w:bCs/>
          <w:color w:val="000000" w:themeColor="text1"/>
        </w:rPr>
        <w:t xml:space="preserve"> został</w:t>
      </w:r>
      <w:r w:rsidR="00C3198E">
        <w:rPr>
          <w:bCs/>
          <w:color w:val="000000" w:themeColor="text1"/>
        </w:rPr>
        <w:t>y wykonane</w:t>
      </w:r>
      <w:r w:rsidRPr="0041777A">
        <w:rPr>
          <w:bCs/>
          <w:color w:val="000000" w:themeColor="text1"/>
        </w:rPr>
        <w:t xml:space="preserve"> lub </w:t>
      </w:r>
      <w:r w:rsidR="00C3198E">
        <w:rPr>
          <w:bCs/>
          <w:color w:val="000000" w:themeColor="text1"/>
        </w:rPr>
        <w:t xml:space="preserve">są </w:t>
      </w:r>
      <w:r w:rsidR="00C3198E">
        <w:rPr>
          <w:bCs/>
          <w:color w:val="000000" w:themeColor="text1"/>
        </w:rPr>
        <w:lastRenderedPageBreak/>
        <w:t>wykonywane</w:t>
      </w:r>
      <w:r w:rsidRPr="0041777A">
        <w:rPr>
          <w:bCs/>
          <w:color w:val="000000" w:themeColor="text1"/>
        </w:rPr>
        <w:t xml:space="preserve"> należycie załączając referencje lub dokumenty o podobnym charakterze</w:t>
      </w:r>
      <w:r>
        <w:rPr>
          <w:bCs/>
          <w:color w:val="000000" w:themeColor="text1"/>
        </w:rPr>
        <w:t xml:space="preserve"> -</w:t>
      </w:r>
      <w:r w:rsidRPr="0041777A">
        <w:rPr>
          <w:bCs/>
          <w:color w:val="000000" w:themeColor="text1"/>
        </w:rPr>
        <w:t xml:space="preserve"> (</w:t>
      </w:r>
      <w:r w:rsidRPr="00D33A1A">
        <w:rPr>
          <w:bCs/>
          <w:color w:val="000000" w:themeColor="text1"/>
        </w:rPr>
        <w:t xml:space="preserve">załącznik nr </w:t>
      </w:r>
      <w:r w:rsidR="00781F34" w:rsidRPr="00D33A1A">
        <w:rPr>
          <w:bCs/>
          <w:color w:val="000000" w:themeColor="text1"/>
        </w:rPr>
        <w:t>3</w:t>
      </w:r>
      <w:r w:rsidRPr="00D33A1A">
        <w:rPr>
          <w:bCs/>
          <w:color w:val="000000" w:themeColor="text1"/>
        </w:rPr>
        <w:t xml:space="preserve"> do Z</w:t>
      </w:r>
      <w:r w:rsidR="008D7E66" w:rsidRPr="00D33A1A">
        <w:rPr>
          <w:bCs/>
          <w:color w:val="000000" w:themeColor="text1"/>
        </w:rPr>
        <w:t>apytania ofertowego</w:t>
      </w:r>
      <w:r w:rsidRPr="00D33A1A">
        <w:rPr>
          <w:bCs/>
          <w:color w:val="000000" w:themeColor="text1"/>
        </w:rPr>
        <w:t>)</w:t>
      </w:r>
      <w:r w:rsidRPr="0041777A">
        <w:rPr>
          <w:bCs/>
          <w:color w:val="000000" w:themeColor="text1"/>
        </w:rPr>
        <w:t>.</w:t>
      </w:r>
    </w:p>
    <w:p w14:paraId="195F7707" w14:textId="77777777" w:rsidR="00AF6580" w:rsidRPr="00AF6580" w:rsidRDefault="00AF6580" w:rsidP="00FB1D3E">
      <w:pPr>
        <w:pStyle w:val="Bezodstpw"/>
        <w:rPr>
          <w:rFonts w:ascii="Times New Roman" w:eastAsia="Calibri" w:hAnsi="Times New Roman" w:cs="Times New Roman"/>
          <w:b w:val="0"/>
        </w:rPr>
      </w:pPr>
      <w:r w:rsidRPr="00AF6580">
        <w:rPr>
          <w:rFonts w:ascii="Times New Roman" w:eastAsia="Calibri" w:hAnsi="Times New Roman" w:cs="Times New Roman"/>
          <w:b w:val="0"/>
        </w:rPr>
        <w:t>4.2.) KADRA</w:t>
      </w:r>
    </w:p>
    <w:p w14:paraId="7E6619E3" w14:textId="10F22009" w:rsidR="00AF6580" w:rsidRPr="00AF6580" w:rsidRDefault="00AF6580" w:rsidP="00FB1D3E">
      <w:pPr>
        <w:pStyle w:val="Bezodstpw"/>
        <w:jc w:val="both"/>
        <w:rPr>
          <w:rFonts w:ascii="Times New Roman" w:eastAsia="Calibri" w:hAnsi="Times New Roman" w:cs="Times New Roman"/>
          <w:b w:val="0"/>
          <w:bCs w:val="0"/>
        </w:rPr>
      </w:pPr>
      <w:r>
        <w:rPr>
          <w:rFonts w:ascii="Times New Roman" w:eastAsia="Calibri" w:hAnsi="Times New Roman" w:cs="Times New Roman"/>
          <w:b w:val="0"/>
          <w:bCs w:val="0"/>
          <w:caps w:val="0"/>
        </w:rPr>
        <w:t>W</w:t>
      </w:r>
      <w:r w:rsidRPr="00AF6580">
        <w:rPr>
          <w:rFonts w:ascii="Times New Roman" w:eastAsia="Calibri" w:hAnsi="Times New Roman" w:cs="Times New Roman"/>
          <w:b w:val="0"/>
          <w:bCs w:val="0"/>
          <w:caps w:val="0"/>
        </w:rPr>
        <w:t>ykonawca spełni warunek, jeżeli wykaże, że dysponuje kadrą techniczną posiadającą uprawnienia budowlane:</w:t>
      </w:r>
    </w:p>
    <w:p w14:paraId="2A6C5757" w14:textId="622D3EF5" w:rsidR="00AF6580" w:rsidRDefault="00AF6580" w:rsidP="00FB1D3E">
      <w:pPr>
        <w:jc w:val="both"/>
        <w:rPr>
          <w:bCs/>
          <w:color w:val="000000" w:themeColor="text1"/>
        </w:rPr>
      </w:pPr>
      <w:r w:rsidRPr="00083C1E">
        <w:rPr>
          <w:rFonts w:eastAsia="Calibri"/>
        </w:rPr>
        <w:t>- kierownik budowy i robót w specjalności konstrukcyjno- budowlanej, oraz kierownicy poszczególnych rodzajów robót w specjalności</w:t>
      </w:r>
      <w:r>
        <w:rPr>
          <w:rFonts w:eastAsia="Calibri"/>
        </w:rPr>
        <w:t> </w:t>
      </w:r>
      <w:r w:rsidRPr="00083C1E">
        <w:rPr>
          <w:rFonts w:eastAsia="Calibri"/>
        </w:rPr>
        <w:t xml:space="preserve">instalacyjna </w:t>
      </w:r>
      <w:r>
        <w:rPr>
          <w:rFonts w:eastAsia="Calibri"/>
        </w:rPr>
        <w:t xml:space="preserve">sanitarna i </w:t>
      </w:r>
      <w:r w:rsidRPr="00083C1E">
        <w:rPr>
          <w:rFonts w:eastAsia="Calibri"/>
        </w:rPr>
        <w:t>elektryczna, muszą posiadać uprawnienia do pełnienia samodzielnej funkcji technicznej w budownictwie wraz z</w:t>
      </w:r>
      <w:r>
        <w:rPr>
          <w:rFonts w:eastAsia="Calibri"/>
        </w:rPr>
        <w:t> </w:t>
      </w:r>
      <w:r w:rsidRPr="00083C1E">
        <w:rPr>
          <w:rFonts w:eastAsia="Calibri"/>
        </w:rPr>
        <w:t>wpisem na listę członków właściwej izby samorządu zawodowego jeżeli taki wymóg na te osoby nakłada prawo budowlane</w:t>
      </w:r>
      <w:r>
        <w:rPr>
          <w:rFonts w:eastAsia="Calibri"/>
        </w:rPr>
        <w:t xml:space="preserve"> </w:t>
      </w:r>
      <w:r w:rsidRPr="0041777A">
        <w:rPr>
          <w:bCs/>
          <w:color w:val="000000" w:themeColor="text1"/>
        </w:rPr>
        <w:t>(</w:t>
      </w:r>
      <w:r w:rsidRPr="00D33A1A">
        <w:rPr>
          <w:bCs/>
          <w:color w:val="000000" w:themeColor="text1"/>
        </w:rPr>
        <w:t xml:space="preserve">załącznik nr </w:t>
      </w:r>
      <w:r w:rsidR="00781F34" w:rsidRPr="00D33A1A">
        <w:rPr>
          <w:bCs/>
          <w:color w:val="000000" w:themeColor="text1"/>
        </w:rPr>
        <w:t>4</w:t>
      </w:r>
      <w:r w:rsidRPr="00D33A1A">
        <w:rPr>
          <w:bCs/>
          <w:color w:val="000000" w:themeColor="text1"/>
        </w:rPr>
        <w:t xml:space="preserve"> do Zapytania ofertowego</w:t>
      </w:r>
      <w:r w:rsidRPr="0041777A">
        <w:rPr>
          <w:bCs/>
          <w:color w:val="000000" w:themeColor="text1"/>
        </w:rPr>
        <w:t>)</w:t>
      </w:r>
      <w:r w:rsidRPr="00083C1E">
        <w:rPr>
          <w:rFonts w:eastAsia="Calibri"/>
        </w:rPr>
        <w:t>.</w:t>
      </w:r>
    </w:p>
    <w:p w14:paraId="51194FE9" w14:textId="77777777" w:rsidR="00CA5211" w:rsidRDefault="00CA5211" w:rsidP="00FB1D3E">
      <w:pPr>
        <w:jc w:val="both"/>
        <w:rPr>
          <w:bCs/>
          <w:color w:val="000000" w:themeColor="text1"/>
        </w:rPr>
      </w:pPr>
    </w:p>
    <w:p w14:paraId="18521500" w14:textId="4A9A09A0" w:rsidR="00CA5211" w:rsidRPr="00CA5211" w:rsidRDefault="00CA5211" w:rsidP="00FB1D3E">
      <w:pPr>
        <w:jc w:val="both"/>
        <w:rPr>
          <w:b/>
        </w:rPr>
      </w:pPr>
      <w:r w:rsidRPr="00CA5211">
        <w:rPr>
          <w:b/>
          <w:color w:val="000000" w:themeColor="text1"/>
        </w:rPr>
        <w:t>5.2. </w:t>
      </w:r>
      <w:r w:rsidRPr="00CA5211">
        <w:rPr>
          <w:b/>
        </w:rPr>
        <w:t>Zamawiający żąda wraz z ofertą złożenia przez Wykonawcę:</w:t>
      </w:r>
    </w:p>
    <w:p w14:paraId="2E6B8A5A" w14:textId="5DCF988A" w:rsidR="00B02344" w:rsidRDefault="00B02344" w:rsidP="00FB1D3E">
      <w:pPr>
        <w:pStyle w:val="Akapitzlist"/>
        <w:numPr>
          <w:ilvl w:val="0"/>
          <w:numId w:val="4"/>
        </w:numPr>
        <w:tabs>
          <w:tab w:val="left" w:pos="284"/>
        </w:tabs>
        <w:ind w:left="0" w:firstLine="0"/>
        <w:jc w:val="both"/>
        <w:rPr>
          <w:color w:val="000000"/>
        </w:rPr>
      </w:pPr>
      <w:r w:rsidRPr="00B02344">
        <w:t>tabel</w:t>
      </w:r>
      <w:r w:rsidR="00EE7BE9">
        <w:t>i</w:t>
      </w:r>
      <w:r w:rsidRPr="00B02344">
        <w:t xml:space="preserve"> cen elementów robót</w:t>
      </w:r>
      <w:r>
        <w:t xml:space="preserve"> </w:t>
      </w:r>
      <w:r w:rsidRPr="00D33A1A">
        <w:t xml:space="preserve">- załącznik nr </w:t>
      </w:r>
      <w:r w:rsidR="00781F34" w:rsidRPr="00D33A1A">
        <w:t>2</w:t>
      </w:r>
      <w:r w:rsidRPr="00D33A1A">
        <w:t xml:space="preserve"> do</w:t>
      </w:r>
      <w:r>
        <w:t xml:space="preserve"> Zapytania ofertowego;</w:t>
      </w:r>
    </w:p>
    <w:p w14:paraId="5FD7B31A" w14:textId="08CAD250" w:rsidR="00B62DDD" w:rsidRPr="00D33A1A" w:rsidRDefault="00B62DDD" w:rsidP="00FB1D3E">
      <w:pPr>
        <w:pStyle w:val="Akapitzlist"/>
        <w:numPr>
          <w:ilvl w:val="0"/>
          <w:numId w:val="4"/>
        </w:numPr>
        <w:tabs>
          <w:tab w:val="left" w:pos="284"/>
        </w:tabs>
        <w:ind w:left="0" w:firstLine="0"/>
        <w:jc w:val="both"/>
        <w:rPr>
          <w:color w:val="000000"/>
        </w:rPr>
      </w:pPr>
      <w:r>
        <w:rPr>
          <w:color w:val="000000"/>
        </w:rPr>
        <w:t xml:space="preserve">wykaz </w:t>
      </w:r>
      <w:r w:rsidR="00C8771C">
        <w:rPr>
          <w:color w:val="000000"/>
        </w:rPr>
        <w:t>robót</w:t>
      </w:r>
      <w:r>
        <w:rPr>
          <w:color w:val="000000"/>
        </w:rPr>
        <w:t xml:space="preserve"> </w:t>
      </w:r>
      <w:r w:rsidR="00D0391D">
        <w:rPr>
          <w:color w:val="000000"/>
        </w:rPr>
        <w:t>zgodny z opisem zawartym w pkt 5.1. ust. 4</w:t>
      </w:r>
      <w:r w:rsidR="00C8771C">
        <w:rPr>
          <w:color w:val="000000"/>
        </w:rPr>
        <w:t>.1.)</w:t>
      </w:r>
      <w:r w:rsidR="00B02344">
        <w:rPr>
          <w:color w:val="000000"/>
        </w:rPr>
        <w:t xml:space="preserve"> - </w:t>
      </w:r>
      <w:r w:rsidR="00B02344" w:rsidRPr="00D33A1A">
        <w:rPr>
          <w:bCs/>
          <w:color w:val="000000" w:themeColor="text1"/>
        </w:rPr>
        <w:t xml:space="preserve">załącznik nr </w:t>
      </w:r>
      <w:r w:rsidR="00781F34" w:rsidRPr="00D33A1A">
        <w:rPr>
          <w:bCs/>
          <w:color w:val="000000" w:themeColor="text1"/>
        </w:rPr>
        <w:t>3</w:t>
      </w:r>
      <w:r w:rsidR="00B02344" w:rsidRPr="00D33A1A">
        <w:rPr>
          <w:bCs/>
          <w:color w:val="000000" w:themeColor="text1"/>
        </w:rPr>
        <w:t xml:space="preserve"> do Zapytania ofertowego</w:t>
      </w:r>
      <w:r w:rsidR="008D7E66" w:rsidRPr="00D33A1A">
        <w:rPr>
          <w:color w:val="000000"/>
        </w:rPr>
        <w:t>;</w:t>
      </w:r>
    </w:p>
    <w:p w14:paraId="285A5DDC" w14:textId="6E9C5C26" w:rsidR="00C8771C" w:rsidRPr="00D33A1A" w:rsidRDefault="00C8771C" w:rsidP="00FB1D3E">
      <w:pPr>
        <w:pStyle w:val="Akapitzlist"/>
        <w:numPr>
          <w:ilvl w:val="0"/>
          <w:numId w:val="4"/>
        </w:numPr>
        <w:tabs>
          <w:tab w:val="left" w:pos="284"/>
        </w:tabs>
        <w:ind w:left="0" w:firstLine="0"/>
        <w:jc w:val="both"/>
        <w:rPr>
          <w:color w:val="000000"/>
        </w:rPr>
      </w:pPr>
      <w:r w:rsidRPr="00342737">
        <w:rPr>
          <w:bCs/>
        </w:rPr>
        <w:t>wykaz osób, skierowanych przez Wykonawcę do realizacji zamówienia publicznego</w:t>
      </w:r>
      <w:r w:rsidRPr="00C8771C">
        <w:rPr>
          <w:color w:val="000000"/>
        </w:rPr>
        <w:t xml:space="preserve"> </w:t>
      </w:r>
      <w:r>
        <w:rPr>
          <w:color w:val="000000"/>
        </w:rPr>
        <w:t>zgodny z opisem zawartym w pkt 5.1. ust. 4.2.)</w:t>
      </w:r>
      <w:r w:rsidR="00B02344">
        <w:rPr>
          <w:color w:val="000000"/>
        </w:rPr>
        <w:t xml:space="preserve"> - </w:t>
      </w:r>
      <w:r w:rsidR="00B02344" w:rsidRPr="00D33A1A">
        <w:rPr>
          <w:bCs/>
          <w:color w:val="000000" w:themeColor="text1"/>
        </w:rPr>
        <w:t xml:space="preserve">załącznik nr </w:t>
      </w:r>
      <w:r w:rsidR="00781F34" w:rsidRPr="00D33A1A">
        <w:rPr>
          <w:bCs/>
          <w:color w:val="000000" w:themeColor="text1"/>
        </w:rPr>
        <w:t>4</w:t>
      </w:r>
      <w:r w:rsidR="00B02344" w:rsidRPr="00D33A1A">
        <w:rPr>
          <w:bCs/>
          <w:color w:val="000000" w:themeColor="text1"/>
        </w:rPr>
        <w:t xml:space="preserve"> do Zapytania ofertowego</w:t>
      </w:r>
      <w:r w:rsidRPr="00D33A1A">
        <w:rPr>
          <w:color w:val="000000"/>
        </w:rPr>
        <w:t>;</w:t>
      </w:r>
    </w:p>
    <w:p w14:paraId="02CC27B2" w14:textId="218CE027" w:rsidR="008D7E66" w:rsidRPr="00386B7F" w:rsidRDefault="008D7E66" w:rsidP="00FB1D3E">
      <w:pPr>
        <w:pStyle w:val="Akapitzlist"/>
        <w:numPr>
          <w:ilvl w:val="0"/>
          <w:numId w:val="4"/>
        </w:numPr>
        <w:tabs>
          <w:tab w:val="left" w:pos="284"/>
        </w:tabs>
        <w:ind w:left="0" w:firstLine="0"/>
        <w:jc w:val="both"/>
        <w:rPr>
          <w:color w:val="000000"/>
        </w:rPr>
      </w:pPr>
      <w:r>
        <w:rPr>
          <w:color w:val="000000"/>
        </w:rPr>
        <w:t xml:space="preserve">parafowany wzór umowy </w:t>
      </w:r>
      <w:r w:rsidR="00B02344" w:rsidRPr="00D33A1A">
        <w:rPr>
          <w:color w:val="000000"/>
        </w:rPr>
        <w:t xml:space="preserve">- </w:t>
      </w:r>
      <w:r w:rsidRPr="00D33A1A">
        <w:rPr>
          <w:bCs/>
          <w:color w:val="000000" w:themeColor="text1"/>
        </w:rPr>
        <w:t xml:space="preserve">załącznik nr </w:t>
      </w:r>
      <w:r w:rsidR="00781F34" w:rsidRPr="00D33A1A">
        <w:rPr>
          <w:bCs/>
          <w:color w:val="000000" w:themeColor="text1"/>
        </w:rPr>
        <w:t>5</w:t>
      </w:r>
      <w:r w:rsidRPr="00D33A1A">
        <w:rPr>
          <w:bCs/>
          <w:color w:val="000000" w:themeColor="text1"/>
        </w:rPr>
        <w:t xml:space="preserve"> do Zapytania</w:t>
      </w:r>
      <w:r>
        <w:rPr>
          <w:bCs/>
          <w:color w:val="000000" w:themeColor="text1"/>
        </w:rPr>
        <w:t xml:space="preserve"> ofertowego.</w:t>
      </w:r>
    </w:p>
    <w:p w14:paraId="76FFF2A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w:t>
      </w:r>
      <w:r w:rsidRPr="000F2F49">
        <w:rPr>
          <w:b/>
        </w:rPr>
        <w:t>.</w:t>
      </w:r>
      <w:r w:rsidRPr="000F2F49">
        <w:rPr>
          <w:b/>
        </w:rPr>
        <w:tab/>
      </w:r>
      <w:r>
        <w:rPr>
          <w:b/>
        </w:rPr>
        <w:t>TERMIN WYKONANIA ZAMÓWIENIA</w:t>
      </w:r>
    </w:p>
    <w:p w14:paraId="6A203B5B" w14:textId="4400ACDD" w:rsidR="000B60A0" w:rsidRDefault="000B60A0" w:rsidP="00FB1D3E">
      <w:pPr>
        <w:tabs>
          <w:tab w:val="left" w:pos="284"/>
        </w:tabs>
        <w:jc w:val="both"/>
        <w:rPr>
          <w:bCs/>
        </w:rPr>
      </w:pPr>
      <w:r w:rsidRPr="00152D85">
        <w:rPr>
          <w:b/>
        </w:rPr>
        <w:t>6.</w:t>
      </w:r>
      <w:r w:rsidR="00B4594D">
        <w:rPr>
          <w:b/>
        </w:rPr>
        <w:t>1. </w:t>
      </w:r>
      <w:r w:rsidR="00C8771C">
        <w:rPr>
          <w:bCs/>
        </w:rPr>
        <w:t xml:space="preserve">Zamawiający wymaga aby zamówienie zostało zrealizowane w terminie </w:t>
      </w:r>
      <w:r w:rsidR="00C8771C" w:rsidRPr="00DF5A52">
        <w:rPr>
          <w:bCs/>
        </w:rPr>
        <w:t xml:space="preserve">do </w:t>
      </w:r>
      <w:r w:rsidR="00C43DDE" w:rsidRPr="00DF5A52">
        <w:rPr>
          <w:bCs/>
        </w:rPr>
        <w:t xml:space="preserve">dnia </w:t>
      </w:r>
      <w:r w:rsidR="00C8771C" w:rsidRPr="00DF5A52">
        <w:rPr>
          <w:b/>
          <w:bCs/>
        </w:rPr>
        <w:t>30.11.2022r</w:t>
      </w:r>
      <w:r w:rsidRPr="00DF5A52">
        <w:rPr>
          <w:bCs/>
        </w:rPr>
        <w:t>.</w:t>
      </w:r>
    </w:p>
    <w:p w14:paraId="719210AF"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w:t>
      </w:r>
      <w:r w:rsidRPr="000F2F49">
        <w:rPr>
          <w:b/>
        </w:rPr>
        <w:t>.</w:t>
      </w:r>
      <w:r w:rsidRPr="000F2F49">
        <w:rPr>
          <w:b/>
        </w:rPr>
        <w:tab/>
      </w:r>
      <w:r>
        <w:rPr>
          <w:b/>
        </w:rPr>
        <w:t>SPOSÓB UDZIELANIA WYJAŚNIEŃ</w:t>
      </w:r>
    </w:p>
    <w:p w14:paraId="0B9708BB" w14:textId="77777777" w:rsidR="000B60A0" w:rsidRDefault="000B60A0" w:rsidP="00FB1D3E">
      <w:pPr>
        <w:rPr>
          <w:sz w:val="20"/>
          <w:szCs w:val="20"/>
        </w:rPr>
      </w:pPr>
    </w:p>
    <w:p w14:paraId="3C36AADA" w14:textId="77777777" w:rsidR="000B60A0" w:rsidRDefault="000B60A0" w:rsidP="00FB1D3E">
      <w:pPr>
        <w:jc w:val="both"/>
      </w:pPr>
      <w:r w:rsidRPr="00A67EEC">
        <w:rPr>
          <w:b/>
          <w:bCs/>
        </w:rPr>
        <w:t>7.1.</w:t>
      </w:r>
      <w:r>
        <w:rPr>
          <w:b/>
          <w:bCs/>
        </w:rPr>
        <w:t> </w:t>
      </w:r>
      <w:r w:rsidRPr="00A67EEC">
        <w:t>Wykonawca może zwrócić się do Zamawiającego z wnioskiem o wyjaśnienie treści Zapytania ofertowego</w:t>
      </w:r>
      <w:r>
        <w:t>, przekazanym za pośrednictwem poczty elektronicznej.</w:t>
      </w:r>
    </w:p>
    <w:p w14:paraId="18453A86" w14:textId="77777777" w:rsidR="000B60A0" w:rsidRDefault="000B60A0" w:rsidP="00FB1D3E">
      <w:pPr>
        <w:jc w:val="both"/>
      </w:pPr>
      <w:r w:rsidRPr="00A67EEC">
        <w:rPr>
          <w:b/>
          <w:bCs/>
        </w:rPr>
        <w:t>7.2.</w:t>
      </w:r>
      <w:r>
        <w:rPr>
          <w:b/>
          <w:bCs/>
        </w:rPr>
        <w:t xml:space="preserve"> </w:t>
      </w:r>
      <w:r w:rsidRPr="00A67EEC">
        <w:t>Zamawiający udzieli wyjaśnień niezwłocznie, jednak nie p</w:t>
      </w:r>
      <w:r>
        <w:t>ó</w:t>
      </w:r>
      <w:r w:rsidRPr="00A67EEC">
        <w:t xml:space="preserve">źniej </w:t>
      </w:r>
      <w:r>
        <w:t>niż na 2 dni przed upływem terminu składania ofert, jeśli wniosek o wyjaśnienie treści Zapytania ofertowego wpłynął do Zamawiającego nie później niż na 4 dni przed upływem terminu składania ofert.</w:t>
      </w:r>
    </w:p>
    <w:p w14:paraId="32E2EB8A" w14:textId="77777777" w:rsidR="000B60A0" w:rsidRDefault="000B60A0" w:rsidP="00FB1D3E">
      <w:pPr>
        <w:jc w:val="both"/>
      </w:pPr>
      <w:r w:rsidRPr="00697168">
        <w:rPr>
          <w:b/>
          <w:bCs/>
        </w:rPr>
        <w:t>7.3. </w:t>
      </w:r>
      <w:r>
        <w:t>Jeżeli wniosek o wyjaśnienie treści Zapytania ofertowego wpłynie po terminie, o którym mowa powyżej Zamawiający nie ma obowiązku udzielania wyjaśnień.</w:t>
      </w:r>
    </w:p>
    <w:p w14:paraId="4672E433" w14:textId="19D5932B" w:rsidR="000B60A0" w:rsidRDefault="000B60A0" w:rsidP="00FB1D3E">
      <w:pPr>
        <w:jc w:val="both"/>
      </w:pPr>
      <w:r w:rsidRPr="00697168">
        <w:rPr>
          <w:b/>
          <w:bCs/>
        </w:rPr>
        <w:t>7.4.</w:t>
      </w:r>
      <w:r>
        <w:rPr>
          <w:b/>
          <w:bCs/>
        </w:rPr>
        <w:t> </w:t>
      </w:r>
      <w:r>
        <w:t xml:space="preserve">Treść zapytań wraz z wyjaśnieniami Zamawiający udostępni na stronie internetowej Biuletynu, bez ujawniania źródła zapytania. </w:t>
      </w:r>
    </w:p>
    <w:p w14:paraId="317BA63F" w14:textId="3E02764B" w:rsidR="00CA5211" w:rsidRPr="00697168" w:rsidRDefault="00CA5211" w:rsidP="00FB1D3E">
      <w:pPr>
        <w:jc w:val="both"/>
      </w:pPr>
      <w:r w:rsidRPr="00CA5211">
        <w:rPr>
          <w:b/>
          <w:bCs/>
        </w:rPr>
        <w:t>7.5.</w:t>
      </w:r>
      <w:r>
        <w:rPr>
          <w:b/>
          <w:bCs/>
        </w:rPr>
        <w:t> </w:t>
      </w:r>
      <w:r>
        <w:t xml:space="preserve">W uzasadnionych przypadkach Zamawiający może w każdym czasie, przed upływem terminu do składania ofert, zmienić istotne warunki zamówienia. Dokonaną zmianę Zamawiający przekazuje niezwłocznie wszystkim Wykonawcom, których zaprosił do złożenia oferty cenowej. </w:t>
      </w:r>
    </w:p>
    <w:p w14:paraId="3B2B6D6C" w14:textId="60F6DBBD" w:rsidR="000B60A0" w:rsidRPr="000F2F49" w:rsidRDefault="000B60A0" w:rsidP="00FB1D3E">
      <w:pPr>
        <w:pStyle w:val="pkt"/>
        <w:pBdr>
          <w:bottom w:val="double" w:sz="4" w:space="1" w:color="auto"/>
        </w:pBdr>
        <w:shd w:val="clear" w:color="auto" w:fill="DAEEF3"/>
        <w:spacing w:before="360" w:after="40"/>
        <w:ind w:left="568" w:hanging="568"/>
        <w:rPr>
          <w:b/>
        </w:rPr>
      </w:pPr>
      <w:r w:rsidRPr="000F2F49">
        <w:rPr>
          <w:b/>
        </w:rPr>
        <w:t>V</w:t>
      </w:r>
      <w:r>
        <w:rPr>
          <w:b/>
        </w:rPr>
        <w:t>III.</w:t>
      </w:r>
      <w:r w:rsidRPr="000F2F49">
        <w:rPr>
          <w:b/>
        </w:rPr>
        <w:tab/>
      </w:r>
      <w:r w:rsidR="00A223AD">
        <w:rPr>
          <w:b/>
        </w:rPr>
        <w:t xml:space="preserve"> </w:t>
      </w:r>
      <w:r>
        <w:rPr>
          <w:b/>
        </w:rPr>
        <w:t>SPOSÓB PRZYGOTOWANIA OFERTY</w:t>
      </w:r>
    </w:p>
    <w:p w14:paraId="0C11AEF7" w14:textId="77777777" w:rsidR="000B60A0" w:rsidRPr="003C4BCE" w:rsidRDefault="000B60A0" w:rsidP="00FB1D3E"/>
    <w:p w14:paraId="1D71EE55" w14:textId="77777777" w:rsidR="000B60A0" w:rsidRDefault="000B60A0" w:rsidP="00FB1D3E">
      <w:r>
        <w:rPr>
          <w:b/>
        </w:rPr>
        <w:t>8</w:t>
      </w:r>
      <w:r w:rsidRPr="008D60B3">
        <w:rPr>
          <w:b/>
        </w:rPr>
        <w:t>.1.</w:t>
      </w:r>
      <w:r>
        <w:t xml:space="preserve"> Ofertę należy sporządzić w języku polskim.</w:t>
      </w:r>
    </w:p>
    <w:p w14:paraId="370B66AB" w14:textId="60EA2C13" w:rsidR="000B60A0" w:rsidRDefault="000B60A0" w:rsidP="00FB1D3E">
      <w:pPr>
        <w:jc w:val="both"/>
      </w:pPr>
      <w:r>
        <w:rPr>
          <w:b/>
        </w:rPr>
        <w:t>8</w:t>
      </w:r>
      <w:r w:rsidRPr="008D60B3">
        <w:rPr>
          <w:b/>
        </w:rPr>
        <w:t>.2.</w:t>
      </w:r>
      <w:r>
        <w:rPr>
          <w:b/>
        </w:rPr>
        <w:t> </w:t>
      </w:r>
      <w:r w:rsidRPr="004C596B">
        <w:t>Cena ofer</w:t>
      </w:r>
      <w:r>
        <w:t xml:space="preserve">owana musi zawierać wszystkie koszty związane z realizacją przedmiotu zamówienia, zgodnie </w:t>
      </w:r>
      <w:r w:rsidR="00647137">
        <w:t xml:space="preserve">ze wzorem Formularza </w:t>
      </w:r>
      <w:r w:rsidR="00647137" w:rsidRPr="00D33A1A">
        <w:t xml:space="preserve">ofertowego </w:t>
      </w:r>
      <w:r w:rsidR="00647137" w:rsidRPr="00D33A1A">
        <w:rPr>
          <w:u w:val="single"/>
        </w:rPr>
        <w:t xml:space="preserve">Załącznik nr </w:t>
      </w:r>
      <w:r w:rsidR="00781F34" w:rsidRPr="00D33A1A">
        <w:rPr>
          <w:u w:val="single"/>
        </w:rPr>
        <w:t>1</w:t>
      </w:r>
      <w:r w:rsidR="00647137" w:rsidRPr="00D33A1A">
        <w:t xml:space="preserve"> do Zapytania ofertowego, wraz </w:t>
      </w:r>
      <w:r w:rsidRPr="00D33A1A">
        <w:t xml:space="preserve">z </w:t>
      </w:r>
      <w:r w:rsidR="00647137" w:rsidRPr="00D33A1A">
        <w:t>T</w:t>
      </w:r>
      <w:r w:rsidR="00C8771C" w:rsidRPr="00D33A1A">
        <w:t xml:space="preserve">abelą cen elementów robót </w:t>
      </w:r>
      <w:r w:rsidRPr="00D33A1A">
        <w:t xml:space="preserve">- </w:t>
      </w:r>
      <w:r w:rsidRPr="00D33A1A">
        <w:rPr>
          <w:u w:val="single"/>
        </w:rPr>
        <w:t>Załącznik nr</w:t>
      </w:r>
      <w:r w:rsidR="00781F34" w:rsidRPr="00D33A1A">
        <w:rPr>
          <w:u w:val="single"/>
        </w:rPr>
        <w:t xml:space="preserve"> 2</w:t>
      </w:r>
      <w:r w:rsidRPr="00D33A1A">
        <w:t xml:space="preserve"> do</w:t>
      </w:r>
      <w:r w:rsidRPr="00016F3F">
        <w:t xml:space="preserve"> niniejszego </w:t>
      </w:r>
      <w:r w:rsidR="00C8771C">
        <w:t>Z</w:t>
      </w:r>
      <w:r w:rsidRPr="00016F3F">
        <w:t>apytania ofertowego</w:t>
      </w:r>
      <w:r>
        <w:t>.</w:t>
      </w:r>
    </w:p>
    <w:p w14:paraId="7A3B4765" w14:textId="45DF6B43" w:rsidR="00647137" w:rsidRDefault="000B60A0" w:rsidP="00FB1D3E">
      <w:pPr>
        <w:tabs>
          <w:tab w:val="left" w:pos="360"/>
        </w:tabs>
        <w:jc w:val="both"/>
        <w:rPr>
          <w:bCs/>
        </w:rPr>
      </w:pPr>
      <w:r>
        <w:rPr>
          <w:b/>
        </w:rPr>
        <w:t>8</w:t>
      </w:r>
      <w:r w:rsidRPr="008D60B3">
        <w:rPr>
          <w:b/>
        </w:rPr>
        <w:t>.</w:t>
      </w:r>
      <w:r>
        <w:rPr>
          <w:b/>
        </w:rPr>
        <w:t>3</w:t>
      </w:r>
      <w:r w:rsidRPr="008D60B3">
        <w:rPr>
          <w:b/>
        </w:rPr>
        <w:t>.</w:t>
      </w:r>
      <w:r>
        <w:rPr>
          <w:b/>
        </w:rPr>
        <w:t> </w:t>
      </w:r>
      <w:r w:rsidRPr="00230147">
        <w:rPr>
          <w:bCs/>
        </w:rPr>
        <w:t>W cenie należy</w:t>
      </w:r>
      <w:r>
        <w:rPr>
          <w:bCs/>
        </w:rPr>
        <w:t xml:space="preserve"> uwzględnić wszystkie wymagania określone w Zapytaniu ofertowym oraz wszelkie koszty, jakie poniesie Wykonawca z tytułu należytej oraz zgodnej z obowiązującymi </w:t>
      </w:r>
      <w:r>
        <w:rPr>
          <w:bCs/>
        </w:rPr>
        <w:lastRenderedPageBreak/>
        <w:t xml:space="preserve">przepisami realizacji przedmiotu zamówienia, a także wszystkie potencjalne ryzyka, jakie mogą wystąpić przy </w:t>
      </w:r>
      <w:r w:rsidR="00EE7BE9">
        <w:rPr>
          <w:bCs/>
        </w:rPr>
        <w:t>wykonaniu</w:t>
      </w:r>
      <w:r>
        <w:rPr>
          <w:bCs/>
        </w:rPr>
        <w:t xml:space="preserve"> przedmiotu zamówienia.</w:t>
      </w:r>
    </w:p>
    <w:p w14:paraId="60CC7AF2" w14:textId="77777777" w:rsidR="00FA5F11" w:rsidRDefault="00647137" w:rsidP="00FB1D3E">
      <w:pPr>
        <w:tabs>
          <w:tab w:val="left" w:pos="360"/>
        </w:tabs>
        <w:jc w:val="both"/>
      </w:pPr>
      <w:r>
        <w:rPr>
          <w:b/>
          <w:bCs/>
        </w:rPr>
        <w:t>8.4.</w:t>
      </w:r>
      <w:r>
        <w:rPr>
          <w:bCs/>
        </w:rPr>
        <w:t> </w:t>
      </w:r>
      <w:r w:rsidRPr="003B0E24">
        <w:t xml:space="preserve">Cena podana w ofercie winna obejmować wszystkie koszty i składniki związane z wykonaniem zamówienia oraz warunkami stawianymi przez Zamawiającego w dokumentacji projektowej, przedmiarach robót i </w:t>
      </w:r>
      <w:proofErr w:type="spellStart"/>
      <w:r w:rsidRPr="003B0E24">
        <w:t>STWiORB</w:t>
      </w:r>
      <w:proofErr w:type="spellEnd"/>
      <w:r w:rsidRPr="003B0E24">
        <w:t>. Cena zawarta w ofercie musi zawierać cenę obejmującą roboty budowlane, dostawy i usługi niezbędne do realizacji zadania oraz inne koszty uwzględniające wszystkie opłaty i podatki z uwzględnieniem ewentualnych upustów i</w:t>
      </w:r>
      <w:r>
        <w:t> </w:t>
      </w:r>
      <w:r w:rsidRPr="003B0E24">
        <w:t>rabatów.</w:t>
      </w:r>
    </w:p>
    <w:p w14:paraId="4B6E84BD" w14:textId="7E8C3A66" w:rsidR="000B60A0" w:rsidRPr="00230147" w:rsidRDefault="00FA5F11" w:rsidP="00FB1D3E">
      <w:pPr>
        <w:tabs>
          <w:tab w:val="left" w:pos="360"/>
        </w:tabs>
        <w:jc w:val="both"/>
        <w:rPr>
          <w:bCs/>
        </w:rPr>
      </w:pPr>
      <w:r>
        <w:rPr>
          <w:b/>
        </w:rPr>
        <w:t>8.5. </w:t>
      </w:r>
      <w:r w:rsidRPr="00EF683D">
        <w:t>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w:t>
      </w:r>
      <w:r>
        <w:t xml:space="preserve"> </w:t>
      </w:r>
      <w:r w:rsidRPr="00EF683D">
        <w:t>ponoszenie kosztów poboru energii elektrycznej, wody, ciepła i innych niezbędnych mediów</w:t>
      </w:r>
      <w:r>
        <w:t> </w:t>
      </w:r>
      <w:r w:rsidRPr="00EF683D">
        <w:t>związanych z zasileniem placu budowy, sporządzenie dokumentacji powykonawczej, uzyskanie dopuszczenia do eksploatacji zainstalowanych urządzeń, wykonanie pomiarów parametrów instalacji elektrycznej, wykonanie innych prac i czynności, które były do przewidzenia na etapie przygotowania oferty, wynikających z Prawa budowlanego, Polskich norm, zasad wiedzy i</w:t>
      </w:r>
      <w:r w:rsidR="00984EAD">
        <w:t> </w:t>
      </w:r>
      <w:r w:rsidRPr="00EF683D">
        <w:t>sztuki budowlanej</w:t>
      </w:r>
      <w:r>
        <w:t xml:space="preserve"> </w:t>
      </w:r>
      <w:r w:rsidR="00EE7BE9">
        <w:t>oraz</w:t>
      </w:r>
      <w:r>
        <w:t xml:space="preserve"> przepisów ppoż</w:t>
      </w:r>
      <w:r w:rsidRPr="00EF683D">
        <w:t>.</w:t>
      </w:r>
      <w:r w:rsidR="000B60A0">
        <w:rPr>
          <w:bCs/>
        </w:rPr>
        <w:t xml:space="preserve"> </w:t>
      </w:r>
    </w:p>
    <w:p w14:paraId="69E71F99" w14:textId="3DD43033" w:rsidR="000B60A0" w:rsidRPr="004C596B" w:rsidRDefault="000B60A0" w:rsidP="00FB1D3E">
      <w:pPr>
        <w:tabs>
          <w:tab w:val="left" w:pos="360"/>
        </w:tabs>
        <w:jc w:val="both"/>
        <w:rPr>
          <w:bCs/>
          <w:iCs/>
          <w:lang w:eastAsia="ar-SA"/>
        </w:rPr>
      </w:pPr>
      <w:r>
        <w:rPr>
          <w:b/>
        </w:rPr>
        <w:t>8.</w:t>
      </w:r>
      <w:r w:rsidR="00FA5F11">
        <w:rPr>
          <w:b/>
        </w:rPr>
        <w:t>6</w:t>
      </w:r>
      <w:r>
        <w:rPr>
          <w:b/>
        </w:rPr>
        <w:t>. </w:t>
      </w:r>
      <w:r w:rsidRPr="004C596B">
        <w:rPr>
          <w:bCs/>
          <w:iCs/>
          <w:lang w:eastAsia="ar-SA"/>
        </w:rPr>
        <w:t xml:space="preserve">Oferta musi zawierać </w:t>
      </w:r>
      <w:r w:rsidRPr="00FA5F11">
        <w:rPr>
          <w:bCs/>
          <w:iCs/>
          <w:u w:val="single"/>
          <w:lang w:eastAsia="ar-SA"/>
        </w:rPr>
        <w:t>ostateczną, sumaryczną cenę netto i brutto</w:t>
      </w:r>
      <w:r w:rsidRPr="004C596B">
        <w:rPr>
          <w:bCs/>
          <w:iCs/>
          <w:lang w:eastAsia="ar-SA"/>
        </w:rPr>
        <w:t xml:space="preserve"> za wykonanie przedmiotu zamówienia. Cena musi być podana w złotych polskich liczbowo i słownie.</w:t>
      </w:r>
    </w:p>
    <w:p w14:paraId="62B421B9" w14:textId="7F7B3B9E" w:rsidR="000B60A0" w:rsidRDefault="000B60A0" w:rsidP="00FB1D3E">
      <w:pPr>
        <w:pStyle w:val="Tekstpodstawowywcity3"/>
        <w:spacing w:after="0"/>
        <w:ind w:left="284" w:hanging="284"/>
        <w:rPr>
          <w:sz w:val="24"/>
          <w:szCs w:val="24"/>
        </w:rPr>
      </w:pPr>
      <w:r>
        <w:rPr>
          <w:b/>
          <w:sz w:val="24"/>
          <w:szCs w:val="24"/>
        </w:rPr>
        <w:t>8</w:t>
      </w:r>
      <w:r w:rsidRPr="00137C64">
        <w:rPr>
          <w:b/>
          <w:sz w:val="24"/>
          <w:szCs w:val="24"/>
        </w:rPr>
        <w:t>.</w:t>
      </w:r>
      <w:r w:rsidR="00FA5F11">
        <w:rPr>
          <w:b/>
          <w:sz w:val="24"/>
          <w:szCs w:val="24"/>
        </w:rPr>
        <w:t>7</w:t>
      </w:r>
      <w:r w:rsidRPr="00137C64">
        <w:rPr>
          <w:b/>
          <w:sz w:val="24"/>
          <w:szCs w:val="24"/>
        </w:rPr>
        <w:t>.</w:t>
      </w:r>
      <w:r>
        <w:rPr>
          <w:b/>
        </w:rPr>
        <w:t xml:space="preserve"> </w:t>
      </w:r>
      <w:r w:rsidRPr="004C596B">
        <w:rPr>
          <w:sz w:val="24"/>
          <w:szCs w:val="24"/>
        </w:rPr>
        <w:t>Wszystkie obliczenia należy dokonać z dokładnością do dwóch miejsc po przecinku.</w:t>
      </w:r>
    </w:p>
    <w:p w14:paraId="33F0BADF" w14:textId="5DC0C84D" w:rsidR="00FA5F11" w:rsidRDefault="00FA5F11" w:rsidP="00FB1D3E">
      <w:pPr>
        <w:pStyle w:val="Tekstpodstawowywcity3"/>
        <w:spacing w:after="0"/>
        <w:ind w:left="0"/>
        <w:jc w:val="both"/>
        <w:rPr>
          <w:sz w:val="24"/>
          <w:szCs w:val="24"/>
        </w:rPr>
      </w:pPr>
      <w:r w:rsidRPr="00FA5F11">
        <w:rPr>
          <w:b/>
          <w:sz w:val="24"/>
          <w:szCs w:val="24"/>
        </w:rPr>
        <w:t>8.8. </w:t>
      </w:r>
      <w:r w:rsidRPr="003B0E24">
        <w:rPr>
          <w:sz w:val="24"/>
          <w:szCs w:val="24"/>
        </w:rPr>
        <w:t xml:space="preserve">Wyliczona cena oferty brutto będzie służyć do porównania złożonych ofert i do </w:t>
      </w:r>
      <w:r>
        <w:rPr>
          <w:sz w:val="24"/>
          <w:szCs w:val="24"/>
        </w:rPr>
        <w:t>r</w:t>
      </w:r>
      <w:r w:rsidRPr="003B0E24">
        <w:rPr>
          <w:sz w:val="24"/>
          <w:szCs w:val="24"/>
        </w:rPr>
        <w:t>ozliczenia w trakcie realizacji zamówienia.</w:t>
      </w:r>
    </w:p>
    <w:p w14:paraId="47D10E0F" w14:textId="571BF83B" w:rsidR="00FA5F11" w:rsidRPr="00FA5F11" w:rsidRDefault="00FA5F11" w:rsidP="00FB1D3E">
      <w:pPr>
        <w:pStyle w:val="Tekstpodstawowywcity3"/>
        <w:spacing w:after="0"/>
        <w:ind w:left="0"/>
        <w:jc w:val="both"/>
        <w:rPr>
          <w:sz w:val="24"/>
          <w:szCs w:val="24"/>
        </w:rPr>
      </w:pPr>
      <w:r w:rsidRPr="00C43DDE">
        <w:rPr>
          <w:b/>
          <w:sz w:val="24"/>
          <w:szCs w:val="24"/>
        </w:rPr>
        <w:t>8.9. </w:t>
      </w:r>
      <w:r w:rsidRPr="00C43DDE">
        <w:rPr>
          <w:sz w:val="24"/>
          <w:szCs w:val="24"/>
        </w:rPr>
        <w:t>Wykonawca określi cenę ryczałtową na</w:t>
      </w:r>
      <w:r w:rsidRPr="00FA5F11">
        <w:rPr>
          <w:sz w:val="24"/>
          <w:szCs w:val="24"/>
        </w:rPr>
        <w:t xml:space="preserve"> podstawie dokumentacji projektowej, przedmiarów robót i </w:t>
      </w:r>
      <w:proofErr w:type="spellStart"/>
      <w:r w:rsidRPr="00FA5F11">
        <w:rPr>
          <w:sz w:val="24"/>
          <w:szCs w:val="24"/>
        </w:rPr>
        <w:t>STWiORB</w:t>
      </w:r>
      <w:proofErr w:type="spellEnd"/>
      <w:r w:rsidRPr="00FA5F11">
        <w:rPr>
          <w:sz w:val="24"/>
          <w:szCs w:val="24"/>
        </w:rPr>
        <w:t xml:space="preserve"> w formularzu </w:t>
      </w:r>
      <w:r w:rsidRPr="00D33A1A">
        <w:rPr>
          <w:sz w:val="24"/>
          <w:szCs w:val="24"/>
        </w:rPr>
        <w:t>oferty (załącznik nr 1 do Zapytania</w:t>
      </w:r>
      <w:r w:rsidRPr="00FA5F11">
        <w:rPr>
          <w:sz w:val="24"/>
          <w:szCs w:val="24"/>
        </w:rPr>
        <w:t xml:space="preserve"> ofertowego).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w:t>
      </w:r>
      <w:r w:rsidR="002A2EB0">
        <w:rPr>
          <w:sz w:val="24"/>
          <w:szCs w:val="24"/>
        </w:rPr>
        <w:t>wraz z ofertą,</w:t>
      </w:r>
      <w:r w:rsidRPr="00FA5F11">
        <w:rPr>
          <w:sz w:val="24"/>
          <w:szCs w:val="24"/>
        </w:rPr>
        <w:t xml:space="preserve"> a </w:t>
      </w:r>
      <w:r w:rsidRPr="00D33A1A">
        <w:rPr>
          <w:sz w:val="24"/>
          <w:szCs w:val="24"/>
        </w:rPr>
        <w:t xml:space="preserve">jedynie tabelę cen elementów robót załącznik nr </w:t>
      </w:r>
      <w:r w:rsidR="00781F34" w:rsidRPr="00D33A1A">
        <w:rPr>
          <w:sz w:val="24"/>
          <w:szCs w:val="24"/>
        </w:rPr>
        <w:t>2</w:t>
      </w:r>
      <w:r w:rsidRPr="00D33A1A">
        <w:rPr>
          <w:sz w:val="24"/>
          <w:szCs w:val="24"/>
        </w:rPr>
        <w:t>.</w:t>
      </w:r>
    </w:p>
    <w:p w14:paraId="337E9AB0" w14:textId="4A15EF38" w:rsidR="000B60A0" w:rsidRPr="005B4140" w:rsidRDefault="00FA5F11" w:rsidP="00FB1D3E">
      <w:pPr>
        <w:jc w:val="both"/>
      </w:pPr>
      <w:r>
        <w:rPr>
          <w:b/>
        </w:rPr>
        <w:t>8.10</w:t>
      </w:r>
      <w:r w:rsidR="000B60A0">
        <w:rPr>
          <w:b/>
        </w:rPr>
        <w:t xml:space="preserve">. </w:t>
      </w:r>
      <w:r w:rsidR="000B60A0" w:rsidRPr="008D60B3">
        <w:t>O</w:t>
      </w:r>
      <w:r w:rsidR="000B60A0">
        <w:t>ferta powinna z</w:t>
      </w:r>
      <w:r w:rsidR="000B60A0" w:rsidRPr="005B4140">
        <w:t xml:space="preserve">awierać adres lub siedzibę oferenta, numer telefonu, </w:t>
      </w:r>
      <w:r w:rsidR="00903855">
        <w:t xml:space="preserve">adres poczty elektronicznej, </w:t>
      </w:r>
      <w:r w:rsidR="000B60A0" w:rsidRPr="005B4140">
        <w:t>nr NIP</w:t>
      </w:r>
      <w:r w:rsidR="000B60A0">
        <w:t>.</w:t>
      </w:r>
    </w:p>
    <w:p w14:paraId="1B011BAB" w14:textId="4893B3C3" w:rsidR="000B60A0" w:rsidRDefault="000B60A0" w:rsidP="00FB1D3E">
      <w:r>
        <w:rPr>
          <w:b/>
        </w:rPr>
        <w:t>8</w:t>
      </w:r>
      <w:r w:rsidRPr="008D60B3">
        <w:rPr>
          <w:b/>
        </w:rPr>
        <w:t>.</w:t>
      </w:r>
      <w:r w:rsidR="00FA5F11">
        <w:rPr>
          <w:b/>
        </w:rPr>
        <w:t>11</w:t>
      </w:r>
      <w:r w:rsidRPr="008D60B3">
        <w:rPr>
          <w:b/>
        </w:rPr>
        <w:t>.</w:t>
      </w:r>
      <w:r>
        <w:t xml:space="preserve"> W ofercie winna być w</w:t>
      </w:r>
      <w:r w:rsidRPr="005B4140">
        <w:t>skazan</w:t>
      </w:r>
      <w:r>
        <w:t>a</w:t>
      </w:r>
      <w:r w:rsidRPr="005B4140">
        <w:t xml:space="preserve"> osob</w:t>
      </w:r>
      <w:r>
        <w:t>a</w:t>
      </w:r>
      <w:r w:rsidRPr="005B4140">
        <w:t xml:space="preserve"> pozostając</w:t>
      </w:r>
      <w:r>
        <w:t>a</w:t>
      </w:r>
      <w:r w:rsidRPr="005B4140">
        <w:t xml:space="preserve"> w </w:t>
      </w:r>
      <w:r w:rsidRPr="005969DE">
        <w:t>dyspozycji Zamawiającego</w:t>
      </w:r>
      <w:r>
        <w:t>.</w:t>
      </w:r>
    </w:p>
    <w:p w14:paraId="5667E8A0" w14:textId="3BC1FC99" w:rsidR="000B60A0" w:rsidRPr="002C7788" w:rsidRDefault="000B60A0" w:rsidP="00FB1D3E">
      <w:pPr>
        <w:jc w:val="both"/>
      </w:pPr>
      <w:r>
        <w:rPr>
          <w:b/>
        </w:rPr>
        <w:t>8</w:t>
      </w:r>
      <w:r w:rsidRPr="008D60B3">
        <w:rPr>
          <w:b/>
        </w:rPr>
        <w:t>.</w:t>
      </w:r>
      <w:r w:rsidR="00FA5F11">
        <w:rPr>
          <w:b/>
        </w:rPr>
        <w:t>12</w:t>
      </w:r>
      <w:r w:rsidR="009F69F2">
        <w:rPr>
          <w:b/>
        </w:rPr>
        <w:t>.</w:t>
      </w:r>
      <w:r>
        <w:rPr>
          <w:b/>
        </w:rPr>
        <w:t> </w:t>
      </w:r>
      <w:r w:rsidRPr="002C7788">
        <w:t>Osobą upoważnioną do kontaktów z Wykonawcami jest:</w:t>
      </w:r>
    </w:p>
    <w:p w14:paraId="6B5432E4" w14:textId="77777777" w:rsidR="000B60A0" w:rsidRPr="002C7788" w:rsidRDefault="000B60A0" w:rsidP="00FB1D3E">
      <w:pPr>
        <w:jc w:val="both"/>
      </w:pPr>
      <w:r w:rsidRPr="002C7788">
        <w:rPr>
          <w:b/>
        </w:rPr>
        <w:t>Aneta Orłowska-Owczarek</w:t>
      </w:r>
      <w:r w:rsidRPr="002C7788">
        <w:t xml:space="preserve"> tel. 15 844-86-18,</w:t>
      </w:r>
      <w:r>
        <w:t xml:space="preserve"> e-mail: sekretariat.zpo@interia.pl,</w:t>
      </w:r>
      <w:r w:rsidRPr="002C7788">
        <w:t xml:space="preserve"> w dni robocze od poniedziałku do piątku w godzinach 7:00 – 14:00.</w:t>
      </w:r>
    </w:p>
    <w:p w14:paraId="18313CD5" w14:textId="09DFCF9D" w:rsidR="000B60A0" w:rsidRPr="00133B29" w:rsidRDefault="000B60A0" w:rsidP="00FB1D3E">
      <w:pPr>
        <w:jc w:val="both"/>
      </w:pPr>
      <w:r>
        <w:rPr>
          <w:b/>
        </w:rPr>
        <w:t>8</w:t>
      </w:r>
      <w:r w:rsidRPr="00133B29">
        <w:rPr>
          <w:b/>
        </w:rPr>
        <w:t>.</w:t>
      </w:r>
      <w:r w:rsidR="00FA5F11">
        <w:rPr>
          <w:b/>
        </w:rPr>
        <w:t>13</w:t>
      </w:r>
      <w:r w:rsidRPr="00133B29">
        <w:rPr>
          <w:b/>
        </w:rPr>
        <w:t>.</w:t>
      </w:r>
      <w:r w:rsidRPr="00133B29">
        <w:t xml:space="preserve"> Oferta powinna być podpisana czytelnie przez osobę upoważnioną do reprezentowania Wykonawcy w obrocie gospodarczym, zgodnie z aktem rejestracyjnym i przepisami prawa. Oferta podpisana przez upoważnionego przedstawiciela Wykonawcy wymaga dołączenia do oferty właściwego pełnomocnictwa wskazującego jednoznaczne uprawnienie do podpisywania oferty. </w:t>
      </w:r>
      <w:r w:rsidRPr="00133B29">
        <w:rPr>
          <w:b/>
        </w:rPr>
        <w:t>Pełnomocnictwo musi być złożone w oryginale lub kopii poświadczonej za zgodność z oryginałem</w:t>
      </w:r>
      <w:r w:rsidRPr="00133B29">
        <w:t xml:space="preserve"> (</w:t>
      </w:r>
      <w:r w:rsidRPr="00133B29">
        <w:rPr>
          <w:b/>
        </w:rPr>
        <w:t>kopia pełnomocnictwa powinna być poświadczona notarialnie</w:t>
      </w:r>
      <w:r w:rsidRPr="00133B29">
        <w:t>).</w:t>
      </w:r>
    </w:p>
    <w:p w14:paraId="33F76F5A" w14:textId="483AEC30" w:rsidR="000B60A0" w:rsidRPr="00133B29" w:rsidRDefault="000B60A0" w:rsidP="00FB1D3E">
      <w:pPr>
        <w:jc w:val="both"/>
      </w:pPr>
      <w:r>
        <w:rPr>
          <w:b/>
        </w:rPr>
        <w:t>8</w:t>
      </w:r>
      <w:r w:rsidRPr="00133B29">
        <w:rPr>
          <w:b/>
        </w:rPr>
        <w:t>.1</w:t>
      </w:r>
      <w:r w:rsidR="00FA5F11">
        <w:rPr>
          <w:b/>
        </w:rPr>
        <w:t>4</w:t>
      </w:r>
      <w:r w:rsidRPr="00133B29">
        <w:rPr>
          <w:b/>
        </w:rPr>
        <w:t>. </w:t>
      </w:r>
      <w:r w:rsidRPr="00133B29">
        <w:t xml:space="preserve">Oferta otrzymana przez Zamawiającego po terminie składania ofert zostanie </w:t>
      </w:r>
      <w:r>
        <w:t>odrzucona</w:t>
      </w:r>
      <w:r w:rsidRPr="00133B29">
        <w:t>.</w:t>
      </w:r>
    </w:p>
    <w:p w14:paraId="36779D79" w14:textId="37806972" w:rsidR="000B60A0" w:rsidRDefault="000B60A0" w:rsidP="00FB1D3E">
      <w:pPr>
        <w:jc w:val="both"/>
      </w:pPr>
      <w:r>
        <w:rPr>
          <w:b/>
        </w:rPr>
        <w:t>8</w:t>
      </w:r>
      <w:r w:rsidRPr="00133B29">
        <w:rPr>
          <w:b/>
        </w:rPr>
        <w:t>.1</w:t>
      </w:r>
      <w:r w:rsidR="00FA5F11">
        <w:rPr>
          <w:b/>
        </w:rPr>
        <w:t>5</w:t>
      </w:r>
      <w:r w:rsidRPr="00133B29">
        <w:rPr>
          <w:b/>
        </w:rPr>
        <w:t>.</w:t>
      </w:r>
      <w:r w:rsidRPr="00133B29">
        <w:t xml:space="preserve"> Każdy oferent może złożyć tylko jedną ofertę.</w:t>
      </w:r>
    </w:p>
    <w:p w14:paraId="5F8BD681" w14:textId="7E0CD29B" w:rsidR="00FA5F11" w:rsidRPr="003B0E24" w:rsidRDefault="00FA5F11" w:rsidP="00FB1D3E">
      <w:pPr>
        <w:pStyle w:val="pkt"/>
        <w:spacing w:before="0" w:after="0"/>
        <w:ind w:left="0" w:firstLine="0"/>
        <w:rPr>
          <w:b/>
          <w:szCs w:val="24"/>
        </w:rPr>
      </w:pPr>
      <w:r>
        <w:rPr>
          <w:b/>
        </w:rPr>
        <w:t>8.16</w:t>
      </w:r>
      <w:r w:rsidR="00647137" w:rsidRPr="00647137">
        <w:rPr>
          <w:b/>
        </w:rPr>
        <w:t>.</w:t>
      </w:r>
      <w:r w:rsidR="00647137">
        <w:rPr>
          <w:b/>
        </w:rPr>
        <w:t> </w:t>
      </w:r>
      <w:r w:rsidRPr="003B0E24">
        <w:rPr>
          <w:szCs w:val="24"/>
        </w:rPr>
        <w:t>Jeżeli została złożona oferta, której wybór prowadziłby do powstania u Zamawiającego obowiązku podatkowego zgodnie z ustawą z dnia 11 marca 2004r. o podatku od towarów i</w:t>
      </w:r>
      <w:r>
        <w:rPr>
          <w:szCs w:val="24"/>
        </w:rPr>
        <w:t> </w:t>
      </w:r>
      <w:r w:rsidRPr="003B0E24">
        <w:rPr>
          <w:szCs w:val="24"/>
        </w:rPr>
        <w:t xml:space="preserve">usług (Dz. U. </w:t>
      </w:r>
      <w:r w:rsidR="00CA13C6">
        <w:rPr>
          <w:rStyle w:val="markedcontent"/>
          <w:sz w:val="25"/>
          <w:szCs w:val="25"/>
        </w:rPr>
        <w:t>z 2022 r. poz. 931, 974, 1137</w:t>
      </w:r>
      <w:r w:rsidRPr="003B0E24">
        <w:rPr>
          <w:szCs w:val="24"/>
        </w:rPr>
        <w:t xml:space="preserve">), dla celów zastosowania kryterium ceny lub kosztu </w:t>
      </w:r>
      <w:r>
        <w:rPr>
          <w:szCs w:val="24"/>
        </w:rPr>
        <w:t>Z</w:t>
      </w:r>
      <w:r w:rsidRPr="003B0E24">
        <w:rPr>
          <w:szCs w:val="24"/>
        </w:rPr>
        <w:t>amawiający dolicza do przedstawionej w tej</w:t>
      </w:r>
      <w:r>
        <w:rPr>
          <w:szCs w:val="24"/>
        </w:rPr>
        <w:t xml:space="preserve"> </w:t>
      </w:r>
      <w:r w:rsidRPr="003B0E24">
        <w:rPr>
          <w:szCs w:val="24"/>
        </w:rPr>
        <w:t>ofercie ceny</w:t>
      </w:r>
      <w:r>
        <w:rPr>
          <w:szCs w:val="24"/>
        </w:rPr>
        <w:t>,</w:t>
      </w:r>
      <w:r w:rsidRPr="003B0E24">
        <w:rPr>
          <w:szCs w:val="24"/>
        </w:rPr>
        <w:t xml:space="preserve"> kwotę podatku od towarów</w:t>
      </w:r>
      <w:r>
        <w:rPr>
          <w:szCs w:val="24"/>
        </w:rPr>
        <w:t xml:space="preserve"> </w:t>
      </w:r>
      <w:r w:rsidRPr="003B0E24">
        <w:rPr>
          <w:szCs w:val="24"/>
        </w:rPr>
        <w:lastRenderedPageBreak/>
        <w:t>i usług, którą miałby obowiązek rozliczyć.</w:t>
      </w:r>
      <w:r>
        <w:rPr>
          <w:szCs w:val="24"/>
        </w:rPr>
        <w:t xml:space="preserve"> </w:t>
      </w:r>
      <w:r w:rsidRPr="003B0E24">
        <w:rPr>
          <w:szCs w:val="24"/>
        </w:rPr>
        <w:t>W ofercie, o której mowa w ust. 1, Wykonawca ma obowiązek:</w:t>
      </w:r>
    </w:p>
    <w:p w14:paraId="12B0FC5E" w14:textId="5273AC9B" w:rsidR="00FA5F11" w:rsidRPr="00FA32C4" w:rsidRDefault="00FA5F11" w:rsidP="00FB1D3E">
      <w:pPr>
        <w:suppressAutoHyphens/>
        <w:jc w:val="both"/>
      </w:pPr>
      <w:r w:rsidRPr="00E91EF7">
        <w:rPr>
          <w:szCs w:val="20"/>
        </w:rPr>
        <w:t>1)</w:t>
      </w:r>
      <w:r>
        <w:rPr>
          <w:szCs w:val="20"/>
        </w:rPr>
        <w:t> </w:t>
      </w:r>
      <w:r w:rsidRPr="00FA32C4">
        <w:t>poinformowania Zamawiającego, że wybór jego oferty będzie prowadził do powstania u</w:t>
      </w:r>
      <w:r>
        <w:t> </w:t>
      </w:r>
      <w:r w:rsidRPr="00FA32C4">
        <w:t>Zamawiającego obowiązku podatkowego;</w:t>
      </w:r>
    </w:p>
    <w:p w14:paraId="2ACE4C09" w14:textId="01BC3A1C" w:rsidR="00FA5F11" w:rsidRPr="00FA32C4" w:rsidRDefault="00FA5F11" w:rsidP="00FB1D3E">
      <w:pPr>
        <w:suppressAutoHyphens/>
        <w:jc w:val="both"/>
      </w:pPr>
      <w:r w:rsidRPr="00FA32C4">
        <w:t>2)</w:t>
      </w:r>
      <w:r>
        <w:t> </w:t>
      </w:r>
      <w:r w:rsidRPr="00FA32C4">
        <w:t>wskazania nazwy (rodzaju) towaru lub usługi, których dostawa lub świadczenie będą prowadziły do powstania obowiązku podatkowego;</w:t>
      </w:r>
    </w:p>
    <w:p w14:paraId="4747BD5A" w14:textId="0A6F9DAA" w:rsidR="00FA5F11" w:rsidRPr="00FA32C4" w:rsidRDefault="00FA5F11" w:rsidP="00FB1D3E">
      <w:pPr>
        <w:suppressAutoHyphens/>
        <w:jc w:val="both"/>
      </w:pPr>
      <w:r w:rsidRPr="00FA32C4">
        <w:t>3)</w:t>
      </w:r>
      <w:r>
        <w:t> </w:t>
      </w:r>
      <w:r w:rsidRPr="00FA32C4">
        <w:t>wskazania wartości towaru lub usługi objętego obowiązkiem podatkowym Zamawiającego, bez kwoty podatku;</w:t>
      </w:r>
    </w:p>
    <w:p w14:paraId="6ABFCA53" w14:textId="60BCCFFB" w:rsidR="00647137" w:rsidRPr="00647137" w:rsidRDefault="00FA5F11" w:rsidP="00FB1D3E">
      <w:pPr>
        <w:jc w:val="both"/>
      </w:pPr>
      <w:r w:rsidRPr="00FA32C4">
        <w:t>4)</w:t>
      </w:r>
      <w:r>
        <w:t> </w:t>
      </w:r>
      <w:r w:rsidRPr="00FA32C4">
        <w:t>wskazania stawki podatku od towarów i usług, która zgodnie z wiedzą Wykonawcy, będzie miała zastosowanie.</w:t>
      </w:r>
    </w:p>
    <w:p w14:paraId="25E0F344"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IX</w:t>
      </w:r>
      <w:r w:rsidRPr="000F2F49">
        <w:rPr>
          <w:b/>
        </w:rPr>
        <w:t>.</w:t>
      </w:r>
      <w:r w:rsidRPr="000F2F49">
        <w:rPr>
          <w:b/>
        </w:rPr>
        <w:tab/>
      </w:r>
      <w:r>
        <w:rPr>
          <w:b/>
        </w:rPr>
        <w:t>MIEJSCE ORAZ TERMIN SKŁADANIA OFERT</w:t>
      </w:r>
    </w:p>
    <w:p w14:paraId="41E1360B" w14:textId="2BA2A2A2" w:rsidR="000B60A0" w:rsidRPr="004C596B" w:rsidRDefault="000B60A0" w:rsidP="00FB1D3E">
      <w:pPr>
        <w:pStyle w:val="Akapitzlist"/>
        <w:tabs>
          <w:tab w:val="left" w:pos="284"/>
        </w:tabs>
        <w:ind w:left="0"/>
        <w:jc w:val="both"/>
      </w:pPr>
      <w:r>
        <w:rPr>
          <w:b/>
        </w:rPr>
        <w:t>9</w:t>
      </w:r>
      <w:r w:rsidRPr="00363C9B">
        <w:rPr>
          <w:b/>
        </w:rPr>
        <w:t>.1.</w:t>
      </w:r>
      <w:r w:rsidRPr="005B4140">
        <w:t> </w:t>
      </w:r>
      <w:r w:rsidRPr="004C596B">
        <w:rPr>
          <w:bCs/>
          <w:iCs/>
          <w:lang w:eastAsia="ar-SA"/>
        </w:rPr>
        <w:t xml:space="preserve">Ofertę należy złożyć w </w:t>
      </w:r>
      <w:r>
        <w:rPr>
          <w:bCs/>
          <w:iCs/>
          <w:lang w:eastAsia="ar-SA"/>
        </w:rPr>
        <w:t xml:space="preserve">formie pisemnej w </w:t>
      </w:r>
      <w:r w:rsidRPr="004C596B">
        <w:rPr>
          <w:bCs/>
          <w:iCs/>
          <w:lang w:eastAsia="ar-SA"/>
        </w:rPr>
        <w:t>s</w:t>
      </w:r>
      <w:r w:rsidRPr="004C596B">
        <w:t xml:space="preserve">ekretariacie Zakładu Pielęgnacyjno-Opiekuńczego w Stalowej Woli przy ul. </w:t>
      </w:r>
      <w:r>
        <w:t xml:space="preserve">J. </w:t>
      </w:r>
      <w:r w:rsidRPr="004C596B">
        <w:t xml:space="preserve">Dąbrowskiego 5 </w:t>
      </w:r>
      <w:r w:rsidRPr="00306606">
        <w:rPr>
          <w:b/>
        </w:rPr>
        <w:t>do</w:t>
      </w:r>
      <w:r w:rsidRPr="00306606">
        <w:t xml:space="preserve"> </w:t>
      </w:r>
      <w:r w:rsidRPr="006B7C25">
        <w:rPr>
          <w:b/>
        </w:rPr>
        <w:t xml:space="preserve">dnia </w:t>
      </w:r>
      <w:r w:rsidR="007108A6" w:rsidRPr="007108A6">
        <w:rPr>
          <w:b/>
        </w:rPr>
        <w:t>30</w:t>
      </w:r>
      <w:r w:rsidRPr="007108A6">
        <w:rPr>
          <w:b/>
        </w:rPr>
        <w:t>.0</w:t>
      </w:r>
      <w:r w:rsidR="00647137" w:rsidRPr="007108A6">
        <w:rPr>
          <w:b/>
        </w:rPr>
        <w:t>9</w:t>
      </w:r>
      <w:r w:rsidRPr="007108A6">
        <w:rPr>
          <w:b/>
        </w:rPr>
        <w:t>.202</w:t>
      </w:r>
      <w:r w:rsidR="005027B6" w:rsidRPr="007108A6">
        <w:rPr>
          <w:b/>
        </w:rPr>
        <w:t>2</w:t>
      </w:r>
      <w:r w:rsidRPr="00306606">
        <w:rPr>
          <w:b/>
        </w:rPr>
        <w:t xml:space="preserve">r. do godz. </w:t>
      </w:r>
      <w:r w:rsidR="005027B6">
        <w:rPr>
          <w:b/>
        </w:rPr>
        <w:t>11</w:t>
      </w:r>
      <w:r w:rsidRPr="00306606">
        <w:rPr>
          <w:b/>
        </w:rPr>
        <w:t>:00</w:t>
      </w:r>
      <w:r>
        <w:rPr>
          <w:b/>
        </w:rPr>
        <w:t xml:space="preserve"> </w:t>
      </w:r>
      <w:r w:rsidRPr="00016F3F">
        <w:t xml:space="preserve">na formularzu ofertowym </w:t>
      </w:r>
      <w:r w:rsidRPr="00D33A1A">
        <w:t xml:space="preserve">stanowiącym </w:t>
      </w:r>
      <w:r w:rsidRPr="00D33A1A">
        <w:rPr>
          <w:u w:val="single"/>
        </w:rPr>
        <w:t xml:space="preserve">Załącznik nr </w:t>
      </w:r>
      <w:r w:rsidR="00781F34" w:rsidRPr="00D33A1A">
        <w:rPr>
          <w:u w:val="single"/>
        </w:rPr>
        <w:t>1</w:t>
      </w:r>
      <w:r w:rsidRPr="00D33A1A">
        <w:t xml:space="preserve"> do niniejszego</w:t>
      </w:r>
      <w:r w:rsidRPr="00016F3F">
        <w:t xml:space="preserve"> </w:t>
      </w:r>
      <w:r w:rsidR="00647137">
        <w:t>Z</w:t>
      </w:r>
      <w:r w:rsidRPr="00016F3F">
        <w:t>apytania ofertowego</w:t>
      </w:r>
      <w:r w:rsidRPr="004C596B">
        <w:t>.</w:t>
      </w:r>
      <w:r>
        <w:t xml:space="preserve"> </w:t>
      </w:r>
      <w:r w:rsidRPr="00B826A2">
        <w:rPr>
          <w:b/>
          <w:bCs/>
        </w:rPr>
        <w:t>Z uwagi na wprowadzenie w Polsce stanu zagrożenia epidemicznego</w:t>
      </w:r>
      <w:r w:rsidR="0068320D">
        <w:rPr>
          <w:b/>
          <w:bCs/>
        </w:rPr>
        <w:t xml:space="preserve"> </w:t>
      </w:r>
      <w:r w:rsidRPr="00B826A2">
        <w:rPr>
          <w:b/>
          <w:bCs/>
        </w:rPr>
        <w:t>w</w:t>
      </w:r>
      <w:r w:rsidR="00E12F96">
        <w:rPr>
          <w:b/>
          <w:bCs/>
        </w:rPr>
        <w:t> </w:t>
      </w:r>
      <w:r w:rsidRPr="00B826A2">
        <w:rPr>
          <w:b/>
          <w:bCs/>
        </w:rPr>
        <w:t>związku z COVID-19, zachęcamy do składania ofert za pośrednictwem poczty polskiej bądź kuriera</w:t>
      </w:r>
      <w:r w:rsidRPr="00B826A2">
        <w:t>.</w:t>
      </w:r>
      <w:r>
        <w:t xml:space="preserve"> D</w:t>
      </w:r>
      <w:r w:rsidRPr="00B826A2">
        <w:t>ecydujące</w:t>
      </w:r>
      <w:r w:rsidRPr="004C596B">
        <w:t xml:space="preserve"> znaczenie dla oceny zachowania powyższego terminu ma data</w:t>
      </w:r>
      <w:r w:rsidR="0068320D">
        <w:t xml:space="preserve"> </w:t>
      </w:r>
      <w:r w:rsidRPr="004C596B">
        <w:t>i</w:t>
      </w:r>
      <w:r w:rsidR="00E12F96">
        <w:t> </w:t>
      </w:r>
      <w:r w:rsidRPr="004C596B">
        <w:t xml:space="preserve">godzina wpływu oferty do Zamawiającego, a nie data jej wysłania przesyłką pocztową czy kurierską. </w:t>
      </w:r>
    </w:p>
    <w:p w14:paraId="77E322A1" w14:textId="51745219" w:rsidR="000B60A0" w:rsidRPr="005949B1" w:rsidRDefault="000B60A0" w:rsidP="00FB1D3E">
      <w:pPr>
        <w:pStyle w:val="Akapitzlist"/>
        <w:tabs>
          <w:tab w:val="left" w:pos="284"/>
        </w:tabs>
        <w:ind w:left="0"/>
        <w:jc w:val="both"/>
      </w:pPr>
      <w:r w:rsidRPr="00490983">
        <w:t xml:space="preserve">Wraz z ofertą należy złożyć </w:t>
      </w:r>
      <w:r w:rsidRPr="00D33A1A">
        <w:t xml:space="preserve">wypełnione </w:t>
      </w:r>
      <w:r w:rsidRPr="00D33A1A">
        <w:rPr>
          <w:u w:val="single"/>
        </w:rPr>
        <w:t>Załączniki nr 2, 3</w:t>
      </w:r>
      <w:r w:rsidR="00781F34" w:rsidRPr="00D33A1A">
        <w:rPr>
          <w:u w:val="single"/>
        </w:rPr>
        <w:t>,</w:t>
      </w:r>
      <w:r w:rsidRPr="00D33A1A">
        <w:rPr>
          <w:u w:val="single"/>
        </w:rPr>
        <w:t xml:space="preserve"> 4</w:t>
      </w:r>
      <w:r w:rsidR="00781F34" w:rsidRPr="00D33A1A">
        <w:rPr>
          <w:u w:val="single"/>
        </w:rPr>
        <w:t xml:space="preserve"> i 5</w:t>
      </w:r>
      <w:r w:rsidRPr="00D33A1A">
        <w:rPr>
          <w:u w:val="single"/>
        </w:rPr>
        <w:t>.</w:t>
      </w:r>
      <w:r w:rsidRPr="0036183E">
        <w:rPr>
          <w:u w:val="single"/>
        </w:rPr>
        <w:t xml:space="preserve"> </w:t>
      </w:r>
    </w:p>
    <w:p w14:paraId="5FB46423" w14:textId="2BAC759D" w:rsidR="000B60A0" w:rsidRDefault="000B60A0" w:rsidP="00FB1D3E">
      <w:pPr>
        <w:pStyle w:val="Akapitzlist"/>
        <w:ind w:left="0"/>
        <w:jc w:val="both"/>
      </w:pPr>
      <w:r>
        <w:rPr>
          <w:b/>
          <w:bCs/>
          <w:iCs/>
          <w:lang w:eastAsia="ar-SA"/>
        </w:rPr>
        <w:t>9</w:t>
      </w:r>
      <w:r w:rsidRPr="00942EA9">
        <w:rPr>
          <w:b/>
          <w:bCs/>
          <w:iCs/>
          <w:lang w:eastAsia="ar-SA"/>
        </w:rPr>
        <w:t>.2.</w:t>
      </w:r>
      <w:r>
        <w:rPr>
          <w:b/>
          <w:bCs/>
          <w:iCs/>
          <w:lang w:eastAsia="ar-SA"/>
        </w:rPr>
        <w:t> </w:t>
      </w:r>
      <w:r>
        <w:rPr>
          <w:bCs/>
          <w:iCs/>
          <w:lang w:eastAsia="ar-SA"/>
        </w:rPr>
        <w:t>O</w:t>
      </w:r>
      <w:r w:rsidRPr="004C596B">
        <w:rPr>
          <w:bCs/>
          <w:iCs/>
          <w:lang w:eastAsia="ar-SA"/>
        </w:rPr>
        <w:t xml:space="preserve">twarcie ofert nastąpi w </w:t>
      </w:r>
      <w:r w:rsidRPr="007108A6">
        <w:rPr>
          <w:bCs/>
          <w:iCs/>
          <w:lang w:eastAsia="ar-SA"/>
        </w:rPr>
        <w:t xml:space="preserve">dniu </w:t>
      </w:r>
      <w:r w:rsidR="007108A6" w:rsidRPr="007108A6">
        <w:rPr>
          <w:b/>
          <w:bCs/>
          <w:iCs/>
          <w:lang w:eastAsia="ar-SA"/>
        </w:rPr>
        <w:t>30</w:t>
      </w:r>
      <w:r w:rsidRPr="007108A6">
        <w:rPr>
          <w:b/>
          <w:bCs/>
          <w:iCs/>
          <w:lang w:eastAsia="ar-SA"/>
        </w:rPr>
        <w:t>.0</w:t>
      </w:r>
      <w:r w:rsidR="00647137" w:rsidRPr="007108A6">
        <w:rPr>
          <w:b/>
          <w:bCs/>
          <w:iCs/>
          <w:lang w:eastAsia="ar-SA"/>
        </w:rPr>
        <w:t>9</w:t>
      </w:r>
      <w:r w:rsidRPr="007108A6">
        <w:rPr>
          <w:b/>
          <w:bCs/>
          <w:iCs/>
          <w:lang w:eastAsia="ar-SA"/>
        </w:rPr>
        <w:t>.202</w:t>
      </w:r>
      <w:r w:rsidR="0068320D" w:rsidRPr="007108A6">
        <w:rPr>
          <w:b/>
          <w:bCs/>
          <w:iCs/>
          <w:lang w:eastAsia="ar-SA"/>
        </w:rPr>
        <w:t>2</w:t>
      </w:r>
      <w:r w:rsidRPr="007108A6">
        <w:rPr>
          <w:b/>
          <w:bCs/>
          <w:iCs/>
          <w:lang w:eastAsia="ar-SA"/>
        </w:rPr>
        <w:t>r.</w:t>
      </w:r>
      <w:r w:rsidRPr="004C596B">
        <w:rPr>
          <w:b/>
          <w:bCs/>
          <w:iCs/>
          <w:lang w:eastAsia="ar-SA"/>
        </w:rPr>
        <w:t xml:space="preserve"> o godz. </w:t>
      </w:r>
      <w:r>
        <w:rPr>
          <w:b/>
          <w:bCs/>
          <w:iCs/>
          <w:lang w:eastAsia="ar-SA"/>
        </w:rPr>
        <w:t>1</w:t>
      </w:r>
      <w:r w:rsidR="0068320D">
        <w:rPr>
          <w:b/>
          <w:bCs/>
          <w:iCs/>
          <w:lang w:eastAsia="ar-SA"/>
        </w:rPr>
        <w:t>1</w:t>
      </w:r>
      <w:r w:rsidRPr="004C596B">
        <w:rPr>
          <w:b/>
          <w:bCs/>
          <w:iCs/>
          <w:lang w:eastAsia="ar-SA"/>
        </w:rPr>
        <w:t>:</w:t>
      </w:r>
      <w:r w:rsidR="0068320D">
        <w:rPr>
          <w:b/>
          <w:bCs/>
          <w:iCs/>
          <w:lang w:eastAsia="ar-SA"/>
        </w:rPr>
        <w:t>3</w:t>
      </w:r>
      <w:r>
        <w:rPr>
          <w:b/>
          <w:bCs/>
          <w:iCs/>
          <w:lang w:eastAsia="ar-SA"/>
        </w:rPr>
        <w:t>0</w:t>
      </w:r>
      <w:r w:rsidRPr="004C596B">
        <w:t xml:space="preserve"> w budynku Zakładu Pielęgnacyjno</w:t>
      </w:r>
      <w:r>
        <w:t xml:space="preserve">- Opiekuńczego </w:t>
      </w:r>
      <w:r w:rsidRPr="004C596B">
        <w:t xml:space="preserve">w Stalowej Woli przy ul. </w:t>
      </w:r>
      <w:r>
        <w:t xml:space="preserve">J. </w:t>
      </w:r>
      <w:r w:rsidRPr="004C596B">
        <w:t>Dąbrowskiego 5 (sala konferencyjna – parter).</w:t>
      </w:r>
    </w:p>
    <w:p w14:paraId="2672710D" w14:textId="77777777" w:rsidR="000B60A0" w:rsidRDefault="000B60A0" w:rsidP="00FB1D3E">
      <w:pPr>
        <w:pStyle w:val="Akapitzlist"/>
        <w:ind w:left="0"/>
        <w:jc w:val="both"/>
      </w:pPr>
    </w:p>
    <w:p w14:paraId="0F67CD80" w14:textId="77777777" w:rsidR="000B60A0" w:rsidRDefault="000B60A0" w:rsidP="00FB1D3E">
      <w:pPr>
        <w:autoSpaceDE w:val="0"/>
        <w:autoSpaceDN w:val="0"/>
        <w:adjustRightInd w:val="0"/>
        <w:ind w:left="567" w:hanging="567"/>
      </w:pPr>
      <w:r w:rsidRPr="003033B5">
        <w:t xml:space="preserve">Koperta powinna być oznaczona napisem o treści: </w:t>
      </w:r>
    </w:p>
    <w:p w14:paraId="1C436FCF" w14:textId="77777777" w:rsidR="000B60A0" w:rsidRDefault="000B60A0" w:rsidP="00FB1D3E">
      <w:pPr>
        <w:autoSpaceDE w:val="0"/>
        <w:autoSpaceDN w:val="0"/>
        <w:adjustRightInd w:val="0"/>
        <w:ind w:left="567" w:hanging="567"/>
      </w:pPr>
    </w:p>
    <w:p w14:paraId="6225168A" w14:textId="3A5BF356" w:rsidR="000B60A0" w:rsidRPr="006B7C25" w:rsidRDefault="000B60A0" w:rsidP="00FB1D3E">
      <w:pPr>
        <w:rPr>
          <w:b/>
        </w:rPr>
      </w:pPr>
      <w:r w:rsidRPr="003033B5">
        <w:rPr>
          <w:b/>
          <w:lang w:eastAsia="ar-SA"/>
        </w:rPr>
        <w:t>Numer</w:t>
      </w:r>
      <w:r>
        <w:rPr>
          <w:b/>
          <w:lang w:eastAsia="ar-SA"/>
        </w:rPr>
        <w:t> </w:t>
      </w:r>
      <w:r w:rsidRPr="003033B5">
        <w:rPr>
          <w:b/>
          <w:lang w:eastAsia="ar-SA"/>
        </w:rPr>
        <w:t>sprawy:</w:t>
      </w:r>
      <w:r>
        <w:rPr>
          <w:b/>
          <w:lang w:eastAsia="ar-SA"/>
        </w:rPr>
        <w:t> </w:t>
      </w:r>
      <w:bookmarkStart w:id="0" w:name="_Hlk113186385"/>
      <w:r w:rsidRPr="008D2EEA">
        <w:rPr>
          <w:b/>
          <w:lang w:eastAsia="ar-SA"/>
        </w:rPr>
        <w:t>ZPO/</w:t>
      </w:r>
      <w:r w:rsidRPr="004E12A4">
        <w:rPr>
          <w:b/>
          <w:lang w:eastAsia="ar-SA"/>
        </w:rPr>
        <w:t>ZO/</w:t>
      </w:r>
      <w:r w:rsidR="00677DF3">
        <w:rPr>
          <w:b/>
          <w:lang w:eastAsia="ar-SA"/>
        </w:rPr>
        <w:t>2</w:t>
      </w:r>
      <w:r w:rsidRPr="008D2EEA">
        <w:rPr>
          <w:b/>
          <w:lang w:eastAsia="ar-SA"/>
        </w:rPr>
        <w:t>/20</w:t>
      </w:r>
      <w:r>
        <w:rPr>
          <w:b/>
          <w:lang w:eastAsia="ar-SA"/>
        </w:rPr>
        <w:t>22</w:t>
      </w:r>
      <w:bookmarkEnd w:id="0"/>
      <w:r>
        <w:rPr>
          <w:b/>
          <w:lang w:eastAsia="ar-SA"/>
        </w:rPr>
        <w:t xml:space="preserve"> </w:t>
      </w:r>
    </w:p>
    <w:p w14:paraId="43DE8AC4" w14:textId="57B095FE" w:rsidR="000B60A0" w:rsidRPr="00D96CC0" w:rsidRDefault="000B60A0" w:rsidP="00FB1D3E">
      <w:pPr>
        <w:pBdr>
          <w:top w:val="single" w:sz="4" w:space="1" w:color="auto"/>
          <w:left w:val="single" w:sz="4" w:space="1" w:color="auto"/>
          <w:bottom w:val="single" w:sz="4" w:space="1" w:color="auto"/>
          <w:right w:val="single" w:sz="4" w:space="1" w:color="auto"/>
        </w:pBdr>
        <w:jc w:val="both"/>
      </w:pPr>
      <w:r w:rsidRPr="006F5A67">
        <w:rPr>
          <w:b/>
          <w:i/>
        </w:rPr>
        <w:t>„</w:t>
      </w:r>
      <w:r w:rsidR="005741E1">
        <w:rPr>
          <w:b/>
          <w:i/>
        </w:rPr>
        <w:t>Modernizacja kuchni</w:t>
      </w:r>
      <w:r w:rsidR="00AC4D1E" w:rsidRPr="00D33A1A">
        <w:rPr>
          <w:b/>
          <w:i/>
        </w:rPr>
        <w:t xml:space="preserve"> w Zakładzie Pielęgnacyjno-Opiekuńczym Samodzielnym Publicznym Zakładzie Opieki Zdrowotnej w Stalowej Woli</w:t>
      </w:r>
      <w:r w:rsidRPr="00D33A1A">
        <w:rPr>
          <w:b/>
          <w:bCs/>
          <w:i/>
        </w:rPr>
        <w:t>”.</w:t>
      </w:r>
    </w:p>
    <w:p w14:paraId="4B7E6ADA" w14:textId="437436CF" w:rsidR="000B60A0" w:rsidRPr="003033B5" w:rsidRDefault="000B60A0" w:rsidP="00FB1D3E">
      <w:pPr>
        <w:pBdr>
          <w:top w:val="single" w:sz="4" w:space="1" w:color="auto"/>
          <w:left w:val="single" w:sz="4" w:space="29" w:color="auto"/>
          <w:bottom w:val="single" w:sz="4" w:space="1" w:color="auto"/>
          <w:right w:val="single" w:sz="4" w:space="1" w:color="auto"/>
        </w:pBdr>
        <w:autoSpaceDE w:val="0"/>
        <w:autoSpaceDN w:val="0"/>
        <w:adjustRightInd w:val="0"/>
        <w:ind w:left="567"/>
        <w:jc w:val="center"/>
        <w:rPr>
          <w:b/>
          <w:i/>
          <w:sz w:val="28"/>
          <w:szCs w:val="20"/>
        </w:rPr>
      </w:pPr>
      <w:r w:rsidRPr="003033B5">
        <w:rPr>
          <w:i/>
        </w:rPr>
        <w:t xml:space="preserve">Nie otwierać </w:t>
      </w:r>
      <w:r w:rsidRPr="003033B5">
        <w:rPr>
          <w:b/>
          <w:bCs/>
          <w:iCs/>
          <w:lang w:eastAsia="ar-SA"/>
        </w:rPr>
        <w:t xml:space="preserve">do </w:t>
      </w:r>
      <w:r w:rsidRPr="007108A6">
        <w:rPr>
          <w:b/>
          <w:bCs/>
          <w:iCs/>
          <w:lang w:eastAsia="ar-SA"/>
        </w:rPr>
        <w:t xml:space="preserve">dnia </w:t>
      </w:r>
      <w:r w:rsidR="007108A6" w:rsidRPr="007108A6">
        <w:rPr>
          <w:b/>
          <w:bCs/>
          <w:iCs/>
          <w:lang w:eastAsia="ar-SA"/>
        </w:rPr>
        <w:t>30</w:t>
      </w:r>
      <w:r w:rsidRPr="007108A6">
        <w:rPr>
          <w:b/>
          <w:bCs/>
          <w:iCs/>
          <w:lang w:eastAsia="ar-SA"/>
        </w:rPr>
        <w:t>.0</w:t>
      </w:r>
      <w:r w:rsidR="00647137" w:rsidRPr="007108A6">
        <w:rPr>
          <w:b/>
          <w:bCs/>
          <w:iCs/>
          <w:lang w:eastAsia="ar-SA"/>
        </w:rPr>
        <w:t>9</w:t>
      </w:r>
      <w:r w:rsidRPr="007108A6">
        <w:rPr>
          <w:b/>
          <w:bCs/>
          <w:iCs/>
          <w:lang w:eastAsia="ar-SA"/>
        </w:rPr>
        <w:t>.2022r. do</w:t>
      </w:r>
      <w:r w:rsidRPr="003033B5">
        <w:rPr>
          <w:b/>
          <w:bCs/>
          <w:iCs/>
          <w:lang w:eastAsia="ar-SA"/>
        </w:rPr>
        <w:t xml:space="preserve"> godz. </w:t>
      </w:r>
      <w:r>
        <w:rPr>
          <w:b/>
          <w:bCs/>
          <w:iCs/>
          <w:lang w:eastAsia="ar-SA"/>
        </w:rPr>
        <w:t>1</w:t>
      </w:r>
      <w:r w:rsidR="0068320D">
        <w:rPr>
          <w:b/>
          <w:bCs/>
          <w:iCs/>
          <w:lang w:eastAsia="ar-SA"/>
        </w:rPr>
        <w:t>1</w:t>
      </w:r>
      <w:r w:rsidRPr="003033B5">
        <w:rPr>
          <w:b/>
          <w:bCs/>
          <w:iCs/>
          <w:lang w:eastAsia="ar-SA"/>
        </w:rPr>
        <w:t>:</w:t>
      </w:r>
      <w:r w:rsidR="0068320D">
        <w:rPr>
          <w:b/>
          <w:bCs/>
          <w:iCs/>
          <w:lang w:eastAsia="ar-SA"/>
        </w:rPr>
        <w:t>3</w:t>
      </w:r>
      <w:r>
        <w:rPr>
          <w:b/>
          <w:bCs/>
          <w:iCs/>
          <w:lang w:eastAsia="ar-SA"/>
        </w:rPr>
        <w:t>0</w:t>
      </w:r>
      <w:r w:rsidRPr="003033B5">
        <w:rPr>
          <w:b/>
          <w:bCs/>
          <w:iCs/>
          <w:lang w:eastAsia="ar-SA"/>
        </w:rPr>
        <w:t>.</w:t>
      </w:r>
    </w:p>
    <w:p w14:paraId="4BD60B61" w14:textId="77777777" w:rsidR="000B60A0" w:rsidRPr="003033B5" w:rsidRDefault="000B60A0" w:rsidP="00FB1D3E">
      <w:pPr>
        <w:pStyle w:val="Akapitzlist"/>
        <w:ind w:left="284" w:firstLine="142"/>
      </w:pPr>
      <w:r w:rsidRPr="003033B5">
        <w:t xml:space="preserve">na adres: </w:t>
      </w:r>
    </w:p>
    <w:p w14:paraId="6D7F6E70" w14:textId="77777777" w:rsidR="000B60A0" w:rsidRPr="003033B5" w:rsidRDefault="000B60A0" w:rsidP="00FB1D3E">
      <w:pPr>
        <w:pStyle w:val="Akapitzlist"/>
        <w:ind w:left="426"/>
      </w:pPr>
      <w:r w:rsidRPr="003033B5">
        <w:rPr>
          <w:b/>
        </w:rPr>
        <w:t xml:space="preserve">Zakład Pielęgnacyjno-Opiekuńczy SPZOZ, </w:t>
      </w:r>
      <w:r w:rsidRPr="003033B5">
        <w:rPr>
          <w:b/>
        </w:rPr>
        <w:br/>
        <w:t>ul. J. Dąbrowskiego 5, 37-464 Stalowa Wola</w:t>
      </w:r>
    </w:p>
    <w:p w14:paraId="4CBCB599" w14:textId="77777777" w:rsidR="000B60A0" w:rsidRDefault="000B60A0" w:rsidP="00FB1D3E">
      <w:pPr>
        <w:pStyle w:val="Akapitzlist"/>
        <w:ind w:left="0"/>
        <w:jc w:val="both"/>
        <w:rPr>
          <w:b/>
          <w:bCs/>
          <w:color w:val="FF0000"/>
        </w:rPr>
      </w:pPr>
      <w:r>
        <w:rPr>
          <w:b/>
          <w:bCs/>
          <w:color w:val="FF0000"/>
        </w:rPr>
        <w:t>9</w:t>
      </w:r>
      <w:r w:rsidRPr="00D96CC0">
        <w:rPr>
          <w:b/>
          <w:bCs/>
          <w:color w:val="FF0000"/>
        </w:rPr>
        <w:t>.3. Rozpatrzeniu podlegają tylko oferty spełniające wszystkie wymagania.</w:t>
      </w:r>
    </w:p>
    <w:p w14:paraId="7E8F929C" w14:textId="77777777" w:rsidR="000B60A0" w:rsidRDefault="000B60A0" w:rsidP="00FB1D3E">
      <w:pPr>
        <w:rPr>
          <w:sz w:val="20"/>
          <w:szCs w:val="20"/>
          <w:lang w:val="x-none" w:eastAsia="en-US"/>
        </w:rPr>
      </w:pPr>
    </w:p>
    <w:p w14:paraId="64F85751" w14:textId="77777777" w:rsidR="000B60A0" w:rsidRPr="000F2F49" w:rsidRDefault="000B60A0" w:rsidP="00FB1D3E">
      <w:pPr>
        <w:pStyle w:val="pkt"/>
        <w:pBdr>
          <w:bottom w:val="double" w:sz="4" w:space="1" w:color="auto"/>
        </w:pBdr>
        <w:shd w:val="clear" w:color="auto" w:fill="DAEEF3"/>
        <w:spacing w:before="360" w:after="40"/>
        <w:ind w:left="568" w:hanging="568"/>
        <w:rPr>
          <w:b/>
        </w:rPr>
      </w:pPr>
      <w:r>
        <w:rPr>
          <w:b/>
        </w:rPr>
        <w:t>X</w:t>
      </w:r>
      <w:r w:rsidRPr="000F2F49">
        <w:rPr>
          <w:b/>
        </w:rPr>
        <w:t>.</w:t>
      </w:r>
      <w:r w:rsidRPr="000F2F49">
        <w:rPr>
          <w:b/>
        </w:rPr>
        <w:tab/>
      </w:r>
      <w:r>
        <w:rPr>
          <w:b/>
        </w:rPr>
        <w:t>OCENA OFERT</w:t>
      </w:r>
    </w:p>
    <w:p w14:paraId="263AA6F4" w14:textId="77777777" w:rsidR="000B60A0" w:rsidRPr="00942EA9" w:rsidRDefault="000B60A0" w:rsidP="00FB1D3E">
      <w:pPr>
        <w:tabs>
          <w:tab w:val="left" w:pos="0"/>
        </w:tabs>
        <w:jc w:val="both"/>
      </w:pPr>
      <w:r>
        <w:rPr>
          <w:b/>
        </w:rPr>
        <w:t>10</w:t>
      </w:r>
      <w:r w:rsidRPr="00784A13">
        <w:rPr>
          <w:b/>
        </w:rPr>
        <w:t>.1</w:t>
      </w:r>
      <w:r>
        <w:t>. </w:t>
      </w:r>
      <w:r w:rsidRPr="00942EA9">
        <w:t>Zamawiający dokona oceny ważnych ofert na podstawie następujących kryteriów:</w:t>
      </w:r>
    </w:p>
    <w:p w14:paraId="3323A107" w14:textId="77777777" w:rsidR="000B60A0" w:rsidRDefault="000B60A0" w:rsidP="00FB1D3E">
      <w:r w:rsidRPr="005B4140">
        <w:t> </w:t>
      </w:r>
      <w:r>
        <w:t xml:space="preserve">                             </w:t>
      </w:r>
      <w:r w:rsidRPr="005B4140">
        <w:t>1.Cena –</w:t>
      </w:r>
      <w:r>
        <w:t>10</w:t>
      </w:r>
      <w:r w:rsidRPr="005B4140">
        <w:t>0%</w:t>
      </w:r>
      <w:r>
        <w:t>, najniższa cena brutto.</w:t>
      </w:r>
    </w:p>
    <w:p w14:paraId="78E560D5" w14:textId="77777777" w:rsidR="000B60A0" w:rsidRPr="006F34AA" w:rsidRDefault="000B60A0" w:rsidP="00FB1D3E"/>
    <w:tbl>
      <w:tblPr>
        <w:tblW w:w="9393" w:type="dxa"/>
        <w:jc w:val="center"/>
        <w:tblLayout w:type="fixed"/>
        <w:tblCellMar>
          <w:left w:w="70" w:type="dxa"/>
          <w:right w:w="70" w:type="dxa"/>
        </w:tblCellMar>
        <w:tblLook w:val="0000" w:firstRow="0" w:lastRow="0" w:firstColumn="0" w:lastColumn="0" w:noHBand="0" w:noVBand="0"/>
      </w:tblPr>
      <w:tblGrid>
        <w:gridCol w:w="12"/>
        <w:gridCol w:w="7373"/>
        <w:gridCol w:w="1983"/>
        <w:gridCol w:w="25"/>
      </w:tblGrid>
      <w:tr w:rsidR="000B60A0" w:rsidRPr="003033B5" w14:paraId="3C24B770" w14:textId="77777777" w:rsidTr="008455DE">
        <w:trPr>
          <w:gridBefore w:val="1"/>
          <w:wBefore w:w="12" w:type="dxa"/>
          <w:trHeight w:val="349"/>
          <w:jc w:val="center"/>
        </w:trPr>
        <w:tc>
          <w:tcPr>
            <w:tcW w:w="7373" w:type="dxa"/>
            <w:tcBorders>
              <w:top w:val="single" w:sz="4" w:space="0" w:color="000000"/>
              <w:left w:val="single" w:sz="4" w:space="0" w:color="000000"/>
              <w:bottom w:val="single" w:sz="4" w:space="0" w:color="000000"/>
            </w:tcBorders>
            <w:shd w:val="clear" w:color="auto" w:fill="CCFFFF"/>
            <w:vAlign w:val="center"/>
          </w:tcPr>
          <w:p w14:paraId="79F0159E" w14:textId="77777777" w:rsidR="000B60A0" w:rsidRPr="003033B5" w:rsidRDefault="000B60A0" w:rsidP="00FB1D3E">
            <w:pPr>
              <w:tabs>
                <w:tab w:val="left" w:pos="0"/>
                <w:tab w:val="left" w:pos="993"/>
              </w:tabs>
              <w:snapToGrid w:val="0"/>
              <w:ind w:left="426" w:firstLine="283"/>
              <w:jc w:val="center"/>
            </w:pPr>
            <w:r w:rsidRPr="003033B5">
              <w:rPr>
                <w:b/>
              </w:rPr>
              <w:t>Kryterium</w:t>
            </w:r>
          </w:p>
        </w:tc>
        <w:tc>
          <w:tcPr>
            <w:tcW w:w="2008"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14:paraId="0A7A452A" w14:textId="77777777" w:rsidR="000B60A0" w:rsidRPr="003033B5" w:rsidRDefault="000B60A0" w:rsidP="00FB1D3E">
            <w:pPr>
              <w:tabs>
                <w:tab w:val="left" w:pos="0"/>
                <w:tab w:val="left" w:pos="993"/>
              </w:tabs>
              <w:snapToGrid w:val="0"/>
              <w:ind w:left="425"/>
              <w:rPr>
                <w:b/>
              </w:rPr>
            </w:pPr>
            <w:r w:rsidRPr="003033B5">
              <w:rPr>
                <w:b/>
              </w:rPr>
              <w:t>Waga</w:t>
            </w:r>
          </w:p>
          <w:p w14:paraId="0FBC0BFE" w14:textId="77777777" w:rsidR="000B60A0" w:rsidRPr="003033B5" w:rsidRDefault="000B60A0" w:rsidP="00FB1D3E">
            <w:pPr>
              <w:tabs>
                <w:tab w:val="left" w:pos="0"/>
                <w:tab w:val="left" w:pos="993"/>
              </w:tabs>
              <w:snapToGrid w:val="0"/>
              <w:ind w:left="425"/>
            </w:pPr>
            <w:r w:rsidRPr="003033B5">
              <w:rPr>
                <w:b/>
              </w:rPr>
              <w:t>kryterium</w:t>
            </w:r>
          </w:p>
        </w:tc>
      </w:tr>
      <w:tr w:rsidR="000B60A0" w:rsidRPr="003033B5" w14:paraId="4D47BABB" w14:textId="77777777" w:rsidTr="008455DE">
        <w:trPr>
          <w:gridAfter w:val="1"/>
          <w:wAfter w:w="25" w:type="dxa"/>
          <w:trHeight w:val="351"/>
          <w:jc w:val="center"/>
        </w:trPr>
        <w:tc>
          <w:tcPr>
            <w:tcW w:w="7385" w:type="dxa"/>
            <w:gridSpan w:val="2"/>
            <w:tcBorders>
              <w:top w:val="single" w:sz="4" w:space="0" w:color="000000"/>
              <w:left w:val="single" w:sz="4" w:space="0" w:color="auto"/>
              <w:bottom w:val="single" w:sz="4" w:space="0" w:color="000000"/>
            </w:tcBorders>
            <w:shd w:val="clear" w:color="auto" w:fill="auto"/>
            <w:vAlign w:val="center"/>
          </w:tcPr>
          <w:p w14:paraId="679E04F3" w14:textId="77777777" w:rsidR="000B60A0" w:rsidRPr="003033B5" w:rsidRDefault="000B60A0" w:rsidP="00FB1D3E">
            <w:pPr>
              <w:snapToGrid w:val="0"/>
              <w:jc w:val="both"/>
              <w:rPr>
                <w:b/>
              </w:rPr>
            </w:pPr>
            <w:r w:rsidRPr="003033B5">
              <w:rPr>
                <w:b/>
              </w:rPr>
              <w:t>Cena</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C022" w14:textId="77777777" w:rsidR="000B60A0" w:rsidRPr="003033B5" w:rsidRDefault="000B60A0" w:rsidP="00FB1D3E">
            <w:pPr>
              <w:pStyle w:val="BodyText21"/>
              <w:tabs>
                <w:tab w:val="left" w:pos="993"/>
              </w:tabs>
              <w:snapToGrid w:val="0"/>
              <w:ind w:left="426" w:firstLine="283"/>
              <w:jc w:val="left"/>
              <w:rPr>
                <w:rFonts w:ascii="Times New Roman" w:hAnsi="Times New Roman" w:cs="Times New Roman"/>
                <w:b/>
                <w:szCs w:val="24"/>
              </w:rPr>
            </w:pPr>
            <w:r>
              <w:rPr>
                <w:rFonts w:ascii="Times New Roman" w:hAnsi="Times New Roman" w:cs="Times New Roman"/>
                <w:b/>
                <w:szCs w:val="24"/>
              </w:rPr>
              <w:t>10</w:t>
            </w:r>
            <w:r w:rsidRPr="003033B5">
              <w:rPr>
                <w:rFonts w:ascii="Times New Roman" w:hAnsi="Times New Roman" w:cs="Times New Roman"/>
                <w:b/>
                <w:szCs w:val="24"/>
              </w:rPr>
              <w:t>0%</w:t>
            </w:r>
          </w:p>
        </w:tc>
      </w:tr>
    </w:tbl>
    <w:p w14:paraId="53D384BB" w14:textId="77777777" w:rsidR="000B60A0" w:rsidRDefault="000B60A0" w:rsidP="00FB1D3E">
      <w:pPr>
        <w:jc w:val="both"/>
        <w:rPr>
          <w:b/>
        </w:rPr>
      </w:pPr>
    </w:p>
    <w:p w14:paraId="7497C9E1" w14:textId="77777777" w:rsidR="000B60A0" w:rsidRDefault="000B60A0" w:rsidP="00FB1D3E">
      <w:pPr>
        <w:jc w:val="both"/>
      </w:pPr>
      <w:r>
        <w:rPr>
          <w:b/>
        </w:rPr>
        <w:t>10</w:t>
      </w:r>
      <w:r w:rsidRPr="00261D15">
        <w:rPr>
          <w:b/>
        </w:rPr>
        <w:t>.2.</w:t>
      </w:r>
      <w:r>
        <w:t xml:space="preserve"> </w:t>
      </w:r>
      <w:r w:rsidRPr="00261D15">
        <w:t>Zamawiający wybierze ofertę z najniższą zaoferowaną ceną (jeśli cena oferty z najniższą ceną nie przekroczy kwoty, jaką Zamawiający przeznaczył na realizację zamówienia)</w:t>
      </w:r>
      <w:r>
        <w:t>.</w:t>
      </w:r>
    </w:p>
    <w:p w14:paraId="7E28B5AB" w14:textId="77777777" w:rsidR="000B60A0" w:rsidRDefault="000B60A0" w:rsidP="00FB1D3E">
      <w:pPr>
        <w:jc w:val="both"/>
      </w:pPr>
      <w:r>
        <w:rPr>
          <w:b/>
        </w:rPr>
        <w:t>10</w:t>
      </w:r>
      <w:r w:rsidRPr="00261D15">
        <w:rPr>
          <w:b/>
        </w:rPr>
        <w:t>.3.</w:t>
      </w:r>
      <w:r w:rsidRPr="00261D15">
        <w:t xml:space="preserve"> Zamawiający poprawi w ofertach</w:t>
      </w:r>
      <w:r>
        <w:t>:</w:t>
      </w:r>
    </w:p>
    <w:p w14:paraId="7ACE67EA" w14:textId="77777777" w:rsidR="000B60A0" w:rsidRDefault="000B60A0" w:rsidP="00FB1D3E">
      <w:pPr>
        <w:jc w:val="both"/>
      </w:pPr>
      <w:r>
        <w:lastRenderedPageBreak/>
        <w:t>a. </w:t>
      </w:r>
      <w:r w:rsidRPr="00261D15">
        <w:t xml:space="preserve"> oczywiste omyłki pisarskie,</w:t>
      </w:r>
    </w:p>
    <w:p w14:paraId="5B757384" w14:textId="77777777" w:rsidR="000B60A0" w:rsidRDefault="000B60A0" w:rsidP="00FB1D3E">
      <w:pPr>
        <w:tabs>
          <w:tab w:val="left" w:pos="426"/>
        </w:tabs>
        <w:jc w:val="both"/>
      </w:pPr>
      <w:r>
        <w:t>b.  </w:t>
      </w:r>
      <w:r w:rsidRPr="00261D15">
        <w:t>oczywiste omyłki rachunkowe</w:t>
      </w:r>
      <w:r>
        <w:t xml:space="preserve"> z uwzględnieniem konsekwencji rachunkowych dokonanych poprawek</w:t>
      </w:r>
      <w:r w:rsidRPr="00261D15">
        <w:t xml:space="preserve"> oraz</w:t>
      </w:r>
    </w:p>
    <w:p w14:paraId="43DD845E" w14:textId="77777777" w:rsidR="000B60A0" w:rsidRPr="00261D15" w:rsidRDefault="000B60A0" w:rsidP="00FB1D3E">
      <w:pPr>
        <w:tabs>
          <w:tab w:val="left" w:pos="426"/>
        </w:tabs>
        <w:jc w:val="both"/>
      </w:pPr>
      <w:r>
        <w:t>c.</w:t>
      </w:r>
      <w:r w:rsidRPr="00261D15">
        <w:t xml:space="preserve"> inne omyłki</w:t>
      </w:r>
      <w:r>
        <w:t xml:space="preserve"> polegające na niezgodności oferty z Zapytaniem ofertowym</w:t>
      </w:r>
      <w:r w:rsidRPr="00261D15">
        <w:t>, niepowodujące istotnych zmian w treści oferty.</w:t>
      </w:r>
    </w:p>
    <w:p w14:paraId="242BD5D4" w14:textId="268477B1" w:rsidR="000B60A0" w:rsidRDefault="000B60A0" w:rsidP="00FB1D3E">
      <w:pPr>
        <w:jc w:val="both"/>
      </w:pPr>
      <w:r>
        <w:t>Zamawiający wyznaczy Wykonawcy odpowiedni termin na wyrażenie zgody na poprawienie w</w:t>
      </w:r>
      <w:r w:rsidR="00593D5D">
        <w:t> </w:t>
      </w:r>
      <w:r>
        <w:t>ofercie omyłki lub zakwestionowanie sposobu jej poprawienia. Brak odpowiedzi w</w:t>
      </w:r>
      <w:r w:rsidR="00593D5D">
        <w:t> </w:t>
      </w:r>
      <w:r>
        <w:t>wyznaczonym terminie uznaje się za wyrażenie zgody na poprawienie omyłki.</w:t>
      </w:r>
    </w:p>
    <w:p w14:paraId="40B6EB06" w14:textId="77777777" w:rsidR="000B60A0" w:rsidRDefault="000B60A0" w:rsidP="00FB1D3E">
      <w:pPr>
        <w:jc w:val="both"/>
      </w:pPr>
      <w:r w:rsidRPr="00136752">
        <w:rPr>
          <w:b/>
          <w:bCs/>
        </w:rPr>
        <w:t>10.4.</w:t>
      </w:r>
      <w:r>
        <w:rPr>
          <w:b/>
          <w:bCs/>
        </w:rPr>
        <w:t> </w:t>
      </w:r>
      <w:r>
        <w:t xml:space="preserve">Jeżeli zaoferowana cena wydaje się rażąco niska w stosunku do przedmiotu zamówienia lub budzi wątpliwości Zamawiającego, Zamawiający zażąda od Wykonawcy wyjaśnień. </w:t>
      </w:r>
    </w:p>
    <w:p w14:paraId="44632A2F" w14:textId="77777777" w:rsidR="000B60A0" w:rsidRDefault="000B60A0" w:rsidP="00FB1D3E">
      <w:pPr>
        <w:jc w:val="both"/>
      </w:pPr>
      <w:r w:rsidRPr="00136752">
        <w:rPr>
          <w:b/>
          <w:bCs/>
        </w:rPr>
        <w:t>10.5. </w:t>
      </w:r>
      <w:r>
        <w:t>Obowiązek wykazania, że oferta nie zawiera rażąco niskiej ceny spoczywa na Wykonawcy.</w:t>
      </w:r>
    </w:p>
    <w:p w14:paraId="2B562138" w14:textId="6CB31CFD" w:rsidR="000B60A0" w:rsidRDefault="000B60A0" w:rsidP="00FB1D3E">
      <w:pPr>
        <w:jc w:val="both"/>
      </w:pPr>
      <w:r w:rsidRPr="00136752">
        <w:rPr>
          <w:b/>
          <w:bCs/>
        </w:rPr>
        <w:t>10.6. </w:t>
      </w:r>
      <w:r w:rsidRPr="000C73FD">
        <w:t xml:space="preserve">Zamawiający odrzuci ofertę Wykonawcy, który nie udzielił </w:t>
      </w:r>
      <w:r>
        <w:t>wyjaśnień w wyznaczonym terminie, lub jeżeli złożone wyjaśnienia wraz z dowodami nie uzasadniają rażąco niskiej ceny tej oferty.</w:t>
      </w:r>
    </w:p>
    <w:p w14:paraId="22677A74" w14:textId="2478F08E" w:rsidR="00190BE1" w:rsidRPr="000F2F49" w:rsidRDefault="00190BE1" w:rsidP="00FB1D3E">
      <w:pPr>
        <w:pStyle w:val="pkt"/>
        <w:pBdr>
          <w:bottom w:val="double" w:sz="4" w:space="1" w:color="auto"/>
        </w:pBdr>
        <w:shd w:val="clear" w:color="auto" w:fill="DAEEF3"/>
        <w:spacing w:before="360" w:after="40"/>
        <w:ind w:left="568" w:hanging="568"/>
        <w:rPr>
          <w:b/>
        </w:rPr>
      </w:pPr>
      <w:r>
        <w:rPr>
          <w:b/>
        </w:rPr>
        <w:t>XI. TERMIN ZWIĄZANIA OFERTĄ</w:t>
      </w:r>
    </w:p>
    <w:p w14:paraId="2018834D" w14:textId="6771F2DE" w:rsidR="00190BE1" w:rsidRDefault="00190BE1" w:rsidP="00FB1D3E">
      <w:pPr>
        <w:jc w:val="both"/>
      </w:pPr>
    </w:p>
    <w:p w14:paraId="197F2872" w14:textId="530791D8" w:rsidR="00190BE1" w:rsidRPr="000D0849" w:rsidRDefault="00190BE1" w:rsidP="00FB1D3E">
      <w:pPr>
        <w:pStyle w:val="Akapitzlist"/>
        <w:numPr>
          <w:ilvl w:val="0"/>
          <w:numId w:val="5"/>
        </w:numPr>
        <w:ind w:left="284" w:hanging="284"/>
        <w:jc w:val="both"/>
        <w:rPr>
          <w:b/>
          <w:bCs/>
        </w:rPr>
      </w:pPr>
      <w:r>
        <w:t>Wykonawca pozostaje związany ofertą przez okres 30 dni</w:t>
      </w:r>
      <w:r w:rsidR="000D0849">
        <w:t xml:space="preserve">, tj. do </w:t>
      </w:r>
      <w:r w:rsidR="000D0849" w:rsidRPr="007108A6">
        <w:t xml:space="preserve">dnia </w:t>
      </w:r>
      <w:r w:rsidR="007108A6" w:rsidRPr="007108A6">
        <w:rPr>
          <w:b/>
        </w:rPr>
        <w:t>29</w:t>
      </w:r>
      <w:r w:rsidR="000D0849" w:rsidRPr="007108A6">
        <w:rPr>
          <w:b/>
          <w:bCs/>
        </w:rPr>
        <w:t>.</w:t>
      </w:r>
      <w:r w:rsidR="00DF5A52" w:rsidRPr="007108A6">
        <w:rPr>
          <w:b/>
          <w:bCs/>
        </w:rPr>
        <w:t>10</w:t>
      </w:r>
      <w:r w:rsidR="000D0849" w:rsidRPr="007108A6">
        <w:rPr>
          <w:b/>
          <w:bCs/>
        </w:rPr>
        <w:t>.2022r</w:t>
      </w:r>
      <w:bookmarkStart w:id="1" w:name="_GoBack"/>
      <w:bookmarkEnd w:id="1"/>
      <w:r w:rsidR="000D0849" w:rsidRPr="000D0849">
        <w:rPr>
          <w:b/>
          <w:bCs/>
        </w:rPr>
        <w:t>.</w:t>
      </w:r>
    </w:p>
    <w:p w14:paraId="79AF6721" w14:textId="346C3A3F" w:rsidR="00190BE1" w:rsidRDefault="00190BE1" w:rsidP="00FB1D3E">
      <w:pPr>
        <w:pStyle w:val="Akapitzlist"/>
        <w:numPr>
          <w:ilvl w:val="0"/>
          <w:numId w:val="5"/>
        </w:numPr>
        <w:ind w:left="284" w:hanging="284"/>
        <w:jc w:val="both"/>
      </w:pPr>
      <w:r>
        <w:t>Bieg terminu rozpoczyna się wraz z upływem terminu złożenia oferty.</w:t>
      </w:r>
    </w:p>
    <w:p w14:paraId="1FE308B5" w14:textId="6677D597" w:rsidR="00190BE1" w:rsidRPr="000F2F49" w:rsidRDefault="00190BE1" w:rsidP="00FB1D3E">
      <w:pPr>
        <w:pStyle w:val="pkt"/>
        <w:pBdr>
          <w:bottom w:val="double" w:sz="4" w:space="1" w:color="auto"/>
        </w:pBdr>
        <w:shd w:val="clear" w:color="auto" w:fill="DAEEF3"/>
        <w:spacing w:before="360" w:after="40"/>
        <w:ind w:left="568" w:hanging="568"/>
        <w:rPr>
          <w:b/>
        </w:rPr>
      </w:pPr>
      <w:r>
        <w:rPr>
          <w:b/>
        </w:rPr>
        <w:t xml:space="preserve">XII. UNIEWAŻNIENIE ZAPROSZENIA DO ZŁOŻENIA OFERTY CENOWEJ </w:t>
      </w:r>
    </w:p>
    <w:p w14:paraId="018DEB4B" w14:textId="3C8853EB" w:rsidR="00502596" w:rsidRDefault="00502596" w:rsidP="00FB1D3E">
      <w:pPr>
        <w:jc w:val="both"/>
      </w:pPr>
    </w:p>
    <w:p w14:paraId="550836A3" w14:textId="61C9DBDC" w:rsidR="00502596" w:rsidRPr="00502596" w:rsidRDefault="00502596" w:rsidP="00FB1D3E">
      <w:pPr>
        <w:pStyle w:val="Akapitzlist"/>
        <w:numPr>
          <w:ilvl w:val="0"/>
          <w:numId w:val="6"/>
        </w:numPr>
        <w:tabs>
          <w:tab w:val="left" w:pos="284"/>
        </w:tabs>
        <w:ind w:left="0" w:firstLine="0"/>
        <w:jc w:val="both"/>
      </w:pPr>
      <w:r w:rsidRPr="00502596">
        <w:t>Zamawiający zastrzega sobie prawo do unieważnienia zaproszenia do złożenia oferty cenowej, jeśli:</w:t>
      </w:r>
    </w:p>
    <w:p w14:paraId="4AF98756" w14:textId="241EBBF2" w:rsidR="00502596" w:rsidRDefault="00502596" w:rsidP="00FB1D3E">
      <w:pPr>
        <w:pStyle w:val="Akapitzlist"/>
        <w:numPr>
          <w:ilvl w:val="1"/>
          <w:numId w:val="6"/>
        </w:numPr>
        <w:ind w:left="426" w:hanging="426"/>
        <w:jc w:val="both"/>
      </w:pPr>
      <w:r>
        <w:t>nie została złożona żadna oferta,</w:t>
      </w:r>
    </w:p>
    <w:p w14:paraId="0DA4ADF2" w14:textId="11C4269C" w:rsidR="00502596" w:rsidRDefault="00502596" w:rsidP="00FB1D3E">
      <w:pPr>
        <w:pStyle w:val="Akapitzlist"/>
        <w:numPr>
          <w:ilvl w:val="1"/>
          <w:numId w:val="6"/>
        </w:numPr>
        <w:ind w:left="426" w:hanging="426"/>
        <w:jc w:val="both"/>
      </w:pPr>
      <w:r>
        <w:t xml:space="preserve">cena najkorzystniejszej oferty przewyższa kwotę, którą Zamawiający może </w:t>
      </w:r>
      <w:r w:rsidR="00862D07">
        <w:t>przeznaczyć na sfinansowanie zamówienia.</w:t>
      </w:r>
    </w:p>
    <w:p w14:paraId="2D09EB5E" w14:textId="71F5B59C" w:rsidR="00862D07" w:rsidRPr="00862D07" w:rsidRDefault="00862D07" w:rsidP="00FB1D3E">
      <w:pPr>
        <w:jc w:val="both"/>
      </w:pPr>
      <w:r w:rsidRPr="00862D07">
        <w:rPr>
          <w:b/>
          <w:bCs/>
        </w:rPr>
        <w:t>2. </w:t>
      </w:r>
      <w:r w:rsidRPr="00862D07">
        <w:t>Zamawiający zastrzega sobie prawo do unieważnienia zaproszenia do złożenia oferty cenowej, na każdym jego etapie bez podania przyczyny.</w:t>
      </w:r>
    </w:p>
    <w:p w14:paraId="22453A83" w14:textId="53C6B49D"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3234E4">
        <w:rPr>
          <w:b/>
        </w:rPr>
        <w:t>II</w:t>
      </w:r>
      <w:r>
        <w:rPr>
          <w:b/>
        </w:rPr>
        <w:t>. </w:t>
      </w:r>
      <w:r w:rsidRPr="000F2F49">
        <w:rPr>
          <w:b/>
        </w:rPr>
        <w:t>OCHRONA DANYCH OSOBOWYCH</w:t>
      </w:r>
    </w:p>
    <w:p w14:paraId="54E26CE9" w14:textId="77777777" w:rsidR="000B60A0" w:rsidRPr="000F2F49" w:rsidRDefault="000B60A0" w:rsidP="00FB1D3E">
      <w:pPr>
        <w:pStyle w:val="pkt"/>
        <w:spacing w:before="240" w:after="0"/>
        <w:ind w:left="426" w:hanging="426"/>
      </w:pPr>
      <w:r w:rsidRPr="000F2F49">
        <w:rPr>
          <w:b/>
        </w:rPr>
        <w:t>1.</w:t>
      </w:r>
      <w:r w:rsidRPr="000F2F49">
        <w:rPr>
          <w:b/>
        </w:rPr>
        <w:tab/>
      </w:r>
      <w:r w:rsidRPr="000F2F49">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4 maja 2016r., str. 1; zwanym dalej "RODO") informujemy, że:</w:t>
      </w:r>
    </w:p>
    <w:p w14:paraId="0D78FEC3" w14:textId="77777777" w:rsidR="000B60A0" w:rsidRPr="000F2F49" w:rsidRDefault="000B60A0" w:rsidP="00FB1D3E">
      <w:pPr>
        <w:pStyle w:val="pkt"/>
        <w:spacing w:before="0" w:after="0"/>
        <w:ind w:left="852" w:hanging="426"/>
      </w:pPr>
      <w:r w:rsidRPr="008635F5">
        <w:rPr>
          <w:bCs/>
        </w:rPr>
        <w:t>1)</w:t>
      </w:r>
      <w:r w:rsidRPr="000F2F49">
        <w:rPr>
          <w:b/>
        </w:rPr>
        <w:tab/>
      </w:r>
      <w:r w:rsidRPr="000F2F49">
        <w:t>administratorem Pani/Pana danych osobowych jest</w:t>
      </w:r>
      <w:r>
        <w:t xml:space="preserve"> </w:t>
      </w:r>
      <w:r w:rsidRPr="002715AE">
        <w:rPr>
          <w:i/>
        </w:rPr>
        <w:t>Zakład Pielęgnacyjno-Opiekuńczy SPZOZ w Stalowej Woli z siedzibą w Stalowej Woli, ul. J. Dąbrowskiego 5, reprezentowany przez Dyrektora</w:t>
      </w:r>
      <w:r w:rsidRPr="000F2F49">
        <w:t>;</w:t>
      </w:r>
    </w:p>
    <w:p w14:paraId="75D249B1" w14:textId="77777777" w:rsidR="000B60A0" w:rsidRPr="000F2F49" w:rsidRDefault="000B60A0" w:rsidP="00FB1D3E">
      <w:pPr>
        <w:pStyle w:val="pkt"/>
        <w:spacing w:before="0" w:after="0"/>
        <w:ind w:left="852" w:hanging="426"/>
      </w:pPr>
      <w:r w:rsidRPr="008635F5">
        <w:rPr>
          <w:bCs/>
        </w:rPr>
        <w:t>2)</w:t>
      </w:r>
      <w:r w:rsidRPr="000F2F49">
        <w:rPr>
          <w:b/>
        </w:rPr>
        <w:tab/>
      </w:r>
      <w:r w:rsidRPr="002715AE">
        <w:t xml:space="preserve">inspektorem ochrony danych osobowych </w:t>
      </w:r>
      <w:r>
        <w:t xml:space="preserve">jest </w:t>
      </w:r>
      <w:r w:rsidRPr="002715AE">
        <w:t>Pani: Magdalena Sołtys-Kurek, dane kontaktowe:  tel. 15 643 36 35, e-mail: abi@sta</w:t>
      </w:r>
      <w:r>
        <w:t>lowowolski.pl;</w:t>
      </w:r>
    </w:p>
    <w:p w14:paraId="1F61F6C0" w14:textId="6E03686E" w:rsidR="000B60A0" w:rsidRPr="006F5A67" w:rsidRDefault="000B60A0" w:rsidP="00FB1D3E">
      <w:pPr>
        <w:ind w:left="851" w:hanging="425"/>
        <w:jc w:val="both"/>
        <w:rPr>
          <w:b/>
          <w:bCs/>
          <w:i/>
        </w:rPr>
      </w:pPr>
      <w:r w:rsidRPr="008635F5">
        <w:rPr>
          <w:bCs/>
        </w:rPr>
        <w:t>3)</w:t>
      </w:r>
      <w:r w:rsidRPr="000F2F49">
        <w:rPr>
          <w:b/>
        </w:rPr>
        <w:tab/>
      </w:r>
      <w:r w:rsidRPr="00BE762E">
        <w:t>Pani/Pana dane osobowe przetwarzane będą na podstawie art. 6 ust. 1 lit. b,</w:t>
      </w:r>
      <w:r>
        <w:t xml:space="preserve"> </w:t>
      </w:r>
      <w:r w:rsidRPr="00BE762E">
        <w:t>c RODO w</w:t>
      </w:r>
      <w:r w:rsidR="00593D5D">
        <w:t> </w:t>
      </w:r>
      <w:r w:rsidRPr="00BE762E">
        <w:t xml:space="preserve">celu związanym z przedmiotowym postępowaniem o udzielenie zamówienia publicznego pn. </w:t>
      </w:r>
      <w:r w:rsidRPr="00D33A1A">
        <w:rPr>
          <w:b/>
          <w:i/>
        </w:rPr>
        <w:t>„</w:t>
      </w:r>
      <w:r w:rsidR="005741E1">
        <w:rPr>
          <w:b/>
          <w:i/>
        </w:rPr>
        <w:t>Modernizacja kuchni</w:t>
      </w:r>
      <w:r w:rsidR="00AC4D1E" w:rsidRPr="00D33A1A">
        <w:rPr>
          <w:b/>
          <w:i/>
        </w:rPr>
        <w:t xml:space="preserve"> w Zakładzie Pielęgnacyjno-Opiekuńczym Samodzielnym Publicznym Zakładzie Opieki Zdrowotnej w Stalowej Woli</w:t>
      </w:r>
      <w:r w:rsidRPr="00D33A1A">
        <w:rPr>
          <w:b/>
          <w:bCs/>
          <w:i/>
        </w:rPr>
        <w:t>”;</w:t>
      </w:r>
    </w:p>
    <w:p w14:paraId="0C43E983" w14:textId="77777777" w:rsidR="000B60A0" w:rsidRPr="000F2F49" w:rsidRDefault="000B60A0" w:rsidP="00FB1D3E">
      <w:pPr>
        <w:pStyle w:val="pkt"/>
        <w:spacing w:before="0" w:after="0"/>
        <w:ind w:left="852" w:hanging="426"/>
      </w:pPr>
      <w:r w:rsidRPr="008635F5">
        <w:rPr>
          <w:bCs/>
        </w:rPr>
        <w:t>4)</w:t>
      </w:r>
      <w:r w:rsidRPr="000F2F49">
        <w:rPr>
          <w:b/>
        </w:rPr>
        <w:tab/>
      </w:r>
      <w:r w:rsidRPr="00BE762E">
        <w:t xml:space="preserve">odbiorcami Pani/Pana danych osobowych będą osoby lub podmioty, którym udostępniona zostanie dokumentacja postępowania w oparciu o art. 74 ustawy </w:t>
      </w:r>
      <w:proofErr w:type="spellStart"/>
      <w:r w:rsidRPr="00BE762E">
        <w:t>Pzp</w:t>
      </w:r>
      <w:proofErr w:type="spellEnd"/>
      <w:r w:rsidRPr="00BE762E">
        <w:t xml:space="preserve"> </w:t>
      </w:r>
      <w:r w:rsidRPr="00BE762E">
        <w:lastRenderedPageBreak/>
        <w:t>oraz podmioty którym powierzono przetwarzanie danych osobowych na podstawie umowy</w:t>
      </w:r>
      <w:r>
        <w:t>;</w:t>
      </w:r>
    </w:p>
    <w:p w14:paraId="2461FE30" w14:textId="77777777" w:rsidR="000B60A0" w:rsidRPr="000F2F49" w:rsidRDefault="000B60A0" w:rsidP="00FB1D3E">
      <w:pPr>
        <w:pStyle w:val="pkt"/>
        <w:spacing w:before="0" w:after="0"/>
        <w:ind w:left="852" w:hanging="426"/>
      </w:pPr>
      <w:r w:rsidRPr="008635F5">
        <w:rPr>
          <w:bCs/>
        </w:rPr>
        <w:t>5)</w:t>
      </w:r>
      <w:r w:rsidRPr="000F2F49">
        <w:rPr>
          <w:b/>
        </w:rPr>
        <w:tab/>
      </w:r>
      <w:r w:rsidRPr="00BE762E">
        <w:t xml:space="preserve">Pani/Pana dane osobowe będą przechowywane, zgodnie z art. 78 ust. 1 ustawy </w:t>
      </w:r>
      <w:proofErr w:type="spellStart"/>
      <w:r w:rsidRPr="00BE762E">
        <w:t>Pzp</w:t>
      </w:r>
      <w:proofErr w:type="spellEnd"/>
      <w:r w:rsidRPr="00BE762E">
        <w:t xml:space="preserve"> przez okres 4 lat od dnia zakończenia postępowania o udzielenie zamówienia, a</w:t>
      </w:r>
      <w:r>
        <w:t> </w:t>
      </w:r>
      <w:r w:rsidRPr="00BE762E">
        <w:t>jeżeli czas trwania umowy przekracza 4 lata, okres przechowywania obejmuje cały czas trwania umowy</w:t>
      </w:r>
      <w:r w:rsidRPr="000F2F49">
        <w:t>;</w:t>
      </w:r>
    </w:p>
    <w:p w14:paraId="5E6148BC" w14:textId="77777777" w:rsidR="000B60A0" w:rsidRPr="000F2F49" w:rsidRDefault="000B60A0" w:rsidP="00FB1D3E">
      <w:pPr>
        <w:pStyle w:val="pkt"/>
        <w:spacing w:before="0" w:after="0"/>
        <w:ind w:left="852" w:hanging="426"/>
      </w:pPr>
      <w:r w:rsidRPr="008635F5">
        <w:rPr>
          <w:bCs/>
        </w:rPr>
        <w:t>6)</w:t>
      </w:r>
      <w:r w:rsidRPr="000F2F49">
        <w:rPr>
          <w:b/>
        </w:rPr>
        <w:tab/>
      </w:r>
      <w:r w:rsidRPr="000F2F49">
        <w:t>obowiązek podania przez Panią/Pana danych osobowych bezpośrednio Pani/Pana dotyczących jest wymogiem ustawowym określonym w przepisach ustawy</w:t>
      </w:r>
      <w:r>
        <w:t xml:space="preserve"> </w:t>
      </w:r>
      <w:proofErr w:type="spellStart"/>
      <w:r>
        <w:t>Pzp</w:t>
      </w:r>
      <w:proofErr w:type="spellEnd"/>
      <w:r w:rsidRPr="000F2F49">
        <w:t>, związanym z udziałem w postępowaniu o udzielenie zamówienia publicznego</w:t>
      </w:r>
      <w:r>
        <w:t>;</w:t>
      </w:r>
    </w:p>
    <w:p w14:paraId="55303135" w14:textId="77777777" w:rsidR="000B60A0" w:rsidRPr="000F2F49" w:rsidRDefault="000B60A0" w:rsidP="00FB1D3E">
      <w:pPr>
        <w:pStyle w:val="pkt"/>
        <w:spacing w:before="0" w:after="0"/>
        <w:ind w:left="852" w:hanging="426"/>
      </w:pPr>
      <w:r w:rsidRPr="008635F5">
        <w:rPr>
          <w:bCs/>
        </w:rPr>
        <w:t>7)</w:t>
      </w:r>
      <w:r w:rsidRPr="000F2F49">
        <w:rPr>
          <w:b/>
        </w:rPr>
        <w:tab/>
      </w:r>
      <w:r w:rsidRPr="000F2F49">
        <w:t>w odniesieniu do Pani/Pana danych osobowych decyzje nie będą podejmowane w</w:t>
      </w:r>
      <w:r>
        <w:t> </w:t>
      </w:r>
      <w:r w:rsidRPr="000F2F49">
        <w:t>sposób zautomatyzowany, stosownie do art. 22 RODO</w:t>
      </w:r>
      <w:r>
        <w:t>;</w:t>
      </w:r>
    </w:p>
    <w:p w14:paraId="34DCA116" w14:textId="77777777" w:rsidR="000B60A0" w:rsidRPr="000F2F49" w:rsidRDefault="000B60A0" w:rsidP="00FB1D3E">
      <w:pPr>
        <w:pStyle w:val="pkt"/>
        <w:spacing w:before="0" w:after="0"/>
        <w:ind w:left="852" w:hanging="426"/>
      </w:pPr>
      <w:r w:rsidRPr="008635F5">
        <w:rPr>
          <w:bCs/>
        </w:rPr>
        <w:t>8)</w:t>
      </w:r>
      <w:r w:rsidRPr="000F2F49">
        <w:rPr>
          <w:b/>
        </w:rPr>
        <w:tab/>
      </w:r>
      <w:r w:rsidRPr="000F2F49">
        <w:t>posiada Pani/Pan:</w:t>
      </w:r>
    </w:p>
    <w:p w14:paraId="0F1C92E0" w14:textId="769671C0" w:rsidR="000B60A0" w:rsidRPr="000F2F49" w:rsidRDefault="000B60A0" w:rsidP="00FB1D3E">
      <w:pPr>
        <w:pStyle w:val="pkt"/>
        <w:spacing w:before="0" w:after="0"/>
        <w:ind w:left="1278" w:hanging="427"/>
      </w:pPr>
      <w:r w:rsidRPr="008635F5">
        <w:rPr>
          <w:bCs/>
        </w:rPr>
        <w:t>a)</w:t>
      </w:r>
      <w:r w:rsidRPr="000F2F49">
        <w:rPr>
          <w:b/>
        </w:rPr>
        <w:tab/>
      </w:r>
      <w:r w:rsidRPr="000F2F49">
        <w:t>na podstawie art. 15 RODO prawo dostępu do danych osobowych Pani/Pana dotyczących (</w:t>
      </w:r>
      <w:r w:rsidRPr="00BE762E">
        <w:rPr>
          <w:i/>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93D5D">
        <w:rPr>
          <w:i/>
        </w:rPr>
        <w:t> </w:t>
      </w:r>
      <w:r w:rsidRPr="00BE762E">
        <w:rPr>
          <w:i/>
        </w:rPr>
        <w:t>udzielenie zamówienia publicznego lub konkursu albo sprecyzowanie nazwy lub daty zakończonego postępowania o udzielenie zamówienia</w:t>
      </w:r>
      <w:r w:rsidRPr="000F2F49">
        <w:t>);</w:t>
      </w:r>
    </w:p>
    <w:p w14:paraId="563B5299" w14:textId="77777777" w:rsidR="000B60A0" w:rsidRPr="000F2F49" w:rsidRDefault="000B60A0" w:rsidP="00FB1D3E">
      <w:pPr>
        <w:pStyle w:val="pkt"/>
        <w:spacing w:before="0" w:after="0"/>
        <w:ind w:left="1278" w:hanging="427"/>
      </w:pPr>
      <w:r w:rsidRPr="008635F5">
        <w:rPr>
          <w:bCs/>
        </w:rPr>
        <w:t>b)</w:t>
      </w:r>
      <w:r w:rsidRPr="000F2F49">
        <w:rPr>
          <w:b/>
        </w:rPr>
        <w:tab/>
      </w:r>
      <w:r w:rsidRPr="000F2F49">
        <w:t>na podstawie art. 16 RODO prawo do sprostowania Pani/Pana danych osobowych (</w:t>
      </w:r>
      <w:r w:rsidRPr="000F2F49">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F2F49">
        <w:t>);</w:t>
      </w:r>
    </w:p>
    <w:p w14:paraId="3CDC8C67" w14:textId="53D019B6" w:rsidR="000B60A0" w:rsidRPr="000F2F49" w:rsidRDefault="000B60A0" w:rsidP="00FB1D3E">
      <w:pPr>
        <w:pStyle w:val="pkt"/>
        <w:spacing w:before="0" w:after="0"/>
        <w:ind w:left="1278" w:hanging="427"/>
      </w:pPr>
      <w:r w:rsidRPr="008635F5">
        <w:rPr>
          <w:bCs/>
        </w:rPr>
        <w:t>c)</w:t>
      </w:r>
      <w:r w:rsidRPr="000F2F49">
        <w:rPr>
          <w:b/>
        </w:rPr>
        <w:tab/>
      </w:r>
      <w:r w:rsidRPr="000F2F49">
        <w:t>na podstawie art. 18 RODO prawo żądania od administratora ograniczenia przetwarzania danych osobowych z zastrzeżeniem okresu trwania postępowania</w:t>
      </w:r>
      <w:r>
        <w:t xml:space="preserve"> </w:t>
      </w:r>
      <w:r w:rsidRPr="000F2F49">
        <w:t>o</w:t>
      </w:r>
      <w:r w:rsidR="00593D5D">
        <w:t> </w:t>
      </w:r>
      <w:r w:rsidRPr="000F2F49">
        <w:t>udzielenie zamówienia publicznego lub konkursu oraz przypadków, o których mowa w art. 18 ust. 2 RODO (</w:t>
      </w:r>
      <w:r w:rsidRPr="000F2F49">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2F49">
        <w:t>);</w:t>
      </w:r>
    </w:p>
    <w:p w14:paraId="74031691" w14:textId="77777777" w:rsidR="000B60A0" w:rsidRPr="000F2F49" w:rsidRDefault="000B60A0" w:rsidP="00FB1D3E">
      <w:pPr>
        <w:pStyle w:val="pkt"/>
        <w:spacing w:before="0" w:after="0"/>
        <w:ind w:left="1278" w:hanging="427"/>
      </w:pPr>
      <w:r w:rsidRPr="008635F5">
        <w:rPr>
          <w:bCs/>
        </w:rPr>
        <w:t>d)</w:t>
      </w:r>
      <w:r w:rsidRPr="000F2F49">
        <w:rPr>
          <w:b/>
        </w:rPr>
        <w:tab/>
      </w:r>
      <w:r w:rsidRPr="000F2F49">
        <w:t xml:space="preserve">prawo do wniesienia skargi do Prezesa Urzędu Ochrony Danych Osobowych, gdy uzna Pani/Pan, że przetwarzanie danych osobowych Pani/Pana dotyczących narusza przepisy RODO; </w:t>
      </w:r>
      <w:r w:rsidRPr="000F2F49">
        <w:rPr>
          <w:i/>
        </w:rPr>
        <w:t xml:space="preserve"> </w:t>
      </w:r>
    </w:p>
    <w:p w14:paraId="3585BFFF" w14:textId="77777777" w:rsidR="000B60A0" w:rsidRPr="000F2F49" w:rsidRDefault="000B60A0" w:rsidP="00FB1D3E">
      <w:pPr>
        <w:pStyle w:val="pkt"/>
        <w:spacing w:before="0" w:after="0"/>
        <w:ind w:left="852" w:hanging="426"/>
      </w:pPr>
      <w:r w:rsidRPr="008635F5">
        <w:rPr>
          <w:bCs/>
        </w:rPr>
        <w:t>9)</w:t>
      </w:r>
      <w:r w:rsidRPr="000F2F49">
        <w:rPr>
          <w:b/>
        </w:rPr>
        <w:tab/>
      </w:r>
      <w:r w:rsidRPr="000F2F49">
        <w:t>nie przysługuje Pani/Panu:</w:t>
      </w:r>
    </w:p>
    <w:p w14:paraId="67237546" w14:textId="77777777" w:rsidR="000B60A0" w:rsidRPr="000F2F49" w:rsidRDefault="000B60A0" w:rsidP="00FB1D3E">
      <w:pPr>
        <w:pStyle w:val="pkt"/>
        <w:spacing w:before="0" w:after="0"/>
        <w:ind w:left="1278" w:hanging="427"/>
      </w:pPr>
      <w:r w:rsidRPr="008635F5">
        <w:rPr>
          <w:bCs/>
        </w:rPr>
        <w:t>a)</w:t>
      </w:r>
      <w:r w:rsidRPr="008635F5">
        <w:rPr>
          <w:bCs/>
        </w:rPr>
        <w:tab/>
      </w:r>
      <w:r w:rsidRPr="000F2F49">
        <w:t>w związku z art. 17 ust. 3 lit. b, d lub e RODO prawo do usunięcia danych osobowych;</w:t>
      </w:r>
    </w:p>
    <w:p w14:paraId="5656DDE3" w14:textId="77777777" w:rsidR="000B60A0" w:rsidRPr="000F2F49" w:rsidRDefault="000B60A0" w:rsidP="00FB1D3E">
      <w:pPr>
        <w:pStyle w:val="pkt"/>
        <w:spacing w:before="0" w:after="0"/>
        <w:ind w:left="1278" w:hanging="427"/>
      </w:pPr>
      <w:r w:rsidRPr="008635F5">
        <w:rPr>
          <w:bCs/>
        </w:rPr>
        <w:t>b)</w:t>
      </w:r>
      <w:r w:rsidRPr="008635F5">
        <w:rPr>
          <w:bCs/>
        </w:rPr>
        <w:tab/>
      </w:r>
      <w:r w:rsidRPr="000F2F49">
        <w:t>prawo do przenoszenia danych osobowych, o którym mowa w art. 20 RODO;</w:t>
      </w:r>
    </w:p>
    <w:p w14:paraId="5D8B370A" w14:textId="77777777" w:rsidR="000B60A0" w:rsidRPr="000F2F49" w:rsidRDefault="000B60A0" w:rsidP="00FB1D3E">
      <w:pPr>
        <w:pStyle w:val="pkt"/>
        <w:spacing w:before="0" w:after="0"/>
        <w:ind w:left="1278" w:hanging="427"/>
      </w:pPr>
      <w:r w:rsidRPr="008635F5">
        <w:rPr>
          <w:bCs/>
        </w:rPr>
        <w:t>c)</w:t>
      </w:r>
      <w:r w:rsidRPr="000F2F49">
        <w:rPr>
          <w:b/>
        </w:rPr>
        <w:tab/>
      </w:r>
      <w:r w:rsidRPr="000F2F49">
        <w:t xml:space="preserve">na podstawie art. 21 RODO prawo sprzeciwu, wobec przetwarzania danych osobowych, gdyż podstawą prawną przetwarzania Pani/Pana danych osobowych jest art. 6 ust. 1 lit. c RODO; </w:t>
      </w:r>
    </w:p>
    <w:p w14:paraId="40CB51DA" w14:textId="331F49EF" w:rsidR="000B60A0" w:rsidRPr="000F2F49" w:rsidRDefault="000B60A0" w:rsidP="00FB1D3E">
      <w:pPr>
        <w:pStyle w:val="pkt"/>
        <w:spacing w:before="0" w:after="0"/>
        <w:ind w:left="852" w:hanging="426"/>
      </w:pPr>
      <w:r w:rsidRPr="008635F5">
        <w:rPr>
          <w:bCs/>
        </w:rPr>
        <w:t>10)</w:t>
      </w:r>
      <w:r w:rsidRPr="000F2F49">
        <w:rPr>
          <w:b/>
        </w:rPr>
        <w:tab/>
      </w:r>
      <w:r w:rsidRPr="000F2F49">
        <w:t>przysługuje Pani/Panu prawo wniesienia skargi do organu nadzorczego na niezgodne</w:t>
      </w:r>
      <w:r>
        <w:t xml:space="preserve"> </w:t>
      </w:r>
      <w:r w:rsidRPr="000F2F49">
        <w:t>z</w:t>
      </w:r>
      <w:r w:rsidR="00593D5D">
        <w:t> </w:t>
      </w:r>
      <w:r w:rsidRPr="000F2F49">
        <w:t>RODO przetwarzanie Pani/Pana danych osobowych przez administratora. Organem właściwym dla przedmiotowej skargi jest Urząd Ochrony Danych Osobowych, ul.</w:t>
      </w:r>
      <w:r w:rsidR="00593D5D">
        <w:t> </w:t>
      </w:r>
      <w:r w:rsidRPr="000F2F49">
        <w:t>Stawki 2, 00-193 Warszawa.</w:t>
      </w:r>
    </w:p>
    <w:p w14:paraId="227DBAB5" w14:textId="3179D7FA" w:rsidR="000B60A0" w:rsidRPr="000F2F49" w:rsidRDefault="000B60A0" w:rsidP="00FB1D3E">
      <w:pPr>
        <w:pStyle w:val="pkt"/>
        <w:pBdr>
          <w:bottom w:val="double" w:sz="4" w:space="1" w:color="auto"/>
        </w:pBdr>
        <w:shd w:val="clear" w:color="auto" w:fill="DAEEF3"/>
        <w:spacing w:before="360" w:after="40"/>
        <w:ind w:left="568" w:hanging="568"/>
        <w:rPr>
          <w:b/>
        </w:rPr>
      </w:pPr>
      <w:r>
        <w:rPr>
          <w:b/>
        </w:rPr>
        <w:t>XI</w:t>
      </w:r>
      <w:r w:rsidR="005265FF">
        <w:rPr>
          <w:b/>
        </w:rPr>
        <w:t>V</w:t>
      </w:r>
      <w:r>
        <w:rPr>
          <w:b/>
        </w:rPr>
        <w:t>. ZAŁĄCZNIKI</w:t>
      </w:r>
    </w:p>
    <w:p w14:paraId="05C2B2BB" w14:textId="02E3BAC9" w:rsidR="005C34B0" w:rsidRPr="00D33A1A" w:rsidRDefault="005C34B0" w:rsidP="00FB1D3E">
      <w:pPr>
        <w:jc w:val="both"/>
      </w:pPr>
      <w:r w:rsidRPr="00D33A1A">
        <w:t>Zał</w:t>
      </w:r>
      <w:r w:rsidR="00781F34" w:rsidRPr="00D33A1A">
        <w:t>ącznik</w:t>
      </w:r>
      <w:r w:rsidRPr="00D33A1A">
        <w:t xml:space="preserve"> nr 1 Formularz ofertowy.</w:t>
      </w:r>
    </w:p>
    <w:p w14:paraId="4C7072DE" w14:textId="53911E95" w:rsidR="000B60A0" w:rsidRPr="00D33A1A" w:rsidRDefault="00781F34" w:rsidP="00FB1D3E">
      <w:pPr>
        <w:jc w:val="both"/>
      </w:pPr>
      <w:r w:rsidRPr="00D33A1A">
        <w:t>Załącznik</w:t>
      </w:r>
      <w:r w:rsidR="000B60A0" w:rsidRPr="00D33A1A">
        <w:t xml:space="preserve"> nr </w:t>
      </w:r>
      <w:r w:rsidR="005C34B0" w:rsidRPr="00D33A1A">
        <w:t>2</w:t>
      </w:r>
      <w:r w:rsidR="000B60A0" w:rsidRPr="00D33A1A">
        <w:t xml:space="preserve"> </w:t>
      </w:r>
      <w:r w:rsidR="005C34B0" w:rsidRPr="00D33A1A">
        <w:t>Tabela cen elementów robót</w:t>
      </w:r>
      <w:r w:rsidR="000B60A0" w:rsidRPr="00D33A1A">
        <w:t>.</w:t>
      </w:r>
    </w:p>
    <w:p w14:paraId="10F38292" w14:textId="1EEA9963" w:rsidR="000B60A0" w:rsidRPr="00D33A1A" w:rsidRDefault="00781F34" w:rsidP="00FB1D3E">
      <w:pPr>
        <w:jc w:val="both"/>
      </w:pPr>
      <w:r w:rsidRPr="00D33A1A">
        <w:lastRenderedPageBreak/>
        <w:t>Załącznik</w:t>
      </w:r>
      <w:r w:rsidR="000B60A0" w:rsidRPr="00D33A1A">
        <w:t xml:space="preserve"> nr </w:t>
      </w:r>
      <w:r w:rsidR="005C34B0" w:rsidRPr="00D33A1A">
        <w:t>3</w:t>
      </w:r>
      <w:r w:rsidR="000B60A0" w:rsidRPr="00D33A1A">
        <w:t xml:space="preserve"> Wykaz wykonanych </w:t>
      </w:r>
      <w:r w:rsidR="005C34B0" w:rsidRPr="00D33A1A">
        <w:t>robót budowlanych</w:t>
      </w:r>
      <w:r w:rsidR="000B60A0" w:rsidRPr="00D33A1A">
        <w:t>.</w:t>
      </w:r>
    </w:p>
    <w:p w14:paraId="68E4DF4C" w14:textId="3ABBEB54" w:rsidR="000B60A0" w:rsidRPr="00D33A1A" w:rsidRDefault="00781F34" w:rsidP="00FB1D3E">
      <w:pPr>
        <w:jc w:val="both"/>
      </w:pPr>
      <w:r w:rsidRPr="00D33A1A">
        <w:t>Załącznik</w:t>
      </w:r>
      <w:r w:rsidR="000B60A0" w:rsidRPr="00D33A1A">
        <w:t xml:space="preserve"> nr </w:t>
      </w:r>
      <w:r w:rsidR="005C34B0" w:rsidRPr="00D33A1A">
        <w:t>4</w:t>
      </w:r>
      <w:r w:rsidR="000B60A0" w:rsidRPr="00D33A1A">
        <w:t xml:space="preserve"> </w:t>
      </w:r>
      <w:r w:rsidR="005C34B0" w:rsidRPr="00D33A1A">
        <w:t>Wykaz osób, które uczestniczyć będą w wykonywaniu zamówienia</w:t>
      </w:r>
      <w:r w:rsidR="000B60A0" w:rsidRPr="00D33A1A">
        <w:t>.</w:t>
      </w:r>
    </w:p>
    <w:p w14:paraId="2F5752A8" w14:textId="27886DD5" w:rsidR="000B60A0" w:rsidRPr="00D33A1A" w:rsidRDefault="00781F34" w:rsidP="00FB1D3E">
      <w:pPr>
        <w:jc w:val="both"/>
      </w:pPr>
      <w:r w:rsidRPr="00D33A1A">
        <w:t>Załącznik</w:t>
      </w:r>
      <w:r w:rsidR="000B60A0" w:rsidRPr="00D33A1A">
        <w:t xml:space="preserve"> nr </w:t>
      </w:r>
      <w:r w:rsidR="005C34B0" w:rsidRPr="00D33A1A">
        <w:t>5</w:t>
      </w:r>
      <w:r w:rsidR="000B60A0" w:rsidRPr="00D33A1A">
        <w:t xml:space="preserve"> Projekt umowy.</w:t>
      </w:r>
    </w:p>
    <w:p w14:paraId="638B958C" w14:textId="416D727E" w:rsidR="002552BF" w:rsidRDefault="00781F34" w:rsidP="00FB1D3E">
      <w:pPr>
        <w:jc w:val="both"/>
      </w:pPr>
      <w:r w:rsidRPr="00D33A1A">
        <w:t xml:space="preserve">Załącznik nr 6 </w:t>
      </w:r>
      <w:r w:rsidR="00833DF0" w:rsidRPr="00D33A1A">
        <w:t>Dokumentacje projektowe</w:t>
      </w:r>
      <w:r w:rsidR="00833DF0" w:rsidRPr="002E7973">
        <w:t xml:space="preserve"> + Specyfikacje Techniczne Wykonania</w:t>
      </w:r>
      <w:r>
        <w:t xml:space="preserve"> </w:t>
      </w:r>
      <w:r w:rsidR="00833DF0" w:rsidRPr="002E7973">
        <w:t>i Odbioru Robót Budowlanych + Przedmiary robót</w:t>
      </w:r>
      <w:r w:rsidR="00C43DDE">
        <w:t>.</w:t>
      </w:r>
    </w:p>
    <w:p w14:paraId="6B8AD124" w14:textId="77777777" w:rsidR="00C62A9D" w:rsidRDefault="00C62A9D">
      <w:pPr>
        <w:rPr>
          <w:bCs/>
          <w:sz w:val="20"/>
          <w:szCs w:val="20"/>
          <w:u w:val="single"/>
        </w:rPr>
      </w:pPr>
      <w:r>
        <w:rPr>
          <w:bCs/>
          <w:sz w:val="20"/>
          <w:szCs w:val="20"/>
          <w:u w:val="single"/>
        </w:rPr>
        <w:br w:type="page"/>
      </w:r>
    </w:p>
    <w:p w14:paraId="0B2097E2" w14:textId="7BDD576E" w:rsidR="00C62A9D" w:rsidRPr="00316707" w:rsidRDefault="00C62A9D" w:rsidP="00C62A9D">
      <w:pPr>
        <w:jc w:val="right"/>
        <w:rPr>
          <w:bCs/>
          <w:sz w:val="20"/>
          <w:szCs w:val="20"/>
          <w:u w:val="single"/>
        </w:rPr>
      </w:pPr>
      <w:r w:rsidRPr="00316707">
        <w:rPr>
          <w:bCs/>
          <w:sz w:val="20"/>
          <w:szCs w:val="20"/>
          <w:u w:val="single"/>
        </w:rPr>
        <w:lastRenderedPageBreak/>
        <w:t xml:space="preserve">Załącznik nr </w:t>
      </w:r>
      <w:r>
        <w:rPr>
          <w:bCs/>
          <w:sz w:val="20"/>
          <w:szCs w:val="20"/>
          <w:u w:val="single"/>
        </w:rPr>
        <w:t>1</w:t>
      </w:r>
    </w:p>
    <w:p w14:paraId="7C6F7B56" w14:textId="77777777" w:rsidR="00C62A9D" w:rsidRPr="00316707" w:rsidRDefault="00C62A9D" w:rsidP="00C62A9D">
      <w:pPr>
        <w:jc w:val="center"/>
        <w:rPr>
          <w:bCs/>
          <w:sz w:val="20"/>
          <w:szCs w:val="20"/>
        </w:rPr>
      </w:pPr>
      <w:r w:rsidRPr="00316707">
        <w:rPr>
          <w:bCs/>
          <w:sz w:val="20"/>
          <w:szCs w:val="20"/>
        </w:rPr>
        <w:t xml:space="preserve">                                                                                                                                      </w:t>
      </w:r>
      <w:r>
        <w:rPr>
          <w:bCs/>
          <w:sz w:val="20"/>
          <w:szCs w:val="20"/>
        </w:rPr>
        <w:t xml:space="preserve">      </w:t>
      </w:r>
      <w:r w:rsidRPr="00316707">
        <w:rPr>
          <w:bCs/>
          <w:sz w:val="20"/>
          <w:szCs w:val="20"/>
        </w:rPr>
        <w:t xml:space="preserve"> do Zapytania ofertowego </w:t>
      </w:r>
    </w:p>
    <w:p w14:paraId="5BDB81F5" w14:textId="77777777" w:rsidR="00C62A9D" w:rsidRDefault="00C62A9D" w:rsidP="00C62A9D">
      <w:pPr>
        <w:jc w:val="both"/>
        <w:rPr>
          <w:b/>
          <w:bCs/>
          <w:szCs w:val="20"/>
        </w:rPr>
      </w:pPr>
    </w:p>
    <w:p w14:paraId="0F158D9E" w14:textId="77777777" w:rsidR="00C62A9D" w:rsidRPr="003033B5" w:rsidRDefault="00C62A9D" w:rsidP="00C62A9D">
      <w:pPr>
        <w:rPr>
          <w:bCs/>
          <w:szCs w:val="20"/>
        </w:rPr>
      </w:pPr>
    </w:p>
    <w:p w14:paraId="48E6924E" w14:textId="77777777" w:rsidR="00C62A9D" w:rsidRPr="003033B5" w:rsidRDefault="00C62A9D" w:rsidP="00C62A9D">
      <w:pPr>
        <w:jc w:val="center"/>
        <w:rPr>
          <w:bCs/>
          <w:szCs w:val="20"/>
        </w:rPr>
      </w:pPr>
      <w:r w:rsidRPr="003033B5">
        <w:rPr>
          <w:bCs/>
          <w:szCs w:val="20"/>
        </w:rPr>
        <w:t>FORMULARZ OFERTOWY</w:t>
      </w:r>
    </w:p>
    <w:p w14:paraId="5087A51C" w14:textId="77777777" w:rsidR="00C62A9D" w:rsidRPr="003033B5" w:rsidRDefault="00C62A9D" w:rsidP="00C62A9D">
      <w:pPr>
        <w:jc w:val="center"/>
        <w:rPr>
          <w:b/>
          <w:sz w:val="16"/>
          <w:szCs w:val="16"/>
        </w:rPr>
      </w:pPr>
    </w:p>
    <w:p w14:paraId="7ED5F6CA" w14:textId="77777777" w:rsidR="00C62A9D" w:rsidRDefault="00C62A9D" w:rsidP="00C62A9D">
      <w:pPr>
        <w:tabs>
          <w:tab w:val="right" w:pos="9070"/>
        </w:tabs>
        <w:spacing w:before="120" w:after="120"/>
      </w:pPr>
      <w:r w:rsidRPr="004E34BD">
        <w:t>...................................................</w:t>
      </w:r>
      <w:r w:rsidRPr="004E34BD">
        <w:tab/>
        <w:t xml:space="preserve">  </w:t>
      </w:r>
    </w:p>
    <w:p w14:paraId="7169987E" w14:textId="77777777" w:rsidR="00C62A9D" w:rsidRPr="004E34BD" w:rsidRDefault="00C62A9D" w:rsidP="00C62A9D">
      <w:pPr>
        <w:tabs>
          <w:tab w:val="right" w:pos="9070"/>
        </w:tabs>
        <w:spacing w:before="120" w:after="120"/>
      </w:pPr>
      <w:r w:rsidRPr="004E34BD">
        <w:t>...................................................</w:t>
      </w:r>
    </w:p>
    <w:p w14:paraId="7B0C1660" w14:textId="77777777" w:rsidR="00C62A9D" w:rsidRPr="004E34BD" w:rsidRDefault="00C62A9D" w:rsidP="00C62A9D">
      <w:pPr>
        <w:rPr>
          <w:sz w:val="20"/>
          <w:szCs w:val="20"/>
        </w:rPr>
      </w:pPr>
      <w:r w:rsidRPr="004E34BD">
        <w:rPr>
          <w:sz w:val="20"/>
          <w:szCs w:val="20"/>
        </w:rPr>
        <w:t>(nazwa i adres Wykonawcy/</w:t>
      </w:r>
    </w:p>
    <w:p w14:paraId="19C363C7" w14:textId="77777777" w:rsidR="00C62A9D" w:rsidRPr="004E34BD" w:rsidRDefault="00C62A9D" w:rsidP="00C62A9D">
      <w:pPr>
        <w:rPr>
          <w:sz w:val="20"/>
          <w:szCs w:val="20"/>
        </w:rPr>
      </w:pPr>
      <w:r w:rsidRPr="004E34BD">
        <w:rPr>
          <w:sz w:val="20"/>
          <w:szCs w:val="20"/>
        </w:rPr>
        <w:t xml:space="preserve">pieczęć firmy)                                                                                                  </w:t>
      </w:r>
    </w:p>
    <w:p w14:paraId="77D7895B" w14:textId="77777777" w:rsidR="00C62A9D" w:rsidRPr="004E34BD" w:rsidRDefault="00C62A9D" w:rsidP="00C62A9D"/>
    <w:p w14:paraId="22BD4D83" w14:textId="77777777" w:rsidR="00C62A9D" w:rsidRPr="004E34BD" w:rsidRDefault="00C62A9D" w:rsidP="00C62A9D">
      <w:pPr>
        <w:rPr>
          <w:lang w:val="de-DE"/>
        </w:rPr>
      </w:pPr>
      <w:r w:rsidRPr="004E34BD">
        <w:rPr>
          <w:lang w:val="de-DE"/>
        </w:rPr>
        <w:t>NIP: ............................................................................</w:t>
      </w:r>
    </w:p>
    <w:p w14:paraId="53537254" w14:textId="77777777" w:rsidR="00C62A9D" w:rsidRPr="004E34BD" w:rsidRDefault="00C62A9D" w:rsidP="00C62A9D">
      <w:pPr>
        <w:rPr>
          <w:lang w:val="de-DE"/>
        </w:rPr>
      </w:pPr>
    </w:p>
    <w:p w14:paraId="4355F541" w14:textId="77777777" w:rsidR="00C62A9D" w:rsidRPr="004E34BD" w:rsidRDefault="00C62A9D" w:rsidP="00C62A9D">
      <w:pPr>
        <w:rPr>
          <w:lang w:val="de-DE"/>
        </w:rPr>
      </w:pPr>
      <w:r w:rsidRPr="004E34BD">
        <w:rPr>
          <w:lang w:val="de-DE"/>
        </w:rPr>
        <w:t>REGON:........................................................................</w:t>
      </w:r>
    </w:p>
    <w:p w14:paraId="53AE984D" w14:textId="77777777" w:rsidR="00C62A9D" w:rsidRPr="004E34BD" w:rsidRDefault="00C62A9D" w:rsidP="00C62A9D">
      <w:pPr>
        <w:rPr>
          <w:lang w:val="de-DE"/>
        </w:rPr>
      </w:pPr>
    </w:p>
    <w:p w14:paraId="6C15AC12" w14:textId="77777777" w:rsidR="00C62A9D" w:rsidRPr="004E34BD" w:rsidRDefault="00C62A9D" w:rsidP="00C62A9D">
      <w:pPr>
        <w:rPr>
          <w:lang w:val="de-DE"/>
        </w:rPr>
      </w:pPr>
      <w:r w:rsidRPr="004E34BD">
        <w:rPr>
          <w:lang w:val="de-DE"/>
        </w:rPr>
        <w:t>Tel.: .............................................................................</w:t>
      </w:r>
    </w:p>
    <w:p w14:paraId="1677102C" w14:textId="77777777" w:rsidR="00C62A9D" w:rsidRPr="004E34BD" w:rsidRDefault="00C62A9D" w:rsidP="00C62A9D">
      <w:pPr>
        <w:rPr>
          <w:lang w:val="de-DE"/>
        </w:rPr>
      </w:pPr>
    </w:p>
    <w:p w14:paraId="70B43588" w14:textId="77777777" w:rsidR="00C62A9D" w:rsidRPr="004E34BD" w:rsidRDefault="00C62A9D" w:rsidP="00C62A9D">
      <w:pPr>
        <w:rPr>
          <w:lang w:val="de-DE"/>
        </w:rPr>
      </w:pPr>
      <w:proofErr w:type="spellStart"/>
      <w:r w:rsidRPr="004E34BD">
        <w:rPr>
          <w:lang w:val="de-DE"/>
        </w:rPr>
        <w:t>e-mail</w:t>
      </w:r>
      <w:proofErr w:type="spellEnd"/>
      <w:r w:rsidRPr="004E34BD">
        <w:rPr>
          <w:lang w:val="de-DE"/>
        </w:rPr>
        <w:t>: ........................................................................</w:t>
      </w:r>
    </w:p>
    <w:p w14:paraId="4C76A289" w14:textId="77777777" w:rsidR="00C62A9D" w:rsidRPr="004E34BD" w:rsidRDefault="00C62A9D" w:rsidP="00C62A9D">
      <w:pPr>
        <w:jc w:val="both"/>
        <w:rPr>
          <w:b/>
          <w:bCs/>
        </w:rPr>
      </w:pP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r w:rsidRPr="004E34BD">
        <w:rPr>
          <w:lang w:val="de-DE"/>
        </w:rPr>
        <w:tab/>
      </w:r>
    </w:p>
    <w:p w14:paraId="652ABB35" w14:textId="0BD1AE92" w:rsidR="00C62A9D" w:rsidRPr="004E34BD" w:rsidRDefault="00C62A9D" w:rsidP="00E05618">
      <w:pPr>
        <w:jc w:val="both"/>
        <w:rPr>
          <w:bCs/>
          <w:szCs w:val="20"/>
        </w:rPr>
      </w:pPr>
      <w:r w:rsidRPr="004E34BD">
        <w:rPr>
          <w:lang w:val="de-DE"/>
        </w:rPr>
        <w:tab/>
      </w:r>
    </w:p>
    <w:p w14:paraId="335CCC60" w14:textId="3C0A6296" w:rsidR="00C62A9D" w:rsidRPr="004E34BD" w:rsidRDefault="00C62A9D" w:rsidP="00C62A9D">
      <w:pPr>
        <w:jc w:val="both"/>
      </w:pPr>
      <w:r w:rsidRPr="004E34BD">
        <w:rPr>
          <w:bCs/>
        </w:rPr>
        <w:t xml:space="preserve">W związku z </w:t>
      </w:r>
      <w:r>
        <w:rPr>
          <w:bCs/>
        </w:rPr>
        <w:t xml:space="preserve">zapytaniem ofertowym </w:t>
      </w:r>
      <w:r w:rsidRPr="004E34BD">
        <w:t>prowadzonym przez Zakład Pielęgnacyjno-Opiekuńczy SPZOZ w Stalowej Woli pn. </w:t>
      </w:r>
      <w:r w:rsidRPr="004E1F58">
        <w:rPr>
          <w:b/>
          <w:i/>
        </w:rPr>
        <w:t>„</w:t>
      </w:r>
      <w:r w:rsidR="005741E1">
        <w:rPr>
          <w:b/>
          <w:i/>
        </w:rPr>
        <w:t>Modernizacja kuchni</w:t>
      </w:r>
      <w:r w:rsidRPr="004E1F58">
        <w:rPr>
          <w:b/>
          <w:i/>
        </w:rPr>
        <w:t xml:space="preserve"> w Zakładzie Pielęgnacyjno-Opiekuńczym Samodzielnym Publicznym Zakładzie Opieki Zdrowotnej w Stalowej Woli</w:t>
      </w:r>
      <w:r w:rsidRPr="004E1F58">
        <w:rPr>
          <w:i/>
        </w:rPr>
        <w:t>”</w:t>
      </w:r>
      <w:r w:rsidRPr="004E1F58">
        <w:rPr>
          <w:bCs/>
        </w:rPr>
        <w:t>,</w:t>
      </w:r>
      <w:r w:rsidRPr="004E34BD">
        <w:rPr>
          <w:b/>
        </w:rPr>
        <w:t xml:space="preserve"> </w:t>
      </w:r>
      <w:r w:rsidRPr="004E34BD">
        <w:rPr>
          <w:bCs/>
        </w:rPr>
        <w:t>oferujemy wykonanie przedmiotu zamówienia, z</w:t>
      </w:r>
      <w:r>
        <w:rPr>
          <w:bCs/>
        </w:rPr>
        <w:t xml:space="preserve">a realizację wskazanego zadania </w:t>
      </w:r>
      <w:r w:rsidRPr="004E34BD">
        <w:t>za wynagrodzeniem</w:t>
      </w:r>
      <w:r>
        <w:t xml:space="preserve"> </w:t>
      </w:r>
      <w:r w:rsidRPr="004E34BD">
        <w:t>w</w:t>
      </w:r>
      <w:r w:rsidR="002A2EB0">
        <w:t> </w:t>
      </w:r>
      <w:r w:rsidRPr="004E34BD">
        <w:t xml:space="preserve">wysokości: </w:t>
      </w:r>
    </w:p>
    <w:p w14:paraId="0A195CD7" w14:textId="77777777" w:rsidR="00C62A9D" w:rsidRPr="003C4247" w:rsidRDefault="00C62A9D" w:rsidP="00C62A9D">
      <w:pPr>
        <w:jc w:val="both"/>
      </w:pPr>
    </w:p>
    <w:p w14:paraId="0A0B4F0B" w14:textId="77777777" w:rsidR="00C62A9D" w:rsidRPr="003C4247" w:rsidRDefault="00C62A9D" w:rsidP="00C62A9D">
      <w:pPr>
        <w:autoSpaceDE w:val="0"/>
        <w:autoSpaceDN w:val="0"/>
        <w:adjustRightInd w:val="0"/>
        <w:jc w:val="both"/>
      </w:pPr>
      <w:r w:rsidRPr="003C4247">
        <w:rPr>
          <w:u w:val="single"/>
        </w:rPr>
        <w:t>Łączny koszt wynagrodzenia netto wynosi:</w:t>
      </w:r>
      <w:r w:rsidRPr="003C4247">
        <w:t xml:space="preserve"> ………………………………………………PLN</w:t>
      </w:r>
    </w:p>
    <w:p w14:paraId="6EE40F8B" w14:textId="77777777" w:rsidR="00C62A9D" w:rsidRPr="003C4247" w:rsidRDefault="00C62A9D" w:rsidP="00C62A9D">
      <w:pPr>
        <w:autoSpaceDE w:val="0"/>
        <w:autoSpaceDN w:val="0"/>
        <w:adjustRightInd w:val="0"/>
        <w:jc w:val="both"/>
      </w:pPr>
      <w:r w:rsidRPr="003C4247">
        <w:t>słownie:......................................................................................................................................</w:t>
      </w:r>
    </w:p>
    <w:p w14:paraId="3E352A54" w14:textId="77777777" w:rsidR="00C62A9D" w:rsidRPr="003C4247" w:rsidRDefault="00C62A9D" w:rsidP="00C62A9D">
      <w:pPr>
        <w:autoSpaceDE w:val="0"/>
        <w:autoSpaceDN w:val="0"/>
        <w:adjustRightInd w:val="0"/>
        <w:jc w:val="both"/>
      </w:pPr>
      <w:r w:rsidRPr="003C4247">
        <w:t>+ ……… % VAT (kwota podatku VAT: ……………..…………..…………..………..……..)</w:t>
      </w:r>
    </w:p>
    <w:p w14:paraId="18A5A279" w14:textId="77777777" w:rsidR="00C62A9D" w:rsidRPr="003C4247" w:rsidRDefault="00C62A9D" w:rsidP="00C62A9D">
      <w:pPr>
        <w:autoSpaceDE w:val="0"/>
        <w:autoSpaceDN w:val="0"/>
        <w:adjustRightInd w:val="0"/>
        <w:jc w:val="both"/>
      </w:pPr>
      <w:r w:rsidRPr="003C4247">
        <w:t>Łączny koszt wynagrodzenia brutto wynosi: ……………………………………………PLN</w:t>
      </w:r>
    </w:p>
    <w:p w14:paraId="2556BA26" w14:textId="77777777" w:rsidR="00C62A9D" w:rsidRDefault="00C62A9D" w:rsidP="00C62A9D">
      <w:pPr>
        <w:autoSpaceDE w:val="0"/>
        <w:autoSpaceDN w:val="0"/>
        <w:adjustRightInd w:val="0"/>
        <w:jc w:val="both"/>
      </w:pPr>
      <w:r w:rsidRPr="003C4247">
        <w:t>słownie:........................................................................................................................................</w:t>
      </w:r>
    </w:p>
    <w:p w14:paraId="0B301482" w14:textId="77777777" w:rsidR="00C62A9D" w:rsidRDefault="00C62A9D" w:rsidP="00C62A9D">
      <w:pPr>
        <w:autoSpaceDE w:val="0"/>
        <w:autoSpaceDN w:val="0"/>
        <w:adjustRightInd w:val="0"/>
      </w:pPr>
    </w:p>
    <w:p w14:paraId="4E8F6464" w14:textId="77777777" w:rsidR="00C62A9D" w:rsidRPr="004E34BD" w:rsidRDefault="00C62A9D" w:rsidP="00C62A9D">
      <w:pPr>
        <w:keepNext/>
        <w:outlineLvl w:val="4"/>
        <w:rPr>
          <w:b/>
          <w:bCs/>
        </w:rPr>
      </w:pPr>
    </w:p>
    <w:p w14:paraId="6E0B2DC3" w14:textId="77777777" w:rsidR="00C62A9D" w:rsidRDefault="00C62A9D" w:rsidP="00C62A9D">
      <w:pPr>
        <w:keepNext/>
        <w:outlineLvl w:val="4"/>
        <w:rPr>
          <w:bCs/>
          <w:color w:val="000000"/>
          <w:u w:val="single"/>
        </w:rPr>
      </w:pPr>
      <w:r w:rsidRPr="00616ECE">
        <w:rPr>
          <w:b/>
          <w:bCs/>
          <w:u w:val="single"/>
        </w:rPr>
        <w:t>Oświadczamy że:</w:t>
      </w:r>
      <w:r w:rsidRPr="00616ECE">
        <w:rPr>
          <w:bCs/>
          <w:color w:val="000000"/>
          <w:u w:val="single"/>
        </w:rPr>
        <w:t xml:space="preserve"> </w:t>
      </w:r>
    </w:p>
    <w:p w14:paraId="3DE77F16" w14:textId="77777777" w:rsidR="00C62A9D" w:rsidRPr="00AB6F75" w:rsidRDefault="00C62A9D" w:rsidP="00C62A9D"/>
    <w:p w14:paraId="75034289" w14:textId="2204C342" w:rsidR="00C62A9D" w:rsidRPr="00616ECE" w:rsidRDefault="00C62A9D" w:rsidP="00C62A9D">
      <w:pPr>
        <w:ind w:left="284" w:hanging="284"/>
        <w:jc w:val="both"/>
      </w:pPr>
      <w:r w:rsidRPr="00616ECE">
        <w:t>1. </w:t>
      </w:r>
      <w:r w:rsidRPr="00616ECE">
        <w:rPr>
          <w:bCs/>
        </w:rPr>
        <w:t xml:space="preserve">Zapoznaliśmy się z </w:t>
      </w:r>
      <w:r>
        <w:rPr>
          <w:bCs/>
        </w:rPr>
        <w:t xml:space="preserve">otrzymanymi </w:t>
      </w:r>
      <w:r w:rsidRPr="00616ECE">
        <w:rPr>
          <w:bCs/>
        </w:rPr>
        <w:t xml:space="preserve">dokumentami </w:t>
      </w:r>
      <w:r>
        <w:rPr>
          <w:bCs/>
        </w:rPr>
        <w:t>zapytania ofertowego</w:t>
      </w:r>
      <w:r w:rsidRPr="00616ECE">
        <w:rPr>
          <w:bCs/>
        </w:rPr>
        <w:t>, nie wnosimy do nich zastrzeżeń i w pełni je akceptujemy oraz zdobyliśmy wszelkie niezbędne informacje do</w:t>
      </w:r>
      <w:r w:rsidR="002A2EB0">
        <w:rPr>
          <w:bCs/>
        </w:rPr>
        <w:t> </w:t>
      </w:r>
      <w:r w:rsidRPr="00616ECE">
        <w:rPr>
          <w:bCs/>
        </w:rPr>
        <w:t>przygotowania oferty i wykonania zamówienia.</w:t>
      </w:r>
    </w:p>
    <w:p w14:paraId="191C6FEB" w14:textId="77777777" w:rsidR="00C62A9D" w:rsidRPr="00616ECE" w:rsidRDefault="00C62A9D" w:rsidP="00C62A9D">
      <w:pPr>
        <w:ind w:left="284" w:hanging="284"/>
        <w:jc w:val="both"/>
      </w:pPr>
      <w:r w:rsidRPr="00616ECE">
        <w:t>2. Oświadczamy, że cena oferty – podana wartość brutto została skalkulowana w oparciu o</w:t>
      </w:r>
      <w:r>
        <w:t> </w:t>
      </w:r>
      <w:r w:rsidRPr="00616ECE">
        <w:t>posiadaną wiedzę i doświadczenie; oraz cena ta uwzględnia należny podatek VAT, a</w:t>
      </w:r>
      <w:r>
        <w:t> </w:t>
      </w:r>
      <w:r w:rsidRPr="00616ECE">
        <w:t>także wszystkie koszty realizacji przedmiotu zamówienia w pełnym zakresie.</w:t>
      </w:r>
    </w:p>
    <w:p w14:paraId="604F4C82" w14:textId="52B29BA0" w:rsidR="009E0B17" w:rsidRDefault="009E0B17" w:rsidP="00C62A9D">
      <w:pPr>
        <w:tabs>
          <w:tab w:val="left" w:pos="360"/>
          <w:tab w:val="num" w:pos="7732"/>
        </w:tabs>
        <w:ind w:left="284" w:hanging="284"/>
        <w:jc w:val="both"/>
        <w:rPr>
          <w:bCs/>
        </w:rPr>
      </w:pPr>
      <w:r>
        <w:rPr>
          <w:bCs/>
        </w:rPr>
        <w:t>3. </w:t>
      </w:r>
      <w:r w:rsidRPr="00CA184B">
        <w:rPr>
          <w:bCs/>
        </w:rPr>
        <w:t>Udzielamy gwarancji jakości i rękojmi za wady</w:t>
      </w:r>
      <w:r>
        <w:rPr>
          <w:bCs/>
        </w:rPr>
        <w:t xml:space="preserve"> na okres</w:t>
      </w:r>
      <w:r w:rsidRPr="00CA184B">
        <w:rPr>
          <w:bCs/>
        </w:rPr>
        <w:t xml:space="preserve"> </w:t>
      </w:r>
      <w:r w:rsidR="00FF3490" w:rsidRPr="00DF5A52">
        <w:rPr>
          <w:b/>
        </w:rPr>
        <w:t>36 miesięcy</w:t>
      </w:r>
      <w:r w:rsidRPr="00CA184B">
        <w:rPr>
          <w:bCs/>
        </w:rPr>
        <w:t xml:space="preserve"> od daty odbioru </w:t>
      </w:r>
      <w:r w:rsidR="00874E07">
        <w:rPr>
          <w:bCs/>
        </w:rPr>
        <w:t xml:space="preserve">końcowego </w:t>
      </w:r>
      <w:r w:rsidRPr="00CA184B">
        <w:rPr>
          <w:bCs/>
        </w:rPr>
        <w:t>przedmiotu umowy.</w:t>
      </w:r>
    </w:p>
    <w:p w14:paraId="72FE3E72" w14:textId="54504A95" w:rsidR="00C62A9D" w:rsidRPr="00616ECE" w:rsidRDefault="009E0B17" w:rsidP="00C62A9D">
      <w:pPr>
        <w:tabs>
          <w:tab w:val="left" w:pos="360"/>
          <w:tab w:val="num" w:pos="7732"/>
        </w:tabs>
        <w:ind w:left="284" w:hanging="284"/>
        <w:jc w:val="both"/>
        <w:rPr>
          <w:bCs/>
        </w:rPr>
      </w:pPr>
      <w:r>
        <w:rPr>
          <w:bCs/>
        </w:rPr>
        <w:t>4</w:t>
      </w:r>
      <w:r w:rsidR="00C62A9D" w:rsidRPr="00616ECE">
        <w:rPr>
          <w:bCs/>
        </w:rPr>
        <w:t xml:space="preserve">. Uważamy się za związanych niniejszą ofertą </w:t>
      </w:r>
      <w:r w:rsidR="00C62A9D">
        <w:rPr>
          <w:bCs/>
        </w:rPr>
        <w:t>przez okres 30 dni, licząc od daty upływu terminu składania ofert.</w:t>
      </w:r>
    </w:p>
    <w:p w14:paraId="295B0BC8" w14:textId="44FCAA97" w:rsidR="009E0B17" w:rsidRDefault="009E0B17" w:rsidP="009E0B17">
      <w:pPr>
        <w:ind w:left="284" w:hanging="284"/>
        <w:jc w:val="both"/>
      </w:pPr>
      <w:r>
        <w:t>5</w:t>
      </w:r>
      <w:r w:rsidR="00C62A9D" w:rsidRPr="00616ECE">
        <w:t xml:space="preserve">. </w:t>
      </w:r>
      <w:r w:rsidR="00C62A9D" w:rsidRPr="009E7BDB">
        <w:rPr>
          <w:b/>
          <w:bCs/>
          <w:color w:val="000000"/>
        </w:rPr>
        <w:t>ZOBOWIĄZUJEMY SIĘ</w:t>
      </w:r>
      <w:r w:rsidR="00C62A9D" w:rsidRPr="009E7BDB">
        <w:rPr>
          <w:color w:val="000000"/>
        </w:rPr>
        <w:t xml:space="preserve"> do realizacji przedmiotu zamówienia w terminie </w:t>
      </w:r>
      <w:r w:rsidR="00C62A9D">
        <w:rPr>
          <w:color w:val="000000"/>
        </w:rPr>
        <w:t>do</w:t>
      </w:r>
      <w:r w:rsidR="007E6935">
        <w:rPr>
          <w:color w:val="000000"/>
        </w:rPr>
        <w:t xml:space="preserve"> dnia</w:t>
      </w:r>
      <w:r w:rsidR="00C62A9D">
        <w:rPr>
          <w:color w:val="000000"/>
        </w:rPr>
        <w:t xml:space="preserve"> </w:t>
      </w:r>
      <w:r w:rsidR="00C62A9D" w:rsidRPr="00DF5A52">
        <w:rPr>
          <w:b/>
          <w:color w:val="000000"/>
        </w:rPr>
        <w:t>30.11.2022r</w:t>
      </w:r>
      <w:r w:rsidR="00C62A9D" w:rsidRPr="00DF5A52">
        <w:t>.</w:t>
      </w:r>
    </w:p>
    <w:p w14:paraId="2736A088" w14:textId="4C721C70" w:rsidR="00C62A9D" w:rsidRPr="00616ECE" w:rsidRDefault="009E0B17" w:rsidP="00C62A9D">
      <w:pPr>
        <w:ind w:left="284" w:hanging="284"/>
        <w:jc w:val="both"/>
        <w:rPr>
          <w:bCs/>
        </w:rPr>
      </w:pPr>
      <w:r>
        <w:t>6</w:t>
      </w:r>
      <w:r w:rsidR="00C62A9D" w:rsidRPr="00616ECE">
        <w:t>.</w:t>
      </w:r>
      <w:r w:rsidR="00C62A9D">
        <w:t> </w:t>
      </w:r>
      <w:r w:rsidR="00C62A9D" w:rsidRPr="00616ECE">
        <w:rPr>
          <w:bCs/>
        </w:rPr>
        <w:t>Projekt umowy wraz z załącznikami został przez nas zaakceptowany i w przypadku wyboru naszej oferty zobowiązujemy się do jej zawarcia na warunkach określonych w umowie w miejscu i terminie wyznaczonym przez Zamawiającego.</w:t>
      </w:r>
    </w:p>
    <w:p w14:paraId="75B93A33" w14:textId="05A78687" w:rsidR="00C62A9D" w:rsidRPr="0008435A" w:rsidRDefault="009E0B17" w:rsidP="00C62A9D">
      <w:pPr>
        <w:tabs>
          <w:tab w:val="left" w:pos="284"/>
          <w:tab w:val="num" w:pos="7732"/>
        </w:tabs>
        <w:ind w:left="284" w:hanging="284"/>
        <w:jc w:val="both"/>
      </w:pPr>
      <w:r>
        <w:lastRenderedPageBreak/>
        <w:t>7</w:t>
      </w:r>
      <w:r w:rsidR="00C62A9D" w:rsidRPr="0008435A">
        <w:t xml:space="preserve">. Przedmiot zamówienia zamierzamy zrealizować </w:t>
      </w:r>
      <w:r w:rsidR="00C62A9D" w:rsidRPr="0008435A">
        <w:rPr>
          <w:b/>
        </w:rPr>
        <w:t>bez udziału/z udziałem*</w:t>
      </w:r>
      <w:r w:rsidR="00C62A9D" w:rsidRPr="0008435A">
        <w:t xml:space="preserve"> podwykonawcy/ów.</w:t>
      </w:r>
    </w:p>
    <w:p w14:paraId="746F4AA1" w14:textId="77777777" w:rsidR="00C62A9D" w:rsidRPr="0008435A" w:rsidRDefault="00C62A9D" w:rsidP="00C62A9D">
      <w:pPr>
        <w:ind w:left="720" w:hanging="720"/>
        <w:jc w:val="both"/>
      </w:pPr>
      <w:r w:rsidRPr="0008435A">
        <w:t>Podwykonawcom zamierzamy powierzyć następujące części zamówienia:</w:t>
      </w:r>
    </w:p>
    <w:p w14:paraId="6C8EF247" w14:textId="77777777" w:rsidR="00C62A9D" w:rsidRPr="0008435A" w:rsidRDefault="00C62A9D" w:rsidP="00C62A9D">
      <w:pPr>
        <w:ind w:left="720" w:hanging="720"/>
        <w:jc w:val="both"/>
      </w:pPr>
      <w:r w:rsidRPr="0008435A">
        <w:t>…………………………………………………………………………………………………</w:t>
      </w:r>
    </w:p>
    <w:p w14:paraId="42F18E4C" w14:textId="77777777" w:rsidR="00C62A9D" w:rsidRPr="0008435A" w:rsidRDefault="00C62A9D" w:rsidP="00C62A9D">
      <w:pPr>
        <w:ind w:left="720" w:hanging="720"/>
        <w:jc w:val="both"/>
        <w:rPr>
          <w:i/>
          <w:iCs/>
          <w:sz w:val="16"/>
          <w:szCs w:val="16"/>
        </w:rPr>
      </w:pPr>
      <w:r w:rsidRPr="0008435A">
        <w:rPr>
          <w:i/>
          <w:iCs/>
          <w:sz w:val="16"/>
          <w:szCs w:val="16"/>
        </w:rPr>
        <w:t>(należy wpisać właściwe)</w:t>
      </w:r>
    </w:p>
    <w:p w14:paraId="60AFD485" w14:textId="77777777" w:rsidR="00C62A9D" w:rsidRPr="0008435A" w:rsidRDefault="00C62A9D" w:rsidP="00C62A9D">
      <w:pPr>
        <w:tabs>
          <w:tab w:val="num" w:pos="360"/>
        </w:tabs>
        <w:jc w:val="both"/>
        <w:rPr>
          <w:b/>
        </w:rPr>
      </w:pPr>
      <w:r w:rsidRPr="0008435A">
        <w:rPr>
          <w:b/>
          <w:i/>
        </w:rPr>
        <w:t>Uwaga: Brak wpisu/skreślenia powyżej będzie rozumiany, że przedmiotowe zamówienie realizowane będzie bez udziału podwykonawców.</w:t>
      </w:r>
    </w:p>
    <w:p w14:paraId="3CDA8290" w14:textId="6F690870" w:rsidR="00C62A9D" w:rsidRPr="004E34BD" w:rsidRDefault="009E0B17" w:rsidP="00C62A9D">
      <w:pPr>
        <w:tabs>
          <w:tab w:val="num" w:pos="284"/>
        </w:tabs>
        <w:ind w:left="284" w:hanging="284"/>
        <w:jc w:val="both"/>
        <w:rPr>
          <w:color w:val="000000"/>
        </w:rPr>
      </w:pPr>
      <w:r>
        <w:rPr>
          <w:color w:val="000000"/>
        </w:rPr>
        <w:t>8</w:t>
      </w:r>
      <w:r w:rsidR="00C62A9D" w:rsidRPr="00616ECE">
        <w:rPr>
          <w:color w:val="000000"/>
        </w:rPr>
        <w:t xml:space="preserve">. W przypadku wybrania naszej oferty </w:t>
      </w:r>
      <w:r w:rsidR="00C62A9D" w:rsidRPr="00616ECE">
        <w:rPr>
          <w:color w:val="000000"/>
          <w:u w:val="single"/>
        </w:rPr>
        <w:t>osobami reprezentującymi</w:t>
      </w:r>
      <w:r w:rsidR="00C62A9D" w:rsidRPr="00616ECE">
        <w:rPr>
          <w:color w:val="000000"/>
        </w:rPr>
        <w:t xml:space="preserve"> firmę w umowie są:   1</w:t>
      </w:r>
      <w:r w:rsidR="00C62A9D" w:rsidRPr="004E34BD">
        <w:rPr>
          <w:color w:val="000000"/>
        </w:rPr>
        <w:t xml:space="preserve">.……………………………………., </w:t>
      </w:r>
      <w:r w:rsidR="00C62A9D" w:rsidRPr="00616ECE">
        <w:rPr>
          <w:color w:val="000000"/>
        </w:rPr>
        <w:t>2</w:t>
      </w:r>
      <w:r w:rsidR="00C62A9D" w:rsidRPr="004E34BD">
        <w:rPr>
          <w:color w:val="000000"/>
        </w:rPr>
        <w:t>. ………………………………</w:t>
      </w:r>
      <w:r w:rsidR="00C62A9D">
        <w:rPr>
          <w:color w:val="000000"/>
        </w:rPr>
        <w:t>………………..</w:t>
      </w:r>
      <w:r w:rsidR="00C62A9D" w:rsidRPr="004E34BD">
        <w:rPr>
          <w:color w:val="000000"/>
        </w:rPr>
        <w:t>…..</w:t>
      </w:r>
    </w:p>
    <w:p w14:paraId="25CF9113" w14:textId="5AE245AA" w:rsidR="00C62A9D" w:rsidRPr="00616ECE" w:rsidRDefault="009E0B17" w:rsidP="00C62A9D">
      <w:pPr>
        <w:tabs>
          <w:tab w:val="num" w:pos="284"/>
        </w:tabs>
        <w:ind w:left="284" w:hanging="284"/>
        <w:jc w:val="both"/>
      </w:pPr>
      <w:r>
        <w:t>9</w:t>
      </w:r>
      <w:r w:rsidR="00C62A9D" w:rsidRPr="00616ECE">
        <w:t xml:space="preserve">. W przypadku wybrania naszej oferty </w:t>
      </w:r>
      <w:r w:rsidR="00C62A9D" w:rsidRPr="00616ECE">
        <w:rPr>
          <w:u w:val="single"/>
        </w:rPr>
        <w:t xml:space="preserve">osobami do kontaktu z Zamawiającym </w:t>
      </w:r>
      <w:r w:rsidR="00C62A9D" w:rsidRPr="00616ECE">
        <w:t>w celu realizacji przedmiotu umowy są:</w:t>
      </w:r>
    </w:p>
    <w:p w14:paraId="26FD59AD" w14:textId="77777777" w:rsidR="00C62A9D" w:rsidRPr="004E34BD" w:rsidRDefault="00C62A9D" w:rsidP="00C62A9D">
      <w:pPr>
        <w:pStyle w:val="Akapitzlist"/>
        <w:tabs>
          <w:tab w:val="num" w:pos="2340"/>
        </w:tabs>
        <w:ind w:left="284"/>
        <w:jc w:val="both"/>
        <w:rPr>
          <w:lang w:val="de-DE"/>
        </w:rPr>
      </w:pPr>
      <w:r w:rsidRPr="004E34BD">
        <w:t xml:space="preserve">1. ………………………………., nr </w:t>
      </w:r>
      <w:r w:rsidRPr="004E34BD">
        <w:rPr>
          <w:lang w:val="de-DE"/>
        </w:rPr>
        <w:t>tel.: ………………………..…………………………</w:t>
      </w:r>
    </w:p>
    <w:p w14:paraId="6065F82B"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42EE7DE9" w14:textId="77777777" w:rsidR="00C62A9D" w:rsidRPr="004853DA" w:rsidRDefault="00C62A9D" w:rsidP="00C62A9D">
      <w:pPr>
        <w:ind w:left="360"/>
        <w:jc w:val="both"/>
        <w:rPr>
          <w:lang w:val="de-DE"/>
        </w:rPr>
      </w:pPr>
      <w:r>
        <w:t>2. </w:t>
      </w:r>
      <w:r w:rsidRPr="004853DA">
        <w:t xml:space="preserve">………………………………., nr </w:t>
      </w:r>
      <w:r w:rsidRPr="004853DA">
        <w:rPr>
          <w:lang w:val="de-DE"/>
        </w:rPr>
        <w:t>tel.: ……</w:t>
      </w:r>
      <w:r>
        <w:rPr>
          <w:lang w:val="de-DE"/>
        </w:rPr>
        <w:t>………</w:t>
      </w:r>
      <w:r w:rsidRPr="004853DA">
        <w:rPr>
          <w:lang w:val="de-DE"/>
        </w:rPr>
        <w:t>……………………………………</w:t>
      </w:r>
    </w:p>
    <w:p w14:paraId="526129E3" w14:textId="77777777" w:rsidR="00C62A9D" w:rsidRPr="004E34BD" w:rsidRDefault="00C62A9D" w:rsidP="00C62A9D">
      <w:pPr>
        <w:tabs>
          <w:tab w:val="num" w:pos="284"/>
          <w:tab w:val="num" w:pos="1134"/>
        </w:tabs>
        <w:ind w:left="284"/>
        <w:jc w:val="both"/>
      </w:pPr>
      <w:r w:rsidRPr="004E34BD">
        <w:t>adres poczty elektronicznej: ………………..…………………</w:t>
      </w:r>
      <w:r>
        <w:t>………</w:t>
      </w:r>
      <w:r w:rsidRPr="004E34BD">
        <w:t>…………………….</w:t>
      </w:r>
    </w:p>
    <w:p w14:paraId="7490C5EC" w14:textId="617E8F74" w:rsidR="00C62A9D" w:rsidRPr="004E34BD" w:rsidRDefault="009E0B17" w:rsidP="00C62A9D">
      <w:pPr>
        <w:tabs>
          <w:tab w:val="num" w:pos="284"/>
        </w:tabs>
        <w:ind w:left="284" w:hanging="284"/>
        <w:jc w:val="both"/>
      </w:pPr>
      <w:r>
        <w:t>10</w:t>
      </w:r>
      <w:r w:rsidR="00C62A9D" w:rsidRPr="00616ECE">
        <w:t>. W przypadku wybrania naszej oferty podajemy nazwę i numer rachunku bankowego, który należy wpisać do umowy:</w:t>
      </w:r>
      <w:r w:rsidR="00C62A9D" w:rsidRPr="004E34BD">
        <w:t xml:space="preserve"> …</w:t>
      </w:r>
      <w:r w:rsidR="00C62A9D">
        <w:t>…..</w:t>
      </w:r>
      <w:r w:rsidR="00C62A9D" w:rsidRPr="004E34BD">
        <w:t>……………………………………………</w:t>
      </w:r>
      <w:r w:rsidR="00C62A9D">
        <w:t>…</w:t>
      </w:r>
      <w:r w:rsidR="00C62A9D" w:rsidRPr="004E34BD">
        <w:t>....</w:t>
      </w:r>
      <w:r w:rsidR="00C62A9D">
        <w:t>........</w:t>
      </w:r>
      <w:r w:rsidR="00C62A9D" w:rsidRPr="004E34BD">
        <w:t>......</w:t>
      </w:r>
    </w:p>
    <w:p w14:paraId="0C80F55E" w14:textId="232B3374" w:rsidR="00C62A9D" w:rsidRPr="00616ECE" w:rsidRDefault="00C62A9D" w:rsidP="00C62A9D">
      <w:pPr>
        <w:tabs>
          <w:tab w:val="left" w:pos="360"/>
          <w:tab w:val="num" w:pos="7732"/>
        </w:tabs>
        <w:jc w:val="both"/>
      </w:pPr>
      <w:r w:rsidRPr="00616ECE">
        <w:t>1</w:t>
      </w:r>
      <w:r w:rsidR="009E0B17">
        <w:t>1</w:t>
      </w:r>
      <w:r w:rsidRPr="00616ECE">
        <w:t xml:space="preserve">. Informujemy, że wybór naszej oferty </w:t>
      </w:r>
      <w:r w:rsidRPr="00616ECE">
        <w:rPr>
          <w:i/>
        </w:rPr>
        <w:t>(niepotrzebne skreślić):</w:t>
      </w:r>
    </w:p>
    <w:p w14:paraId="4A51D32A" w14:textId="77777777" w:rsidR="00C62A9D" w:rsidRPr="00616ECE" w:rsidRDefault="00C62A9D" w:rsidP="00C62A9D">
      <w:pPr>
        <w:ind w:left="567" w:hanging="283"/>
        <w:jc w:val="both"/>
      </w:pPr>
      <w:r w:rsidRPr="00616ECE">
        <w:t xml:space="preserve">– </w:t>
      </w:r>
      <w:r w:rsidRPr="00616ECE">
        <w:tab/>
        <w:t>nie będzie prowadzić do powstania u Zamawiającego obowiązku podatkowego,</w:t>
      </w:r>
    </w:p>
    <w:p w14:paraId="401EDF0E" w14:textId="77777777" w:rsidR="00C62A9D" w:rsidRPr="00616ECE" w:rsidRDefault="00C62A9D" w:rsidP="00C62A9D">
      <w:pPr>
        <w:ind w:left="567" w:hanging="284"/>
        <w:jc w:val="both"/>
      </w:pPr>
      <w:r w:rsidRPr="00616ECE">
        <w:t xml:space="preserve">– </w:t>
      </w:r>
      <w:r w:rsidRPr="00616ECE">
        <w:tab/>
        <w:t>będzie prowadzić do powstania u Zamawiającego obowiązku podatkowego następujących towarów/usług:</w:t>
      </w:r>
    </w:p>
    <w:p w14:paraId="7B5FEC08" w14:textId="77777777" w:rsidR="00C62A9D" w:rsidRPr="004E34BD" w:rsidRDefault="00C62A9D" w:rsidP="00C62A9D">
      <w:pPr>
        <w:tabs>
          <w:tab w:val="left" w:pos="-142"/>
        </w:tabs>
        <w:ind w:left="284" w:hanging="284"/>
        <w:jc w:val="both"/>
      </w:pPr>
      <w:r w:rsidRPr="004E34BD">
        <w:tab/>
        <w:t>…………………………………… – ………………………………………..zł netto</w:t>
      </w:r>
    </w:p>
    <w:p w14:paraId="29EEE7D8" w14:textId="77777777" w:rsidR="00C62A9D" w:rsidRPr="004E34BD" w:rsidRDefault="00C62A9D" w:rsidP="00C62A9D">
      <w:pPr>
        <w:tabs>
          <w:tab w:val="left" w:pos="-142"/>
        </w:tabs>
        <w:ind w:left="284" w:hanging="284"/>
        <w:jc w:val="both"/>
      </w:pPr>
      <w:r w:rsidRPr="004E34BD">
        <w:tab/>
        <w:t xml:space="preserve">      (nazwa towaru/usługi)          </w:t>
      </w:r>
      <w:r>
        <w:t xml:space="preserve">          </w:t>
      </w:r>
      <w:r w:rsidRPr="004E34BD">
        <w:t>(wartość bez kwoty podatku VAT)</w:t>
      </w:r>
    </w:p>
    <w:p w14:paraId="4D41038A" w14:textId="16DAB344" w:rsidR="00C62A9D" w:rsidRPr="00352CB1" w:rsidRDefault="00C62A9D" w:rsidP="00C62A9D">
      <w:pPr>
        <w:ind w:left="284"/>
        <w:jc w:val="both"/>
        <w:rPr>
          <w:rFonts w:eastAsia="SimSun"/>
          <w:lang w:eastAsia="zh-CN"/>
        </w:rPr>
      </w:pPr>
      <w:r w:rsidRPr="00352CB1">
        <w:rPr>
          <w:rFonts w:eastAsia="SimSun"/>
          <w:lang w:eastAsia="zh-CN"/>
        </w:rPr>
        <w:t>Oświadczamy, że niewypełnienie oferty w zakresie pkt 1</w:t>
      </w:r>
      <w:r w:rsidR="004E1F58">
        <w:rPr>
          <w:rFonts w:eastAsia="SimSun"/>
          <w:lang w:eastAsia="zh-CN"/>
        </w:rPr>
        <w:t>1</w:t>
      </w:r>
      <w:r w:rsidRPr="00352CB1">
        <w:rPr>
          <w:rFonts w:eastAsia="SimSun"/>
          <w:lang w:eastAsia="zh-CN"/>
        </w:rPr>
        <w:t xml:space="preserve"> oznacza, że jej złożenie nie prowadzi do powstania obowiązku podatkowego po stronie Zamawiającego.</w:t>
      </w:r>
    </w:p>
    <w:p w14:paraId="52319634" w14:textId="003CEBF7" w:rsidR="00C62A9D" w:rsidRDefault="00C62A9D" w:rsidP="00C62A9D">
      <w:pPr>
        <w:tabs>
          <w:tab w:val="left" w:pos="-142"/>
        </w:tabs>
        <w:ind w:left="340" w:hanging="340"/>
        <w:jc w:val="both"/>
        <w:rPr>
          <w:color w:val="000000"/>
        </w:rPr>
      </w:pPr>
      <w:r w:rsidRPr="00352CB1">
        <w:rPr>
          <w:color w:val="000000"/>
        </w:rPr>
        <w:t>1</w:t>
      </w:r>
      <w:r w:rsidR="009E0B17">
        <w:rPr>
          <w:color w:val="000000"/>
        </w:rPr>
        <w:t>2</w:t>
      </w:r>
      <w:r w:rsidRPr="00352CB1">
        <w:rPr>
          <w:color w:val="000000"/>
        </w:rPr>
        <w:t>. Oświadczamy, że wypełniliśmy obowiązki informacyjne przewidziane w art. 13 lub art. 14 RODO</w:t>
      </w:r>
      <w:r w:rsidRPr="00352CB1">
        <w:rPr>
          <w:color w:val="000000"/>
          <w:vertAlign w:val="superscript"/>
        </w:rPr>
        <w:footnoteReference w:id="1"/>
      </w:r>
      <w:r w:rsidRPr="00352CB1">
        <w:rPr>
          <w:color w:val="000000"/>
        </w:rPr>
        <w:t xml:space="preserve"> wobec osób fizycznych, od których dane osobowe bezpośrednio lub pośrednio pozyskaliśmy w celu ubiegania się o udzielenie zamówienia publicznego w niniejszym postępowaniu</w:t>
      </w:r>
      <w:r w:rsidRPr="00352CB1">
        <w:rPr>
          <w:color w:val="000000"/>
          <w:vertAlign w:val="superscript"/>
        </w:rPr>
        <w:footnoteReference w:id="2"/>
      </w:r>
      <w:r w:rsidRPr="00352CB1">
        <w:rPr>
          <w:color w:val="000000"/>
        </w:rPr>
        <w:t>.</w:t>
      </w:r>
    </w:p>
    <w:p w14:paraId="082B62FD" w14:textId="1C514738" w:rsidR="008A7761" w:rsidRPr="00352CB1" w:rsidRDefault="008A7761" w:rsidP="008A7761">
      <w:pPr>
        <w:tabs>
          <w:tab w:val="left" w:pos="-142"/>
        </w:tabs>
        <w:ind w:left="340" w:hanging="340"/>
        <w:jc w:val="both"/>
        <w:rPr>
          <w:color w:val="000000"/>
        </w:rPr>
      </w:pPr>
      <w:r w:rsidRPr="002A2EB0">
        <w:rPr>
          <w:color w:val="000000"/>
        </w:rPr>
        <w:t>13. Oświadczam</w:t>
      </w:r>
      <w:r w:rsidR="008229AF" w:rsidRPr="002A2EB0">
        <w:rPr>
          <w:color w:val="000000"/>
        </w:rPr>
        <w:t>y</w:t>
      </w:r>
      <w:r w:rsidRPr="002A2EB0">
        <w:rPr>
          <w:color w:val="000000"/>
        </w:rPr>
        <w:t xml:space="preserve">, że nie zachodzą w stosunku do </w:t>
      </w:r>
      <w:r w:rsidR="008229AF" w:rsidRPr="002A2EB0">
        <w:rPr>
          <w:color w:val="000000"/>
        </w:rPr>
        <w:t>nas</w:t>
      </w:r>
      <w:r w:rsidRPr="002A2EB0">
        <w:rPr>
          <w:color w:val="000000"/>
        </w:rPr>
        <w:t xml:space="preserve"> przesłanki wykluczenia z postępowania na podstawie art. 7 ust. 1 ustawy z dnia 13 kwietnia 2022 r. o szczególnych rozwiązaniach w zakresie przeciwdziałania wspierania agresji na Ukrainę oraz służących ochronie bezpieczeństwa narodowego (Dz.U. z 2022 r., poz. 835).</w:t>
      </w:r>
    </w:p>
    <w:p w14:paraId="535C3742" w14:textId="76F7F2FC" w:rsidR="00C62A9D" w:rsidRDefault="00C62A9D" w:rsidP="00C62A9D">
      <w:pPr>
        <w:tabs>
          <w:tab w:val="left" w:pos="360"/>
        </w:tabs>
        <w:ind w:left="340" w:hanging="340"/>
        <w:jc w:val="both"/>
        <w:rPr>
          <w:bCs/>
        </w:rPr>
      </w:pPr>
      <w:r w:rsidRPr="00352CB1">
        <w:rPr>
          <w:bCs/>
        </w:rPr>
        <w:t>1</w:t>
      </w:r>
      <w:r w:rsidR="008A7761">
        <w:rPr>
          <w:bCs/>
        </w:rPr>
        <w:t>4</w:t>
      </w:r>
      <w:r w:rsidRPr="00352CB1">
        <w:rPr>
          <w:bCs/>
        </w:rPr>
        <w:t>. Ofertę niniejszą składamy na …. kolejno ponumerowanych stronach.</w:t>
      </w:r>
    </w:p>
    <w:p w14:paraId="5DEAD8CF" w14:textId="77777777" w:rsidR="00C62A9D" w:rsidRPr="004E34BD" w:rsidRDefault="00C62A9D" w:rsidP="00C62A9D">
      <w:pPr>
        <w:rPr>
          <w:b/>
        </w:rPr>
      </w:pPr>
      <w:r w:rsidRPr="004E34BD">
        <w:rPr>
          <w:b/>
        </w:rPr>
        <w:t>Załącznikami do niniejszej oferty są:</w:t>
      </w:r>
    </w:p>
    <w:p w14:paraId="158C6979" w14:textId="77777777" w:rsidR="00C62A9D" w:rsidRPr="004E34BD" w:rsidRDefault="00C62A9D" w:rsidP="00C62A9D">
      <w:pPr>
        <w:numPr>
          <w:ilvl w:val="0"/>
          <w:numId w:val="3"/>
        </w:numPr>
        <w:ind w:left="360"/>
        <w:jc w:val="both"/>
        <w:rPr>
          <w:bCs/>
        </w:rPr>
      </w:pPr>
      <w:r w:rsidRPr="004E34BD">
        <w:rPr>
          <w:bCs/>
        </w:rPr>
        <w:t>………………………………</w:t>
      </w:r>
    </w:p>
    <w:p w14:paraId="46B70C7E" w14:textId="77777777" w:rsidR="00C62A9D" w:rsidRPr="004E34BD" w:rsidRDefault="00C62A9D" w:rsidP="00C62A9D">
      <w:pPr>
        <w:numPr>
          <w:ilvl w:val="0"/>
          <w:numId w:val="3"/>
        </w:numPr>
        <w:ind w:left="360"/>
        <w:jc w:val="both"/>
        <w:rPr>
          <w:bCs/>
        </w:rPr>
      </w:pPr>
      <w:r w:rsidRPr="004E34BD">
        <w:rPr>
          <w:bCs/>
        </w:rPr>
        <w:t>………………………………</w:t>
      </w:r>
    </w:p>
    <w:p w14:paraId="776706D3" w14:textId="77777777" w:rsidR="00C62A9D" w:rsidRPr="004E34BD" w:rsidRDefault="00C62A9D" w:rsidP="00C62A9D">
      <w:pPr>
        <w:numPr>
          <w:ilvl w:val="0"/>
          <w:numId w:val="3"/>
        </w:numPr>
        <w:ind w:left="360"/>
        <w:jc w:val="both"/>
        <w:rPr>
          <w:bCs/>
        </w:rPr>
      </w:pPr>
      <w:r w:rsidRPr="004E34BD">
        <w:rPr>
          <w:bCs/>
        </w:rPr>
        <w:t>………………………………</w:t>
      </w:r>
    </w:p>
    <w:p w14:paraId="467DD0AD" w14:textId="77777777" w:rsidR="00C62A9D" w:rsidRPr="004E34BD" w:rsidRDefault="00C62A9D" w:rsidP="00C62A9D">
      <w:pPr>
        <w:numPr>
          <w:ilvl w:val="0"/>
          <w:numId w:val="3"/>
        </w:numPr>
        <w:ind w:left="360"/>
        <w:jc w:val="both"/>
        <w:rPr>
          <w:bCs/>
        </w:rPr>
      </w:pPr>
      <w:r w:rsidRPr="004E34BD">
        <w:rPr>
          <w:bCs/>
        </w:rPr>
        <w:t>………………………………</w:t>
      </w:r>
    </w:p>
    <w:p w14:paraId="33F832B7" w14:textId="77777777" w:rsidR="00C62A9D" w:rsidRDefault="00C62A9D" w:rsidP="00C62A9D">
      <w:pPr>
        <w:ind w:left="4248"/>
        <w:jc w:val="right"/>
      </w:pPr>
    </w:p>
    <w:p w14:paraId="53BE72B7" w14:textId="77777777" w:rsidR="00C62A9D" w:rsidRDefault="00C62A9D" w:rsidP="00C62A9D">
      <w:pPr>
        <w:ind w:left="4248" w:hanging="4248"/>
      </w:pPr>
      <w:r>
        <w:t>……………………,…………………</w:t>
      </w:r>
    </w:p>
    <w:p w14:paraId="4C43C752" w14:textId="77777777" w:rsidR="00C62A9D" w:rsidRPr="0008435A" w:rsidRDefault="00C62A9D" w:rsidP="00C62A9D">
      <w:r w:rsidRPr="0008435A">
        <w:t>(miejscowość)                     (data)</w:t>
      </w:r>
    </w:p>
    <w:p w14:paraId="5F4283C2" w14:textId="77777777" w:rsidR="00C62A9D" w:rsidRPr="004E34BD" w:rsidRDefault="00C62A9D" w:rsidP="00C62A9D">
      <w:pPr>
        <w:ind w:left="4248"/>
        <w:jc w:val="right"/>
      </w:pPr>
      <w:r w:rsidRPr="004E34BD">
        <w:t xml:space="preserve">................................................................................      </w:t>
      </w:r>
    </w:p>
    <w:p w14:paraId="15C583B1" w14:textId="77777777" w:rsidR="00C62A9D" w:rsidRDefault="00C62A9D" w:rsidP="00C62A9D">
      <w:pPr>
        <w:ind w:left="4956"/>
        <w:jc w:val="right"/>
        <w:textAlignment w:val="baseline"/>
        <w:rPr>
          <w:i/>
          <w:sz w:val="18"/>
          <w:szCs w:val="18"/>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5A183BB7" w14:textId="44041447" w:rsidR="00E00738" w:rsidRDefault="00E00738" w:rsidP="00FB1D3E">
      <w:pPr>
        <w:rPr>
          <w:bCs/>
          <w:sz w:val="20"/>
          <w:szCs w:val="20"/>
          <w:u w:val="single"/>
        </w:rPr>
      </w:pPr>
      <w:r>
        <w:rPr>
          <w:bCs/>
          <w:sz w:val="20"/>
          <w:szCs w:val="20"/>
          <w:u w:val="single"/>
        </w:rPr>
        <w:br w:type="page"/>
      </w:r>
    </w:p>
    <w:p w14:paraId="4CD9FD27" w14:textId="76AB18CC" w:rsidR="000B60A0" w:rsidRPr="00887967" w:rsidRDefault="000B60A0" w:rsidP="00FB1D3E">
      <w:pPr>
        <w:ind w:left="-142" w:firstLine="1843"/>
        <w:jc w:val="right"/>
        <w:rPr>
          <w:bCs/>
          <w:sz w:val="20"/>
          <w:szCs w:val="20"/>
          <w:u w:val="single"/>
        </w:rPr>
      </w:pPr>
      <w:r w:rsidRPr="00532591">
        <w:rPr>
          <w:bCs/>
          <w:sz w:val="20"/>
          <w:szCs w:val="20"/>
          <w:u w:val="single"/>
        </w:rPr>
        <w:lastRenderedPageBreak/>
        <w:t xml:space="preserve">Załącznik nr </w:t>
      </w:r>
      <w:r w:rsidR="005C34B0">
        <w:rPr>
          <w:bCs/>
          <w:sz w:val="20"/>
          <w:szCs w:val="20"/>
          <w:u w:val="single"/>
        </w:rPr>
        <w:t>2</w:t>
      </w:r>
      <w:r w:rsidRPr="00887967">
        <w:rPr>
          <w:bCs/>
          <w:sz w:val="20"/>
          <w:szCs w:val="20"/>
          <w:u w:val="single"/>
        </w:rPr>
        <w:t xml:space="preserve"> </w:t>
      </w:r>
    </w:p>
    <w:p w14:paraId="61D1A1C0" w14:textId="77777777" w:rsidR="000B60A0" w:rsidRDefault="000B60A0" w:rsidP="00FB1D3E">
      <w:pPr>
        <w:ind w:left="-142" w:firstLine="1843"/>
        <w:jc w:val="right"/>
        <w:rPr>
          <w:bCs/>
          <w:sz w:val="20"/>
          <w:szCs w:val="20"/>
        </w:rPr>
      </w:pPr>
      <w:r>
        <w:rPr>
          <w:bCs/>
          <w:sz w:val="20"/>
          <w:szCs w:val="20"/>
        </w:rPr>
        <w:t>do Zapytania ofertowego</w:t>
      </w:r>
      <w:r w:rsidRPr="00B97C4C">
        <w:rPr>
          <w:bCs/>
          <w:sz w:val="20"/>
          <w:szCs w:val="20"/>
        </w:rPr>
        <w:t>/wzór/</w:t>
      </w:r>
    </w:p>
    <w:p w14:paraId="423721C2" w14:textId="77777777" w:rsidR="000B60A0" w:rsidRDefault="000B60A0" w:rsidP="00FB1D3E">
      <w:pPr>
        <w:jc w:val="right"/>
        <w:rPr>
          <w:bCs/>
          <w:sz w:val="20"/>
          <w:szCs w:val="20"/>
          <w:u w:val="single"/>
        </w:rPr>
      </w:pPr>
    </w:p>
    <w:p w14:paraId="5816F59A" w14:textId="77777777" w:rsidR="000B60A0" w:rsidRDefault="000B60A0" w:rsidP="00FB1D3E">
      <w:pPr>
        <w:ind w:left="1134" w:firstLine="567"/>
        <w:jc w:val="right"/>
        <w:rPr>
          <w:bCs/>
          <w:sz w:val="20"/>
          <w:szCs w:val="20"/>
          <w:u w:val="single"/>
        </w:rPr>
      </w:pPr>
    </w:p>
    <w:p w14:paraId="03D904E4" w14:textId="4CBD52C7" w:rsidR="000B60A0" w:rsidRDefault="00E00738" w:rsidP="00FB1D3E">
      <w:pPr>
        <w:keepNext/>
        <w:tabs>
          <w:tab w:val="left" w:pos="360"/>
        </w:tabs>
        <w:jc w:val="center"/>
        <w:outlineLvl w:val="0"/>
        <w:rPr>
          <w:b/>
          <w:szCs w:val="20"/>
        </w:rPr>
      </w:pPr>
      <w:r w:rsidRPr="005E251D">
        <w:rPr>
          <w:rFonts w:eastAsia="Calibri"/>
          <w:b/>
          <w:bCs/>
        </w:rPr>
        <w:t>TABELA CEN ELEMENTÓW ROBÓT</w:t>
      </w:r>
    </w:p>
    <w:p w14:paraId="379D608B" w14:textId="7F1C862E" w:rsidR="000B60A0" w:rsidRPr="00721CE1" w:rsidRDefault="005741E1" w:rsidP="00FB1D3E">
      <w:pPr>
        <w:jc w:val="center"/>
      </w:pPr>
      <w:r>
        <w:rPr>
          <w:b/>
          <w:i/>
        </w:rPr>
        <w:t>Modernizacja kuchni</w:t>
      </w:r>
      <w:r w:rsidR="00E00738" w:rsidRPr="000E0FAB">
        <w:rPr>
          <w:b/>
          <w:i/>
        </w:rPr>
        <w:t xml:space="preserve"> w Zakładzie Pielęgnacyjno-Opiekuńczym Samodzielnym Publicznym Zakładzie Opieki Zdrowotnej w Stalowej Woli.</w:t>
      </w:r>
    </w:p>
    <w:p w14:paraId="2B8D7370" w14:textId="77777777" w:rsidR="000B60A0" w:rsidRPr="007B03A6" w:rsidRDefault="000B60A0" w:rsidP="00FB1D3E">
      <w:pPr>
        <w:tabs>
          <w:tab w:val="left" w:pos="4820"/>
          <w:tab w:val="right" w:pos="9072"/>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14"/>
        <w:gridCol w:w="1752"/>
        <w:gridCol w:w="1559"/>
        <w:gridCol w:w="1666"/>
      </w:tblGrid>
      <w:tr w:rsidR="00E00738" w:rsidRPr="005E251D" w14:paraId="59B7C895" w14:textId="77777777" w:rsidTr="0011616A">
        <w:trPr>
          <w:jc w:val="center"/>
        </w:trPr>
        <w:tc>
          <w:tcPr>
            <w:tcW w:w="640" w:type="dxa"/>
            <w:shd w:val="clear" w:color="auto" w:fill="auto"/>
          </w:tcPr>
          <w:p w14:paraId="40AA87C0" w14:textId="77777777" w:rsidR="00E00738" w:rsidRPr="005E251D" w:rsidRDefault="00E00738" w:rsidP="00FB1D3E">
            <w:pPr>
              <w:jc w:val="center"/>
              <w:rPr>
                <w:rFonts w:eastAsia="Calibri"/>
                <w:bCs/>
              </w:rPr>
            </w:pPr>
            <w:r w:rsidRPr="005E251D">
              <w:rPr>
                <w:rFonts w:eastAsia="Calibri"/>
                <w:bCs/>
              </w:rPr>
              <w:t>Poz.</w:t>
            </w:r>
          </w:p>
        </w:tc>
        <w:tc>
          <w:tcPr>
            <w:tcW w:w="2714" w:type="dxa"/>
            <w:shd w:val="clear" w:color="auto" w:fill="auto"/>
          </w:tcPr>
          <w:p w14:paraId="6926AE55" w14:textId="77777777" w:rsidR="00E00738" w:rsidRPr="005E251D" w:rsidRDefault="00E00738" w:rsidP="00FB1D3E">
            <w:pPr>
              <w:jc w:val="center"/>
              <w:rPr>
                <w:rFonts w:eastAsia="Calibri"/>
                <w:bCs/>
              </w:rPr>
            </w:pPr>
            <w:r w:rsidRPr="005E251D">
              <w:rPr>
                <w:rFonts w:eastAsia="Calibri"/>
                <w:bCs/>
              </w:rPr>
              <w:t>Rodzaj robót</w:t>
            </w:r>
          </w:p>
        </w:tc>
        <w:tc>
          <w:tcPr>
            <w:tcW w:w="1752" w:type="dxa"/>
            <w:shd w:val="clear" w:color="auto" w:fill="auto"/>
          </w:tcPr>
          <w:p w14:paraId="0BFAEE11" w14:textId="77777777" w:rsidR="00E00738" w:rsidRPr="005E251D" w:rsidRDefault="00E00738" w:rsidP="00FB1D3E">
            <w:pPr>
              <w:jc w:val="center"/>
              <w:rPr>
                <w:rFonts w:eastAsia="Calibri"/>
                <w:bCs/>
              </w:rPr>
            </w:pPr>
            <w:r w:rsidRPr="005E251D">
              <w:rPr>
                <w:rFonts w:eastAsia="Calibri"/>
                <w:bCs/>
              </w:rPr>
              <w:t xml:space="preserve">Wartość </w:t>
            </w:r>
          </w:p>
          <w:p w14:paraId="348BA6F7" w14:textId="77777777" w:rsidR="00E00738" w:rsidRPr="005E251D" w:rsidRDefault="00E00738" w:rsidP="00FB1D3E">
            <w:pPr>
              <w:jc w:val="center"/>
              <w:rPr>
                <w:rFonts w:eastAsia="Calibri"/>
                <w:bCs/>
              </w:rPr>
            </w:pPr>
            <w:r w:rsidRPr="005E251D">
              <w:rPr>
                <w:rFonts w:eastAsia="Calibri"/>
                <w:bCs/>
              </w:rPr>
              <w:t>netto</w:t>
            </w:r>
          </w:p>
        </w:tc>
        <w:tc>
          <w:tcPr>
            <w:tcW w:w="1559" w:type="dxa"/>
            <w:shd w:val="clear" w:color="auto" w:fill="auto"/>
          </w:tcPr>
          <w:p w14:paraId="6C9132AF" w14:textId="77777777" w:rsidR="00E00738" w:rsidRPr="005E251D" w:rsidRDefault="00E00738" w:rsidP="00FB1D3E">
            <w:pPr>
              <w:jc w:val="center"/>
              <w:rPr>
                <w:rFonts w:eastAsia="Calibri"/>
                <w:bCs/>
              </w:rPr>
            </w:pPr>
            <w:r w:rsidRPr="005E251D">
              <w:rPr>
                <w:rFonts w:eastAsia="Calibri"/>
                <w:bCs/>
              </w:rPr>
              <w:t>Wartość podatku VAT</w:t>
            </w:r>
          </w:p>
        </w:tc>
        <w:tc>
          <w:tcPr>
            <w:tcW w:w="1666" w:type="dxa"/>
            <w:shd w:val="clear" w:color="auto" w:fill="auto"/>
          </w:tcPr>
          <w:p w14:paraId="1952656D" w14:textId="77777777" w:rsidR="00E00738" w:rsidRPr="005E251D" w:rsidRDefault="00E00738" w:rsidP="00FB1D3E">
            <w:pPr>
              <w:jc w:val="center"/>
              <w:rPr>
                <w:rFonts w:eastAsia="Calibri"/>
                <w:bCs/>
              </w:rPr>
            </w:pPr>
            <w:r w:rsidRPr="005E251D">
              <w:rPr>
                <w:rFonts w:eastAsia="Calibri"/>
                <w:bCs/>
              </w:rPr>
              <w:t xml:space="preserve">Wartość </w:t>
            </w:r>
          </w:p>
          <w:p w14:paraId="0909D833" w14:textId="77777777" w:rsidR="00E00738" w:rsidRPr="005E251D" w:rsidRDefault="00E00738" w:rsidP="00FB1D3E">
            <w:pPr>
              <w:jc w:val="center"/>
              <w:rPr>
                <w:rFonts w:eastAsia="Calibri"/>
                <w:bCs/>
              </w:rPr>
            </w:pPr>
            <w:r w:rsidRPr="005E251D">
              <w:rPr>
                <w:rFonts w:eastAsia="Calibri"/>
                <w:bCs/>
              </w:rPr>
              <w:t>brutto</w:t>
            </w:r>
          </w:p>
        </w:tc>
      </w:tr>
      <w:tr w:rsidR="009B2A0E" w:rsidRPr="005E251D" w14:paraId="065E14E3" w14:textId="77777777" w:rsidTr="0011616A">
        <w:trPr>
          <w:jc w:val="center"/>
        </w:trPr>
        <w:tc>
          <w:tcPr>
            <w:tcW w:w="640" w:type="dxa"/>
            <w:vMerge w:val="restart"/>
            <w:shd w:val="clear" w:color="auto" w:fill="auto"/>
            <w:vAlign w:val="center"/>
          </w:tcPr>
          <w:p w14:paraId="7A96F4D6" w14:textId="77777777" w:rsidR="009B2A0E" w:rsidRDefault="009B2A0E" w:rsidP="00FB1D3E">
            <w:pPr>
              <w:jc w:val="center"/>
              <w:rPr>
                <w:rFonts w:eastAsia="Calibri"/>
                <w:bCs/>
              </w:rPr>
            </w:pPr>
          </w:p>
          <w:p w14:paraId="0C3BA77D" w14:textId="77777777" w:rsidR="009B2A0E" w:rsidRPr="005E251D" w:rsidRDefault="009B2A0E" w:rsidP="00FB1D3E">
            <w:pPr>
              <w:jc w:val="center"/>
              <w:rPr>
                <w:rFonts w:eastAsia="Calibri"/>
                <w:bCs/>
              </w:rPr>
            </w:pPr>
            <w:r w:rsidRPr="005E251D">
              <w:rPr>
                <w:rFonts w:eastAsia="Calibri"/>
                <w:bCs/>
              </w:rPr>
              <w:t>1.</w:t>
            </w:r>
          </w:p>
          <w:p w14:paraId="67950FB2" w14:textId="77777777" w:rsidR="009B2A0E" w:rsidRPr="005E251D" w:rsidRDefault="009B2A0E" w:rsidP="00FB1D3E">
            <w:pPr>
              <w:jc w:val="center"/>
              <w:rPr>
                <w:rFonts w:eastAsia="Calibri"/>
                <w:bCs/>
              </w:rPr>
            </w:pPr>
          </w:p>
        </w:tc>
        <w:tc>
          <w:tcPr>
            <w:tcW w:w="2714" w:type="dxa"/>
            <w:shd w:val="clear" w:color="auto" w:fill="auto"/>
            <w:vAlign w:val="center"/>
          </w:tcPr>
          <w:p w14:paraId="5C87FCB9" w14:textId="77777777" w:rsidR="009B2A0E" w:rsidRPr="005E251D" w:rsidRDefault="009B2A0E" w:rsidP="00FB1D3E">
            <w:pPr>
              <w:jc w:val="both"/>
              <w:rPr>
                <w:rFonts w:eastAsia="Calibri"/>
                <w:b/>
              </w:rPr>
            </w:pPr>
            <w:r w:rsidRPr="005E251D">
              <w:rPr>
                <w:rFonts w:eastAsia="Calibri"/>
                <w:b/>
              </w:rPr>
              <w:t>Branża budowlana:</w:t>
            </w:r>
          </w:p>
        </w:tc>
        <w:tc>
          <w:tcPr>
            <w:tcW w:w="1752" w:type="dxa"/>
            <w:shd w:val="clear" w:color="auto" w:fill="auto"/>
          </w:tcPr>
          <w:p w14:paraId="67F735F9" w14:textId="77777777" w:rsidR="009B2A0E" w:rsidRPr="005E251D" w:rsidRDefault="009B2A0E" w:rsidP="00FB1D3E">
            <w:pPr>
              <w:jc w:val="center"/>
              <w:rPr>
                <w:rFonts w:eastAsia="Calibri"/>
                <w:bCs/>
              </w:rPr>
            </w:pPr>
          </w:p>
        </w:tc>
        <w:tc>
          <w:tcPr>
            <w:tcW w:w="1559" w:type="dxa"/>
            <w:shd w:val="clear" w:color="auto" w:fill="auto"/>
          </w:tcPr>
          <w:p w14:paraId="11DE7976" w14:textId="77777777" w:rsidR="009B2A0E" w:rsidRPr="005E251D" w:rsidRDefault="009B2A0E" w:rsidP="00FB1D3E">
            <w:pPr>
              <w:jc w:val="center"/>
              <w:rPr>
                <w:rFonts w:eastAsia="Calibri"/>
                <w:bCs/>
              </w:rPr>
            </w:pPr>
          </w:p>
        </w:tc>
        <w:tc>
          <w:tcPr>
            <w:tcW w:w="1666" w:type="dxa"/>
            <w:shd w:val="clear" w:color="auto" w:fill="auto"/>
          </w:tcPr>
          <w:p w14:paraId="1EE65BD7" w14:textId="77777777" w:rsidR="009B2A0E" w:rsidRPr="005E251D" w:rsidRDefault="009B2A0E" w:rsidP="00FB1D3E">
            <w:pPr>
              <w:jc w:val="center"/>
              <w:rPr>
                <w:rFonts w:eastAsia="Calibri"/>
                <w:bCs/>
              </w:rPr>
            </w:pPr>
          </w:p>
        </w:tc>
      </w:tr>
      <w:tr w:rsidR="009B2A0E" w:rsidRPr="005E251D" w14:paraId="537BC6C0" w14:textId="77777777" w:rsidTr="0011616A">
        <w:trPr>
          <w:jc w:val="center"/>
        </w:trPr>
        <w:tc>
          <w:tcPr>
            <w:tcW w:w="640" w:type="dxa"/>
            <w:vMerge/>
            <w:shd w:val="clear" w:color="auto" w:fill="auto"/>
            <w:vAlign w:val="center"/>
          </w:tcPr>
          <w:p w14:paraId="6253EA68" w14:textId="77777777" w:rsidR="009B2A0E" w:rsidRPr="005E251D" w:rsidRDefault="009B2A0E" w:rsidP="00FB1D3E">
            <w:pPr>
              <w:jc w:val="center"/>
              <w:rPr>
                <w:rFonts w:eastAsia="Calibri"/>
                <w:bCs/>
              </w:rPr>
            </w:pPr>
          </w:p>
        </w:tc>
        <w:tc>
          <w:tcPr>
            <w:tcW w:w="2714" w:type="dxa"/>
            <w:shd w:val="clear" w:color="auto" w:fill="auto"/>
            <w:vAlign w:val="center"/>
          </w:tcPr>
          <w:p w14:paraId="48547C7C" w14:textId="6792C69B" w:rsidR="009B2A0E" w:rsidRPr="004E3992" w:rsidRDefault="009B2A0E" w:rsidP="00FB1D3E">
            <w:pPr>
              <w:tabs>
                <w:tab w:val="left" w:pos="444"/>
              </w:tabs>
              <w:ind w:left="25"/>
              <w:rPr>
                <w:rFonts w:eastAsia="Calibri"/>
              </w:rPr>
            </w:pPr>
            <w:r>
              <w:rPr>
                <w:rFonts w:eastAsia="Calibri"/>
              </w:rPr>
              <w:t>1) </w:t>
            </w:r>
            <w:r w:rsidRPr="004E3992">
              <w:rPr>
                <w:rFonts w:eastAsia="Calibri"/>
              </w:rPr>
              <w:t xml:space="preserve">Roboty </w:t>
            </w:r>
            <w:r>
              <w:t>rozbiórkowe</w:t>
            </w:r>
          </w:p>
        </w:tc>
        <w:tc>
          <w:tcPr>
            <w:tcW w:w="1752" w:type="dxa"/>
            <w:shd w:val="clear" w:color="auto" w:fill="auto"/>
          </w:tcPr>
          <w:p w14:paraId="6C387FAE" w14:textId="77777777" w:rsidR="009B2A0E" w:rsidRPr="005E251D" w:rsidRDefault="009B2A0E" w:rsidP="00FB1D3E">
            <w:pPr>
              <w:jc w:val="center"/>
              <w:rPr>
                <w:rFonts w:eastAsia="Calibri"/>
                <w:bCs/>
              </w:rPr>
            </w:pPr>
          </w:p>
        </w:tc>
        <w:tc>
          <w:tcPr>
            <w:tcW w:w="1559" w:type="dxa"/>
            <w:shd w:val="clear" w:color="auto" w:fill="auto"/>
          </w:tcPr>
          <w:p w14:paraId="4E871FDC" w14:textId="77777777" w:rsidR="009B2A0E" w:rsidRPr="005E251D" w:rsidRDefault="009B2A0E" w:rsidP="00FB1D3E">
            <w:pPr>
              <w:jc w:val="center"/>
              <w:rPr>
                <w:rFonts w:eastAsia="Calibri"/>
                <w:bCs/>
              </w:rPr>
            </w:pPr>
          </w:p>
        </w:tc>
        <w:tc>
          <w:tcPr>
            <w:tcW w:w="1666" w:type="dxa"/>
            <w:shd w:val="clear" w:color="auto" w:fill="auto"/>
          </w:tcPr>
          <w:p w14:paraId="30DE1942" w14:textId="77777777" w:rsidR="009B2A0E" w:rsidRPr="005E251D" w:rsidRDefault="009B2A0E" w:rsidP="00FB1D3E">
            <w:pPr>
              <w:jc w:val="center"/>
              <w:rPr>
                <w:rFonts w:eastAsia="Calibri"/>
                <w:bCs/>
              </w:rPr>
            </w:pPr>
          </w:p>
        </w:tc>
      </w:tr>
      <w:tr w:rsidR="009B2A0E" w:rsidRPr="005E251D" w14:paraId="18BC95CA" w14:textId="77777777" w:rsidTr="0011616A">
        <w:trPr>
          <w:jc w:val="center"/>
        </w:trPr>
        <w:tc>
          <w:tcPr>
            <w:tcW w:w="640" w:type="dxa"/>
            <w:vMerge/>
            <w:shd w:val="clear" w:color="auto" w:fill="auto"/>
            <w:vAlign w:val="center"/>
          </w:tcPr>
          <w:p w14:paraId="4E84A26B" w14:textId="77777777" w:rsidR="009B2A0E" w:rsidRPr="005E251D" w:rsidRDefault="009B2A0E" w:rsidP="00FB1D3E">
            <w:pPr>
              <w:jc w:val="center"/>
              <w:rPr>
                <w:rFonts w:eastAsia="Calibri"/>
                <w:bCs/>
              </w:rPr>
            </w:pPr>
          </w:p>
        </w:tc>
        <w:tc>
          <w:tcPr>
            <w:tcW w:w="2714" w:type="dxa"/>
            <w:shd w:val="clear" w:color="auto" w:fill="auto"/>
            <w:vAlign w:val="center"/>
          </w:tcPr>
          <w:p w14:paraId="5157C793" w14:textId="5A74FE7D" w:rsidR="009B2A0E" w:rsidRDefault="009B2A0E" w:rsidP="00FB1D3E">
            <w:pPr>
              <w:tabs>
                <w:tab w:val="left" w:pos="444"/>
              </w:tabs>
              <w:ind w:left="25"/>
              <w:rPr>
                <w:rFonts w:eastAsia="Calibri"/>
              </w:rPr>
            </w:pPr>
            <w:r>
              <w:rPr>
                <w:rFonts w:eastAsia="Calibri"/>
              </w:rPr>
              <w:t>2) Ścianki działowe</w:t>
            </w:r>
          </w:p>
        </w:tc>
        <w:tc>
          <w:tcPr>
            <w:tcW w:w="1752" w:type="dxa"/>
            <w:shd w:val="clear" w:color="auto" w:fill="auto"/>
          </w:tcPr>
          <w:p w14:paraId="2F90310A" w14:textId="77777777" w:rsidR="009B2A0E" w:rsidRPr="005E251D" w:rsidRDefault="009B2A0E" w:rsidP="00FB1D3E">
            <w:pPr>
              <w:jc w:val="center"/>
              <w:rPr>
                <w:rFonts w:eastAsia="Calibri"/>
                <w:bCs/>
              </w:rPr>
            </w:pPr>
          </w:p>
        </w:tc>
        <w:tc>
          <w:tcPr>
            <w:tcW w:w="1559" w:type="dxa"/>
            <w:shd w:val="clear" w:color="auto" w:fill="auto"/>
          </w:tcPr>
          <w:p w14:paraId="49B60FEB" w14:textId="77777777" w:rsidR="009B2A0E" w:rsidRPr="005E251D" w:rsidRDefault="009B2A0E" w:rsidP="00FB1D3E">
            <w:pPr>
              <w:jc w:val="center"/>
              <w:rPr>
                <w:rFonts w:eastAsia="Calibri"/>
                <w:bCs/>
              </w:rPr>
            </w:pPr>
          </w:p>
        </w:tc>
        <w:tc>
          <w:tcPr>
            <w:tcW w:w="1666" w:type="dxa"/>
            <w:shd w:val="clear" w:color="auto" w:fill="auto"/>
          </w:tcPr>
          <w:p w14:paraId="688D888E" w14:textId="77777777" w:rsidR="009B2A0E" w:rsidRPr="005E251D" w:rsidRDefault="009B2A0E" w:rsidP="00FB1D3E">
            <w:pPr>
              <w:jc w:val="center"/>
              <w:rPr>
                <w:rFonts w:eastAsia="Calibri"/>
                <w:bCs/>
              </w:rPr>
            </w:pPr>
          </w:p>
        </w:tc>
      </w:tr>
      <w:tr w:rsidR="009B2A0E" w:rsidRPr="005E251D" w14:paraId="5BE5DD60" w14:textId="77777777" w:rsidTr="0011616A">
        <w:trPr>
          <w:jc w:val="center"/>
        </w:trPr>
        <w:tc>
          <w:tcPr>
            <w:tcW w:w="640" w:type="dxa"/>
            <w:vMerge/>
            <w:shd w:val="clear" w:color="auto" w:fill="auto"/>
            <w:vAlign w:val="center"/>
          </w:tcPr>
          <w:p w14:paraId="15CB36EF" w14:textId="77777777" w:rsidR="009B2A0E" w:rsidRPr="005E251D" w:rsidRDefault="009B2A0E" w:rsidP="00FB1D3E">
            <w:pPr>
              <w:jc w:val="center"/>
              <w:rPr>
                <w:rFonts w:eastAsia="Calibri"/>
                <w:bCs/>
              </w:rPr>
            </w:pPr>
          </w:p>
        </w:tc>
        <w:tc>
          <w:tcPr>
            <w:tcW w:w="2714" w:type="dxa"/>
            <w:shd w:val="clear" w:color="auto" w:fill="auto"/>
            <w:vAlign w:val="center"/>
          </w:tcPr>
          <w:p w14:paraId="30072C6B" w14:textId="0FAF99AA" w:rsidR="009B2A0E" w:rsidRDefault="009B2A0E" w:rsidP="00FB1D3E">
            <w:pPr>
              <w:tabs>
                <w:tab w:val="left" w:pos="444"/>
              </w:tabs>
              <w:ind w:left="25"/>
              <w:rPr>
                <w:rFonts w:eastAsia="Calibri"/>
              </w:rPr>
            </w:pPr>
            <w:r>
              <w:rPr>
                <w:rFonts w:eastAsia="Calibri"/>
              </w:rPr>
              <w:t>3) Podłoża i posadzki</w:t>
            </w:r>
          </w:p>
        </w:tc>
        <w:tc>
          <w:tcPr>
            <w:tcW w:w="1752" w:type="dxa"/>
            <w:shd w:val="clear" w:color="auto" w:fill="auto"/>
          </w:tcPr>
          <w:p w14:paraId="1E3FC430" w14:textId="77777777" w:rsidR="009B2A0E" w:rsidRPr="005E251D" w:rsidRDefault="009B2A0E" w:rsidP="00FB1D3E">
            <w:pPr>
              <w:jc w:val="center"/>
              <w:rPr>
                <w:rFonts w:eastAsia="Calibri"/>
                <w:bCs/>
              </w:rPr>
            </w:pPr>
          </w:p>
        </w:tc>
        <w:tc>
          <w:tcPr>
            <w:tcW w:w="1559" w:type="dxa"/>
            <w:shd w:val="clear" w:color="auto" w:fill="auto"/>
          </w:tcPr>
          <w:p w14:paraId="0F562B93" w14:textId="77777777" w:rsidR="009B2A0E" w:rsidRPr="005E251D" w:rsidRDefault="009B2A0E" w:rsidP="00FB1D3E">
            <w:pPr>
              <w:jc w:val="center"/>
              <w:rPr>
                <w:rFonts w:eastAsia="Calibri"/>
                <w:bCs/>
              </w:rPr>
            </w:pPr>
          </w:p>
        </w:tc>
        <w:tc>
          <w:tcPr>
            <w:tcW w:w="1666" w:type="dxa"/>
            <w:shd w:val="clear" w:color="auto" w:fill="auto"/>
          </w:tcPr>
          <w:p w14:paraId="77D25A79" w14:textId="77777777" w:rsidR="009B2A0E" w:rsidRPr="005E251D" w:rsidRDefault="009B2A0E" w:rsidP="00FB1D3E">
            <w:pPr>
              <w:jc w:val="center"/>
              <w:rPr>
                <w:rFonts w:eastAsia="Calibri"/>
                <w:bCs/>
              </w:rPr>
            </w:pPr>
          </w:p>
        </w:tc>
      </w:tr>
      <w:tr w:rsidR="009B2A0E" w:rsidRPr="005E251D" w14:paraId="7AB7E90F" w14:textId="77777777" w:rsidTr="0011616A">
        <w:trPr>
          <w:jc w:val="center"/>
        </w:trPr>
        <w:tc>
          <w:tcPr>
            <w:tcW w:w="640" w:type="dxa"/>
            <w:vMerge/>
            <w:shd w:val="clear" w:color="auto" w:fill="auto"/>
            <w:vAlign w:val="center"/>
          </w:tcPr>
          <w:p w14:paraId="1C6A8AD0" w14:textId="77777777" w:rsidR="009B2A0E" w:rsidRPr="005E251D" w:rsidRDefault="009B2A0E" w:rsidP="00FB1D3E">
            <w:pPr>
              <w:jc w:val="center"/>
              <w:rPr>
                <w:rFonts w:eastAsia="Calibri"/>
                <w:bCs/>
              </w:rPr>
            </w:pPr>
          </w:p>
        </w:tc>
        <w:tc>
          <w:tcPr>
            <w:tcW w:w="2714" w:type="dxa"/>
            <w:shd w:val="clear" w:color="auto" w:fill="auto"/>
            <w:vAlign w:val="center"/>
          </w:tcPr>
          <w:p w14:paraId="3E5C065C" w14:textId="1E2F58CE" w:rsidR="009B2A0E" w:rsidRDefault="009B2A0E" w:rsidP="00FB1D3E">
            <w:pPr>
              <w:tabs>
                <w:tab w:val="left" w:pos="444"/>
              </w:tabs>
              <w:ind w:left="25"/>
              <w:rPr>
                <w:rFonts w:eastAsia="Calibri"/>
              </w:rPr>
            </w:pPr>
            <w:r>
              <w:rPr>
                <w:rFonts w:eastAsia="Calibri"/>
              </w:rPr>
              <w:t>4) Tynki i okładziny</w:t>
            </w:r>
          </w:p>
        </w:tc>
        <w:tc>
          <w:tcPr>
            <w:tcW w:w="1752" w:type="dxa"/>
            <w:shd w:val="clear" w:color="auto" w:fill="auto"/>
          </w:tcPr>
          <w:p w14:paraId="6B6CC51F" w14:textId="77777777" w:rsidR="009B2A0E" w:rsidRPr="005E251D" w:rsidRDefault="009B2A0E" w:rsidP="00FB1D3E">
            <w:pPr>
              <w:jc w:val="center"/>
              <w:rPr>
                <w:rFonts w:eastAsia="Calibri"/>
                <w:bCs/>
              </w:rPr>
            </w:pPr>
          </w:p>
        </w:tc>
        <w:tc>
          <w:tcPr>
            <w:tcW w:w="1559" w:type="dxa"/>
            <w:shd w:val="clear" w:color="auto" w:fill="auto"/>
          </w:tcPr>
          <w:p w14:paraId="46D31DF6" w14:textId="77777777" w:rsidR="009B2A0E" w:rsidRPr="005E251D" w:rsidRDefault="009B2A0E" w:rsidP="00FB1D3E">
            <w:pPr>
              <w:jc w:val="center"/>
              <w:rPr>
                <w:rFonts w:eastAsia="Calibri"/>
                <w:bCs/>
              </w:rPr>
            </w:pPr>
          </w:p>
        </w:tc>
        <w:tc>
          <w:tcPr>
            <w:tcW w:w="1666" w:type="dxa"/>
            <w:shd w:val="clear" w:color="auto" w:fill="auto"/>
          </w:tcPr>
          <w:p w14:paraId="2C314F32" w14:textId="77777777" w:rsidR="009B2A0E" w:rsidRPr="005E251D" w:rsidRDefault="009B2A0E" w:rsidP="00FB1D3E">
            <w:pPr>
              <w:jc w:val="center"/>
              <w:rPr>
                <w:rFonts w:eastAsia="Calibri"/>
                <w:bCs/>
              </w:rPr>
            </w:pPr>
          </w:p>
        </w:tc>
      </w:tr>
      <w:tr w:rsidR="009B2A0E" w:rsidRPr="005E251D" w14:paraId="4A7DBE5A" w14:textId="77777777" w:rsidTr="0011616A">
        <w:trPr>
          <w:jc w:val="center"/>
        </w:trPr>
        <w:tc>
          <w:tcPr>
            <w:tcW w:w="640" w:type="dxa"/>
            <w:vMerge/>
            <w:shd w:val="clear" w:color="auto" w:fill="auto"/>
            <w:vAlign w:val="center"/>
          </w:tcPr>
          <w:p w14:paraId="413B06E4" w14:textId="77777777" w:rsidR="009B2A0E" w:rsidRPr="005E251D" w:rsidRDefault="009B2A0E" w:rsidP="00FB1D3E">
            <w:pPr>
              <w:jc w:val="center"/>
              <w:rPr>
                <w:rFonts w:eastAsia="Calibri"/>
                <w:bCs/>
              </w:rPr>
            </w:pPr>
          </w:p>
        </w:tc>
        <w:tc>
          <w:tcPr>
            <w:tcW w:w="2714" w:type="dxa"/>
            <w:shd w:val="clear" w:color="auto" w:fill="auto"/>
            <w:vAlign w:val="center"/>
          </w:tcPr>
          <w:p w14:paraId="10843212" w14:textId="652D5C44" w:rsidR="009B2A0E" w:rsidRDefault="009B2A0E" w:rsidP="00FB1D3E">
            <w:pPr>
              <w:tabs>
                <w:tab w:val="left" w:pos="444"/>
              </w:tabs>
              <w:ind w:left="25"/>
              <w:rPr>
                <w:rFonts w:eastAsia="Calibri"/>
              </w:rPr>
            </w:pPr>
            <w:r>
              <w:rPr>
                <w:rFonts w:eastAsia="Calibri"/>
              </w:rPr>
              <w:t>5) Stolarka okienna</w:t>
            </w:r>
          </w:p>
        </w:tc>
        <w:tc>
          <w:tcPr>
            <w:tcW w:w="1752" w:type="dxa"/>
            <w:shd w:val="clear" w:color="auto" w:fill="auto"/>
          </w:tcPr>
          <w:p w14:paraId="3A819CD4" w14:textId="77777777" w:rsidR="009B2A0E" w:rsidRPr="005E251D" w:rsidRDefault="009B2A0E" w:rsidP="00FB1D3E">
            <w:pPr>
              <w:jc w:val="center"/>
              <w:rPr>
                <w:rFonts w:eastAsia="Calibri"/>
                <w:bCs/>
              </w:rPr>
            </w:pPr>
          </w:p>
        </w:tc>
        <w:tc>
          <w:tcPr>
            <w:tcW w:w="1559" w:type="dxa"/>
            <w:shd w:val="clear" w:color="auto" w:fill="auto"/>
          </w:tcPr>
          <w:p w14:paraId="196A4503" w14:textId="77777777" w:rsidR="009B2A0E" w:rsidRPr="005E251D" w:rsidRDefault="009B2A0E" w:rsidP="00FB1D3E">
            <w:pPr>
              <w:jc w:val="center"/>
              <w:rPr>
                <w:rFonts w:eastAsia="Calibri"/>
                <w:bCs/>
              </w:rPr>
            </w:pPr>
          </w:p>
        </w:tc>
        <w:tc>
          <w:tcPr>
            <w:tcW w:w="1666" w:type="dxa"/>
            <w:shd w:val="clear" w:color="auto" w:fill="auto"/>
          </w:tcPr>
          <w:p w14:paraId="1CE64F52" w14:textId="77777777" w:rsidR="009B2A0E" w:rsidRPr="005E251D" w:rsidRDefault="009B2A0E" w:rsidP="00FB1D3E">
            <w:pPr>
              <w:jc w:val="center"/>
              <w:rPr>
                <w:rFonts w:eastAsia="Calibri"/>
                <w:bCs/>
              </w:rPr>
            </w:pPr>
          </w:p>
        </w:tc>
      </w:tr>
      <w:tr w:rsidR="009B2A0E" w:rsidRPr="005E251D" w14:paraId="5D941329" w14:textId="77777777" w:rsidTr="0011616A">
        <w:trPr>
          <w:jc w:val="center"/>
        </w:trPr>
        <w:tc>
          <w:tcPr>
            <w:tcW w:w="640" w:type="dxa"/>
            <w:vMerge/>
            <w:shd w:val="clear" w:color="auto" w:fill="auto"/>
            <w:vAlign w:val="center"/>
          </w:tcPr>
          <w:p w14:paraId="25008627" w14:textId="77777777" w:rsidR="009B2A0E" w:rsidRPr="005E251D" w:rsidRDefault="009B2A0E" w:rsidP="00FB1D3E">
            <w:pPr>
              <w:jc w:val="center"/>
              <w:rPr>
                <w:rFonts w:eastAsia="Calibri"/>
                <w:bCs/>
              </w:rPr>
            </w:pPr>
          </w:p>
        </w:tc>
        <w:tc>
          <w:tcPr>
            <w:tcW w:w="2714" w:type="dxa"/>
            <w:shd w:val="clear" w:color="auto" w:fill="auto"/>
            <w:vAlign w:val="center"/>
          </w:tcPr>
          <w:p w14:paraId="202742F0" w14:textId="770F7E44" w:rsidR="009B2A0E" w:rsidRDefault="009B2A0E" w:rsidP="00FB1D3E">
            <w:pPr>
              <w:tabs>
                <w:tab w:val="left" w:pos="444"/>
              </w:tabs>
              <w:ind w:left="25"/>
              <w:rPr>
                <w:rFonts w:eastAsia="Calibri"/>
              </w:rPr>
            </w:pPr>
            <w:r>
              <w:rPr>
                <w:rFonts w:eastAsia="Calibri"/>
              </w:rPr>
              <w:t>6) Roboty malarskie</w:t>
            </w:r>
          </w:p>
        </w:tc>
        <w:tc>
          <w:tcPr>
            <w:tcW w:w="1752" w:type="dxa"/>
            <w:shd w:val="clear" w:color="auto" w:fill="auto"/>
          </w:tcPr>
          <w:p w14:paraId="1D3FB094" w14:textId="77777777" w:rsidR="009B2A0E" w:rsidRPr="005E251D" w:rsidRDefault="009B2A0E" w:rsidP="00FB1D3E">
            <w:pPr>
              <w:jc w:val="center"/>
              <w:rPr>
                <w:rFonts w:eastAsia="Calibri"/>
                <w:bCs/>
              </w:rPr>
            </w:pPr>
          </w:p>
        </w:tc>
        <w:tc>
          <w:tcPr>
            <w:tcW w:w="1559" w:type="dxa"/>
            <w:shd w:val="clear" w:color="auto" w:fill="auto"/>
          </w:tcPr>
          <w:p w14:paraId="2F65EADE" w14:textId="77777777" w:rsidR="009B2A0E" w:rsidRPr="005E251D" w:rsidRDefault="009B2A0E" w:rsidP="00FB1D3E">
            <w:pPr>
              <w:jc w:val="center"/>
              <w:rPr>
                <w:rFonts w:eastAsia="Calibri"/>
                <w:bCs/>
              </w:rPr>
            </w:pPr>
          </w:p>
        </w:tc>
        <w:tc>
          <w:tcPr>
            <w:tcW w:w="1666" w:type="dxa"/>
            <w:shd w:val="clear" w:color="auto" w:fill="auto"/>
          </w:tcPr>
          <w:p w14:paraId="73F01CF7" w14:textId="77777777" w:rsidR="009B2A0E" w:rsidRPr="005E251D" w:rsidRDefault="009B2A0E" w:rsidP="00FB1D3E">
            <w:pPr>
              <w:jc w:val="center"/>
              <w:rPr>
                <w:rFonts w:eastAsia="Calibri"/>
                <w:bCs/>
              </w:rPr>
            </w:pPr>
          </w:p>
        </w:tc>
      </w:tr>
      <w:tr w:rsidR="009B2A0E" w:rsidRPr="005E251D" w14:paraId="2B7CED12" w14:textId="77777777" w:rsidTr="0011616A">
        <w:trPr>
          <w:jc w:val="center"/>
        </w:trPr>
        <w:tc>
          <w:tcPr>
            <w:tcW w:w="640" w:type="dxa"/>
            <w:vMerge/>
            <w:shd w:val="clear" w:color="auto" w:fill="auto"/>
            <w:vAlign w:val="center"/>
          </w:tcPr>
          <w:p w14:paraId="3AAEEE2E" w14:textId="77777777" w:rsidR="009B2A0E" w:rsidRPr="005E251D" w:rsidRDefault="009B2A0E" w:rsidP="00FB1D3E">
            <w:pPr>
              <w:jc w:val="center"/>
              <w:rPr>
                <w:rFonts w:eastAsia="Calibri"/>
                <w:bCs/>
              </w:rPr>
            </w:pPr>
          </w:p>
        </w:tc>
        <w:tc>
          <w:tcPr>
            <w:tcW w:w="2714" w:type="dxa"/>
            <w:shd w:val="clear" w:color="auto" w:fill="auto"/>
            <w:vAlign w:val="center"/>
          </w:tcPr>
          <w:p w14:paraId="63F43AB1" w14:textId="286BEC6B" w:rsidR="009B2A0E" w:rsidRDefault="009B2A0E" w:rsidP="00FB1D3E">
            <w:pPr>
              <w:tabs>
                <w:tab w:val="left" w:pos="444"/>
              </w:tabs>
              <w:ind w:left="25"/>
              <w:rPr>
                <w:rFonts w:eastAsia="Calibri"/>
              </w:rPr>
            </w:pPr>
            <w:r>
              <w:rPr>
                <w:rFonts w:eastAsia="Calibri"/>
              </w:rPr>
              <w:t>7) Wyposażenie kuchni</w:t>
            </w:r>
          </w:p>
        </w:tc>
        <w:tc>
          <w:tcPr>
            <w:tcW w:w="1752" w:type="dxa"/>
            <w:shd w:val="clear" w:color="auto" w:fill="auto"/>
          </w:tcPr>
          <w:p w14:paraId="2B7C8C4B" w14:textId="77777777" w:rsidR="009B2A0E" w:rsidRPr="005E251D" w:rsidRDefault="009B2A0E" w:rsidP="00FB1D3E">
            <w:pPr>
              <w:jc w:val="center"/>
              <w:rPr>
                <w:rFonts w:eastAsia="Calibri"/>
                <w:bCs/>
              </w:rPr>
            </w:pPr>
          </w:p>
        </w:tc>
        <w:tc>
          <w:tcPr>
            <w:tcW w:w="1559" w:type="dxa"/>
            <w:shd w:val="clear" w:color="auto" w:fill="auto"/>
          </w:tcPr>
          <w:p w14:paraId="641ED39D" w14:textId="77777777" w:rsidR="009B2A0E" w:rsidRPr="005E251D" w:rsidRDefault="009B2A0E" w:rsidP="00FB1D3E">
            <w:pPr>
              <w:jc w:val="center"/>
              <w:rPr>
                <w:rFonts w:eastAsia="Calibri"/>
                <w:bCs/>
              </w:rPr>
            </w:pPr>
          </w:p>
        </w:tc>
        <w:tc>
          <w:tcPr>
            <w:tcW w:w="1666" w:type="dxa"/>
            <w:shd w:val="clear" w:color="auto" w:fill="auto"/>
          </w:tcPr>
          <w:p w14:paraId="0DA91AFC" w14:textId="77777777" w:rsidR="009B2A0E" w:rsidRPr="005E251D" w:rsidRDefault="009B2A0E" w:rsidP="00FB1D3E">
            <w:pPr>
              <w:jc w:val="center"/>
              <w:rPr>
                <w:rFonts w:eastAsia="Calibri"/>
                <w:bCs/>
              </w:rPr>
            </w:pPr>
          </w:p>
        </w:tc>
      </w:tr>
      <w:tr w:rsidR="009B2A0E" w:rsidRPr="005E251D" w14:paraId="72770CF1" w14:textId="77777777" w:rsidTr="0011616A">
        <w:trPr>
          <w:trHeight w:val="280"/>
          <w:jc w:val="center"/>
        </w:trPr>
        <w:tc>
          <w:tcPr>
            <w:tcW w:w="640" w:type="dxa"/>
            <w:vMerge w:val="restart"/>
            <w:shd w:val="clear" w:color="auto" w:fill="auto"/>
            <w:vAlign w:val="center"/>
          </w:tcPr>
          <w:p w14:paraId="7C74D19E" w14:textId="77777777" w:rsidR="009B2A0E" w:rsidRPr="005E251D" w:rsidRDefault="009B2A0E" w:rsidP="00FB1D3E">
            <w:pPr>
              <w:jc w:val="center"/>
              <w:rPr>
                <w:rFonts w:eastAsia="Calibri"/>
                <w:bCs/>
              </w:rPr>
            </w:pPr>
            <w:r w:rsidRPr="005E251D">
              <w:rPr>
                <w:rFonts w:eastAsia="Calibri"/>
                <w:bCs/>
              </w:rPr>
              <w:t>2.</w:t>
            </w:r>
          </w:p>
        </w:tc>
        <w:tc>
          <w:tcPr>
            <w:tcW w:w="2714" w:type="dxa"/>
            <w:shd w:val="clear" w:color="auto" w:fill="auto"/>
            <w:vAlign w:val="center"/>
          </w:tcPr>
          <w:p w14:paraId="289A8D44" w14:textId="77777777" w:rsidR="009B2A0E" w:rsidRPr="00364E1E" w:rsidRDefault="009B2A0E" w:rsidP="00FB1D3E">
            <w:pPr>
              <w:jc w:val="both"/>
              <w:rPr>
                <w:rFonts w:eastAsia="Calibri"/>
                <w:b/>
              </w:rPr>
            </w:pPr>
            <w:r>
              <w:rPr>
                <w:rFonts w:eastAsia="Calibri"/>
                <w:b/>
              </w:rPr>
              <w:t>Branża elektryczna:</w:t>
            </w:r>
          </w:p>
        </w:tc>
        <w:tc>
          <w:tcPr>
            <w:tcW w:w="1752" w:type="dxa"/>
            <w:shd w:val="clear" w:color="auto" w:fill="auto"/>
          </w:tcPr>
          <w:p w14:paraId="4C2A2EB6" w14:textId="77777777" w:rsidR="009B2A0E" w:rsidRPr="005E251D" w:rsidRDefault="009B2A0E" w:rsidP="00FB1D3E">
            <w:pPr>
              <w:jc w:val="center"/>
              <w:rPr>
                <w:rFonts w:eastAsia="Calibri"/>
                <w:bCs/>
              </w:rPr>
            </w:pPr>
          </w:p>
        </w:tc>
        <w:tc>
          <w:tcPr>
            <w:tcW w:w="1559" w:type="dxa"/>
            <w:shd w:val="clear" w:color="auto" w:fill="auto"/>
          </w:tcPr>
          <w:p w14:paraId="094EE120" w14:textId="77777777" w:rsidR="009B2A0E" w:rsidRPr="005E251D" w:rsidRDefault="009B2A0E" w:rsidP="00FB1D3E">
            <w:pPr>
              <w:jc w:val="center"/>
              <w:rPr>
                <w:rFonts w:eastAsia="Calibri"/>
                <w:bCs/>
              </w:rPr>
            </w:pPr>
          </w:p>
        </w:tc>
        <w:tc>
          <w:tcPr>
            <w:tcW w:w="1666" w:type="dxa"/>
            <w:shd w:val="clear" w:color="auto" w:fill="auto"/>
          </w:tcPr>
          <w:p w14:paraId="321F3668" w14:textId="77777777" w:rsidR="009B2A0E" w:rsidRPr="005E251D" w:rsidRDefault="009B2A0E" w:rsidP="00FB1D3E">
            <w:pPr>
              <w:jc w:val="center"/>
              <w:rPr>
                <w:rFonts w:eastAsia="Calibri"/>
                <w:bCs/>
              </w:rPr>
            </w:pPr>
          </w:p>
        </w:tc>
      </w:tr>
      <w:tr w:rsidR="009B2A0E" w:rsidRPr="005E251D" w14:paraId="0F05A2C1" w14:textId="77777777" w:rsidTr="0011616A">
        <w:trPr>
          <w:trHeight w:val="280"/>
          <w:jc w:val="center"/>
        </w:trPr>
        <w:tc>
          <w:tcPr>
            <w:tcW w:w="640" w:type="dxa"/>
            <w:vMerge/>
            <w:shd w:val="clear" w:color="auto" w:fill="auto"/>
            <w:vAlign w:val="center"/>
          </w:tcPr>
          <w:p w14:paraId="5C387F99" w14:textId="77777777" w:rsidR="009B2A0E" w:rsidRPr="005E251D" w:rsidRDefault="009B2A0E" w:rsidP="00FB1D3E">
            <w:pPr>
              <w:jc w:val="center"/>
              <w:rPr>
                <w:rFonts w:eastAsia="Calibri"/>
                <w:bCs/>
              </w:rPr>
            </w:pPr>
          </w:p>
        </w:tc>
        <w:tc>
          <w:tcPr>
            <w:tcW w:w="2714" w:type="dxa"/>
            <w:shd w:val="clear" w:color="auto" w:fill="auto"/>
            <w:vAlign w:val="center"/>
          </w:tcPr>
          <w:p w14:paraId="7E83E8C5" w14:textId="0338AADB" w:rsidR="009B2A0E" w:rsidRPr="007B638E" w:rsidRDefault="009B2A0E" w:rsidP="00FB1D3E">
            <w:pPr>
              <w:jc w:val="both"/>
              <w:rPr>
                <w:rFonts w:eastAsia="Calibri"/>
                <w:bCs/>
              </w:rPr>
            </w:pPr>
            <w:r w:rsidRPr="007B638E">
              <w:rPr>
                <w:rFonts w:eastAsia="Calibri"/>
                <w:bCs/>
              </w:rPr>
              <w:t>1) </w:t>
            </w:r>
            <w:r>
              <w:rPr>
                <w:rFonts w:eastAsia="Calibri"/>
                <w:bCs/>
              </w:rPr>
              <w:t>Zasilanie kuchni oraz tablica rozdzielcza</w:t>
            </w:r>
          </w:p>
        </w:tc>
        <w:tc>
          <w:tcPr>
            <w:tcW w:w="1752" w:type="dxa"/>
            <w:shd w:val="clear" w:color="auto" w:fill="auto"/>
          </w:tcPr>
          <w:p w14:paraId="2585C5C1" w14:textId="77777777" w:rsidR="009B2A0E" w:rsidRPr="005E251D" w:rsidRDefault="009B2A0E" w:rsidP="00FB1D3E">
            <w:pPr>
              <w:jc w:val="center"/>
              <w:rPr>
                <w:rFonts w:eastAsia="Calibri"/>
                <w:bCs/>
              </w:rPr>
            </w:pPr>
          </w:p>
        </w:tc>
        <w:tc>
          <w:tcPr>
            <w:tcW w:w="1559" w:type="dxa"/>
            <w:shd w:val="clear" w:color="auto" w:fill="auto"/>
          </w:tcPr>
          <w:p w14:paraId="18003E14" w14:textId="77777777" w:rsidR="009B2A0E" w:rsidRPr="005E251D" w:rsidRDefault="009B2A0E" w:rsidP="00FB1D3E">
            <w:pPr>
              <w:jc w:val="center"/>
              <w:rPr>
                <w:rFonts w:eastAsia="Calibri"/>
                <w:bCs/>
              </w:rPr>
            </w:pPr>
          </w:p>
        </w:tc>
        <w:tc>
          <w:tcPr>
            <w:tcW w:w="1666" w:type="dxa"/>
            <w:shd w:val="clear" w:color="auto" w:fill="auto"/>
          </w:tcPr>
          <w:p w14:paraId="5C5A4B3F" w14:textId="77777777" w:rsidR="009B2A0E" w:rsidRPr="005E251D" w:rsidRDefault="009B2A0E" w:rsidP="00FB1D3E">
            <w:pPr>
              <w:jc w:val="center"/>
              <w:rPr>
                <w:rFonts w:eastAsia="Calibri"/>
                <w:bCs/>
              </w:rPr>
            </w:pPr>
          </w:p>
        </w:tc>
      </w:tr>
      <w:tr w:rsidR="009B2A0E" w:rsidRPr="005E251D" w14:paraId="5A8902A6" w14:textId="77777777" w:rsidTr="0011616A">
        <w:trPr>
          <w:trHeight w:val="363"/>
          <w:jc w:val="center"/>
        </w:trPr>
        <w:tc>
          <w:tcPr>
            <w:tcW w:w="640" w:type="dxa"/>
            <w:vMerge/>
            <w:shd w:val="clear" w:color="auto" w:fill="auto"/>
            <w:vAlign w:val="center"/>
          </w:tcPr>
          <w:p w14:paraId="66418B0C" w14:textId="77777777" w:rsidR="009B2A0E" w:rsidRPr="005E251D" w:rsidRDefault="009B2A0E" w:rsidP="00FB1D3E">
            <w:pPr>
              <w:jc w:val="center"/>
              <w:rPr>
                <w:rFonts w:eastAsia="Calibri"/>
                <w:bCs/>
              </w:rPr>
            </w:pPr>
          </w:p>
        </w:tc>
        <w:tc>
          <w:tcPr>
            <w:tcW w:w="2714" w:type="dxa"/>
            <w:shd w:val="clear" w:color="auto" w:fill="auto"/>
            <w:vAlign w:val="center"/>
          </w:tcPr>
          <w:p w14:paraId="7B802964" w14:textId="4D1D7560" w:rsidR="009B2A0E" w:rsidRPr="009B2A0E" w:rsidRDefault="009B2A0E" w:rsidP="00FB1D3E">
            <w:pPr>
              <w:tabs>
                <w:tab w:val="left" w:pos="160"/>
                <w:tab w:val="left" w:pos="302"/>
              </w:tabs>
              <w:jc w:val="both"/>
              <w:rPr>
                <w:rFonts w:eastAsia="Calibri"/>
                <w:bCs/>
              </w:rPr>
            </w:pPr>
            <w:r>
              <w:rPr>
                <w:rFonts w:eastAsia="Calibri"/>
                <w:bCs/>
              </w:rPr>
              <w:t>2) Instalacja oświetleniowa kuchni</w:t>
            </w:r>
          </w:p>
        </w:tc>
        <w:tc>
          <w:tcPr>
            <w:tcW w:w="1752" w:type="dxa"/>
            <w:shd w:val="clear" w:color="auto" w:fill="auto"/>
          </w:tcPr>
          <w:p w14:paraId="7EC0DFF4" w14:textId="77777777" w:rsidR="009B2A0E" w:rsidRPr="005E251D" w:rsidRDefault="009B2A0E" w:rsidP="00FB1D3E">
            <w:pPr>
              <w:jc w:val="center"/>
              <w:rPr>
                <w:rFonts w:eastAsia="Calibri"/>
                <w:bCs/>
              </w:rPr>
            </w:pPr>
          </w:p>
        </w:tc>
        <w:tc>
          <w:tcPr>
            <w:tcW w:w="1559" w:type="dxa"/>
            <w:shd w:val="clear" w:color="auto" w:fill="auto"/>
          </w:tcPr>
          <w:p w14:paraId="485C92F2" w14:textId="77777777" w:rsidR="009B2A0E" w:rsidRPr="005E251D" w:rsidRDefault="009B2A0E" w:rsidP="00FB1D3E">
            <w:pPr>
              <w:jc w:val="center"/>
              <w:rPr>
                <w:rFonts w:eastAsia="Calibri"/>
                <w:bCs/>
              </w:rPr>
            </w:pPr>
          </w:p>
        </w:tc>
        <w:tc>
          <w:tcPr>
            <w:tcW w:w="1666" w:type="dxa"/>
            <w:shd w:val="clear" w:color="auto" w:fill="auto"/>
          </w:tcPr>
          <w:p w14:paraId="227E18C5" w14:textId="77777777" w:rsidR="009B2A0E" w:rsidRPr="005E251D" w:rsidRDefault="009B2A0E" w:rsidP="00FB1D3E">
            <w:pPr>
              <w:jc w:val="center"/>
              <w:rPr>
                <w:rFonts w:eastAsia="Calibri"/>
                <w:bCs/>
              </w:rPr>
            </w:pPr>
          </w:p>
        </w:tc>
      </w:tr>
      <w:tr w:rsidR="009B2A0E" w:rsidRPr="005E251D" w14:paraId="577B40B5" w14:textId="77777777" w:rsidTr="0011616A">
        <w:trPr>
          <w:trHeight w:val="280"/>
          <w:jc w:val="center"/>
        </w:trPr>
        <w:tc>
          <w:tcPr>
            <w:tcW w:w="640" w:type="dxa"/>
            <w:vMerge/>
            <w:shd w:val="clear" w:color="auto" w:fill="auto"/>
            <w:vAlign w:val="center"/>
          </w:tcPr>
          <w:p w14:paraId="116FD956" w14:textId="77777777" w:rsidR="009B2A0E" w:rsidRPr="005E251D" w:rsidRDefault="009B2A0E" w:rsidP="00FB1D3E">
            <w:pPr>
              <w:jc w:val="center"/>
              <w:rPr>
                <w:rFonts w:eastAsia="Calibri"/>
                <w:bCs/>
              </w:rPr>
            </w:pPr>
          </w:p>
        </w:tc>
        <w:tc>
          <w:tcPr>
            <w:tcW w:w="2714" w:type="dxa"/>
            <w:shd w:val="clear" w:color="auto" w:fill="auto"/>
            <w:vAlign w:val="center"/>
          </w:tcPr>
          <w:p w14:paraId="0AF17610" w14:textId="19870397" w:rsidR="009B2A0E" w:rsidRDefault="009B2A0E" w:rsidP="00FB1D3E">
            <w:pPr>
              <w:tabs>
                <w:tab w:val="left" w:pos="160"/>
                <w:tab w:val="left" w:pos="302"/>
              </w:tabs>
              <w:jc w:val="both"/>
              <w:rPr>
                <w:rFonts w:eastAsia="Calibri"/>
                <w:bCs/>
              </w:rPr>
            </w:pPr>
            <w:r>
              <w:rPr>
                <w:rFonts w:eastAsia="Calibri"/>
                <w:bCs/>
              </w:rPr>
              <w:t>3) Instalacja gniazdowa</w:t>
            </w:r>
          </w:p>
        </w:tc>
        <w:tc>
          <w:tcPr>
            <w:tcW w:w="1752" w:type="dxa"/>
            <w:shd w:val="clear" w:color="auto" w:fill="auto"/>
          </w:tcPr>
          <w:p w14:paraId="6C4AF1AB" w14:textId="77777777" w:rsidR="009B2A0E" w:rsidRPr="005E251D" w:rsidRDefault="009B2A0E" w:rsidP="00FB1D3E">
            <w:pPr>
              <w:jc w:val="center"/>
              <w:rPr>
                <w:rFonts w:eastAsia="Calibri"/>
                <w:bCs/>
              </w:rPr>
            </w:pPr>
          </w:p>
        </w:tc>
        <w:tc>
          <w:tcPr>
            <w:tcW w:w="1559" w:type="dxa"/>
            <w:shd w:val="clear" w:color="auto" w:fill="auto"/>
          </w:tcPr>
          <w:p w14:paraId="12260D42" w14:textId="77777777" w:rsidR="009B2A0E" w:rsidRPr="005E251D" w:rsidRDefault="009B2A0E" w:rsidP="00FB1D3E">
            <w:pPr>
              <w:jc w:val="center"/>
              <w:rPr>
                <w:rFonts w:eastAsia="Calibri"/>
                <w:bCs/>
              </w:rPr>
            </w:pPr>
          </w:p>
        </w:tc>
        <w:tc>
          <w:tcPr>
            <w:tcW w:w="1666" w:type="dxa"/>
            <w:shd w:val="clear" w:color="auto" w:fill="auto"/>
          </w:tcPr>
          <w:p w14:paraId="58D75240" w14:textId="77777777" w:rsidR="009B2A0E" w:rsidRPr="005E251D" w:rsidRDefault="009B2A0E" w:rsidP="00FB1D3E">
            <w:pPr>
              <w:jc w:val="center"/>
              <w:rPr>
                <w:rFonts w:eastAsia="Calibri"/>
                <w:bCs/>
              </w:rPr>
            </w:pPr>
          </w:p>
        </w:tc>
      </w:tr>
      <w:tr w:rsidR="009B2A0E" w:rsidRPr="005E251D" w14:paraId="0E2F85AD" w14:textId="77777777" w:rsidTr="0011616A">
        <w:trPr>
          <w:trHeight w:val="280"/>
          <w:jc w:val="center"/>
        </w:trPr>
        <w:tc>
          <w:tcPr>
            <w:tcW w:w="640" w:type="dxa"/>
            <w:vMerge/>
            <w:shd w:val="clear" w:color="auto" w:fill="auto"/>
            <w:vAlign w:val="center"/>
          </w:tcPr>
          <w:p w14:paraId="6CE5C913" w14:textId="77777777" w:rsidR="009B2A0E" w:rsidRPr="005E251D" w:rsidRDefault="009B2A0E" w:rsidP="00FB1D3E">
            <w:pPr>
              <w:jc w:val="center"/>
              <w:rPr>
                <w:rFonts w:eastAsia="Calibri"/>
                <w:bCs/>
              </w:rPr>
            </w:pPr>
          </w:p>
        </w:tc>
        <w:tc>
          <w:tcPr>
            <w:tcW w:w="2714" w:type="dxa"/>
            <w:shd w:val="clear" w:color="auto" w:fill="auto"/>
            <w:vAlign w:val="center"/>
          </w:tcPr>
          <w:p w14:paraId="465FC886" w14:textId="6BA1816F" w:rsidR="009B2A0E" w:rsidRDefault="009B2A0E" w:rsidP="00FB1D3E">
            <w:pPr>
              <w:tabs>
                <w:tab w:val="left" w:pos="160"/>
                <w:tab w:val="left" w:pos="302"/>
              </w:tabs>
              <w:jc w:val="both"/>
              <w:rPr>
                <w:rFonts w:eastAsia="Calibri"/>
                <w:bCs/>
              </w:rPr>
            </w:pPr>
            <w:r>
              <w:rPr>
                <w:rFonts w:eastAsia="Calibri"/>
                <w:bCs/>
              </w:rPr>
              <w:t>4) Instalacja klimatyzacji</w:t>
            </w:r>
          </w:p>
        </w:tc>
        <w:tc>
          <w:tcPr>
            <w:tcW w:w="1752" w:type="dxa"/>
            <w:shd w:val="clear" w:color="auto" w:fill="auto"/>
          </w:tcPr>
          <w:p w14:paraId="639CA8CD" w14:textId="77777777" w:rsidR="009B2A0E" w:rsidRPr="005E251D" w:rsidRDefault="009B2A0E" w:rsidP="00FB1D3E">
            <w:pPr>
              <w:jc w:val="center"/>
              <w:rPr>
                <w:rFonts w:eastAsia="Calibri"/>
                <w:bCs/>
              </w:rPr>
            </w:pPr>
          </w:p>
        </w:tc>
        <w:tc>
          <w:tcPr>
            <w:tcW w:w="1559" w:type="dxa"/>
            <w:shd w:val="clear" w:color="auto" w:fill="auto"/>
          </w:tcPr>
          <w:p w14:paraId="0C049E70" w14:textId="77777777" w:rsidR="009B2A0E" w:rsidRPr="005E251D" w:rsidRDefault="009B2A0E" w:rsidP="00FB1D3E">
            <w:pPr>
              <w:jc w:val="center"/>
              <w:rPr>
                <w:rFonts w:eastAsia="Calibri"/>
                <w:bCs/>
              </w:rPr>
            </w:pPr>
          </w:p>
        </w:tc>
        <w:tc>
          <w:tcPr>
            <w:tcW w:w="1666" w:type="dxa"/>
            <w:shd w:val="clear" w:color="auto" w:fill="auto"/>
          </w:tcPr>
          <w:p w14:paraId="283ED9A0" w14:textId="77777777" w:rsidR="009B2A0E" w:rsidRPr="005E251D" w:rsidRDefault="009B2A0E" w:rsidP="00FB1D3E">
            <w:pPr>
              <w:jc w:val="center"/>
              <w:rPr>
                <w:rFonts w:eastAsia="Calibri"/>
                <w:bCs/>
              </w:rPr>
            </w:pPr>
          </w:p>
        </w:tc>
      </w:tr>
      <w:tr w:rsidR="009B2A0E" w:rsidRPr="005E251D" w14:paraId="746FAB00" w14:textId="77777777" w:rsidTr="0011616A">
        <w:trPr>
          <w:trHeight w:val="280"/>
          <w:jc w:val="center"/>
        </w:trPr>
        <w:tc>
          <w:tcPr>
            <w:tcW w:w="640" w:type="dxa"/>
            <w:vMerge/>
            <w:shd w:val="clear" w:color="auto" w:fill="auto"/>
            <w:vAlign w:val="center"/>
          </w:tcPr>
          <w:p w14:paraId="70E8AFB1" w14:textId="77777777" w:rsidR="009B2A0E" w:rsidRPr="005E251D" w:rsidRDefault="009B2A0E" w:rsidP="00FB1D3E">
            <w:pPr>
              <w:jc w:val="center"/>
              <w:rPr>
                <w:rFonts w:eastAsia="Calibri"/>
                <w:bCs/>
              </w:rPr>
            </w:pPr>
          </w:p>
        </w:tc>
        <w:tc>
          <w:tcPr>
            <w:tcW w:w="2714" w:type="dxa"/>
            <w:shd w:val="clear" w:color="auto" w:fill="auto"/>
            <w:vAlign w:val="center"/>
          </w:tcPr>
          <w:p w14:paraId="29A8FBC2" w14:textId="2DEF6767" w:rsidR="009B2A0E" w:rsidRDefault="009B2A0E" w:rsidP="00FB1D3E">
            <w:pPr>
              <w:tabs>
                <w:tab w:val="left" w:pos="160"/>
                <w:tab w:val="left" w:pos="302"/>
              </w:tabs>
              <w:jc w:val="both"/>
              <w:rPr>
                <w:rFonts w:eastAsia="Calibri"/>
                <w:bCs/>
              </w:rPr>
            </w:pPr>
            <w:r>
              <w:rPr>
                <w:rFonts w:eastAsia="Calibri"/>
                <w:bCs/>
              </w:rPr>
              <w:t>5) Pomiary i sprawdzenia</w:t>
            </w:r>
          </w:p>
        </w:tc>
        <w:tc>
          <w:tcPr>
            <w:tcW w:w="1752" w:type="dxa"/>
            <w:shd w:val="clear" w:color="auto" w:fill="auto"/>
          </w:tcPr>
          <w:p w14:paraId="52CF0F07" w14:textId="77777777" w:rsidR="009B2A0E" w:rsidRPr="005E251D" w:rsidRDefault="009B2A0E" w:rsidP="00FB1D3E">
            <w:pPr>
              <w:jc w:val="center"/>
              <w:rPr>
                <w:rFonts w:eastAsia="Calibri"/>
                <w:bCs/>
              </w:rPr>
            </w:pPr>
          </w:p>
        </w:tc>
        <w:tc>
          <w:tcPr>
            <w:tcW w:w="1559" w:type="dxa"/>
            <w:shd w:val="clear" w:color="auto" w:fill="auto"/>
          </w:tcPr>
          <w:p w14:paraId="6C80594E" w14:textId="77777777" w:rsidR="009B2A0E" w:rsidRPr="005E251D" w:rsidRDefault="009B2A0E" w:rsidP="00FB1D3E">
            <w:pPr>
              <w:jc w:val="center"/>
              <w:rPr>
                <w:rFonts w:eastAsia="Calibri"/>
                <w:bCs/>
              </w:rPr>
            </w:pPr>
          </w:p>
        </w:tc>
        <w:tc>
          <w:tcPr>
            <w:tcW w:w="1666" w:type="dxa"/>
            <w:shd w:val="clear" w:color="auto" w:fill="auto"/>
          </w:tcPr>
          <w:p w14:paraId="12EEF668" w14:textId="77777777" w:rsidR="009B2A0E" w:rsidRPr="005E251D" w:rsidRDefault="009B2A0E" w:rsidP="00FB1D3E">
            <w:pPr>
              <w:jc w:val="center"/>
              <w:rPr>
                <w:rFonts w:eastAsia="Calibri"/>
                <w:bCs/>
              </w:rPr>
            </w:pPr>
          </w:p>
        </w:tc>
      </w:tr>
      <w:tr w:rsidR="00BE4708" w:rsidRPr="005E251D" w14:paraId="41CEE69E" w14:textId="77777777" w:rsidTr="0011616A">
        <w:trPr>
          <w:jc w:val="center"/>
        </w:trPr>
        <w:tc>
          <w:tcPr>
            <w:tcW w:w="640" w:type="dxa"/>
            <w:vMerge w:val="restart"/>
            <w:shd w:val="clear" w:color="auto" w:fill="auto"/>
            <w:vAlign w:val="center"/>
          </w:tcPr>
          <w:p w14:paraId="55378646" w14:textId="77777777" w:rsidR="00BE4708" w:rsidRPr="005E251D" w:rsidRDefault="00BE4708" w:rsidP="00FB1D3E">
            <w:pPr>
              <w:jc w:val="center"/>
              <w:rPr>
                <w:rFonts w:eastAsia="Calibri"/>
                <w:bCs/>
              </w:rPr>
            </w:pPr>
            <w:r w:rsidRPr="005E251D">
              <w:rPr>
                <w:rFonts w:eastAsia="Calibri"/>
                <w:bCs/>
              </w:rPr>
              <w:t>3.</w:t>
            </w:r>
          </w:p>
        </w:tc>
        <w:tc>
          <w:tcPr>
            <w:tcW w:w="2714" w:type="dxa"/>
            <w:shd w:val="clear" w:color="auto" w:fill="auto"/>
            <w:vAlign w:val="center"/>
          </w:tcPr>
          <w:p w14:paraId="4E2721D1" w14:textId="77777777" w:rsidR="00BE4708" w:rsidRPr="00364E1E" w:rsidRDefault="00BE4708" w:rsidP="00FB1D3E">
            <w:pPr>
              <w:jc w:val="both"/>
              <w:rPr>
                <w:rFonts w:eastAsia="Calibri"/>
                <w:bCs/>
              </w:rPr>
            </w:pPr>
            <w:r w:rsidRPr="00364E1E">
              <w:rPr>
                <w:rFonts w:eastAsia="Calibri"/>
                <w:b/>
              </w:rPr>
              <w:t>Branża sanitarna:</w:t>
            </w:r>
          </w:p>
        </w:tc>
        <w:tc>
          <w:tcPr>
            <w:tcW w:w="1752" w:type="dxa"/>
            <w:shd w:val="clear" w:color="auto" w:fill="auto"/>
          </w:tcPr>
          <w:p w14:paraId="4E492877" w14:textId="77777777" w:rsidR="00BE4708" w:rsidRPr="005E251D" w:rsidRDefault="00BE4708" w:rsidP="00FB1D3E">
            <w:pPr>
              <w:jc w:val="center"/>
              <w:rPr>
                <w:rFonts w:eastAsia="Calibri"/>
                <w:bCs/>
              </w:rPr>
            </w:pPr>
          </w:p>
        </w:tc>
        <w:tc>
          <w:tcPr>
            <w:tcW w:w="1559" w:type="dxa"/>
            <w:shd w:val="clear" w:color="auto" w:fill="auto"/>
          </w:tcPr>
          <w:p w14:paraId="67A23964" w14:textId="77777777" w:rsidR="00BE4708" w:rsidRPr="005E251D" w:rsidRDefault="00BE4708" w:rsidP="00FB1D3E">
            <w:pPr>
              <w:jc w:val="center"/>
              <w:rPr>
                <w:rFonts w:eastAsia="Calibri"/>
                <w:bCs/>
              </w:rPr>
            </w:pPr>
          </w:p>
        </w:tc>
        <w:tc>
          <w:tcPr>
            <w:tcW w:w="1666" w:type="dxa"/>
            <w:shd w:val="clear" w:color="auto" w:fill="auto"/>
          </w:tcPr>
          <w:p w14:paraId="55809B33" w14:textId="77777777" w:rsidR="00BE4708" w:rsidRPr="005E251D" w:rsidRDefault="00BE4708" w:rsidP="00FB1D3E">
            <w:pPr>
              <w:jc w:val="center"/>
              <w:rPr>
                <w:rFonts w:eastAsia="Calibri"/>
                <w:bCs/>
              </w:rPr>
            </w:pPr>
          </w:p>
        </w:tc>
      </w:tr>
      <w:tr w:rsidR="00BE4708" w:rsidRPr="005E251D" w14:paraId="40086A8D" w14:textId="77777777" w:rsidTr="0011616A">
        <w:trPr>
          <w:jc w:val="center"/>
        </w:trPr>
        <w:tc>
          <w:tcPr>
            <w:tcW w:w="640" w:type="dxa"/>
            <w:vMerge/>
            <w:shd w:val="clear" w:color="auto" w:fill="auto"/>
            <w:vAlign w:val="center"/>
          </w:tcPr>
          <w:p w14:paraId="3972153D" w14:textId="77777777" w:rsidR="00BE4708" w:rsidRPr="005E251D" w:rsidRDefault="00BE4708" w:rsidP="00FB1D3E">
            <w:pPr>
              <w:jc w:val="center"/>
              <w:rPr>
                <w:rFonts w:eastAsia="Calibri"/>
                <w:bCs/>
              </w:rPr>
            </w:pPr>
          </w:p>
        </w:tc>
        <w:tc>
          <w:tcPr>
            <w:tcW w:w="2714" w:type="dxa"/>
            <w:shd w:val="clear" w:color="auto" w:fill="auto"/>
            <w:vAlign w:val="center"/>
          </w:tcPr>
          <w:p w14:paraId="68A596D4" w14:textId="4AC06442" w:rsidR="00BE4708" w:rsidRPr="009B2A0E" w:rsidRDefault="00BE4708" w:rsidP="00FB1D3E">
            <w:pPr>
              <w:tabs>
                <w:tab w:val="left" w:pos="444"/>
              </w:tabs>
              <w:ind w:left="25"/>
              <w:rPr>
                <w:rFonts w:eastAsia="Calibri"/>
              </w:rPr>
            </w:pPr>
            <w:r>
              <w:rPr>
                <w:rFonts w:eastAsia="Calibri"/>
              </w:rPr>
              <w:t>1) </w:t>
            </w:r>
            <w:r w:rsidRPr="009B2A0E">
              <w:rPr>
                <w:rFonts w:eastAsia="Calibri"/>
              </w:rPr>
              <w:t>Roboty demontażowe</w:t>
            </w:r>
          </w:p>
        </w:tc>
        <w:tc>
          <w:tcPr>
            <w:tcW w:w="1752" w:type="dxa"/>
            <w:shd w:val="clear" w:color="auto" w:fill="auto"/>
          </w:tcPr>
          <w:p w14:paraId="339842C5" w14:textId="77777777" w:rsidR="00BE4708" w:rsidRPr="005E251D" w:rsidRDefault="00BE4708" w:rsidP="00FB1D3E">
            <w:pPr>
              <w:jc w:val="center"/>
              <w:rPr>
                <w:rFonts w:eastAsia="Calibri"/>
                <w:bCs/>
              </w:rPr>
            </w:pPr>
          </w:p>
        </w:tc>
        <w:tc>
          <w:tcPr>
            <w:tcW w:w="1559" w:type="dxa"/>
            <w:shd w:val="clear" w:color="auto" w:fill="auto"/>
          </w:tcPr>
          <w:p w14:paraId="73464DCA" w14:textId="77777777" w:rsidR="00BE4708" w:rsidRPr="005E251D" w:rsidRDefault="00BE4708" w:rsidP="00FB1D3E">
            <w:pPr>
              <w:jc w:val="center"/>
              <w:rPr>
                <w:rFonts w:eastAsia="Calibri"/>
                <w:bCs/>
              </w:rPr>
            </w:pPr>
          </w:p>
        </w:tc>
        <w:tc>
          <w:tcPr>
            <w:tcW w:w="1666" w:type="dxa"/>
            <w:shd w:val="clear" w:color="auto" w:fill="auto"/>
          </w:tcPr>
          <w:p w14:paraId="6B23307F" w14:textId="77777777" w:rsidR="00BE4708" w:rsidRPr="005E251D" w:rsidRDefault="00BE4708" w:rsidP="00FB1D3E">
            <w:pPr>
              <w:jc w:val="center"/>
              <w:rPr>
                <w:rFonts w:eastAsia="Calibri"/>
                <w:bCs/>
              </w:rPr>
            </w:pPr>
          </w:p>
        </w:tc>
      </w:tr>
      <w:tr w:rsidR="00BE4708" w:rsidRPr="005E251D" w14:paraId="6FB3EE9C" w14:textId="77777777" w:rsidTr="0011616A">
        <w:trPr>
          <w:jc w:val="center"/>
        </w:trPr>
        <w:tc>
          <w:tcPr>
            <w:tcW w:w="640" w:type="dxa"/>
            <w:vMerge/>
            <w:shd w:val="clear" w:color="auto" w:fill="auto"/>
            <w:vAlign w:val="center"/>
          </w:tcPr>
          <w:p w14:paraId="185F5673" w14:textId="77777777" w:rsidR="00BE4708" w:rsidRPr="005E251D" w:rsidRDefault="00BE4708" w:rsidP="00FB1D3E">
            <w:pPr>
              <w:jc w:val="center"/>
              <w:rPr>
                <w:rFonts w:eastAsia="Calibri"/>
                <w:bCs/>
              </w:rPr>
            </w:pPr>
          </w:p>
        </w:tc>
        <w:tc>
          <w:tcPr>
            <w:tcW w:w="2714" w:type="dxa"/>
            <w:shd w:val="clear" w:color="auto" w:fill="auto"/>
            <w:vAlign w:val="center"/>
          </w:tcPr>
          <w:p w14:paraId="1C843BA4" w14:textId="51D32359" w:rsidR="00BE4708" w:rsidRPr="009B2A0E" w:rsidRDefault="00BE4708" w:rsidP="00FB1D3E">
            <w:pPr>
              <w:tabs>
                <w:tab w:val="left" w:pos="444"/>
              </w:tabs>
              <w:ind w:left="25"/>
              <w:rPr>
                <w:rFonts w:eastAsia="Calibri"/>
              </w:rPr>
            </w:pPr>
            <w:r>
              <w:rPr>
                <w:rFonts w:eastAsia="Calibri"/>
              </w:rPr>
              <w:t>2) </w:t>
            </w:r>
            <w:r w:rsidRPr="009B2A0E">
              <w:rPr>
                <w:rFonts w:eastAsia="Calibri"/>
              </w:rPr>
              <w:t>Roboty budowlane</w:t>
            </w:r>
          </w:p>
        </w:tc>
        <w:tc>
          <w:tcPr>
            <w:tcW w:w="1752" w:type="dxa"/>
            <w:shd w:val="clear" w:color="auto" w:fill="auto"/>
          </w:tcPr>
          <w:p w14:paraId="17F0CF75" w14:textId="77777777" w:rsidR="00BE4708" w:rsidRPr="005E251D" w:rsidRDefault="00BE4708" w:rsidP="00FB1D3E">
            <w:pPr>
              <w:jc w:val="center"/>
              <w:rPr>
                <w:rFonts w:eastAsia="Calibri"/>
                <w:bCs/>
              </w:rPr>
            </w:pPr>
          </w:p>
        </w:tc>
        <w:tc>
          <w:tcPr>
            <w:tcW w:w="1559" w:type="dxa"/>
            <w:shd w:val="clear" w:color="auto" w:fill="auto"/>
          </w:tcPr>
          <w:p w14:paraId="0C537CEB" w14:textId="77777777" w:rsidR="00BE4708" w:rsidRPr="005E251D" w:rsidRDefault="00BE4708" w:rsidP="00FB1D3E">
            <w:pPr>
              <w:jc w:val="center"/>
              <w:rPr>
                <w:rFonts w:eastAsia="Calibri"/>
                <w:bCs/>
              </w:rPr>
            </w:pPr>
          </w:p>
        </w:tc>
        <w:tc>
          <w:tcPr>
            <w:tcW w:w="1666" w:type="dxa"/>
            <w:shd w:val="clear" w:color="auto" w:fill="auto"/>
          </w:tcPr>
          <w:p w14:paraId="79EC0CCC" w14:textId="77777777" w:rsidR="00BE4708" w:rsidRPr="005E251D" w:rsidRDefault="00BE4708" w:rsidP="00FB1D3E">
            <w:pPr>
              <w:jc w:val="center"/>
              <w:rPr>
                <w:rFonts w:eastAsia="Calibri"/>
                <w:bCs/>
              </w:rPr>
            </w:pPr>
          </w:p>
        </w:tc>
      </w:tr>
      <w:tr w:rsidR="00BE4708" w:rsidRPr="005E251D" w14:paraId="64F52FFD" w14:textId="77777777" w:rsidTr="0011616A">
        <w:trPr>
          <w:jc w:val="center"/>
        </w:trPr>
        <w:tc>
          <w:tcPr>
            <w:tcW w:w="640" w:type="dxa"/>
            <w:vMerge/>
            <w:shd w:val="clear" w:color="auto" w:fill="auto"/>
            <w:vAlign w:val="center"/>
          </w:tcPr>
          <w:p w14:paraId="73DB8E87" w14:textId="77777777" w:rsidR="00BE4708" w:rsidRPr="005E251D" w:rsidRDefault="00BE4708" w:rsidP="00FB1D3E">
            <w:pPr>
              <w:jc w:val="center"/>
              <w:rPr>
                <w:rFonts w:eastAsia="Calibri"/>
                <w:bCs/>
              </w:rPr>
            </w:pPr>
          </w:p>
        </w:tc>
        <w:tc>
          <w:tcPr>
            <w:tcW w:w="2714" w:type="dxa"/>
            <w:shd w:val="clear" w:color="auto" w:fill="auto"/>
            <w:vAlign w:val="center"/>
          </w:tcPr>
          <w:p w14:paraId="48F7C0B0" w14:textId="2BFFF256" w:rsidR="00BE4708" w:rsidRPr="009B2A0E" w:rsidRDefault="00BE4708" w:rsidP="00FB1D3E">
            <w:pPr>
              <w:tabs>
                <w:tab w:val="left" w:pos="444"/>
              </w:tabs>
              <w:ind w:left="25"/>
              <w:rPr>
                <w:rFonts w:eastAsia="Calibri"/>
              </w:rPr>
            </w:pPr>
            <w:r>
              <w:rPr>
                <w:rFonts w:eastAsia="Calibri"/>
              </w:rPr>
              <w:t>3) </w:t>
            </w:r>
            <w:r w:rsidRPr="009B2A0E">
              <w:rPr>
                <w:rFonts w:eastAsia="Calibri"/>
              </w:rPr>
              <w:t>Instalacja wodociągowa</w:t>
            </w:r>
          </w:p>
        </w:tc>
        <w:tc>
          <w:tcPr>
            <w:tcW w:w="1752" w:type="dxa"/>
            <w:shd w:val="clear" w:color="auto" w:fill="auto"/>
          </w:tcPr>
          <w:p w14:paraId="63A7EC4A" w14:textId="77777777" w:rsidR="00BE4708" w:rsidRPr="005E251D" w:rsidRDefault="00BE4708" w:rsidP="00FB1D3E">
            <w:pPr>
              <w:jc w:val="center"/>
              <w:rPr>
                <w:rFonts w:eastAsia="Calibri"/>
                <w:bCs/>
              </w:rPr>
            </w:pPr>
          </w:p>
        </w:tc>
        <w:tc>
          <w:tcPr>
            <w:tcW w:w="1559" w:type="dxa"/>
            <w:shd w:val="clear" w:color="auto" w:fill="auto"/>
          </w:tcPr>
          <w:p w14:paraId="3C20B03E" w14:textId="77777777" w:rsidR="00BE4708" w:rsidRPr="005E251D" w:rsidRDefault="00BE4708" w:rsidP="00FB1D3E">
            <w:pPr>
              <w:jc w:val="center"/>
              <w:rPr>
                <w:rFonts w:eastAsia="Calibri"/>
                <w:bCs/>
              </w:rPr>
            </w:pPr>
          </w:p>
        </w:tc>
        <w:tc>
          <w:tcPr>
            <w:tcW w:w="1666" w:type="dxa"/>
            <w:shd w:val="clear" w:color="auto" w:fill="auto"/>
          </w:tcPr>
          <w:p w14:paraId="4D1620CD" w14:textId="77777777" w:rsidR="00BE4708" w:rsidRPr="005E251D" w:rsidRDefault="00BE4708" w:rsidP="00FB1D3E">
            <w:pPr>
              <w:jc w:val="center"/>
              <w:rPr>
                <w:rFonts w:eastAsia="Calibri"/>
                <w:bCs/>
              </w:rPr>
            </w:pPr>
          </w:p>
        </w:tc>
      </w:tr>
      <w:tr w:rsidR="00BE4708" w:rsidRPr="005E251D" w14:paraId="134D703B" w14:textId="77777777" w:rsidTr="0011616A">
        <w:trPr>
          <w:jc w:val="center"/>
        </w:trPr>
        <w:tc>
          <w:tcPr>
            <w:tcW w:w="640" w:type="dxa"/>
            <w:vMerge/>
            <w:shd w:val="clear" w:color="auto" w:fill="auto"/>
            <w:vAlign w:val="center"/>
          </w:tcPr>
          <w:p w14:paraId="3CB2AD45" w14:textId="77777777" w:rsidR="00BE4708" w:rsidRPr="005E251D" w:rsidRDefault="00BE4708" w:rsidP="00FB1D3E">
            <w:pPr>
              <w:jc w:val="center"/>
              <w:rPr>
                <w:rFonts w:eastAsia="Calibri"/>
                <w:bCs/>
              </w:rPr>
            </w:pPr>
          </w:p>
        </w:tc>
        <w:tc>
          <w:tcPr>
            <w:tcW w:w="2714" w:type="dxa"/>
            <w:shd w:val="clear" w:color="auto" w:fill="auto"/>
            <w:vAlign w:val="center"/>
          </w:tcPr>
          <w:p w14:paraId="2DAE0D5B" w14:textId="543C2C21" w:rsidR="00BE4708" w:rsidRPr="009B2A0E" w:rsidRDefault="00BE4708" w:rsidP="00FB1D3E">
            <w:pPr>
              <w:tabs>
                <w:tab w:val="left" w:pos="444"/>
              </w:tabs>
              <w:ind w:left="25"/>
              <w:rPr>
                <w:rFonts w:eastAsia="Calibri"/>
              </w:rPr>
            </w:pPr>
            <w:r>
              <w:rPr>
                <w:rFonts w:eastAsia="Calibri"/>
              </w:rPr>
              <w:t>4) </w:t>
            </w:r>
            <w:r w:rsidRPr="009B2A0E">
              <w:rPr>
                <w:rFonts w:eastAsia="Calibri"/>
              </w:rPr>
              <w:t>Instalacja kanalizacyjna</w:t>
            </w:r>
          </w:p>
        </w:tc>
        <w:tc>
          <w:tcPr>
            <w:tcW w:w="1752" w:type="dxa"/>
            <w:shd w:val="clear" w:color="auto" w:fill="auto"/>
          </w:tcPr>
          <w:p w14:paraId="09431502" w14:textId="77777777" w:rsidR="00BE4708" w:rsidRPr="005E251D" w:rsidRDefault="00BE4708" w:rsidP="00FB1D3E">
            <w:pPr>
              <w:jc w:val="center"/>
              <w:rPr>
                <w:rFonts w:eastAsia="Calibri"/>
                <w:bCs/>
              </w:rPr>
            </w:pPr>
          </w:p>
        </w:tc>
        <w:tc>
          <w:tcPr>
            <w:tcW w:w="1559" w:type="dxa"/>
            <w:shd w:val="clear" w:color="auto" w:fill="auto"/>
          </w:tcPr>
          <w:p w14:paraId="6D89A300" w14:textId="77777777" w:rsidR="00BE4708" w:rsidRPr="005E251D" w:rsidRDefault="00BE4708" w:rsidP="00FB1D3E">
            <w:pPr>
              <w:jc w:val="center"/>
              <w:rPr>
                <w:rFonts w:eastAsia="Calibri"/>
                <w:bCs/>
              </w:rPr>
            </w:pPr>
          </w:p>
        </w:tc>
        <w:tc>
          <w:tcPr>
            <w:tcW w:w="1666" w:type="dxa"/>
            <w:shd w:val="clear" w:color="auto" w:fill="auto"/>
          </w:tcPr>
          <w:p w14:paraId="543F1675" w14:textId="77777777" w:rsidR="00BE4708" w:rsidRPr="005E251D" w:rsidRDefault="00BE4708" w:rsidP="00FB1D3E">
            <w:pPr>
              <w:jc w:val="center"/>
              <w:rPr>
                <w:rFonts w:eastAsia="Calibri"/>
                <w:bCs/>
              </w:rPr>
            </w:pPr>
          </w:p>
        </w:tc>
      </w:tr>
      <w:tr w:rsidR="00BE4708" w:rsidRPr="005E251D" w14:paraId="69F22264" w14:textId="77777777" w:rsidTr="0011616A">
        <w:trPr>
          <w:jc w:val="center"/>
        </w:trPr>
        <w:tc>
          <w:tcPr>
            <w:tcW w:w="640" w:type="dxa"/>
            <w:vMerge/>
            <w:shd w:val="clear" w:color="auto" w:fill="auto"/>
            <w:vAlign w:val="center"/>
          </w:tcPr>
          <w:p w14:paraId="0792F189" w14:textId="77777777" w:rsidR="00BE4708" w:rsidRPr="005E251D" w:rsidRDefault="00BE4708" w:rsidP="00FB1D3E">
            <w:pPr>
              <w:jc w:val="center"/>
              <w:rPr>
                <w:rFonts w:eastAsia="Calibri"/>
                <w:bCs/>
              </w:rPr>
            </w:pPr>
          </w:p>
        </w:tc>
        <w:tc>
          <w:tcPr>
            <w:tcW w:w="2714" w:type="dxa"/>
            <w:shd w:val="clear" w:color="auto" w:fill="auto"/>
            <w:vAlign w:val="center"/>
          </w:tcPr>
          <w:p w14:paraId="2B48BA16" w14:textId="2375CDAC" w:rsidR="00BE4708" w:rsidRPr="009B2A0E" w:rsidRDefault="00BE4708" w:rsidP="00FB1D3E">
            <w:pPr>
              <w:tabs>
                <w:tab w:val="left" w:pos="444"/>
              </w:tabs>
              <w:ind w:left="25"/>
              <w:rPr>
                <w:rFonts w:eastAsia="Calibri"/>
              </w:rPr>
            </w:pPr>
            <w:r>
              <w:rPr>
                <w:rFonts w:eastAsia="Calibri"/>
              </w:rPr>
              <w:t>5) </w:t>
            </w:r>
            <w:r w:rsidRPr="009B2A0E">
              <w:rPr>
                <w:rFonts w:eastAsia="Calibri"/>
              </w:rPr>
              <w:t>Instalacja wentylacji mechanicznej</w:t>
            </w:r>
          </w:p>
        </w:tc>
        <w:tc>
          <w:tcPr>
            <w:tcW w:w="1752" w:type="dxa"/>
            <w:shd w:val="clear" w:color="auto" w:fill="auto"/>
          </w:tcPr>
          <w:p w14:paraId="2017A301" w14:textId="77777777" w:rsidR="00BE4708" w:rsidRPr="005E251D" w:rsidRDefault="00BE4708" w:rsidP="00FB1D3E">
            <w:pPr>
              <w:jc w:val="center"/>
              <w:rPr>
                <w:rFonts w:eastAsia="Calibri"/>
                <w:bCs/>
              </w:rPr>
            </w:pPr>
          </w:p>
        </w:tc>
        <w:tc>
          <w:tcPr>
            <w:tcW w:w="1559" w:type="dxa"/>
            <w:shd w:val="clear" w:color="auto" w:fill="auto"/>
          </w:tcPr>
          <w:p w14:paraId="45D51C01" w14:textId="77777777" w:rsidR="00BE4708" w:rsidRPr="005E251D" w:rsidRDefault="00BE4708" w:rsidP="00FB1D3E">
            <w:pPr>
              <w:jc w:val="center"/>
              <w:rPr>
                <w:rFonts w:eastAsia="Calibri"/>
                <w:bCs/>
              </w:rPr>
            </w:pPr>
          </w:p>
        </w:tc>
        <w:tc>
          <w:tcPr>
            <w:tcW w:w="1666" w:type="dxa"/>
            <w:shd w:val="clear" w:color="auto" w:fill="auto"/>
          </w:tcPr>
          <w:p w14:paraId="1BA02683" w14:textId="77777777" w:rsidR="00BE4708" w:rsidRPr="005E251D" w:rsidRDefault="00BE4708" w:rsidP="00FB1D3E">
            <w:pPr>
              <w:jc w:val="center"/>
              <w:rPr>
                <w:rFonts w:eastAsia="Calibri"/>
                <w:bCs/>
              </w:rPr>
            </w:pPr>
          </w:p>
        </w:tc>
      </w:tr>
      <w:tr w:rsidR="00BE4708" w:rsidRPr="005E251D" w14:paraId="09EAFBF5" w14:textId="77777777" w:rsidTr="0011616A">
        <w:trPr>
          <w:jc w:val="center"/>
        </w:trPr>
        <w:tc>
          <w:tcPr>
            <w:tcW w:w="640" w:type="dxa"/>
            <w:vMerge/>
            <w:shd w:val="clear" w:color="auto" w:fill="auto"/>
            <w:vAlign w:val="center"/>
          </w:tcPr>
          <w:p w14:paraId="31108384" w14:textId="77777777" w:rsidR="00BE4708" w:rsidRPr="005E251D" w:rsidRDefault="00BE4708" w:rsidP="00FB1D3E">
            <w:pPr>
              <w:jc w:val="center"/>
              <w:rPr>
                <w:rFonts w:eastAsia="Calibri"/>
                <w:bCs/>
              </w:rPr>
            </w:pPr>
          </w:p>
        </w:tc>
        <w:tc>
          <w:tcPr>
            <w:tcW w:w="2714" w:type="dxa"/>
            <w:shd w:val="clear" w:color="auto" w:fill="auto"/>
            <w:vAlign w:val="center"/>
          </w:tcPr>
          <w:p w14:paraId="6192387E" w14:textId="77BDF1D5" w:rsidR="00BE4708" w:rsidRPr="00B648BF" w:rsidRDefault="00BE4708" w:rsidP="00FB1D3E">
            <w:pPr>
              <w:tabs>
                <w:tab w:val="left" w:pos="444"/>
              </w:tabs>
              <w:ind w:left="25"/>
              <w:rPr>
                <w:rFonts w:eastAsia="Calibri"/>
                <w:bCs/>
              </w:rPr>
            </w:pPr>
            <w:r w:rsidRPr="009B2A0E">
              <w:rPr>
                <w:rFonts w:eastAsia="Calibri"/>
              </w:rPr>
              <w:t>6) Instalacja klimatyzacji</w:t>
            </w:r>
          </w:p>
        </w:tc>
        <w:tc>
          <w:tcPr>
            <w:tcW w:w="1752" w:type="dxa"/>
            <w:shd w:val="clear" w:color="auto" w:fill="auto"/>
          </w:tcPr>
          <w:p w14:paraId="418E15EF" w14:textId="77777777" w:rsidR="00BE4708" w:rsidRPr="005E251D" w:rsidRDefault="00BE4708" w:rsidP="00FB1D3E">
            <w:pPr>
              <w:jc w:val="center"/>
              <w:rPr>
                <w:rFonts w:eastAsia="Calibri"/>
                <w:bCs/>
              </w:rPr>
            </w:pPr>
          </w:p>
        </w:tc>
        <w:tc>
          <w:tcPr>
            <w:tcW w:w="1559" w:type="dxa"/>
            <w:shd w:val="clear" w:color="auto" w:fill="auto"/>
          </w:tcPr>
          <w:p w14:paraId="02EC5BB4" w14:textId="77777777" w:rsidR="00BE4708" w:rsidRPr="005E251D" w:rsidRDefault="00BE4708" w:rsidP="00FB1D3E">
            <w:pPr>
              <w:jc w:val="center"/>
              <w:rPr>
                <w:rFonts w:eastAsia="Calibri"/>
                <w:bCs/>
              </w:rPr>
            </w:pPr>
          </w:p>
        </w:tc>
        <w:tc>
          <w:tcPr>
            <w:tcW w:w="1666" w:type="dxa"/>
            <w:shd w:val="clear" w:color="auto" w:fill="auto"/>
          </w:tcPr>
          <w:p w14:paraId="4086AEC1" w14:textId="77777777" w:rsidR="00BE4708" w:rsidRPr="005E251D" w:rsidRDefault="00BE4708" w:rsidP="00FB1D3E">
            <w:pPr>
              <w:jc w:val="center"/>
              <w:rPr>
                <w:rFonts w:eastAsia="Calibri"/>
                <w:bCs/>
              </w:rPr>
            </w:pPr>
          </w:p>
        </w:tc>
      </w:tr>
      <w:tr w:rsidR="0011616A" w:rsidRPr="005E251D" w14:paraId="4EB16D3C" w14:textId="77777777" w:rsidTr="0011616A">
        <w:trPr>
          <w:jc w:val="center"/>
        </w:trPr>
        <w:tc>
          <w:tcPr>
            <w:tcW w:w="640" w:type="dxa"/>
            <w:shd w:val="clear" w:color="auto" w:fill="auto"/>
          </w:tcPr>
          <w:p w14:paraId="6AF864C6" w14:textId="34C2DCFB" w:rsidR="0011616A" w:rsidRPr="002A2EB0" w:rsidRDefault="0011616A" w:rsidP="0011616A">
            <w:pPr>
              <w:jc w:val="center"/>
              <w:rPr>
                <w:rFonts w:eastAsia="Calibri"/>
                <w:bCs/>
              </w:rPr>
            </w:pPr>
            <w:r w:rsidRPr="002A2EB0">
              <w:rPr>
                <w:rFonts w:eastAsia="Calibri"/>
                <w:bCs/>
              </w:rPr>
              <w:t>4.</w:t>
            </w:r>
          </w:p>
        </w:tc>
        <w:tc>
          <w:tcPr>
            <w:tcW w:w="2714" w:type="dxa"/>
            <w:shd w:val="clear" w:color="auto" w:fill="auto"/>
          </w:tcPr>
          <w:p w14:paraId="45623490" w14:textId="02DBE018" w:rsidR="0011616A" w:rsidRPr="002A2EB0" w:rsidRDefault="002A2EB0" w:rsidP="0011616A">
            <w:pPr>
              <w:rPr>
                <w:rFonts w:eastAsia="Calibri"/>
                <w:b/>
              </w:rPr>
            </w:pPr>
            <w:r>
              <w:rPr>
                <w:rFonts w:eastAsia="Calibri"/>
                <w:b/>
              </w:rPr>
              <w:t>Renowacja istniejącego grzejnika</w:t>
            </w:r>
          </w:p>
        </w:tc>
        <w:tc>
          <w:tcPr>
            <w:tcW w:w="1752" w:type="dxa"/>
            <w:shd w:val="clear" w:color="auto" w:fill="auto"/>
          </w:tcPr>
          <w:p w14:paraId="563EFCD6" w14:textId="1A3D869F" w:rsidR="0011616A" w:rsidRPr="005E251D" w:rsidRDefault="0011616A" w:rsidP="00FB1D3E">
            <w:pPr>
              <w:jc w:val="center"/>
              <w:rPr>
                <w:rFonts w:eastAsia="Calibri"/>
                <w:bCs/>
              </w:rPr>
            </w:pPr>
          </w:p>
        </w:tc>
        <w:tc>
          <w:tcPr>
            <w:tcW w:w="1559" w:type="dxa"/>
            <w:shd w:val="clear" w:color="auto" w:fill="auto"/>
          </w:tcPr>
          <w:p w14:paraId="49766FCA" w14:textId="77777777" w:rsidR="0011616A" w:rsidRPr="005E251D" w:rsidRDefault="0011616A" w:rsidP="00FB1D3E">
            <w:pPr>
              <w:jc w:val="center"/>
              <w:rPr>
                <w:rFonts w:eastAsia="Calibri"/>
                <w:bCs/>
              </w:rPr>
            </w:pPr>
          </w:p>
        </w:tc>
        <w:tc>
          <w:tcPr>
            <w:tcW w:w="1666" w:type="dxa"/>
            <w:shd w:val="clear" w:color="auto" w:fill="auto"/>
          </w:tcPr>
          <w:p w14:paraId="5FAB6E40" w14:textId="77777777" w:rsidR="0011616A" w:rsidRPr="005E251D" w:rsidRDefault="0011616A" w:rsidP="00FB1D3E">
            <w:pPr>
              <w:jc w:val="center"/>
              <w:rPr>
                <w:rFonts w:eastAsia="Calibri"/>
                <w:bCs/>
              </w:rPr>
            </w:pPr>
          </w:p>
        </w:tc>
      </w:tr>
      <w:tr w:rsidR="0011616A" w:rsidRPr="005E251D" w14:paraId="3CD60222" w14:textId="77777777" w:rsidTr="002C4D01">
        <w:trPr>
          <w:jc w:val="center"/>
        </w:trPr>
        <w:tc>
          <w:tcPr>
            <w:tcW w:w="3354" w:type="dxa"/>
            <w:gridSpan w:val="2"/>
            <w:shd w:val="clear" w:color="auto" w:fill="auto"/>
          </w:tcPr>
          <w:p w14:paraId="195F4A1B" w14:textId="77777777" w:rsidR="0011616A" w:rsidRPr="005E251D" w:rsidRDefault="0011616A" w:rsidP="00FB1D3E">
            <w:pPr>
              <w:jc w:val="right"/>
              <w:rPr>
                <w:rFonts w:eastAsia="Calibri"/>
                <w:bCs/>
              </w:rPr>
            </w:pPr>
            <w:r w:rsidRPr="005E251D">
              <w:rPr>
                <w:rFonts w:eastAsia="Calibri"/>
                <w:bCs/>
              </w:rPr>
              <w:t>RAZEM</w:t>
            </w:r>
          </w:p>
        </w:tc>
        <w:tc>
          <w:tcPr>
            <w:tcW w:w="1752" w:type="dxa"/>
            <w:shd w:val="clear" w:color="auto" w:fill="auto"/>
          </w:tcPr>
          <w:p w14:paraId="16A3082D" w14:textId="2EA209D0" w:rsidR="0011616A" w:rsidRPr="005E251D" w:rsidRDefault="0011616A" w:rsidP="00FB1D3E">
            <w:pPr>
              <w:jc w:val="center"/>
              <w:rPr>
                <w:rFonts w:eastAsia="Calibri"/>
                <w:bCs/>
              </w:rPr>
            </w:pPr>
          </w:p>
        </w:tc>
        <w:tc>
          <w:tcPr>
            <w:tcW w:w="1559" w:type="dxa"/>
            <w:shd w:val="clear" w:color="auto" w:fill="auto"/>
          </w:tcPr>
          <w:p w14:paraId="077D51E3" w14:textId="77777777" w:rsidR="0011616A" w:rsidRPr="005E251D" w:rsidRDefault="0011616A" w:rsidP="00FB1D3E">
            <w:pPr>
              <w:jc w:val="center"/>
              <w:rPr>
                <w:rFonts w:eastAsia="Calibri"/>
                <w:bCs/>
              </w:rPr>
            </w:pPr>
          </w:p>
        </w:tc>
        <w:tc>
          <w:tcPr>
            <w:tcW w:w="1666" w:type="dxa"/>
            <w:shd w:val="clear" w:color="auto" w:fill="auto"/>
          </w:tcPr>
          <w:p w14:paraId="6DBB1308" w14:textId="77777777" w:rsidR="0011616A" w:rsidRPr="005E251D" w:rsidRDefault="0011616A" w:rsidP="00FB1D3E">
            <w:pPr>
              <w:jc w:val="center"/>
              <w:rPr>
                <w:rFonts w:eastAsia="Calibri"/>
                <w:bCs/>
              </w:rPr>
            </w:pPr>
          </w:p>
        </w:tc>
      </w:tr>
    </w:tbl>
    <w:p w14:paraId="06B8634E" w14:textId="77777777" w:rsidR="000B60A0" w:rsidRDefault="000B60A0" w:rsidP="00FB1D3E"/>
    <w:p w14:paraId="6AC64F92" w14:textId="77777777" w:rsidR="000B60A0" w:rsidRDefault="000B60A0" w:rsidP="00FB1D3E">
      <w:pPr>
        <w:ind w:firstLine="708"/>
        <w:jc w:val="center"/>
      </w:pPr>
    </w:p>
    <w:p w14:paraId="0F0C7E15" w14:textId="77777777" w:rsidR="000B60A0" w:rsidRDefault="000B60A0" w:rsidP="00FB1D3E"/>
    <w:p w14:paraId="6D4D9B6E" w14:textId="77777777" w:rsidR="000B60A0" w:rsidRDefault="000B60A0" w:rsidP="00FB1D3E"/>
    <w:p w14:paraId="5550C6D1" w14:textId="40AB14EC" w:rsidR="000B60A0" w:rsidRDefault="000B60A0" w:rsidP="00FB1D3E">
      <w:r>
        <w:tab/>
      </w:r>
      <w:r>
        <w:tab/>
      </w:r>
      <w:r>
        <w:tab/>
      </w:r>
      <w:r>
        <w:tab/>
      </w:r>
      <w:r>
        <w:tab/>
      </w:r>
      <w:r>
        <w:tab/>
      </w:r>
      <w:r>
        <w:tab/>
      </w:r>
      <w:r>
        <w:tab/>
      </w:r>
      <w:r>
        <w:tab/>
      </w:r>
      <w:r>
        <w:tab/>
      </w:r>
      <w:r>
        <w:tab/>
      </w:r>
      <w:r>
        <w:tab/>
      </w:r>
      <w:r>
        <w:tab/>
      </w:r>
      <w:r>
        <w:tab/>
      </w:r>
      <w:r w:rsidR="0008435A">
        <w:t xml:space="preserve">                                                                   </w:t>
      </w:r>
      <w:r>
        <w:t>……………………………………</w:t>
      </w:r>
      <w:r>
        <w:tab/>
      </w:r>
      <w:r>
        <w:tab/>
      </w:r>
    </w:p>
    <w:p w14:paraId="16E82382" w14:textId="77777777" w:rsidR="000B60A0" w:rsidRPr="004E34BD" w:rsidRDefault="000B60A0" w:rsidP="00FB1D3E">
      <w:pPr>
        <w:ind w:left="4956"/>
        <w:jc w:val="right"/>
        <w:textAlignment w:val="baseline"/>
        <w:rPr>
          <w:i/>
          <w:sz w:val="18"/>
          <w:szCs w:val="18"/>
          <w:lang w:val="en-US"/>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62A6F510" w14:textId="02929978" w:rsidR="001A063A" w:rsidRDefault="001A063A" w:rsidP="00FB1D3E">
      <w:r>
        <w:br w:type="page"/>
      </w:r>
    </w:p>
    <w:p w14:paraId="2254E9D8" w14:textId="779747B2" w:rsidR="000B60A0" w:rsidRPr="00490983" w:rsidRDefault="000B60A0" w:rsidP="00FB1D3E">
      <w:pPr>
        <w:jc w:val="right"/>
        <w:rPr>
          <w:bCs/>
          <w:sz w:val="20"/>
          <w:szCs w:val="20"/>
          <w:u w:val="single"/>
        </w:rPr>
      </w:pPr>
      <w:r w:rsidRPr="00490983">
        <w:rPr>
          <w:bCs/>
          <w:sz w:val="20"/>
          <w:szCs w:val="20"/>
          <w:u w:val="single"/>
        </w:rPr>
        <w:lastRenderedPageBreak/>
        <w:t xml:space="preserve">Załącznik nr  </w:t>
      </w:r>
      <w:r w:rsidR="005C34B0">
        <w:rPr>
          <w:bCs/>
          <w:sz w:val="20"/>
          <w:szCs w:val="20"/>
          <w:u w:val="single"/>
        </w:rPr>
        <w:t>3</w:t>
      </w:r>
    </w:p>
    <w:p w14:paraId="2E9BBA05" w14:textId="77777777" w:rsidR="000B60A0" w:rsidRDefault="000B60A0"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73C0E49" w14:textId="77777777" w:rsidR="000B60A0" w:rsidRDefault="000B60A0" w:rsidP="00FB1D3E">
      <w:pPr>
        <w:jc w:val="center"/>
        <w:rPr>
          <w:b/>
          <w:bCs/>
          <w:color w:val="000000"/>
        </w:rPr>
      </w:pPr>
    </w:p>
    <w:p w14:paraId="45FCD066" w14:textId="77777777" w:rsidR="000B60A0" w:rsidRPr="004E34BD" w:rsidRDefault="000B60A0" w:rsidP="00FB1D3E">
      <w:pPr>
        <w:rPr>
          <w:sz w:val="18"/>
          <w:szCs w:val="18"/>
        </w:rPr>
      </w:pPr>
      <w:r w:rsidRPr="004E34BD">
        <w:rPr>
          <w:sz w:val="18"/>
          <w:szCs w:val="18"/>
        </w:rPr>
        <w:t xml:space="preserve">Nazwa i adres Wykonawcy           </w:t>
      </w:r>
    </w:p>
    <w:p w14:paraId="0ED3B6A5" w14:textId="77777777" w:rsidR="000B60A0" w:rsidRDefault="000B60A0" w:rsidP="00FB1D3E">
      <w:pPr>
        <w:jc w:val="center"/>
        <w:rPr>
          <w:b/>
          <w:bCs/>
          <w:color w:val="000000"/>
        </w:rPr>
      </w:pPr>
    </w:p>
    <w:p w14:paraId="6B128665" w14:textId="77777777" w:rsidR="000B60A0" w:rsidRDefault="000B60A0" w:rsidP="00FB1D3E">
      <w:pPr>
        <w:jc w:val="center"/>
        <w:rPr>
          <w:b/>
          <w:bCs/>
          <w:color w:val="000000"/>
        </w:rPr>
      </w:pPr>
    </w:p>
    <w:p w14:paraId="3C3BDB55" w14:textId="77777777" w:rsidR="00410AEE" w:rsidRPr="008C66C8" w:rsidRDefault="00410AEE" w:rsidP="00FB1D3E">
      <w:pPr>
        <w:jc w:val="center"/>
        <w:rPr>
          <w:b/>
        </w:rPr>
      </w:pPr>
      <w:r w:rsidRPr="008C66C8">
        <w:rPr>
          <w:b/>
        </w:rPr>
        <w:t>WYKAZ WYKONANYCH ROBÓT BUDOWLANYCH</w:t>
      </w:r>
    </w:p>
    <w:p w14:paraId="5F5A2D22" w14:textId="77777777" w:rsidR="00410AEE" w:rsidRPr="008C66C8" w:rsidRDefault="00410AEE" w:rsidP="00FB1D3E">
      <w:pPr>
        <w:jc w:val="center"/>
      </w:pPr>
    </w:p>
    <w:p w14:paraId="57B94C49" w14:textId="218268B7" w:rsidR="000B60A0" w:rsidRPr="004E34BD" w:rsidRDefault="00410AEE" w:rsidP="00FB1D3E">
      <w:pPr>
        <w:jc w:val="center"/>
      </w:pPr>
      <w:r w:rsidRPr="008C66C8">
        <w:t>(zrealizowanych w okresie ostatnich 5 lat przed upływem terminu składania ofert, a jeżeli okres prowadzenia działalności jest krótszy w tym okresie, wykonał należycie co najmniej                1</w:t>
      </w:r>
      <w:r w:rsidRPr="008C66C8">
        <w:rPr>
          <w:caps/>
        </w:rPr>
        <w:t xml:space="preserve"> </w:t>
      </w:r>
      <w:r w:rsidRPr="008C66C8">
        <w:t>zamówienie odpowiadające przedmiotowi zamówienia)</w:t>
      </w:r>
      <w:r w:rsidR="000B60A0" w:rsidRPr="004E34BD">
        <w:rPr>
          <w:b/>
        </w:rPr>
        <w:t xml:space="preserve"> </w:t>
      </w:r>
    </w:p>
    <w:p w14:paraId="7AB06EF9" w14:textId="77777777" w:rsidR="000B60A0" w:rsidRPr="002D448F" w:rsidRDefault="000B60A0" w:rsidP="00FB1D3E">
      <w:pPr>
        <w:jc w:val="center"/>
        <w:rPr>
          <w:b/>
          <w:bCs/>
          <w:sz w:val="16"/>
          <w:szCs w:val="16"/>
        </w:rPr>
      </w:pPr>
    </w:p>
    <w:p w14:paraId="5D9E3A38" w14:textId="38A0EEB1" w:rsidR="000B60A0" w:rsidRPr="004E34BD" w:rsidRDefault="000B60A0" w:rsidP="00FB1D3E">
      <w:pPr>
        <w:jc w:val="both"/>
        <w:rPr>
          <w:lang w:eastAsia="ar-SA"/>
        </w:rPr>
      </w:pPr>
      <w:r w:rsidRPr="004E34BD">
        <w:t xml:space="preserve">Przystępując do postępowania prowadzonego w trybie </w:t>
      </w:r>
      <w:r w:rsidR="008D7E66">
        <w:t>zapytania ofertowego</w:t>
      </w:r>
      <w:r w:rsidRPr="004E34BD">
        <w:t xml:space="preserve"> pn</w:t>
      </w:r>
      <w:r w:rsidRPr="000E0FAB">
        <w:t xml:space="preserve">. </w:t>
      </w:r>
      <w:r w:rsidRPr="000E0FAB">
        <w:rPr>
          <w:b/>
          <w:i/>
        </w:rPr>
        <w:t>„</w:t>
      </w:r>
      <w:r w:rsidR="005741E1">
        <w:rPr>
          <w:b/>
          <w:i/>
        </w:rPr>
        <w:t>Modernizacja kuchni</w:t>
      </w:r>
      <w:r w:rsidR="00AC4D1E" w:rsidRPr="000E0FAB">
        <w:rPr>
          <w:b/>
          <w:i/>
        </w:rPr>
        <w:t xml:space="preserve"> w Zakładzie Pielęgnacyjno-Opiekuńczym Samodzielnym Publicznym Zakładzie Opieki Zdrowotnej w Stalowej Woli</w:t>
      </w:r>
      <w:r w:rsidRPr="000E0FAB">
        <w:rPr>
          <w:i/>
        </w:rPr>
        <w:t>”.</w:t>
      </w:r>
    </w:p>
    <w:p w14:paraId="1A2C689D" w14:textId="77777777" w:rsidR="000B60A0" w:rsidRDefault="000B60A0" w:rsidP="00FB1D3E">
      <w:pPr>
        <w:tabs>
          <w:tab w:val="left" w:pos="0"/>
        </w:tabs>
        <w:jc w:val="both"/>
        <w:rPr>
          <w:color w:val="000000"/>
        </w:rPr>
      </w:pPr>
    </w:p>
    <w:p w14:paraId="34B60296" w14:textId="77777777" w:rsidR="000B60A0" w:rsidRPr="004E34BD" w:rsidRDefault="000B60A0" w:rsidP="00FB1D3E">
      <w:pPr>
        <w:tabs>
          <w:tab w:val="left" w:pos="0"/>
        </w:tabs>
        <w:jc w:val="both"/>
        <w:rPr>
          <w:color w:val="000000"/>
        </w:rPr>
      </w:pPr>
      <w:r w:rsidRPr="004E34BD">
        <w:rPr>
          <w:color w:val="000000"/>
        </w:rPr>
        <w:t>Ja niżej podpisany</w:t>
      </w:r>
    </w:p>
    <w:p w14:paraId="458E0D22" w14:textId="77777777" w:rsidR="000B60A0" w:rsidRPr="004E34BD" w:rsidRDefault="000B60A0" w:rsidP="00FB1D3E">
      <w:pPr>
        <w:tabs>
          <w:tab w:val="right" w:pos="9072"/>
        </w:tabs>
        <w:jc w:val="both"/>
        <w:rPr>
          <w:color w:val="000000"/>
        </w:rPr>
      </w:pPr>
      <w:r w:rsidRPr="004E34BD">
        <w:rPr>
          <w:color w:val="000000"/>
        </w:rPr>
        <w:t>………………………….………………………………………………………………………</w:t>
      </w:r>
    </w:p>
    <w:p w14:paraId="759AA69E" w14:textId="77777777" w:rsidR="000B60A0" w:rsidRPr="004E34BD" w:rsidRDefault="000B60A0" w:rsidP="00FB1D3E">
      <w:pPr>
        <w:tabs>
          <w:tab w:val="right" w:pos="9072"/>
        </w:tabs>
        <w:jc w:val="center"/>
        <w:rPr>
          <w:i/>
          <w:color w:val="000000"/>
        </w:rPr>
      </w:pPr>
      <w:r w:rsidRPr="004E34BD">
        <w:rPr>
          <w:i/>
          <w:color w:val="000000"/>
        </w:rPr>
        <w:t>(nazwisko i imię)</w:t>
      </w:r>
    </w:p>
    <w:p w14:paraId="48F6F05C" w14:textId="77777777" w:rsidR="000B60A0" w:rsidRPr="004E34BD" w:rsidRDefault="000B60A0" w:rsidP="00FB1D3E">
      <w:pPr>
        <w:tabs>
          <w:tab w:val="right" w:pos="9072"/>
        </w:tabs>
        <w:jc w:val="both"/>
        <w:rPr>
          <w:color w:val="000000"/>
        </w:rPr>
      </w:pPr>
      <w:r w:rsidRPr="004E34BD">
        <w:rPr>
          <w:color w:val="000000"/>
        </w:rPr>
        <w:t>działając w imieniu</w:t>
      </w:r>
    </w:p>
    <w:p w14:paraId="446FE817" w14:textId="77777777" w:rsidR="000B60A0" w:rsidRPr="004E34BD" w:rsidRDefault="000B60A0" w:rsidP="00FB1D3E">
      <w:pPr>
        <w:tabs>
          <w:tab w:val="right" w:pos="9072"/>
        </w:tabs>
        <w:jc w:val="both"/>
        <w:rPr>
          <w:color w:val="000000"/>
        </w:rPr>
      </w:pPr>
      <w:r w:rsidRPr="004E34BD">
        <w:rPr>
          <w:color w:val="000000"/>
        </w:rPr>
        <w:t>…………………………..………………………………………………………………………</w:t>
      </w:r>
    </w:p>
    <w:p w14:paraId="14279F10" w14:textId="77777777" w:rsidR="000B60A0" w:rsidRPr="004E34BD" w:rsidRDefault="000B60A0" w:rsidP="00FB1D3E">
      <w:pPr>
        <w:tabs>
          <w:tab w:val="right" w:pos="9072"/>
        </w:tabs>
        <w:jc w:val="center"/>
        <w:rPr>
          <w:i/>
          <w:color w:val="000000"/>
        </w:rPr>
      </w:pPr>
      <w:r w:rsidRPr="004E34BD">
        <w:rPr>
          <w:i/>
          <w:color w:val="000000"/>
        </w:rPr>
        <w:t>(nazwa i adres Wykonawcy)</w:t>
      </w:r>
    </w:p>
    <w:p w14:paraId="4F0DE115" w14:textId="77777777" w:rsidR="000B60A0" w:rsidRDefault="000B60A0" w:rsidP="00FB1D3E">
      <w:pPr>
        <w:rPr>
          <w:b/>
        </w:rPr>
      </w:pPr>
      <w:r w:rsidRPr="004E34BD">
        <w:rPr>
          <w:b/>
        </w:rPr>
        <w:t>przedstawiam następujące informacje:</w:t>
      </w:r>
    </w:p>
    <w:p w14:paraId="76199B0B" w14:textId="77777777" w:rsidR="00197760" w:rsidRPr="004E34BD" w:rsidRDefault="00197760" w:rsidP="00FB1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0"/>
        <w:gridCol w:w="1984"/>
        <w:gridCol w:w="1842"/>
        <w:gridCol w:w="1554"/>
      </w:tblGrid>
      <w:tr w:rsidR="00410AEE" w:rsidRPr="0091280A" w14:paraId="50382F9F" w14:textId="77777777" w:rsidTr="008F19A5">
        <w:tc>
          <w:tcPr>
            <w:tcW w:w="696" w:type="dxa"/>
          </w:tcPr>
          <w:p w14:paraId="5439230B" w14:textId="77777777" w:rsidR="00410AEE" w:rsidRPr="008C66C8" w:rsidRDefault="00410AEE" w:rsidP="00FB1D3E">
            <w:pPr>
              <w:jc w:val="center"/>
            </w:pPr>
            <w:r w:rsidRPr="008C66C8">
              <w:t>Lp.</w:t>
            </w:r>
          </w:p>
        </w:tc>
        <w:tc>
          <w:tcPr>
            <w:tcW w:w="1414" w:type="dxa"/>
          </w:tcPr>
          <w:p w14:paraId="2F023C4E" w14:textId="77777777" w:rsidR="00410AEE" w:rsidRPr="008C66C8" w:rsidRDefault="00410AEE" w:rsidP="00FB1D3E">
            <w:pPr>
              <w:jc w:val="center"/>
            </w:pPr>
            <w:r w:rsidRPr="008C66C8">
              <w:t>Wartość zamówienia</w:t>
            </w:r>
          </w:p>
          <w:p w14:paraId="03D057FA" w14:textId="77777777" w:rsidR="00410AEE" w:rsidRPr="008C66C8" w:rsidRDefault="00410AEE" w:rsidP="00FB1D3E">
            <w:pPr>
              <w:jc w:val="center"/>
            </w:pPr>
            <w:r w:rsidRPr="008C66C8">
              <w:t>(brutto)</w:t>
            </w:r>
          </w:p>
        </w:tc>
        <w:tc>
          <w:tcPr>
            <w:tcW w:w="1571" w:type="dxa"/>
          </w:tcPr>
          <w:p w14:paraId="6ACBCAEA" w14:textId="77777777" w:rsidR="00410AEE" w:rsidRPr="008C66C8" w:rsidRDefault="00410AEE" w:rsidP="00FB1D3E">
            <w:pPr>
              <w:jc w:val="center"/>
            </w:pPr>
          </w:p>
          <w:p w14:paraId="27345C95" w14:textId="77777777" w:rsidR="00410AEE" w:rsidRPr="008C66C8" w:rsidRDefault="00410AEE" w:rsidP="00FB1D3E">
            <w:pPr>
              <w:jc w:val="center"/>
            </w:pPr>
            <w:r w:rsidRPr="008C66C8">
              <w:t>Rodzaj robót</w:t>
            </w:r>
          </w:p>
        </w:tc>
        <w:tc>
          <w:tcPr>
            <w:tcW w:w="1984" w:type="dxa"/>
          </w:tcPr>
          <w:p w14:paraId="1ED0976C" w14:textId="77777777" w:rsidR="00410AEE" w:rsidRPr="008C66C8" w:rsidRDefault="00410AEE" w:rsidP="00FB1D3E">
            <w:pPr>
              <w:jc w:val="center"/>
            </w:pPr>
            <w:r w:rsidRPr="008C66C8">
              <w:t>Data wykonania zamówienia</w:t>
            </w:r>
          </w:p>
          <w:p w14:paraId="434DD52A" w14:textId="77777777" w:rsidR="00410AEE" w:rsidRPr="008C66C8" w:rsidRDefault="00410AEE" w:rsidP="00FB1D3E">
            <w:pPr>
              <w:jc w:val="center"/>
            </w:pPr>
            <w:r w:rsidRPr="008C66C8">
              <w:t xml:space="preserve">(czas realizacji data rozpoczęcia  </w:t>
            </w:r>
            <w:r>
              <w:t xml:space="preserve">                 </w:t>
            </w:r>
            <w:r w:rsidRPr="008C66C8">
              <w:t xml:space="preserve">        i zakończenia)</w:t>
            </w:r>
          </w:p>
        </w:tc>
        <w:tc>
          <w:tcPr>
            <w:tcW w:w="1843" w:type="dxa"/>
          </w:tcPr>
          <w:p w14:paraId="1BF77850" w14:textId="77777777" w:rsidR="00410AEE" w:rsidRPr="008C66C8" w:rsidRDefault="00410AEE" w:rsidP="00FB1D3E">
            <w:pPr>
              <w:jc w:val="center"/>
            </w:pPr>
            <w:r w:rsidRPr="008C66C8">
              <w:t>Miejsce wykonania</w:t>
            </w:r>
          </w:p>
        </w:tc>
        <w:tc>
          <w:tcPr>
            <w:tcW w:w="1554" w:type="dxa"/>
          </w:tcPr>
          <w:p w14:paraId="7FCF568C" w14:textId="77777777" w:rsidR="00410AEE" w:rsidRPr="008C66C8" w:rsidRDefault="00410AEE" w:rsidP="00FB1D3E">
            <w:pPr>
              <w:jc w:val="center"/>
            </w:pPr>
            <w:r w:rsidRPr="008C66C8">
              <w:t>Podmiot na rzecz którego roboty zostały wykonane</w:t>
            </w:r>
          </w:p>
        </w:tc>
      </w:tr>
      <w:tr w:rsidR="00410AEE" w:rsidRPr="0091280A" w14:paraId="6C139140" w14:textId="77777777" w:rsidTr="008F19A5">
        <w:tc>
          <w:tcPr>
            <w:tcW w:w="696" w:type="dxa"/>
          </w:tcPr>
          <w:p w14:paraId="1687BCDB" w14:textId="77777777" w:rsidR="00410AEE" w:rsidRPr="0091280A" w:rsidRDefault="00410AEE" w:rsidP="00FB1D3E">
            <w:pPr>
              <w:jc w:val="both"/>
            </w:pPr>
          </w:p>
          <w:p w14:paraId="7064EC15" w14:textId="77777777" w:rsidR="00410AEE" w:rsidRPr="0091280A" w:rsidRDefault="00410AEE" w:rsidP="00FB1D3E">
            <w:pPr>
              <w:jc w:val="both"/>
            </w:pPr>
          </w:p>
        </w:tc>
        <w:tc>
          <w:tcPr>
            <w:tcW w:w="1414" w:type="dxa"/>
          </w:tcPr>
          <w:p w14:paraId="6AC1C941" w14:textId="77777777" w:rsidR="00410AEE" w:rsidRPr="0091280A" w:rsidRDefault="00410AEE" w:rsidP="00FB1D3E">
            <w:pPr>
              <w:jc w:val="both"/>
            </w:pPr>
          </w:p>
        </w:tc>
        <w:tc>
          <w:tcPr>
            <w:tcW w:w="1571" w:type="dxa"/>
          </w:tcPr>
          <w:p w14:paraId="2752A48C" w14:textId="77777777" w:rsidR="00410AEE" w:rsidRPr="0091280A" w:rsidRDefault="00410AEE" w:rsidP="00FB1D3E">
            <w:pPr>
              <w:jc w:val="both"/>
            </w:pPr>
          </w:p>
        </w:tc>
        <w:tc>
          <w:tcPr>
            <w:tcW w:w="1984" w:type="dxa"/>
          </w:tcPr>
          <w:p w14:paraId="287F51D9" w14:textId="77777777" w:rsidR="00410AEE" w:rsidRPr="0091280A" w:rsidRDefault="00410AEE" w:rsidP="00FB1D3E">
            <w:pPr>
              <w:jc w:val="both"/>
            </w:pPr>
          </w:p>
        </w:tc>
        <w:tc>
          <w:tcPr>
            <w:tcW w:w="1843" w:type="dxa"/>
          </w:tcPr>
          <w:p w14:paraId="3773B425" w14:textId="77777777" w:rsidR="00410AEE" w:rsidRPr="0091280A" w:rsidRDefault="00410AEE" w:rsidP="00FB1D3E">
            <w:pPr>
              <w:jc w:val="both"/>
            </w:pPr>
          </w:p>
        </w:tc>
        <w:tc>
          <w:tcPr>
            <w:tcW w:w="1554" w:type="dxa"/>
          </w:tcPr>
          <w:p w14:paraId="6CD2BFC3" w14:textId="77777777" w:rsidR="00410AEE" w:rsidRPr="0091280A" w:rsidRDefault="00410AEE" w:rsidP="00FB1D3E">
            <w:pPr>
              <w:jc w:val="both"/>
            </w:pPr>
          </w:p>
        </w:tc>
      </w:tr>
      <w:tr w:rsidR="00410AEE" w:rsidRPr="0091280A" w14:paraId="1C0BA9BD" w14:textId="77777777" w:rsidTr="008F19A5">
        <w:tc>
          <w:tcPr>
            <w:tcW w:w="696" w:type="dxa"/>
          </w:tcPr>
          <w:p w14:paraId="45B8365E" w14:textId="77777777" w:rsidR="00410AEE" w:rsidRPr="0091280A" w:rsidRDefault="00410AEE" w:rsidP="00FB1D3E">
            <w:pPr>
              <w:jc w:val="both"/>
            </w:pPr>
          </w:p>
          <w:p w14:paraId="470A8033" w14:textId="77777777" w:rsidR="00410AEE" w:rsidRPr="0091280A" w:rsidRDefault="00410AEE" w:rsidP="00FB1D3E">
            <w:pPr>
              <w:jc w:val="both"/>
            </w:pPr>
          </w:p>
        </w:tc>
        <w:tc>
          <w:tcPr>
            <w:tcW w:w="1414" w:type="dxa"/>
          </w:tcPr>
          <w:p w14:paraId="78E50C60" w14:textId="77777777" w:rsidR="00410AEE" w:rsidRPr="0091280A" w:rsidRDefault="00410AEE" w:rsidP="00FB1D3E">
            <w:pPr>
              <w:jc w:val="both"/>
            </w:pPr>
          </w:p>
        </w:tc>
        <w:tc>
          <w:tcPr>
            <w:tcW w:w="1571" w:type="dxa"/>
          </w:tcPr>
          <w:p w14:paraId="0618B5A4" w14:textId="77777777" w:rsidR="00410AEE" w:rsidRPr="0091280A" w:rsidRDefault="00410AEE" w:rsidP="00FB1D3E">
            <w:pPr>
              <w:jc w:val="both"/>
            </w:pPr>
          </w:p>
        </w:tc>
        <w:tc>
          <w:tcPr>
            <w:tcW w:w="1984" w:type="dxa"/>
          </w:tcPr>
          <w:p w14:paraId="7CFD044E" w14:textId="77777777" w:rsidR="00410AEE" w:rsidRPr="0091280A" w:rsidRDefault="00410AEE" w:rsidP="00FB1D3E">
            <w:pPr>
              <w:jc w:val="both"/>
            </w:pPr>
          </w:p>
        </w:tc>
        <w:tc>
          <w:tcPr>
            <w:tcW w:w="1843" w:type="dxa"/>
          </w:tcPr>
          <w:p w14:paraId="119B193A" w14:textId="77777777" w:rsidR="00410AEE" w:rsidRPr="0091280A" w:rsidRDefault="00410AEE" w:rsidP="00FB1D3E">
            <w:pPr>
              <w:jc w:val="both"/>
            </w:pPr>
          </w:p>
        </w:tc>
        <w:tc>
          <w:tcPr>
            <w:tcW w:w="1554" w:type="dxa"/>
          </w:tcPr>
          <w:p w14:paraId="06238756" w14:textId="77777777" w:rsidR="00410AEE" w:rsidRPr="0091280A" w:rsidRDefault="00410AEE" w:rsidP="00FB1D3E">
            <w:pPr>
              <w:jc w:val="both"/>
            </w:pPr>
          </w:p>
        </w:tc>
      </w:tr>
      <w:tr w:rsidR="00410AEE" w:rsidRPr="0091280A" w14:paraId="119AC597" w14:textId="77777777" w:rsidTr="008F19A5">
        <w:tc>
          <w:tcPr>
            <w:tcW w:w="696" w:type="dxa"/>
          </w:tcPr>
          <w:p w14:paraId="067B73AE" w14:textId="77777777" w:rsidR="00410AEE" w:rsidRPr="0091280A" w:rsidRDefault="00410AEE" w:rsidP="00FB1D3E">
            <w:pPr>
              <w:jc w:val="both"/>
            </w:pPr>
          </w:p>
          <w:p w14:paraId="4911A0A5" w14:textId="77777777" w:rsidR="00410AEE" w:rsidRPr="0091280A" w:rsidRDefault="00410AEE" w:rsidP="00FB1D3E">
            <w:pPr>
              <w:jc w:val="both"/>
            </w:pPr>
          </w:p>
        </w:tc>
        <w:tc>
          <w:tcPr>
            <w:tcW w:w="1414" w:type="dxa"/>
          </w:tcPr>
          <w:p w14:paraId="444CA9E4" w14:textId="77777777" w:rsidR="00410AEE" w:rsidRPr="0091280A" w:rsidRDefault="00410AEE" w:rsidP="00FB1D3E">
            <w:pPr>
              <w:jc w:val="both"/>
            </w:pPr>
          </w:p>
        </w:tc>
        <w:tc>
          <w:tcPr>
            <w:tcW w:w="1571" w:type="dxa"/>
          </w:tcPr>
          <w:p w14:paraId="4C1E6266" w14:textId="77777777" w:rsidR="00410AEE" w:rsidRPr="0091280A" w:rsidRDefault="00410AEE" w:rsidP="00FB1D3E">
            <w:pPr>
              <w:jc w:val="both"/>
            </w:pPr>
          </w:p>
        </w:tc>
        <w:tc>
          <w:tcPr>
            <w:tcW w:w="1984" w:type="dxa"/>
          </w:tcPr>
          <w:p w14:paraId="44B1C356" w14:textId="77777777" w:rsidR="00410AEE" w:rsidRPr="0091280A" w:rsidRDefault="00410AEE" w:rsidP="00FB1D3E">
            <w:pPr>
              <w:jc w:val="both"/>
            </w:pPr>
          </w:p>
        </w:tc>
        <w:tc>
          <w:tcPr>
            <w:tcW w:w="1843" w:type="dxa"/>
          </w:tcPr>
          <w:p w14:paraId="729FA3BD" w14:textId="77777777" w:rsidR="00410AEE" w:rsidRPr="0091280A" w:rsidRDefault="00410AEE" w:rsidP="00FB1D3E">
            <w:pPr>
              <w:jc w:val="both"/>
            </w:pPr>
          </w:p>
        </w:tc>
        <w:tc>
          <w:tcPr>
            <w:tcW w:w="1554" w:type="dxa"/>
          </w:tcPr>
          <w:p w14:paraId="71598045" w14:textId="77777777" w:rsidR="00410AEE" w:rsidRPr="0091280A" w:rsidRDefault="00410AEE" w:rsidP="00FB1D3E">
            <w:pPr>
              <w:jc w:val="both"/>
            </w:pPr>
          </w:p>
        </w:tc>
      </w:tr>
    </w:tbl>
    <w:p w14:paraId="13E754C6" w14:textId="77777777" w:rsidR="000B60A0" w:rsidRDefault="000B60A0" w:rsidP="00FB1D3E">
      <w:pPr>
        <w:jc w:val="both"/>
      </w:pPr>
    </w:p>
    <w:p w14:paraId="2CABF218" w14:textId="77777777" w:rsidR="000B60A0" w:rsidRPr="004E34BD" w:rsidRDefault="000B60A0" w:rsidP="00FB1D3E">
      <w:pPr>
        <w:jc w:val="both"/>
      </w:pPr>
      <w:r w:rsidRPr="004E34BD">
        <w:t>Do wykazu załączono egzemplarz dokumentu potwierdzający, że ww. zamówienie/a zostało/y wykonane lub jest/są wykonywane należycie.</w:t>
      </w:r>
    </w:p>
    <w:p w14:paraId="5B73451B" w14:textId="77777777" w:rsidR="000B60A0" w:rsidRDefault="000B60A0" w:rsidP="00FB1D3E">
      <w:pPr>
        <w:jc w:val="both"/>
      </w:pPr>
    </w:p>
    <w:p w14:paraId="702EF419" w14:textId="77777777" w:rsidR="000B60A0" w:rsidRPr="004E34BD" w:rsidRDefault="000B60A0" w:rsidP="00FB1D3E">
      <w:pPr>
        <w:jc w:val="both"/>
      </w:pPr>
      <w:r w:rsidRPr="004E34BD">
        <w:t>Jestem świadomy (a) odpowiedzialności karnej wynikającej z art. 297 §1 Kodeksu Karnego.</w:t>
      </w:r>
    </w:p>
    <w:p w14:paraId="5457545F" w14:textId="77777777" w:rsidR="000B60A0" w:rsidRDefault="000B60A0" w:rsidP="00FB1D3E">
      <w:pPr>
        <w:jc w:val="both"/>
      </w:pPr>
      <w:r w:rsidRPr="004E34BD">
        <w:t>……………………., dnia ……………………………</w:t>
      </w:r>
    </w:p>
    <w:p w14:paraId="354CB2EE" w14:textId="77777777" w:rsidR="000B60A0" w:rsidRDefault="000B60A0" w:rsidP="00FB1D3E">
      <w:pPr>
        <w:rPr>
          <w:sz w:val="20"/>
          <w:szCs w:val="20"/>
        </w:rPr>
      </w:pPr>
    </w:p>
    <w:p w14:paraId="5A7915F2" w14:textId="77777777" w:rsidR="000B60A0" w:rsidRDefault="000B60A0" w:rsidP="00FB1D3E">
      <w:pPr>
        <w:rPr>
          <w:sz w:val="20"/>
          <w:szCs w:val="20"/>
        </w:rPr>
      </w:pPr>
    </w:p>
    <w:p w14:paraId="724BDBAC" w14:textId="77777777" w:rsidR="000B60A0" w:rsidRDefault="000B60A0" w:rsidP="00FB1D3E">
      <w:pPr>
        <w:rPr>
          <w:sz w:val="20"/>
          <w:szCs w:val="20"/>
        </w:rPr>
      </w:pPr>
    </w:p>
    <w:p w14:paraId="633751DD" w14:textId="77777777" w:rsidR="000B60A0" w:rsidRDefault="000B60A0" w:rsidP="00FB1D3E">
      <w:pPr>
        <w:rPr>
          <w:sz w:val="20"/>
          <w:szCs w:val="20"/>
        </w:rPr>
      </w:pPr>
    </w:p>
    <w:p w14:paraId="5C4C7934" w14:textId="77777777" w:rsidR="000B60A0" w:rsidRPr="00A756DC" w:rsidRDefault="000B60A0" w:rsidP="00FB1D3E"/>
    <w:p w14:paraId="7CD2ABA2" w14:textId="3CDB6009" w:rsidR="000B60A0" w:rsidRPr="004E34BD" w:rsidRDefault="000B60A0" w:rsidP="00FB1D3E">
      <w:pPr>
        <w:ind w:left="5664"/>
        <w:jc w:val="both"/>
      </w:pPr>
      <w:r w:rsidRPr="004E34BD">
        <w:tab/>
        <w:t xml:space="preserve">              </w:t>
      </w:r>
      <w:r>
        <w:t xml:space="preserve">                   </w:t>
      </w:r>
      <w:r w:rsidRPr="004E34BD">
        <w:t xml:space="preserve">    </w:t>
      </w:r>
      <w:r w:rsidR="0008435A">
        <w:t xml:space="preserve">                                </w:t>
      </w:r>
      <w:r w:rsidRPr="004E34BD">
        <w:t>........................................................</w:t>
      </w:r>
    </w:p>
    <w:p w14:paraId="390F6DB3" w14:textId="77777777" w:rsidR="000B60A0" w:rsidRPr="004E34BD" w:rsidRDefault="000B60A0" w:rsidP="00FB1D3E">
      <w:pPr>
        <w:ind w:left="4956"/>
        <w:jc w:val="right"/>
        <w:textAlignment w:val="baseline"/>
        <w:rPr>
          <w:i/>
          <w:sz w:val="18"/>
          <w:szCs w:val="18"/>
          <w:lang w:val="en-US"/>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p>
    <w:p w14:paraId="1FF02BA5" w14:textId="77777777" w:rsidR="000B60A0" w:rsidRDefault="000B60A0" w:rsidP="00FB1D3E">
      <w:pPr>
        <w:widowControl w:val="0"/>
        <w:suppressAutoHyphens/>
        <w:autoSpaceDE w:val="0"/>
        <w:jc w:val="right"/>
        <w:rPr>
          <w:sz w:val="16"/>
          <w:szCs w:val="16"/>
          <w:u w:val="single"/>
          <w:lang w:eastAsia="ar-SA"/>
        </w:rPr>
      </w:pPr>
    </w:p>
    <w:p w14:paraId="5BC71495" w14:textId="77777777" w:rsidR="000B60A0" w:rsidRDefault="000B60A0" w:rsidP="00FB1D3E">
      <w:pPr>
        <w:rPr>
          <w:sz w:val="20"/>
          <w:szCs w:val="20"/>
          <w:lang w:eastAsia="ar-SA"/>
        </w:rPr>
      </w:pPr>
    </w:p>
    <w:p w14:paraId="30D1DADA" w14:textId="6039AAAB" w:rsidR="0074285E" w:rsidRPr="00490983" w:rsidRDefault="00197760" w:rsidP="00FB1D3E">
      <w:pPr>
        <w:jc w:val="right"/>
        <w:rPr>
          <w:bCs/>
          <w:sz w:val="20"/>
          <w:szCs w:val="20"/>
          <w:u w:val="single"/>
        </w:rPr>
      </w:pPr>
      <w:r>
        <w:rPr>
          <w:sz w:val="20"/>
          <w:szCs w:val="20"/>
          <w:lang w:eastAsia="ar-SA"/>
        </w:rPr>
        <w:br w:type="page"/>
      </w:r>
      <w:r w:rsidR="0074285E" w:rsidRPr="000E0FAB">
        <w:rPr>
          <w:bCs/>
          <w:sz w:val="20"/>
          <w:szCs w:val="20"/>
          <w:u w:val="single"/>
        </w:rPr>
        <w:lastRenderedPageBreak/>
        <w:t xml:space="preserve">Załącznik nr  </w:t>
      </w:r>
      <w:r w:rsidR="005C34B0" w:rsidRPr="000E0FAB">
        <w:rPr>
          <w:bCs/>
          <w:sz w:val="20"/>
          <w:szCs w:val="20"/>
          <w:u w:val="single"/>
        </w:rPr>
        <w:t>4</w:t>
      </w:r>
    </w:p>
    <w:p w14:paraId="7DC5AEF0" w14:textId="77777777" w:rsidR="0074285E" w:rsidRDefault="0074285E" w:rsidP="00FB1D3E">
      <w:pPr>
        <w:jc w:val="center"/>
        <w:rPr>
          <w:b/>
          <w:bCs/>
          <w:szCs w:val="20"/>
        </w:rPr>
      </w:pPr>
      <w:r w:rsidRPr="00490983">
        <w:rPr>
          <w:bCs/>
          <w:sz w:val="20"/>
          <w:szCs w:val="20"/>
        </w:rPr>
        <w:t xml:space="preserve">                                                                                                                                      </w:t>
      </w:r>
      <w:r>
        <w:rPr>
          <w:bCs/>
          <w:sz w:val="20"/>
          <w:szCs w:val="20"/>
        </w:rPr>
        <w:t xml:space="preserve">      </w:t>
      </w:r>
      <w:r w:rsidRPr="00490983">
        <w:rPr>
          <w:bCs/>
          <w:sz w:val="20"/>
          <w:szCs w:val="20"/>
        </w:rPr>
        <w:t xml:space="preserve"> do Zapytania ofertowego </w:t>
      </w:r>
    </w:p>
    <w:p w14:paraId="23D533E9" w14:textId="77777777" w:rsidR="0074285E" w:rsidRDefault="0074285E" w:rsidP="00FB1D3E">
      <w:pPr>
        <w:jc w:val="center"/>
        <w:rPr>
          <w:b/>
          <w:bCs/>
          <w:color w:val="000000"/>
        </w:rPr>
      </w:pPr>
    </w:p>
    <w:p w14:paraId="45353BE6" w14:textId="77777777" w:rsidR="0074285E" w:rsidRPr="004E34BD" w:rsidRDefault="0074285E" w:rsidP="00FB1D3E">
      <w:pPr>
        <w:rPr>
          <w:sz w:val="18"/>
          <w:szCs w:val="18"/>
        </w:rPr>
      </w:pPr>
      <w:r w:rsidRPr="004E34BD">
        <w:rPr>
          <w:sz w:val="18"/>
          <w:szCs w:val="18"/>
        </w:rPr>
        <w:t xml:space="preserve">Nazwa i adres Wykonawcy           </w:t>
      </w:r>
    </w:p>
    <w:p w14:paraId="2647C09F" w14:textId="77777777" w:rsidR="0074285E" w:rsidRDefault="0074285E" w:rsidP="00FB1D3E">
      <w:pPr>
        <w:jc w:val="center"/>
        <w:rPr>
          <w:b/>
          <w:bCs/>
          <w:color w:val="000000"/>
        </w:rPr>
      </w:pPr>
    </w:p>
    <w:p w14:paraId="29B553FA" w14:textId="77777777" w:rsidR="0074285E" w:rsidRDefault="0074285E" w:rsidP="00FB1D3E">
      <w:pPr>
        <w:jc w:val="center"/>
        <w:rPr>
          <w:b/>
          <w:bCs/>
          <w:color w:val="000000"/>
        </w:rPr>
      </w:pPr>
    </w:p>
    <w:p w14:paraId="2C636AD9" w14:textId="0B8BCCA7" w:rsidR="0074285E" w:rsidRPr="008C66C8" w:rsidRDefault="0074285E" w:rsidP="00FB1D3E">
      <w:pPr>
        <w:jc w:val="center"/>
        <w:rPr>
          <w:b/>
        </w:rPr>
      </w:pPr>
      <w:bookmarkStart w:id="2" w:name="_Hlk113179400"/>
      <w:r w:rsidRPr="000B2237">
        <w:rPr>
          <w:b/>
        </w:rPr>
        <w:t>WYKAZ OSÓB, KTÓRE UCZESTNICZYĆ BĘDĄ W WYKONYWANIU ZAMÓWIENIA</w:t>
      </w:r>
      <w:bookmarkEnd w:id="2"/>
    </w:p>
    <w:p w14:paraId="7D06D62D" w14:textId="77777777" w:rsidR="0074285E" w:rsidRPr="008C66C8" w:rsidRDefault="0074285E" w:rsidP="00FB1D3E">
      <w:pPr>
        <w:jc w:val="center"/>
      </w:pPr>
    </w:p>
    <w:p w14:paraId="41EC0761" w14:textId="77777777" w:rsidR="0074285E" w:rsidRPr="002D448F" w:rsidRDefault="0074285E" w:rsidP="00FB1D3E">
      <w:pPr>
        <w:jc w:val="center"/>
        <w:rPr>
          <w:b/>
          <w:bCs/>
          <w:sz w:val="16"/>
          <w:szCs w:val="16"/>
        </w:rPr>
      </w:pPr>
    </w:p>
    <w:p w14:paraId="16E3E251" w14:textId="2A1284D8" w:rsidR="0074285E" w:rsidRPr="004E34BD" w:rsidRDefault="0074285E" w:rsidP="00FB1D3E">
      <w:pPr>
        <w:jc w:val="both"/>
        <w:rPr>
          <w:lang w:eastAsia="ar-SA"/>
        </w:rPr>
      </w:pPr>
      <w:r w:rsidRPr="000E0FAB">
        <w:rPr>
          <w:b/>
          <w:i/>
        </w:rPr>
        <w:t>„</w:t>
      </w:r>
      <w:r w:rsidR="005741E1">
        <w:rPr>
          <w:b/>
          <w:i/>
        </w:rPr>
        <w:t>Modernizacja kuchni</w:t>
      </w:r>
      <w:r w:rsidRPr="000E0FAB">
        <w:rPr>
          <w:b/>
          <w:i/>
        </w:rPr>
        <w:t xml:space="preserve"> w Zakładzie Pielęgnacyjno-Opiekuńczym Samodzielnym Publicznym Zakładzie Opieki Zdrowotnej w Stalowej Woli</w:t>
      </w:r>
      <w:r w:rsidRPr="000E0FAB">
        <w:rPr>
          <w:i/>
        </w:rPr>
        <w:t>”.</w:t>
      </w:r>
    </w:p>
    <w:p w14:paraId="3F6DFB3E" w14:textId="77777777" w:rsidR="0074285E" w:rsidRDefault="0074285E" w:rsidP="00FB1D3E">
      <w:pPr>
        <w:tabs>
          <w:tab w:val="left" w:pos="0"/>
        </w:tabs>
        <w:jc w:val="both"/>
        <w:rPr>
          <w:color w:val="00000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74285E" w:rsidRPr="000B2237" w14:paraId="74B83D9A" w14:textId="77777777" w:rsidTr="0074285E">
        <w:trPr>
          <w:trHeight w:val="981"/>
        </w:trPr>
        <w:tc>
          <w:tcPr>
            <w:tcW w:w="675" w:type="dxa"/>
          </w:tcPr>
          <w:p w14:paraId="6C6D09C7" w14:textId="77777777" w:rsidR="0074285E" w:rsidRPr="006A630D" w:rsidRDefault="0074285E" w:rsidP="00FB1D3E">
            <w:pPr>
              <w:jc w:val="center"/>
            </w:pPr>
            <w:r>
              <w:t>Lp</w:t>
            </w:r>
            <w:r w:rsidRPr="006A630D">
              <w:t>.</w:t>
            </w:r>
          </w:p>
        </w:tc>
        <w:tc>
          <w:tcPr>
            <w:tcW w:w="2286" w:type="dxa"/>
          </w:tcPr>
          <w:p w14:paraId="2E1CFD0C" w14:textId="77777777" w:rsidR="0074285E" w:rsidRPr="006A630D" w:rsidRDefault="0074285E" w:rsidP="00FB1D3E">
            <w:pPr>
              <w:jc w:val="center"/>
            </w:pPr>
            <w:r w:rsidRPr="006A630D">
              <w:t>Imię i nazwisko</w:t>
            </w:r>
          </w:p>
        </w:tc>
        <w:tc>
          <w:tcPr>
            <w:tcW w:w="2425" w:type="dxa"/>
          </w:tcPr>
          <w:p w14:paraId="2924829D" w14:textId="77777777" w:rsidR="0074285E" w:rsidRPr="006A630D" w:rsidRDefault="0074285E" w:rsidP="00FB1D3E">
            <w:pPr>
              <w:jc w:val="center"/>
            </w:pPr>
            <w:r w:rsidRPr="006A630D">
              <w:rPr>
                <w:b/>
                <w:bCs/>
              </w:rPr>
              <w:t>Zakres wykonywanych czynności</w:t>
            </w:r>
          </w:p>
        </w:tc>
        <w:tc>
          <w:tcPr>
            <w:tcW w:w="2139" w:type="dxa"/>
          </w:tcPr>
          <w:p w14:paraId="78B37EEC" w14:textId="77777777" w:rsidR="0074285E" w:rsidRPr="006A630D" w:rsidRDefault="0074285E" w:rsidP="00FB1D3E">
            <w:pPr>
              <w:pStyle w:val="Default"/>
              <w:jc w:val="center"/>
              <w:rPr>
                <w:sz w:val="22"/>
                <w:szCs w:val="22"/>
              </w:rPr>
            </w:pPr>
            <w:r w:rsidRPr="006A630D">
              <w:rPr>
                <w:b/>
                <w:bCs/>
                <w:sz w:val="22"/>
                <w:szCs w:val="22"/>
              </w:rPr>
              <w:t>Kwalifikacje zawodowe tj. rodzaj i numer uprawnień budowlanych</w:t>
            </w:r>
          </w:p>
        </w:tc>
        <w:tc>
          <w:tcPr>
            <w:tcW w:w="1772" w:type="dxa"/>
          </w:tcPr>
          <w:p w14:paraId="1919254A" w14:textId="77777777" w:rsidR="0074285E" w:rsidRPr="006A630D" w:rsidRDefault="0074285E" w:rsidP="00FB1D3E">
            <w:pPr>
              <w:jc w:val="center"/>
            </w:pPr>
            <w:r w:rsidRPr="006A630D">
              <w:t>Podstawa do dysponowania</w:t>
            </w:r>
          </w:p>
        </w:tc>
      </w:tr>
      <w:tr w:rsidR="0074285E" w:rsidRPr="000B2237" w14:paraId="64C27C77" w14:textId="77777777" w:rsidTr="0074285E">
        <w:trPr>
          <w:trHeight w:val="2426"/>
        </w:trPr>
        <w:tc>
          <w:tcPr>
            <w:tcW w:w="675" w:type="dxa"/>
          </w:tcPr>
          <w:p w14:paraId="2BEBAA7B" w14:textId="77777777" w:rsidR="0074285E" w:rsidRPr="000B2237" w:rsidRDefault="0074285E" w:rsidP="00FB1D3E">
            <w:pPr>
              <w:jc w:val="both"/>
            </w:pPr>
          </w:p>
          <w:p w14:paraId="0AF805E2" w14:textId="77777777" w:rsidR="0074285E" w:rsidRPr="000B2237" w:rsidRDefault="0074285E" w:rsidP="00FB1D3E">
            <w:pPr>
              <w:jc w:val="both"/>
            </w:pPr>
          </w:p>
        </w:tc>
        <w:tc>
          <w:tcPr>
            <w:tcW w:w="2286" w:type="dxa"/>
          </w:tcPr>
          <w:p w14:paraId="68065EC1" w14:textId="77777777" w:rsidR="0074285E" w:rsidRPr="006A630D" w:rsidRDefault="0074285E" w:rsidP="00FB1D3E">
            <w:pPr>
              <w:jc w:val="both"/>
            </w:pPr>
          </w:p>
          <w:p w14:paraId="576E0008" w14:textId="77777777" w:rsidR="0074285E" w:rsidRPr="006A630D" w:rsidRDefault="0074285E" w:rsidP="00FB1D3E">
            <w:pPr>
              <w:jc w:val="both"/>
            </w:pPr>
          </w:p>
          <w:p w14:paraId="32041EA8" w14:textId="77777777" w:rsidR="0074285E" w:rsidRPr="006A630D" w:rsidRDefault="0074285E" w:rsidP="00FB1D3E">
            <w:pPr>
              <w:jc w:val="both"/>
            </w:pPr>
          </w:p>
        </w:tc>
        <w:tc>
          <w:tcPr>
            <w:tcW w:w="2425" w:type="dxa"/>
          </w:tcPr>
          <w:p w14:paraId="6318CE26" w14:textId="77777777" w:rsidR="0074285E" w:rsidRPr="006A630D" w:rsidRDefault="0074285E" w:rsidP="00FB1D3E">
            <w:pPr>
              <w:jc w:val="center"/>
            </w:pPr>
            <w:r w:rsidRPr="006A630D">
              <w:rPr>
                <w:b/>
                <w:sz w:val="18"/>
                <w:szCs w:val="18"/>
              </w:rPr>
              <w:t>Kierownik budowy</w:t>
            </w:r>
          </w:p>
        </w:tc>
        <w:tc>
          <w:tcPr>
            <w:tcW w:w="2139" w:type="dxa"/>
          </w:tcPr>
          <w:p w14:paraId="49A96DB5" w14:textId="77777777" w:rsidR="0074285E" w:rsidRPr="006A630D" w:rsidRDefault="0074285E" w:rsidP="00FB1D3E">
            <w:pPr>
              <w:jc w:val="center"/>
              <w:rPr>
                <w:sz w:val="20"/>
                <w:szCs w:val="20"/>
              </w:rPr>
            </w:pPr>
            <w:r w:rsidRPr="006A630D">
              <w:rPr>
                <w:b/>
                <w:sz w:val="20"/>
                <w:szCs w:val="20"/>
              </w:rPr>
              <w:t xml:space="preserve">Osoba posiadająca uprawnienia do </w:t>
            </w:r>
            <w:r w:rsidRPr="006A630D">
              <w:rPr>
                <w:sz w:val="20"/>
                <w:szCs w:val="20"/>
              </w:rPr>
              <w:t xml:space="preserve">Kierowania robotami budowlanymi </w:t>
            </w:r>
            <w:r>
              <w:rPr>
                <w:sz w:val="20"/>
                <w:szCs w:val="20"/>
              </w:rPr>
              <w:t xml:space="preserve">                      </w:t>
            </w:r>
            <w:r w:rsidRPr="006A630D">
              <w:rPr>
                <w:sz w:val="20"/>
                <w:szCs w:val="20"/>
              </w:rPr>
              <w:t>w specjalności konstrukcyjno- budowlanej</w:t>
            </w:r>
          </w:p>
          <w:p w14:paraId="03E293CC" w14:textId="77777777" w:rsidR="0074285E" w:rsidRPr="006A630D" w:rsidRDefault="0074285E" w:rsidP="00FB1D3E">
            <w:pPr>
              <w:pStyle w:val="Default"/>
              <w:ind w:left="144"/>
              <w:jc w:val="center"/>
              <w:rPr>
                <w:sz w:val="20"/>
                <w:szCs w:val="20"/>
              </w:rPr>
            </w:pPr>
            <w:r w:rsidRPr="006A630D">
              <w:rPr>
                <w:b/>
                <w:sz w:val="20"/>
                <w:szCs w:val="20"/>
              </w:rPr>
              <w:t>Nr uprawnień ……………………..</w:t>
            </w:r>
          </w:p>
        </w:tc>
        <w:tc>
          <w:tcPr>
            <w:tcW w:w="1772" w:type="dxa"/>
          </w:tcPr>
          <w:p w14:paraId="264CA0D3" w14:textId="77777777" w:rsidR="0074285E" w:rsidRPr="000B2237" w:rsidRDefault="0074285E" w:rsidP="00FB1D3E">
            <w:pPr>
              <w:jc w:val="both"/>
            </w:pPr>
          </w:p>
        </w:tc>
      </w:tr>
      <w:tr w:rsidR="0074285E" w:rsidRPr="000B2237" w14:paraId="6F0EF093" w14:textId="77777777" w:rsidTr="0074285E">
        <w:trPr>
          <w:trHeight w:val="2210"/>
        </w:trPr>
        <w:tc>
          <w:tcPr>
            <w:tcW w:w="675" w:type="dxa"/>
          </w:tcPr>
          <w:p w14:paraId="142DDBD1" w14:textId="77777777" w:rsidR="0074285E" w:rsidRPr="000B2237" w:rsidRDefault="0074285E" w:rsidP="00FB1D3E">
            <w:pPr>
              <w:jc w:val="both"/>
            </w:pPr>
          </w:p>
        </w:tc>
        <w:tc>
          <w:tcPr>
            <w:tcW w:w="2286" w:type="dxa"/>
          </w:tcPr>
          <w:p w14:paraId="3E569AB2" w14:textId="77777777" w:rsidR="0074285E" w:rsidRPr="006A630D" w:rsidRDefault="0074285E" w:rsidP="00FB1D3E">
            <w:pPr>
              <w:jc w:val="both"/>
            </w:pPr>
          </w:p>
        </w:tc>
        <w:tc>
          <w:tcPr>
            <w:tcW w:w="2425" w:type="dxa"/>
          </w:tcPr>
          <w:p w14:paraId="1B797A3B" w14:textId="6A4B57FB" w:rsidR="0074285E" w:rsidRPr="00850073" w:rsidRDefault="0074285E" w:rsidP="00FB1D3E">
            <w:pPr>
              <w:jc w:val="center"/>
              <w:rPr>
                <w:b/>
                <w:sz w:val="18"/>
                <w:szCs w:val="18"/>
                <w:highlight w:val="yellow"/>
              </w:rPr>
            </w:pPr>
            <w:r w:rsidRPr="006A630D">
              <w:rPr>
                <w:b/>
                <w:sz w:val="18"/>
                <w:szCs w:val="18"/>
              </w:rPr>
              <w:t xml:space="preserve">Kierownik </w:t>
            </w:r>
            <w:r w:rsidR="007E6935">
              <w:rPr>
                <w:b/>
                <w:sz w:val="18"/>
                <w:szCs w:val="18"/>
              </w:rPr>
              <w:t>robót</w:t>
            </w:r>
          </w:p>
        </w:tc>
        <w:tc>
          <w:tcPr>
            <w:tcW w:w="2139" w:type="dxa"/>
          </w:tcPr>
          <w:p w14:paraId="1E52DB90" w14:textId="77777777" w:rsidR="0074285E" w:rsidRPr="006A630D" w:rsidRDefault="0074285E" w:rsidP="00FB1D3E">
            <w:pPr>
              <w:jc w:val="center"/>
              <w:rPr>
                <w:color w:val="000000"/>
                <w:sz w:val="20"/>
                <w:szCs w:val="20"/>
              </w:rPr>
            </w:pPr>
            <w:r w:rsidRPr="006A630D">
              <w:rPr>
                <w:b/>
                <w:sz w:val="20"/>
                <w:szCs w:val="20"/>
              </w:rPr>
              <w:t xml:space="preserve">Osoba posiadająca uprawnienia do </w:t>
            </w:r>
            <w:r w:rsidRPr="006A630D">
              <w:rPr>
                <w:sz w:val="20"/>
                <w:szCs w:val="20"/>
              </w:rPr>
              <w:t xml:space="preserve">Kierowania robotami </w:t>
            </w:r>
            <w:r>
              <w:rPr>
                <w:sz w:val="20"/>
                <w:szCs w:val="20"/>
              </w:rPr>
              <w:t xml:space="preserve"> </w:t>
            </w:r>
            <w:r w:rsidRPr="006A630D">
              <w:rPr>
                <w:color w:val="000000"/>
                <w:sz w:val="20"/>
                <w:szCs w:val="20"/>
              </w:rPr>
              <w:t>w specjalności instalacyjna elektryczna</w:t>
            </w:r>
          </w:p>
          <w:p w14:paraId="6BBDEAA4" w14:textId="77777777" w:rsidR="0074285E" w:rsidRPr="00850073" w:rsidRDefault="0074285E" w:rsidP="00FB1D3E">
            <w:pPr>
              <w:pStyle w:val="Default"/>
              <w:ind w:left="144"/>
              <w:jc w:val="center"/>
              <w:rPr>
                <w:b/>
                <w:sz w:val="20"/>
                <w:szCs w:val="20"/>
                <w:highlight w:val="yellow"/>
              </w:rPr>
            </w:pPr>
            <w:r w:rsidRPr="006A630D">
              <w:rPr>
                <w:b/>
                <w:sz w:val="20"/>
                <w:szCs w:val="20"/>
              </w:rPr>
              <w:t>Nr uprawnień ……………………..</w:t>
            </w:r>
          </w:p>
        </w:tc>
        <w:tc>
          <w:tcPr>
            <w:tcW w:w="1772" w:type="dxa"/>
          </w:tcPr>
          <w:p w14:paraId="6FDF92C8" w14:textId="77777777" w:rsidR="0074285E" w:rsidRPr="000B2237" w:rsidRDefault="0074285E" w:rsidP="00FB1D3E">
            <w:pPr>
              <w:jc w:val="both"/>
            </w:pPr>
          </w:p>
        </w:tc>
      </w:tr>
      <w:tr w:rsidR="0074285E" w:rsidRPr="000B2237" w14:paraId="59538EA2" w14:textId="77777777" w:rsidTr="0074285E">
        <w:trPr>
          <w:trHeight w:val="1875"/>
        </w:trPr>
        <w:tc>
          <w:tcPr>
            <w:tcW w:w="675" w:type="dxa"/>
          </w:tcPr>
          <w:p w14:paraId="3095022F" w14:textId="77777777" w:rsidR="0074285E" w:rsidRPr="000B2237" w:rsidRDefault="0074285E" w:rsidP="00FB1D3E">
            <w:pPr>
              <w:jc w:val="both"/>
            </w:pPr>
          </w:p>
        </w:tc>
        <w:tc>
          <w:tcPr>
            <w:tcW w:w="2286" w:type="dxa"/>
          </w:tcPr>
          <w:p w14:paraId="5F819C84" w14:textId="77777777" w:rsidR="0074285E" w:rsidRPr="006A630D" w:rsidRDefault="0074285E" w:rsidP="00FB1D3E">
            <w:pPr>
              <w:jc w:val="both"/>
            </w:pPr>
          </w:p>
        </w:tc>
        <w:tc>
          <w:tcPr>
            <w:tcW w:w="2425" w:type="dxa"/>
          </w:tcPr>
          <w:p w14:paraId="0A5E4CD2" w14:textId="3178D635" w:rsidR="0074285E" w:rsidRPr="008C66C8" w:rsidRDefault="0074285E" w:rsidP="00FB1D3E">
            <w:pPr>
              <w:jc w:val="center"/>
            </w:pPr>
            <w:r w:rsidRPr="008C66C8">
              <w:rPr>
                <w:b/>
                <w:sz w:val="18"/>
                <w:szCs w:val="18"/>
              </w:rPr>
              <w:t xml:space="preserve">Kierownik </w:t>
            </w:r>
            <w:r w:rsidR="007E6935">
              <w:rPr>
                <w:b/>
                <w:sz w:val="18"/>
                <w:szCs w:val="18"/>
              </w:rPr>
              <w:t>robót</w:t>
            </w:r>
          </w:p>
        </w:tc>
        <w:tc>
          <w:tcPr>
            <w:tcW w:w="2139" w:type="dxa"/>
          </w:tcPr>
          <w:p w14:paraId="5EB5D819" w14:textId="77777777" w:rsidR="0074285E" w:rsidRPr="008C66C8" w:rsidRDefault="0074285E" w:rsidP="00FB1D3E">
            <w:pPr>
              <w:jc w:val="center"/>
              <w:rPr>
                <w:color w:val="000000"/>
                <w:sz w:val="20"/>
                <w:szCs w:val="20"/>
              </w:rPr>
            </w:pPr>
            <w:r w:rsidRPr="008C66C8">
              <w:rPr>
                <w:b/>
                <w:sz w:val="20"/>
                <w:szCs w:val="20"/>
              </w:rPr>
              <w:t xml:space="preserve">Osoba posiadająca uprawnienia do </w:t>
            </w:r>
            <w:r w:rsidRPr="008C66C8">
              <w:rPr>
                <w:sz w:val="20"/>
                <w:szCs w:val="20"/>
              </w:rPr>
              <w:t xml:space="preserve">Kierowania robotami      </w:t>
            </w:r>
            <w:r w:rsidRPr="008C66C8">
              <w:rPr>
                <w:color w:val="000000"/>
                <w:sz w:val="20"/>
                <w:szCs w:val="20"/>
              </w:rPr>
              <w:t>w specjalności instalacyjna sanitarna</w:t>
            </w:r>
          </w:p>
          <w:p w14:paraId="01301FB0" w14:textId="77777777" w:rsidR="0074285E" w:rsidRPr="008C66C8" w:rsidRDefault="0074285E" w:rsidP="00FB1D3E">
            <w:pPr>
              <w:pStyle w:val="Default"/>
              <w:ind w:left="144"/>
              <w:jc w:val="center"/>
              <w:rPr>
                <w:sz w:val="20"/>
                <w:szCs w:val="20"/>
              </w:rPr>
            </w:pPr>
            <w:r w:rsidRPr="008C66C8">
              <w:rPr>
                <w:b/>
                <w:sz w:val="20"/>
                <w:szCs w:val="20"/>
              </w:rPr>
              <w:t>Nr uprawnień ……………………..</w:t>
            </w:r>
          </w:p>
        </w:tc>
        <w:tc>
          <w:tcPr>
            <w:tcW w:w="1772" w:type="dxa"/>
          </w:tcPr>
          <w:p w14:paraId="2E3C45EE" w14:textId="77777777" w:rsidR="0074285E" w:rsidRPr="000B2237" w:rsidRDefault="0074285E" w:rsidP="00FB1D3E">
            <w:pPr>
              <w:jc w:val="both"/>
            </w:pPr>
          </w:p>
        </w:tc>
      </w:tr>
    </w:tbl>
    <w:p w14:paraId="7593B3A7" w14:textId="7B857C1D" w:rsidR="0074285E" w:rsidRDefault="0074285E" w:rsidP="00FB1D3E">
      <w:pPr>
        <w:jc w:val="both"/>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 xml:space="preserve">uprawnienia wymagane w postawionym warunku w </w:t>
      </w:r>
      <w:r w:rsidR="00915203">
        <w:rPr>
          <w:sz w:val="18"/>
          <w:szCs w:val="18"/>
        </w:rPr>
        <w:t>zapytaniu ofertowym</w:t>
      </w:r>
      <w:r>
        <w:rPr>
          <w:sz w:val="18"/>
          <w:szCs w:val="18"/>
        </w:rPr>
        <w:t xml:space="preserve"> </w:t>
      </w:r>
      <w:r w:rsidRPr="006A630D">
        <w:rPr>
          <w:sz w:val="18"/>
          <w:szCs w:val="18"/>
        </w:rPr>
        <w:t>i może sprawować wymienioną funkcję zgodnie z Prawem Budowlanym.</w:t>
      </w:r>
    </w:p>
    <w:p w14:paraId="5A3D99CA" w14:textId="77777777" w:rsidR="0074285E" w:rsidRDefault="0074285E" w:rsidP="00FB1D3E">
      <w:pPr>
        <w:jc w:val="both"/>
      </w:pPr>
    </w:p>
    <w:p w14:paraId="5AA80082" w14:textId="77777777" w:rsidR="0074285E" w:rsidRDefault="0074285E" w:rsidP="00FB1D3E">
      <w:pPr>
        <w:jc w:val="both"/>
      </w:pPr>
      <w:r w:rsidRPr="004E34BD">
        <w:t>……………………., dnia ……………………………</w:t>
      </w:r>
    </w:p>
    <w:p w14:paraId="7A285F54" w14:textId="77777777" w:rsidR="0074285E" w:rsidRDefault="0074285E" w:rsidP="00FB1D3E">
      <w:pPr>
        <w:rPr>
          <w:sz w:val="20"/>
          <w:szCs w:val="20"/>
        </w:rPr>
      </w:pPr>
    </w:p>
    <w:p w14:paraId="6605BA04" w14:textId="77777777" w:rsidR="0074285E" w:rsidRPr="004E34BD" w:rsidRDefault="0074285E" w:rsidP="00FB1D3E">
      <w:pPr>
        <w:ind w:left="5664"/>
        <w:jc w:val="both"/>
      </w:pPr>
      <w:r w:rsidRPr="004E34BD">
        <w:tab/>
        <w:t xml:space="preserve">              </w:t>
      </w:r>
      <w:r>
        <w:t xml:space="preserve">                   </w:t>
      </w:r>
      <w:r w:rsidRPr="004E34BD">
        <w:t xml:space="preserve">    </w:t>
      </w:r>
      <w:r>
        <w:t xml:space="preserve">                                </w:t>
      </w:r>
      <w:r w:rsidRPr="004E34BD">
        <w:t>........................................................</w:t>
      </w:r>
    </w:p>
    <w:p w14:paraId="7F6D8871" w14:textId="79F6177D" w:rsidR="0074285E" w:rsidRDefault="0074285E" w:rsidP="00FB1D3E">
      <w:pPr>
        <w:ind w:left="5664"/>
        <w:rPr>
          <w:sz w:val="20"/>
          <w:szCs w:val="20"/>
          <w:lang w:eastAsia="ar-SA"/>
        </w:rPr>
      </w:pPr>
      <w:r w:rsidRPr="004E34BD">
        <w:rPr>
          <w:i/>
          <w:sz w:val="18"/>
          <w:szCs w:val="18"/>
        </w:rPr>
        <w:t>(</w:t>
      </w:r>
      <w:r>
        <w:rPr>
          <w:i/>
          <w:sz w:val="18"/>
          <w:szCs w:val="18"/>
        </w:rPr>
        <w:t xml:space="preserve">czytelny </w:t>
      </w:r>
      <w:r w:rsidRPr="004E34BD">
        <w:rPr>
          <w:i/>
          <w:sz w:val="18"/>
          <w:szCs w:val="18"/>
        </w:rPr>
        <w:t xml:space="preserve">podpis </w:t>
      </w:r>
      <w:r>
        <w:rPr>
          <w:i/>
          <w:sz w:val="18"/>
          <w:szCs w:val="18"/>
        </w:rPr>
        <w:t>Wykonawcy lub pieczęć i podpis Wykonawcy/ osób upoważnionych</w:t>
      </w:r>
      <w:r w:rsidRPr="004E34BD">
        <w:rPr>
          <w:i/>
          <w:sz w:val="18"/>
          <w:szCs w:val="18"/>
        </w:rPr>
        <w:t>)</w:t>
      </w:r>
      <w:r>
        <w:rPr>
          <w:sz w:val="20"/>
          <w:szCs w:val="20"/>
          <w:lang w:eastAsia="ar-SA"/>
        </w:rPr>
        <w:br w:type="page"/>
      </w:r>
    </w:p>
    <w:p w14:paraId="18061AE8" w14:textId="77777777" w:rsidR="002A2EB0" w:rsidRPr="004E12A4" w:rsidRDefault="002A2EB0" w:rsidP="002A2EB0">
      <w:pPr>
        <w:suppressAutoHyphens/>
        <w:jc w:val="right"/>
        <w:rPr>
          <w:sz w:val="20"/>
          <w:szCs w:val="20"/>
          <w:u w:val="single"/>
          <w:lang w:eastAsia="ar-SA"/>
        </w:rPr>
      </w:pPr>
      <w:r w:rsidRPr="004E12A4">
        <w:rPr>
          <w:sz w:val="20"/>
          <w:szCs w:val="20"/>
          <w:u w:val="single"/>
          <w:lang w:eastAsia="ar-SA"/>
        </w:rPr>
        <w:lastRenderedPageBreak/>
        <w:t xml:space="preserve">Załącznik nr </w:t>
      </w:r>
      <w:r>
        <w:rPr>
          <w:sz w:val="20"/>
          <w:szCs w:val="20"/>
          <w:u w:val="single"/>
          <w:lang w:eastAsia="ar-SA"/>
        </w:rPr>
        <w:t>5</w:t>
      </w:r>
    </w:p>
    <w:p w14:paraId="3D42EA5B" w14:textId="77777777" w:rsidR="002A2EB0" w:rsidRPr="00952445" w:rsidRDefault="002A2EB0" w:rsidP="002A2EB0">
      <w:pPr>
        <w:suppressAutoHyphens/>
        <w:jc w:val="right"/>
        <w:rPr>
          <w:sz w:val="20"/>
          <w:szCs w:val="20"/>
          <w:lang w:eastAsia="ar-SA"/>
        </w:rPr>
      </w:pPr>
      <w:r>
        <w:rPr>
          <w:sz w:val="20"/>
          <w:szCs w:val="20"/>
          <w:lang w:eastAsia="ar-SA"/>
        </w:rPr>
        <w:t>do Zapytania ofertowego</w:t>
      </w:r>
      <w:r w:rsidRPr="00952445">
        <w:rPr>
          <w:sz w:val="20"/>
          <w:szCs w:val="20"/>
          <w:lang w:eastAsia="ar-SA"/>
        </w:rPr>
        <w:t>/wzór</w:t>
      </w:r>
      <w:r>
        <w:rPr>
          <w:sz w:val="20"/>
          <w:szCs w:val="20"/>
          <w:lang w:eastAsia="ar-SA"/>
        </w:rPr>
        <w:t>/</w:t>
      </w:r>
    </w:p>
    <w:p w14:paraId="4B25881D" w14:textId="77777777" w:rsidR="002A2EB0" w:rsidRDefault="002A2EB0" w:rsidP="002A2EB0">
      <w:pPr>
        <w:jc w:val="center"/>
        <w:rPr>
          <w:b/>
          <w:bCs/>
          <w:szCs w:val="20"/>
        </w:rPr>
      </w:pPr>
    </w:p>
    <w:p w14:paraId="79E39F51" w14:textId="77777777" w:rsidR="002A2EB0" w:rsidRPr="008D2EEA" w:rsidRDefault="002A2EB0" w:rsidP="002A2EB0">
      <w:pPr>
        <w:jc w:val="center"/>
        <w:rPr>
          <w:b/>
          <w:lang w:eastAsia="ar-SA"/>
        </w:rPr>
      </w:pPr>
      <w:r w:rsidRPr="008D2EEA">
        <w:rPr>
          <w:b/>
          <w:bCs/>
          <w:szCs w:val="20"/>
        </w:rPr>
        <w:t xml:space="preserve">UMOWA nr </w:t>
      </w:r>
      <w:r w:rsidRPr="008D2EEA">
        <w:rPr>
          <w:b/>
          <w:lang w:eastAsia="ar-SA"/>
        </w:rPr>
        <w:t>ZPO/</w:t>
      </w:r>
      <w:r w:rsidRPr="004E12A4">
        <w:rPr>
          <w:b/>
          <w:lang w:eastAsia="ar-SA"/>
        </w:rPr>
        <w:t>ZO/</w:t>
      </w:r>
      <w:r>
        <w:rPr>
          <w:b/>
          <w:lang w:eastAsia="ar-SA"/>
        </w:rPr>
        <w:t>2</w:t>
      </w:r>
      <w:r w:rsidRPr="008D2EEA">
        <w:rPr>
          <w:b/>
          <w:lang w:eastAsia="ar-SA"/>
        </w:rPr>
        <w:t>/20</w:t>
      </w:r>
      <w:r>
        <w:rPr>
          <w:b/>
          <w:lang w:eastAsia="ar-SA"/>
        </w:rPr>
        <w:t xml:space="preserve">22 </w:t>
      </w:r>
      <w:r w:rsidRPr="00E44479">
        <w:rPr>
          <w:lang w:eastAsia="ar-SA"/>
        </w:rPr>
        <w:t>(projekt)</w:t>
      </w:r>
    </w:p>
    <w:p w14:paraId="2C63DE03" w14:textId="77777777" w:rsidR="002A2EB0" w:rsidRPr="006E7988" w:rsidRDefault="002A2EB0" w:rsidP="002A2EB0">
      <w:pPr>
        <w:jc w:val="center"/>
        <w:rPr>
          <w:bCs/>
          <w:sz w:val="32"/>
          <w:szCs w:val="20"/>
        </w:rPr>
      </w:pPr>
    </w:p>
    <w:p w14:paraId="0E48EF09" w14:textId="77777777" w:rsidR="002A2EB0" w:rsidRPr="006E7988" w:rsidRDefault="002A2EB0" w:rsidP="002A2EB0">
      <w:pPr>
        <w:widowControl w:val="0"/>
        <w:suppressAutoHyphens/>
        <w:autoSpaceDE w:val="0"/>
        <w:jc w:val="both"/>
        <w:rPr>
          <w:lang w:eastAsia="ar-SA"/>
        </w:rPr>
      </w:pPr>
      <w:r w:rsidRPr="006E7988">
        <w:rPr>
          <w:bCs/>
          <w:szCs w:val="20"/>
        </w:rPr>
        <w:t>Zawarta w dniu</w:t>
      </w:r>
      <w:r>
        <w:rPr>
          <w:bCs/>
          <w:szCs w:val="20"/>
        </w:rPr>
        <w:t>……………………..r. p</w:t>
      </w:r>
      <w:r w:rsidRPr="006E7988">
        <w:rPr>
          <w:bCs/>
          <w:szCs w:val="20"/>
        </w:rPr>
        <w:t>omiędzy Zakładem Pielęgnacyjno-Opiekuńczym SPZOZ,  37-464</w:t>
      </w:r>
      <w:r>
        <w:rPr>
          <w:lang w:eastAsia="ar-SA"/>
        </w:rPr>
        <w:t xml:space="preserve"> Stalowa </w:t>
      </w:r>
      <w:r w:rsidRPr="006E7988">
        <w:rPr>
          <w:bCs/>
          <w:szCs w:val="20"/>
        </w:rPr>
        <w:t xml:space="preserve">Wola, ul. </w:t>
      </w:r>
      <w:r>
        <w:rPr>
          <w:bCs/>
          <w:szCs w:val="20"/>
        </w:rPr>
        <w:t xml:space="preserve">J. </w:t>
      </w:r>
      <w:r w:rsidRPr="006E7988">
        <w:rPr>
          <w:bCs/>
          <w:szCs w:val="20"/>
        </w:rPr>
        <w:t>Dąbrowskiego 5, NIP 865-21-58-501, KRS 0000003654, reprezentowanym przez:</w:t>
      </w:r>
    </w:p>
    <w:p w14:paraId="1F06ECDC"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Dyrektora zakładu</w:t>
      </w:r>
      <w:r w:rsidRPr="006E7988">
        <w:rPr>
          <w:bCs/>
          <w:szCs w:val="20"/>
        </w:rPr>
        <w:t xml:space="preserve"> – mgr Małgorzatę Stańczak</w:t>
      </w:r>
    </w:p>
    <w:p w14:paraId="67B97D6D" w14:textId="77777777" w:rsidR="002A2EB0" w:rsidRPr="006E7988" w:rsidRDefault="002A2EB0" w:rsidP="002A2EB0">
      <w:pPr>
        <w:numPr>
          <w:ilvl w:val="3"/>
          <w:numId w:val="1"/>
        </w:numPr>
        <w:tabs>
          <w:tab w:val="clear" w:pos="2880"/>
          <w:tab w:val="num" w:pos="426"/>
        </w:tabs>
        <w:spacing w:after="160"/>
        <w:ind w:left="360"/>
        <w:rPr>
          <w:bCs/>
          <w:szCs w:val="20"/>
        </w:rPr>
      </w:pPr>
      <w:r w:rsidRPr="004E1F6C">
        <w:rPr>
          <w:b/>
          <w:bCs/>
          <w:szCs w:val="20"/>
        </w:rPr>
        <w:t>Główną księgową</w:t>
      </w:r>
      <w:r w:rsidRPr="006E7988">
        <w:rPr>
          <w:bCs/>
          <w:szCs w:val="20"/>
        </w:rPr>
        <w:t xml:space="preserve"> – mgr Iwonę Golarz</w:t>
      </w:r>
    </w:p>
    <w:p w14:paraId="520D9FB4" w14:textId="77777777" w:rsidR="002A2EB0" w:rsidRPr="006E7988" w:rsidRDefault="002A2EB0" w:rsidP="002A2EB0">
      <w:pPr>
        <w:tabs>
          <w:tab w:val="num" w:pos="360"/>
        </w:tabs>
        <w:ind w:left="360" w:hanging="360"/>
        <w:rPr>
          <w:bCs/>
          <w:szCs w:val="20"/>
        </w:rPr>
      </w:pPr>
      <w:r w:rsidRPr="006E7988">
        <w:rPr>
          <w:bCs/>
          <w:szCs w:val="20"/>
        </w:rPr>
        <w:t>zwanym w dalszej części umowy „Zamawiającym”</w:t>
      </w:r>
    </w:p>
    <w:p w14:paraId="6FB4A5D0" w14:textId="77777777" w:rsidR="002A2EB0" w:rsidRPr="006E7988" w:rsidRDefault="002A2EB0" w:rsidP="002A2EB0">
      <w:pPr>
        <w:tabs>
          <w:tab w:val="num" w:pos="360"/>
        </w:tabs>
        <w:ind w:left="360" w:hanging="360"/>
        <w:rPr>
          <w:bCs/>
          <w:szCs w:val="20"/>
        </w:rPr>
      </w:pPr>
      <w:r w:rsidRPr="006E7988">
        <w:rPr>
          <w:bCs/>
          <w:szCs w:val="20"/>
        </w:rPr>
        <w:t>a</w:t>
      </w:r>
      <w:r>
        <w:rPr>
          <w:bCs/>
          <w:szCs w:val="20"/>
        </w:rPr>
        <w:t xml:space="preserve"> ……………………………………………………………………</w:t>
      </w:r>
      <w:r w:rsidRPr="006E7988">
        <w:rPr>
          <w:bCs/>
          <w:szCs w:val="20"/>
        </w:rPr>
        <w:t>,reprezentowanym przez:</w:t>
      </w:r>
    </w:p>
    <w:p w14:paraId="004A0C36" w14:textId="77777777" w:rsidR="002A2EB0" w:rsidRPr="006E7988" w:rsidRDefault="002A2EB0" w:rsidP="002A2EB0">
      <w:pPr>
        <w:tabs>
          <w:tab w:val="num" w:pos="0"/>
        </w:tabs>
        <w:rPr>
          <w:bCs/>
          <w:szCs w:val="20"/>
        </w:rPr>
      </w:pPr>
      <w:r w:rsidRPr="006E7988">
        <w:rPr>
          <w:bCs/>
          <w:szCs w:val="20"/>
        </w:rPr>
        <w:t>1</w:t>
      </w:r>
      <w:r>
        <w:rPr>
          <w:bCs/>
          <w:szCs w:val="20"/>
        </w:rPr>
        <w:t>. ………………………………………..</w:t>
      </w:r>
    </w:p>
    <w:p w14:paraId="33C3199B" w14:textId="77777777" w:rsidR="002A2EB0" w:rsidRPr="006E7988" w:rsidRDefault="002A2EB0" w:rsidP="002A2EB0">
      <w:pPr>
        <w:tabs>
          <w:tab w:val="num" w:pos="0"/>
        </w:tabs>
        <w:rPr>
          <w:bCs/>
          <w:szCs w:val="20"/>
        </w:rPr>
      </w:pPr>
      <w:r w:rsidRPr="006E7988">
        <w:rPr>
          <w:bCs/>
          <w:szCs w:val="20"/>
        </w:rPr>
        <w:t>2.................................................</w:t>
      </w:r>
      <w:r>
        <w:rPr>
          <w:bCs/>
          <w:szCs w:val="20"/>
        </w:rPr>
        <w:t>..</w:t>
      </w:r>
      <w:r w:rsidRPr="006E7988">
        <w:rPr>
          <w:bCs/>
          <w:szCs w:val="20"/>
        </w:rPr>
        <w:t>.............</w:t>
      </w:r>
    </w:p>
    <w:p w14:paraId="5EBA2CAB" w14:textId="77777777" w:rsidR="002A2EB0" w:rsidRPr="006E7988" w:rsidRDefault="002A2EB0" w:rsidP="002A2EB0">
      <w:pPr>
        <w:tabs>
          <w:tab w:val="num" w:pos="0"/>
        </w:tabs>
        <w:rPr>
          <w:bCs/>
          <w:szCs w:val="20"/>
        </w:rPr>
      </w:pPr>
      <w:r w:rsidRPr="006E7988">
        <w:rPr>
          <w:bCs/>
          <w:szCs w:val="20"/>
        </w:rPr>
        <w:t>zwanym dalej „Wykonawcą”</w:t>
      </w:r>
    </w:p>
    <w:p w14:paraId="275090C9" w14:textId="77777777" w:rsidR="002A2EB0" w:rsidRDefault="002A2EB0" w:rsidP="002A2EB0">
      <w:pPr>
        <w:pStyle w:val="Tekstprzypisudolnego"/>
        <w:jc w:val="both"/>
        <w:rPr>
          <w:rFonts w:ascii="Cambria" w:hAnsi="Cambria"/>
          <w:bCs/>
        </w:rPr>
      </w:pPr>
    </w:p>
    <w:p w14:paraId="58CF41BD" w14:textId="77777777" w:rsidR="002A2EB0" w:rsidRPr="00E35005" w:rsidRDefault="002A2EB0" w:rsidP="002A2EB0">
      <w:pPr>
        <w:pStyle w:val="Tekstprzypisudolnego"/>
        <w:jc w:val="both"/>
        <w:rPr>
          <w:rFonts w:ascii="Times New Roman" w:hAnsi="Times New Roman" w:cs="Times New Roman"/>
          <w:b/>
          <w:bCs/>
          <w:sz w:val="24"/>
          <w:szCs w:val="24"/>
        </w:rPr>
      </w:pPr>
      <w:r w:rsidRPr="00E35005">
        <w:rPr>
          <w:rFonts w:ascii="Times New Roman" w:hAnsi="Times New Roman" w:cs="Times New Roman"/>
          <w:bCs/>
          <w:sz w:val="24"/>
          <w:szCs w:val="24"/>
        </w:rPr>
        <w:t>Niniejsza umowa zostaje zawarta w rezultacie dokonania przez Zamawiającego wyboru oferty Wykonawcy w zapytaniu ofertowym przeprowadzonym w oparciu o Regulamin określający zasady</w:t>
      </w:r>
      <w:r w:rsidRPr="00E35005">
        <w:rPr>
          <w:rFonts w:ascii="Times New Roman" w:hAnsi="Times New Roman" w:cs="Times New Roman"/>
          <w:sz w:val="24"/>
          <w:szCs w:val="24"/>
        </w:rPr>
        <w:t xml:space="preserve"> udzielania w Zakładzie Pielęgnacyjno-Opiekuńczym SPZOZ w Stalowej Woli zamówień publicznych, których wartość nie przekracza kwoty 130 000 zł netto</w:t>
      </w:r>
      <w:r w:rsidRPr="00E35005">
        <w:rPr>
          <w:rFonts w:ascii="Times New Roman" w:hAnsi="Times New Roman" w:cs="Times New Roman"/>
          <w:bCs/>
          <w:sz w:val="24"/>
          <w:szCs w:val="24"/>
        </w:rPr>
        <w:t xml:space="preserve">. </w:t>
      </w:r>
    </w:p>
    <w:p w14:paraId="2219DDE2" w14:textId="77777777" w:rsidR="002A2EB0" w:rsidRDefault="002A2EB0" w:rsidP="002A2EB0">
      <w:pPr>
        <w:jc w:val="center"/>
        <w:rPr>
          <w:b/>
        </w:rPr>
      </w:pPr>
    </w:p>
    <w:p w14:paraId="5561E1FF" w14:textId="77777777" w:rsidR="002A2EB0" w:rsidRDefault="002A2EB0" w:rsidP="002A2EB0">
      <w:pPr>
        <w:jc w:val="center"/>
        <w:rPr>
          <w:b/>
        </w:rPr>
      </w:pPr>
      <w:r w:rsidRPr="006E7988">
        <w:rPr>
          <w:b/>
        </w:rPr>
        <w:t>§ 1</w:t>
      </w:r>
    </w:p>
    <w:p w14:paraId="2727C4A3" w14:textId="77777777" w:rsidR="002A2EB0" w:rsidRPr="003033B5" w:rsidRDefault="002A2EB0" w:rsidP="002A2EB0">
      <w:pPr>
        <w:pStyle w:val="Akapitzlist"/>
        <w:numPr>
          <w:ilvl w:val="1"/>
          <w:numId w:val="2"/>
        </w:numPr>
        <w:tabs>
          <w:tab w:val="left" w:pos="0"/>
        </w:tabs>
        <w:ind w:left="0"/>
        <w:jc w:val="center"/>
        <w:rPr>
          <w:b/>
        </w:rPr>
      </w:pPr>
      <w:r w:rsidRPr="003033B5">
        <w:rPr>
          <w:b/>
        </w:rPr>
        <w:t xml:space="preserve">Przedmiot </w:t>
      </w:r>
      <w:r>
        <w:rPr>
          <w:b/>
        </w:rPr>
        <w:t>umowy</w:t>
      </w:r>
    </w:p>
    <w:p w14:paraId="3BAF6241" w14:textId="77777777" w:rsidR="002A2EB0" w:rsidRPr="00563BED" w:rsidRDefault="002A2EB0" w:rsidP="002A2EB0">
      <w:pPr>
        <w:jc w:val="both"/>
      </w:pPr>
      <w:r w:rsidRPr="00C65DBD">
        <w:t xml:space="preserve">Przedmiotem niniejszej umowy jest </w:t>
      </w:r>
      <w:r w:rsidRPr="000E0FAB">
        <w:rPr>
          <w:b/>
          <w:i/>
        </w:rPr>
        <w:t>„</w:t>
      </w:r>
      <w:r>
        <w:rPr>
          <w:b/>
          <w:i/>
        </w:rPr>
        <w:t>Modernizacja kuchni</w:t>
      </w:r>
      <w:r w:rsidRPr="000E0FAB">
        <w:rPr>
          <w:b/>
          <w:i/>
        </w:rPr>
        <w:t xml:space="preserve"> w Zakładzie Pielęgnacyjno-Opiekuńczym Samodzielnym Publicznym Zakładzie Opieki Zdrowotnej w Stalowej Woli” </w:t>
      </w:r>
      <w:r w:rsidRPr="000E0FAB">
        <w:rPr>
          <w:bCs/>
          <w:iCs/>
        </w:rPr>
        <w:t xml:space="preserve">zgodnie z </w:t>
      </w:r>
      <w:r w:rsidRPr="000E0FAB">
        <w:rPr>
          <w:bCs/>
        </w:rPr>
        <w:t>wymaganiami i z</w:t>
      </w:r>
      <w:r w:rsidRPr="004137BE">
        <w:rPr>
          <w:bCs/>
        </w:rPr>
        <w:t>aleceniami Zamawiającego</w:t>
      </w:r>
      <w:r>
        <w:t>.</w:t>
      </w:r>
    </w:p>
    <w:p w14:paraId="52592490" w14:textId="77777777" w:rsidR="002A2EB0" w:rsidRPr="00C1198F" w:rsidRDefault="002A2EB0" w:rsidP="002A2EB0">
      <w:pPr>
        <w:pStyle w:val="Default"/>
        <w:jc w:val="both"/>
        <w:rPr>
          <w:b/>
          <w:color w:val="FF0000"/>
        </w:rPr>
      </w:pPr>
    </w:p>
    <w:p w14:paraId="40DC970F" w14:textId="77777777" w:rsidR="002A2EB0" w:rsidRDefault="002A2EB0" w:rsidP="002A2EB0">
      <w:pPr>
        <w:pStyle w:val="Default"/>
        <w:jc w:val="both"/>
      </w:pPr>
      <w:r>
        <w:t>1. Szczegółowy zakres przedmiotu zamówienia został określony w następujących dokumentach:</w:t>
      </w:r>
    </w:p>
    <w:p w14:paraId="699BDFC1" w14:textId="77777777" w:rsidR="002A2EB0" w:rsidRDefault="002A2EB0" w:rsidP="002A2EB0">
      <w:pPr>
        <w:pStyle w:val="Default"/>
        <w:numPr>
          <w:ilvl w:val="7"/>
          <w:numId w:val="7"/>
        </w:numPr>
        <w:ind w:left="284" w:hanging="284"/>
        <w:jc w:val="both"/>
      </w:pPr>
      <w:r>
        <w:t>specyfikacja warunków zamówienia, dokumentacja projektowa, przedmiar robót, specyfikacja techniczna wykonania i odbioru robót budowlanych,</w:t>
      </w:r>
    </w:p>
    <w:p w14:paraId="1BE3EFFE" w14:textId="77777777" w:rsidR="002A2EB0" w:rsidRDefault="002A2EB0" w:rsidP="002A2EB0">
      <w:pPr>
        <w:pStyle w:val="Default"/>
        <w:numPr>
          <w:ilvl w:val="7"/>
          <w:numId w:val="7"/>
        </w:numPr>
        <w:ind w:left="284" w:hanging="284"/>
        <w:jc w:val="both"/>
      </w:pPr>
      <w:r>
        <w:t>oferta Wykonawcy wraz z Załącznikami z dnia: …………………..,</w:t>
      </w:r>
    </w:p>
    <w:p w14:paraId="127AA6F0" w14:textId="77777777" w:rsidR="002A2EB0" w:rsidRDefault="002A2EB0" w:rsidP="002A2EB0">
      <w:pPr>
        <w:pStyle w:val="Default"/>
        <w:numPr>
          <w:ilvl w:val="7"/>
          <w:numId w:val="7"/>
        </w:numPr>
        <w:ind w:left="284" w:hanging="284"/>
        <w:jc w:val="both"/>
      </w:pPr>
      <w:r>
        <w:t>oświadczenia/dokumenty składane na etapie prowadzonego postępowania o udzielenie zamówienia publicznego,</w:t>
      </w:r>
    </w:p>
    <w:p w14:paraId="0662F97E" w14:textId="6845CE50" w:rsidR="002A2EB0" w:rsidRDefault="002A2EB0" w:rsidP="002A2EB0">
      <w:pPr>
        <w:pStyle w:val="Default"/>
        <w:numPr>
          <w:ilvl w:val="7"/>
          <w:numId w:val="7"/>
        </w:numPr>
        <w:ind w:left="284" w:hanging="284"/>
        <w:jc w:val="both"/>
      </w:pPr>
      <w:r>
        <w:t>załączniki do umowy.</w:t>
      </w:r>
    </w:p>
    <w:p w14:paraId="1E0A0202" w14:textId="77777777" w:rsidR="002A2EB0" w:rsidRPr="00C105C3" w:rsidRDefault="002A2EB0" w:rsidP="002A2EB0">
      <w:pPr>
        <w:pStyle w:val="Default"/>
        <w:jc w:val="both"/>
        <w:rPr>
          <w:color w:val="auto"/>
        </w:rPr>
      </w:pPr>
      <w:r>
        <w:rPr>
          <w:color w:val="auto"/>
        </w:rPr>
        <w:t>2. </w:t>
      </w:r>
      <w:r w:rsidRPr="00C105C3">
        <w:rPr>
          <w:color w:val="auto"/>
        </w:rPr>
        <w:t>Na podstawie niniejszej Umowy Zamawiający powierza, a Wykonawca przyjmuje do realizacji zamówienie o którym mowa w ust.</w:t>
      </w:r>
      <w:r>
        <w:rPr>
          <w:color w:val="auto"/>
        </w:rPr>
        <w:t xml:space="preserve"> </w:t>
      </w:r>
      <w:r w:rsidRPr="00C105C3">
        <w:rPr>
          <w:color w:val="auto"/>
        </w:rPr>
        <w:t>1.</w:t>
      </w:r>
    </w:p>
    <w:p w14:paraId="00FBD927" w14:textId="4928B559" w:rsidR="002A2EB0" w:rsidRPr="00847ED4" w:rsidRDefault="002A2EB0" w:rsidP="002A2EB0">
      <w:pPr>
        <w:jc w:val="both"/>
      </w:pPr>
      <w:r w:rsidRPr="00847ED4">
        <w:t xml:space="preserve">3. Wykonawca zobowiązuje się do wykonania przedmiotu </w:t>
      </w:r>
      <w:r>
        <w:t>tejże</w:t>
      </w:r>
      <w:r w:rsidRPr="00847ED4">
        <w:t xml:space="preserve"> umowy z najwyższą starannością, zgodnie z dokumentacją projektową, specyfikacją techniczną wykonania i odbioru robót budowlanych, przedmiarem robót  oraz zgodnie z zasadami wiedzy technicznej i sztuki budowlanej, obowiązującymi przepisami i normami.</w:t>
      </w:r>
    </w:p>
    <w:p w14:paraId="58C65926" w14:textId="5F53E1E8" w:rsidR="002A2EB0" w:rsidRPr="00847ED4" w:rsidRDefault="002A2EB0" w:rsidP="002A2EB0">
      <w:pPr>
        <w:jc w:val="both"/>
      </w:pPr>
      <w:r>
        <w:t>4</w:t>
      </w:r>
      <w:r w:rsidRPr="00847ED4">
        <w:t>. Wykonawca oświadcza, że przed podpisaniem Umowy zapoznał się szczegółowo z dokumentami wyszczególnionymi w ust. 3, oświadcz</w:t>
      </w:r>
      <w:r>
        <w:t>a, że są one kompletne, spójne,</w:t>
      </w:r>
      <w:r w:rsidRPr="00847ED4">
        <w:t> wyczerpujące i pozwalają na terminowe wykonanie przedmiotu zamówienia zgodnie z Umową.</w:t>
      </w:r>
    </w:p>
    <w:p w14:paraId="4C56F88C" w14:textId="33B60FD2" w:rsidR="002A2EB0" w:rsidRPr="00847ED4" w:rsidRDefault="002A2EB0" w:rsidP="002A2EB0">
      <w:pPr>
        <w:jc w:val="both"/>
      </w:pPr>
      <w:r w:rsidRPr="00847ED4">
        <w:t xml:space="preserve">5. Brak odpowiedniego zapoznania się Wykonawcy z </w:t>
      </w:r>
      <w:r>
        <w:t>miejscem</w:t>
      </w:r>
      <w:r w:rsidRPr="00847ED4">
        <w:t>, którego dotyczy przedmiot umowy oraz wskazaną dokumentacją nie zwalnia Wykonawcy z odpowiedzialności za ewentualne błędy wynikające z nieznajomości stanu faktycznego.</w:t>
      </w:r>
    </w:p>
    <w:p w14:paraId="3F89EDD3" w14:textId="402BCDE1" w:rsidR="002A2EB0" w:rsidRPr="00056576" w:rsidRDefault="002A2EB0" w:rsidP="002A2EB0">
      <w:pPr>
        <w:jc w:val="both"/>
        <w:rPr>
          <w:color w:val="000000"/>
        </w:rPr>
      </w:pPr>
      <w:r>
        <w:lastRenderedPageBreak/>
        <w:t>6</w:t>
      </w:r>
      <w:r w:rsidRPr="00847ED4">
        <w:t>. Prace prowadzone będą na terenie Zakładu Pielęgnacyjno-Opiekuńczego funkcjonującego 24 godziny na dobę. W związku z powyższym Wykonawca zobowiązany jest do zachowania szczególnej ostrożności przy realizacji prac, które mogą być wykonywane od poniedziałku do</w:t>
      </w:r>
      <w:r>
        <w:t> </w:t>
      </w:r>
      <w:r w:rsidRPr="00847ED4">
        <w:t xml:space="preserve">piątku w godzinach od 7.00 do 18.00 </w:t>
      </w:r>
      <w:r w:rsidRPr="00847ED4">
        <w:rPr>
          <w:bCs/>
        </w:rPr>
        <w:t>oraz w sobotę po wcześniejszym uzgodnieniu.</w:t>
      </w:r>
    </w:p>
    <w:p w14:paraId="29757EC3" w14:textId="77777777" w:rsidR="002A2EB0" w:rsidRPr="00293928" w:rsidRDefault="002A2EB0" w:rsidP="002A2EB0"/>
    <w:p w14:paraId="1B8CC0C7" w14:textId="77777777" w:rsidR="002A2EB0" w:rsidRPr="00E02AAE" w:rsidRDefault="002A2EB0" w:rsidP="002A2EB0">
      <w:pPr>
        <w:jc w:val="center"/>
        <w:rPr>
          <w:b/>
        </w:rPr>
      </w:pPr>
      <w:r w:rsidRPr="00E02AAE">
        <w:rPr>
          <w:b/>
        </w:rPr>
        <w:t>§ 2</w:t>
      </w:r>
    </w:p>
    <w:p w14:paraId="01CC6624" w14:textId="77777777" w:rsidR="002A2EB0" w:rsidRPr="00E02AAE" w:rsidRDefault="002A2EB0" w:rsidP="002A2EB0">
      <w:pPr>
        <w:jc w:val="center"/>
        <w:rPr>
          <w:b/>
        </w:rPr>
      </w:pPr>
      <w:r w:rsidRPr="00E02AAE">
        <w:rPr>
          <w:b/>
        </w:rPr>
        <w:t>Termin wykonania przedmiotu umowy</w:t>
      </w:r>
    </w:p>
    <w:p w14:paraId="1977305F" w14:textId="77777777" w:rsidR="002A2EB0" w:rsidRDefault="002A2EB0" w:rsidP="002A2EB0">
      <w:pPr>
        <w:pStyle w:val="pkt"/>
        <w:spacing w:before="0" w:after="0"/>
        <w:ind w:left="0" w:firstLine="0"/>
        <w:rPr>
          <w:b/>
          <w:szCs w:val="24"/>
        </w:rPr>
      </w:pPr>
      <w:r w:rsidRPr="00847ED4">
        <w:rPr>
          <w:szCs w:val="24"/>
        </w:rPr>
        <w:t>1. </w:t>
      </w:r>
      <w:bookmarkStart w:id="3" w:name="_Hlk70611662"/>
      <w:r w:rsidRPr="00847ED4">
        <w:rPr>
          <w:szCs w:val="24"/>
        </w:rPr>
        <w:t>Termin wykonania przedmiotu umowy</w:t>
      </w:r>
      <w:r>
        <w:rPr>
          <w:b/>
          <w:szCs w:val="24"/>
        </w:rPr>
        <w:t xml:space="preserve"> do </w:t>
      </w:r>
      <w:r w:rsidRPr="00DF5A52">
        <w:rPr>
          <w:b/>
          <w:szCs w:val="24"/>
        </w:rPr>
        <w:t>dnia 30.11.2022r.</w:t>
      </w:r>
      <w:r w:rsidRPr="00847ED4">
        <w:rPr>
          <w:b/>
          <w:szCs w:val="24"/>
        </w:rPr>
        <w:t xml:space="preserve"> </w:t>
      </w:r>
      <w:bookmarkEnd w:id="3"/>
    </w:p>
    <w:p w14:paraId="0C877652" w14:textId="77777777" w:rsidR="002A2EB0" w:rsidRPr="008075A2" w:rsidRDefault="002A2EB0" w:rsidP="002A2EB0">
      <w:pPr>
        <w:pStyle w:val="pkt"/>
        <w:spacing w:before="0" w:after="0"/>
        <w:ind w:left="0" w:firstLine="0"/>
        <w:rPr>
          <w:bCs/>
          <w:szCs w:val="24"/>
        </w:rPr>
      </w:pPr>
      <w:r w:rsidRPr="008075A2">
        <w:rPr>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Cs w:val="24"/>
        </w:rPr>
        <w:t xml:space="preserve">w </w:t>
      </w:r>
      <w:r w:rsidRPr="00E02AAE">
        <w:rPr>
          <w:bCs/>
          <w:szCs w:val="24"/>
        </w:rPr>
        <w:t>§ 8.</w:t>
      </w:r>
      <w:r w:rsidRPr="008075A2">
        <w:rPr>
          <w:bCs/>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43D2EF0C" w14:textId="77777777" w:rsidR="002A2EB0" w:rsidRPr="008075A2" w:rsidRDefault="002A2EB0" w:rsidP="002A2EB0">
      <w:pPr>
        <w:pStyle w:val="Tekstprzypisudolneg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6D2C11">
        <w:rPr>
          <w:rFonts w:ascii="Times New Roman" w:hAnsi="Times New Roman"/>
          <w:bCs/>
          <w:sz w:val="24"/>
          <w:szCs w:val="24"/>
        </w:rPr>
        <w:t>w §13.</w:t>
      </w:r>
    </w:p>
    <w:p w14:paraId="0E296F3C" w14:textId="77777777" w:rsidR="002A2EB0" w:rsidRDefault="002A2EB0" w:rsidP="002A2EB0">
      <w:pPr>
        <w:jc w:val="center"/>
        <w:rPr>
          <w:b/>
        </w:rPr>
      </w:pPr>
    </w:p>
    <w:p w14:paraId="669D1C6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4575976" w14:textId="77777777" w:rsidR="002A2EB0" w:rsidRPr="00E55FD1" w:rsidRDefault="002A2EB0" w:rsidP="002A2EB0">
      <w:pPr>
        <w:pStyle w:val="Tekstprzypisudolneg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60FC6A2" w14:textId="77777777" w:rsidR="002A2EB0" w:rsidRPr="00E55FD1" w:rsidRDefault="002A2EB0" w:rsidP="002A2EB0">
      <w:pPr>
        <w:pStyle w:val="Tekstprzypisudolneg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7643E241" w14:textId="77777777" w:rsidR="002A2EB0" w:rsidRDefault="002A2EB0" w:rsidP="002A2EB0">
      <w:pPr>
        <w:pStyle w:val="Tekstprzypisudolnego"/>
        <w:ind w:left="851" w:hanging="851"/>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budowy</w:t>
      </w:r>
      <w:r>
        <w:rPr>
          <w:rFonts w:ascii="Times New Roman" w:hAnsi="Times New Roman"/>
          <w:bCs/>
          <w:sz w:val="24"/>
          <w:szCs w:val="24"/>
        </w:rPr>
        <w:t xml:space="preserve"> </w:t>
      </w:r>
      <w:r w:rsidRPr="007721B9">
        <w:rPr>
          <w:rFonts w:ascii="Times New Roman" w:hAnsi="Times New Roman"/>
          <w:sz w:val="24"/>
          <w:szCs w:val="24"/>
        </w:rPr>
        <w:t>w specjalności konstrukcyjno- budowlanej</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254BDAAA" w14:textId="77777777" w:rsidR="002A2EB0" w:rsidRPr="007721B9" w:rsidRDefault="002A2EB0" w:rsidP="002A2EB0">
      <w:pPr>
        <w:pStyle w:val="Tekstprzypisudolnego"/>
        <w:ind w:left="851" w:hanging="851"/>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w:t>
      </w:r>
      <w:r>
        <w:rPr>
          <w:rFonts w:ascii="Times New Roman" w:hAnsi="Times New Roman"/>
          <w:bCs/>
          <w:sz w:val="24"/>
          <w:szCs w:val="24"/>
        </w:rPr>
        <w:t xml:space="preserve">robót </w:t>
      </w:r>
      <w:r w:rsidRPr="007721B9">
        <w:rPr>
          <w:rFonts w:ascii="Times New Roman" w:hAnsi="Times New Roman"/>
          <w:sz w:val="24"/>
          <w:szCs w:val="24"/>
        </w:rPr>
        <w:t xml:space="preserve">w specjalności </w:t>
      </w:r>
      <w:r>
        <w:rPr>
          <w:rFonts w:ascii="Times New Roman" w:hAnsi="Times New Roman"/>
          <w:sz w:val="24"/>
          <w:szCs w:val="24"/>
        </w:rPr>
        <w:t>instalacyjna sanitarna</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6A1079C2" w14:textId="77777777" w:rsidR="002A2EB0" w:rsidRPr="007721B9" w:rsidRDefault="002A2EB0" w:rsidP="002A2EB0">
      <w:pPr>
        <w:pStyle w:val="Tekstprzypisudolnego"/>
        <w:ind w:left="851" w:hanging="851"/>
        <w:jc w:val="both"/>
        <w:rPr>
          <w:rFonts w:ascii="Times New Roman" w:hAnsi="Times New Roman"/>
          <w:bCs/>
          <w:color w:val="FF0000"/>
          <w:sz w:val="24"/>
          <w:szCs w:val="24"/>
        </w:rPr>
      </w:pPr>
      <w:r w:rsidRPr="007721B9">
        <w:rPr>
          <w:rFonts w:ascii="Times New Roman" w:hAnsi="Times New Roman"/>
          <w:sz w:val="24"/>
          <w:szCs w:val="24"/>
        </w:rPr>
        <w:t>- kierownik robót w specjalności instalacyjna elektryczna</w:t>
      </w:r>
      <w:r>
        <w:rPr>
          <w:rFonts w:ascii="Times New Roman" w:hAnsi="Times New Roman"/>
          <w:sz w:val="24"/>
          <w:szCs w:val="24"/>
        </w:rPr>
        <w:t xml:space="preserve"> </w:t>
      </w:r>
      <w:r w:rsidRPr="007721B9">
        <w:rPr>
          <w:rFonts w:ascii="Times New Roman" w:hAnsi="Times New Roman"/>
          <w:bCs/>
          <w:sz w:val="24"/>
          <w:szCs w:val="24"/>
        </w:rPr>
        <w:t>–</w:t>
      </w:r>
      <w:r>
        <w:rPr>
          <w:rFonts w:ascii="Times New Roman" w:hAnsi="Times New Roman"/>
          <w:sz w:val="24"/>
          <w:szCs w:val="24"/>
        </w:rPr>
        <w:t xml:space="preserve"> ...……………………………......</w:t>
      </w:r>
      <w:r w:rsidRPr="007721B9">
        <w:rPr>
          <w:rFonts w:ascii="Times New Roman" w:hAnsi="Times New Roman"/>
          <w:bCs/>
          <w:color w:val="FF0000"/>
          <w:sz w:val="24"/>
          <w:szCs w:val="24"/>
        </w:rPr>
        <w:t xml:space="preserve"> </w:t>
      </w:r>
    </w:p>
    <w:p w14:paraId="151BE4B1" w14:textId="77777777" w:rsidR="002A2EB0" w:rsidRPr="00BE1184" w:rsidRDefault="002A2EB0" w:rsidP="002A2EB0">
      <w:pPr>
        <w:pStyle w:val="Tekstprzypisudolnego"/>
        <w:tabs>
          <w:tab w:val="left" w:pos="284"/>
        </w:tabs>
        <w:jc w:val="both"/>
        <w:rPr>
          <w:rFonts w:ascii="Times New Roman" w:hAnsi="Times New Roman"/>
          <w:bCs/>
          <w:color w:val="FFC000"/>
          <w:sz w:val="24"/>
          <w:szCs w:val="24"/>
        </w:rPr>
      </w:pPr>
      <w:r w:rsidRPr="00E55FD1">
        <w:rPr>
          <w:rFonts w:ascii="Times New Roman" w:hAnsi="Times New Roman"/>
          <w:bCs/>
          <w:sz w:val="24"/>
          <w:szCs w:val="24"/>
        </w:rPr>
        <w:t>2.</w:t>
      </w:r>
      <w:r>
        <w:rPr>
          <w:rFonts w:ascii="Times New Roman" w:hAnsi="Times New Roman"/>
          <w:bCs/>
          <w:sz w:val="24"/>
          <w:szCs w:val="24"/>
        </w:rPr>
        <w:t> </w:t>
      </w:r>
      <w:r w:rsidRPr="00E55FD1">
        <w:rPr>
          <w:rFonts w:ascii="Times New Roman" w:hAnsi="Times New Roman"/>
          <w:bCs/>
          <w:sz w:val="24"/>
          <w:szCs w:val="24"/>
        </w:rPr>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robót wraz z</w:t>
      </w:r>
      <w:r>
        <w:rPr>
          <w:rFonts w:ascii="Times New Roman" w:hAnsi="Times New Roman"/>
          <w:bCs/>
          <w:sz w:val="24"/>
          <w:szCs w:val="24"/>
        </w:rPr>
        <w:t> </w:t>
      </w:r>
      <w:r w:rsidRPr="00E55FD1">
        <w:rPr>
          <w:rFonts w:ascii="Times New Roman" w:hAnsi="Times New Roman"/>
          <w:bCs/>
          <w:sz w:val="24"/>
          <w:szCs w:val="24"/>
        </w:rPr>
        <w:t xml:space="preserve">rozliczeniem robót, udziału w odbiorze przedmiotu umowy oraz czynności wynikających </w:t>
      </w:r>
      <w:r w:rsidRPr="00E02AAE">
        <w:rPr>
          <w:rFonts w:ascii="Times New Roman" w:hAnsi="Times New Roman"/>
          <w:bCs/>
          <w:sz w:val="24"/>
          <w:szCs w:val="24"/>
        </w:rPr>
        <w:t>z</w:t>
      </w:r>
      <w:r>
        <w:rPr>
          <w:rFonts w:ascii="Times New Roman" w:hAnsi="Times New Roman"/>
          <w:bCs/>
          <w:sz w:val="24"/>
          <w:szCs w:val="24"/>
        </w:rPr>
        <w:t> </w:t>
      </w:r>
      <w:r w:rsidRPr="00E02AAE">
        <w:rPr>
          <w:rFonts w:ascii="Times New Roman" w:hAnsi="Times New Roman"/>
          <w:bCs/>
          <w:sz w:val="24"/>
          <w:szCs w:val="24"/>
        </w:rPr>
        <w:t>§</w:t>
      </w:r>
      <w:r>
        <w:rPr>
          <w:rFonts w:ascii="Times New Roman" w:hAnsi="Times New Roman"/>
          <w:bCs/>
          <w:sz w:val="24"/>
          <w:szCs w:val="24"/>
        </w:rPr>
        <w:t> </w:t>
      </w:r>
      <w:r w:rsidRPr="00E02AAE">
        <w:rPr>
          <w:rFonts w:ascii="Times New Roman" w:hAnsi="Times New Roman"/>
          <w:bCs/>
          <w:sz w:val="24"/>
          <w:szCs w:val="24"/>
        </w:rPr>
        <w:t>5.</w:t>
      </w:r>
      <w:r w:rsidRPr="00BE1184">
        <w:rPr>
          <w:rFonts w:ascii="Times New Roman" w:hAnsi="Times New Roman"/>
          <w:bCs/>
          <w:sz w:val="24"/>
          <w:szCs w:val="24"/>
        </w:rPr>
        <w:t xml:space="preserve"> </w:t>
      </w:r>
    </w:p>
    <w:p w14:paraId="6A210C47" w14:textId="77777777" w:rsidR="002A2EB0" w:rsidRPr="00E55FD1" w:rsidRDefault="002A2EB0" w:rsidP="002A2EB0">
      <w:pPr>
        <w:pStyle w:val="Tekstprzypisudolnego"/>
        <w:jc w:val="both"/>
        <w:rPr>
          <w:rFonts w:ascii="Times New Roman" w:hAnsi="Times New Roman"/>
          <w:bCs/>
          <w:sz w:val="24"/>
          <w:szCs w:val="24"/>
        </w:rPr>
      </w:pPr>
      <w:r w:rsidRPr="00BE1184">
        <w:rPr>
          <w:rFonts w:ascii="Times New Roman" w:hAnsi="Times New Roman"/>
          <w:bCs/>
          <w:sz w:val="24"/>
          <w:szCs w:val="24"/>
        </w:rPr>
        <w:t>3. W imieniu Zamawiającego obowiązki</w:t>
      </w:r>
      <w:r w:rsidRPr="00E55FD1">
        <w:rPr>
          <w:rFonts w:ascii="Times New Roman" w:hAnsi="Times New Roman"/>
          <w:bCs/>
          <w:sz w:val="24"/>
          <w:szCs w:val="24"/>
        </w:rPr>
        <w:t xml:space="preserve"> inspektora nadzoru pełnić będzie:</w:t>
      </w:r>
    </w:p>
    <w:p w14:paraId="10E0DF8E" w14:textId="77777777" w:rsidR="002A2EB0" w:rsidRPr="00E55FD1" w:rsidRDefault="002A2EB0" w:rsidP="002A2EB0">
      <w:pPr>
        <w:pStyle w:val="Tekstprzypisudolneg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Pr="007721B9">
        <w:rPr>
          <w:rFonts w:ascii="Times New Roman" w:hAnsi="Times New Roman"/>
          <w:sz w:val="24"/>
          <w:szCs w:val="24"/>
        </w:rPr>
        <w:t>w specjalności konstrukcyjno-budowlanej</w:t>
      </w:r>
      <w:r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Pr>
          <w:rFonts w:ascii="Times New Roman" w:hAnsi="Times New Roman"/>
          <w:bCs/>
          <w:sz w:val="24"/>
          <w:szCs w:val="24"/>
        </w:rPr>
        <w:t>………………………………………………………………….</w:t>
      </w:r>
    </w:p>
    <w:p w14:paraId="1DED034F" w14:textId="77777777" w:rsidR="002A2EB0" w:rsidRPr="003033B5" w:rsidRDefault="002A2EB0" w:rsidP="002A2EB0">
      <w:pPr>
        <w:jc w:val="center"/>
        <w:rPr>
          <w:b/>
        </w:rPr>
      </w:pPr>
    </w:p>
    <w:p w14:paraId="28A4B46F"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4</w:t>
      </w:r>
    </w:p>
    <w:p w14:paraId="51AACBC8" w14:textId="77777777" w:rsidR="002A2EB0" w:rsidRPr="00E55FD1" w:rsidRDefault="002A2EB0" w:rsidP="002A2EB0">
      <w:pPr>
        <w:pStyle w:val="Tekstprzypisudolneg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2058A01C" w14:textId="77777777" w:rsidR="002A2EB0" w:rsidRPr="00E55FD1" w:rsidRDefault="002A2EB0" w:rsidP="002A2EB0">
      <w:pPr>
        <w:pStyle w:val="Tekstprzypisudolnego"/>
        <w:tabs>
          <w:tab w:val="left" w:pos="284"/>
        </w:tabs>
        <w:jc w:val="both"/>
        <w:rPr>
          <w:rFonts w:ascii="Times New Roman" w:hAnsi="Times New Roman"/>
          <w:sz w:val="24"/>
          <w:szCs w:val="24"/>
        </w:rPr>
      </w:pPr>
      <w:r w:rsidRPr="00E55FD1">
        <w:rPr>
          <w:rFonts w:ascii="Times New Roman" w:hAnsi="Times New Roman"/>
          <w:sz w:val="24"/>
          <w:szCs w:val="24"/>
        </w:rPr>
        <w:t>1. Do obowiązków Zamawiającego należy:</w:t>
      </w:r>
    </w:p>
    <w:p w14:paraId="03030D98" w14:textId="493A78C2" w:rsidR="002A2EB0" w:rsidRPr="00DF5A52"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DF5A52">
        <w:rPr>
          <w:rFonts w:ascii="Times New Roman" w:hAnsi="Times New Roman"/>
          <w:sz w:val="24"/>
          <w:szCs w:val="24"/>
        </w:rPr>
        <w:t>wprowadzenie i przekazanie Wykonawcy miejsca wykonywania prac (pomieszczenia kuchni) wraz z przekazaniem dokumentacji projektowej w wersji papierowej,</w:t>
      </w:r>
    </w:p>
    <w:p w14:paraId="272D3545" w14:textId="77777777"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sidRPr="00E55FD1">
        <w:rPr>
          <w:rFonts w:ascii="Times New Roman" w:hAnsi="Times New Roman"/>
          <w:sz w:val="24"/>
          <w:szCs w:val="24"/>
        </w:rPr>
        <w:t xml:space="preserve">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0C6162A0" w14:textId="77777777" w:rsidR="002A2EB0" w:rsidRPr="00E55FD1" w:rsidRDefault="002A2EB0" w:rsidP="002A2EB0">
      <w:pPr>
        <w:pStyle w:val="Teksttreci0"/>
        <w:numPr>
          <w:ilvl w:val="2"/>
          <w:numId w:val="14"/>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t xml:space="preserve">zapewnienie nadzoru inwestorskiego, który działa w granicach umocowania nadanego mu umową z Zamawiającym oraz wynikającego z przepisów Prawa budowlanego oraz z przepisów szczególnych, </w:t>
      </w:r>
    </w:p>
    <w:p w14:paraId="0F115458" w14:textId="77777777" w:rsidR="002A2EB0" w:rsidRPr="00E55FD1" w:rsidRDefault="002A2EB0" w:rsidP="002A2EB0">
      <w:pPr>
        <w:pStyle w:val="Teksttreci0"/>
        <w:numPr>
          <w:ilvl w:val="2"/>
          <w:numId w:val="14"/>
        </w:numPr>
        <w:shd w:val="clear" w:color="auto" w:fill="auto"/>
        <w:tabs>
          <w:tab w:val="left" w:pos="284"/>
        </w:tabs>
        <w:spacing w:line="240"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terminowe przystępowanie do odbioru robót,</w:t>
      </w:r>
    </w:p>
    <w:p w14:paraId="26DD5AA2" w14:textId="77777777" w:rsidR="002A2EB0" w:rsidRPr="00E55FD1" w:rsidRDefault="002A2EB0" w:rsidP="002A2EB0">
      <w:pPr>
        <w:pStyle w:val="Tekstprzypisudolnego"/>
        <w:numPr>
          <w:ilvl w:val="2"/>
          <w:numId w:val="14"/>
        </w:numPr>
        <w:tabs>
          <w:tab w:val="left" w:pos="284"/>
        </w:tabs>
        <w:ind w:left="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terminowa zapłata wynagrodzenia należnego Wykonawcy za wykonanie przedmiotu umowy.</w:t>
      </w:r>
    </w:p>
    <w:p w14:paraId="14EAC834" w14:textId="77777777" w:rsidR="002A2EB0" w:rsidRPr="00E55FD1" w:rsidRDefault="002A2EB0" w:rsidP="002A2EB0">
      <w:pPr>
        <w:pStyle w:val="Tekstprzypisudolneg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E0F3415" w14:textId="77777777"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784DBE27" w14:textId="77777777"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kontroli oraz rozpatr</w:t>
      </w:r>
      <w:r>
        <w:rPr>
          <w:rFonts w:ascii="Times New Roman" w:hAnsi="Times New Roman"/>
          <w:sz w:val="24"/>
          <w:szCs w:val="24"/>
        </w:rPr>
        <w:t xml:space="preserve">ywania </w:t>
      </w:r>
      <w:r w:rsidRPr="00E55FD1">
        <w:rPr>
          <w:rFonts w:ascii="Times New Roman" w:hAnsi="Times New Roman"/>
          <w:sz w:val="24"/>
          <w:szCs w:val="24"/>
        </w:rPr>
        <w:t>wniosk</w:t>
      </w:r>
      <w:r>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5984C4AB" w14:textId="77777777" w:rsidR="002A2EB0" w:rsidRPr="00E55FD1"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E55FD1">
        <w:rPr>
          <w:rFonts w:ascii="Times New Roman" w:hAnsi="Times New Roman"/>
          <w:sz w:val="24"/>
          <w:szCs w:val="24"/>
        </w:rPr>
        <w:lastRenderedPageBreak/>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579C08B" w14:textId="77777777" w:rsidR="002A2EB0"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3ADC67F8" w14:textId="77777777" w:rsidR="002A2EB0" w:rsidRPr="00DB15BD" w:rsidRDefault="002A2EB0" w:rsidP="002A2EB0">
      <w:pPr>
        <w:pStyle w:val="Teksttreci0"/>
        <w:numPr>
          <w:ilvl w:val="2"/>
          <w:numId w:val="15"/>
        </w:numPr>
        <w:shd w:val="clear" w:color="auto" w:fill="auto"/>
        <w:tabs>
          <w:tab w:val="left" w:pos="284"/>
        </w:tabs>
        <w:spacing w:line="240" w:lineRule="auto"/>
        <w:ind w:left="0" w:right="20" w:firstLine="0"/>
        <w:jc w:val="both"/>
        <w:rPr>
          <w:rFonts w:ascii="Times New Roman" w:hAnsi="Times New Roman"/>
          <w:sz w:val="24"/>
          <w:szCs w:val="24"/>
        </w:rPr>
      </w:pPr>
      <w:r w:rsidRPr="00DB15BD">
        <w:rPr>
          <w:rFonts w:ascii="Times New Roman" w:hAnsi="Times New Roman"/>
          <w:sz w:val="24"/>
          <w:szCs w:val="24"/>
        </w:rPr>
        <w:t>Zamawiający zastrzega sobie prawo wstrzymania robót w wypadku prowadzenia ich niezgodnie z warunkami umowy oraz przepisami BHP i ppoż.</w:t>
      </w:r>
    </w:p>
    <w:p w14:paraId="348D55E8" w14:textId="77777777" w:rsidR="002A2EB0" w:rsidRPr="00590510" w:rsidRDefault="002A2EB0" w:rsidP="002A2EB0">
      <w:pPr>
        <w:pStyle w:val="Teksttreci0"/>
        <w:shd w:val="clear" w:color="auto" w:fill="auto"/>
        <w:tabs>
          <w:tab w:val="left" w:pos="669"/>
        </w:tabs>
        <w:spacing w:line="240" w:lineRule="auto"/>
        <w:ind w:left="720" w:right="20" w:firstLine="0"/>
        <w:jc w:val="center"/>
        <w:rPr>
          <w:rFonts w:ascii="Times New Roman" w:hAnsi="Times New Roman"/>
          <w:b/>
          <w:sz w:val="24"/>
          <w:szCs w:val="24"/>
        </w:rPr>
      </w:pPr>
    </w:p>
    <w:p w14:paraId="2D2583B1" w14:textId="77777777"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1339F20C" w14:textId="77777777" w:rsidR="002A2EB0" w:rsidRPr="00590510" w:rsidRDefault="002A2EB0" w:rsidP="002A2EB0">
      <w:pPr>
        <w:pStyle w:val="Teksttreci0"/>
        <w:shd w:val="clear" w:color="auto" w:fill="auto"/>
        <w:spacing w:line="240"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31077A8C"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 xml:space="preserve">Wykonawca ma obowiązek wykonywania Przedmiotu Umowy z należytą starannością, zgodnie z Umową, ofertą, dokumentacją projektową, </w:t>
      </w:r>
      <w:proofErr w:type="spellStart"/>
      <w:r w:rsidRPr="00590510">
        <w:rPr>
          <w:rFonts w:ascii="Times New Roman" w:hAnsi="Times New Roman"/>
          <w:sz w:val="24"/>
          <w:szCs w:val="24"/>
        </w:rPr>
        <w:t>STWiORB</w:t>
      </w:r>
      <w:proofErr w:type="spellEnd"/>
      <w:r w:rsidRPr="00590510">
        <w:rPr>
          <w:rFonts w:ascii="Times New Roman" w:hAnsi="Times New Roman"/>
          <w:sz w:val="24"/>
          <w:szCs w:val="24"/>
        </w:rPr>
        <w:t>, nienaruszającymi postanowień Umowy</w:t>
      </w:r>
      <w:r>
        <w:rPr>
          <w:rFonts w:ascii="Times New Roman" w:hAnsi="Times New Roman"/>
          <w:sz w:val="24"/>
          <w:szCs w:val="24"/>
        </w:rPr>
        <w:t>,</w:t>
      </w:r>
      <w:r w:rsidRPr="00590510">
        <w:rPr>
          <w:rFonts w:ascii="Times New Roman" w:hAnsi="Times New Roman"/>
          <w:sz w:val="24"/>
          <w:szCs w:val="24"/>
        </w:rPr>
        <w:t xml:space="preserve"> poleceniami Inspektora nadzoru inwestorskiego, zasadami wiedzy technicznej  oraz przepisami prawa powszechnie obowiązującymi.</w:t>
      </w:r>
    </w:p>
    <w:p w14:paraId="06F50B94"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na zasadach ogólnych za szkody i inne zdarzenia związane z realizacją Umowy, a w szczególności za utratę dóbr materialnych, uszkodzenia ciała lub śmierć osób oraz ponosi odpowiedzialność za wybrane metody działania</w:t>
      </w:r>
      <w:r>
        <w:rPr>
          <w:rFonts w:ascii="Times New Roman" w:hAnsi="Times New Roman"/>
          <w:sz w:val="24"/>
          <w:szCs w:val="24"/>
        </w:rPr>
        <w:t xml:space="preserve"> </w:t>
      </w:r>
      <w:r w:rsidRPr="00590510">
        <w:rPr>
          <w:rFonts w:ascii="Times New Roman" w:hAnsi="Times New Roman"/>
          <w:sz w:val="24"/>
          <w:szCs w:val="24"/>
        </w:rPr>
        <w:t>i</w:t>
      </w:r>
      <w:r>
        <w:rPr>
          <w:rFonts w:ascii="Times New Roman" w:hAnsi="Times New Roman"/>
          <w:sz w:val="24"/>
          <w:szCs w:val="24"/>
        </w:rPr>
        <w:t> </w:t>
      </w:r>
      <w:r w:rsidRPr="00590510">
        <w:rPr>
          <w:rFonts w:ascii="Times New Roman" w:hAnsi="Times New Roman"/>
          <w:sz w:val="24"/>
          <w:szCs w:val="24"/>
        </w:rPr>
        <w:t>bezpieczeństwo na terenie budowy.</w:t>
      </w:r>
    </w:p>
    <w:p w14:paraId="01C9E185" w14:textId="77777777" w:rsidR="002A2EB0" w:rsidRPr="0059051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8DD59FF" w14:textId="77777777" w:rsidR="002A2EB0" w:rsidRPr="002358E7"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1ED26BB3" w14:textId="77777777" w:rsidR="002A2EB0" w:rsidRDefault="002A2EB0" w:rsidP="002A2EB0">
      <w:pPr>
        <w:pStyle w:val="Tekstprzypisudolnego"/>
        <w:numPr>
          <w:ilvl w:val="0"/>
          <w:numId w:val="17"/>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jest odpowiedzialny za jakość</w:t>
      </w:r>
      <w:r>
        <w:rPr>
          <w:rFonts w:ascii="Times New Roman" w:hAnsi="Times New Roman"/>
          <w:sz w:val="24"/>
          <w:szCs w:val="24"/>
        </w:rPr>
        <w:t xml:space="preserve"> zastosowanych materiałów i wykonanych robót.</w:t>
      </w:r>
    </w:p>
    <w:p w14:paraId="097A7744" w14:textId="77777777" w:rsidR="002A2EB0" w:rsidRPr="002358E7" w:rsidRDefault="002A2EB0" w:rsidP="002A2EB0">
      <w:pPr>
        <w:pStyle w:val="Tekstprzypisudolnego"/>
        <w:numPr>
          <w:ilvl w:val="0"/>
          <w:numId w:val="17"/>
        </w:numPr>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3A3E18E3" w14:textId="77777777" w:rsidR="002A2EB0"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Pr>
          <w:rFonts w:ascii="Times New Roman" w:hAnsi="Times New Roman"/>
          <w:sz w:val="24"/>
          <w:szCs w:val="24"/>
        </w:rPr>
        <w:t xml:space="preserve">niezwłocznego </w:t>
      </w:r>
      <w:r w:rsidRPr="002358E7">
        <w:rPr>
          <w:rFonts w:ascii="Times New Roman" w:hAnsi="Times New Roman"/>
          <w:sz w:val="24"/>
          <w:szCs w:val="24"/>
        </w:rPr>
        <w:t>przystąpienia do realizacji Przedmiotu Umowy,</w:t>
      </w:r>
      <w:r>
        <w:rPr>
          <w:rFonts w:ascii="Times New Roman" w:hAnsi="Times New Roman"/>
          <w:sz w:val="24"/>
          <w:szCs w:val="24"/>
        </w:rPr>
        <w:t xml:space="preserve"> </w:t>
      </w:r>
    </w:p>
    <w:p w14:paraId="7B4D843E"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ubezpieczenia budowy,</w:t>
      </w:r>
    </w:p>
    <w:p w14:paraId="67D73F2C" w14:textId="670F243D"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wyznaczenia do kierowania robotami osoby wskazanej w ofercie Wykonawcy- zmiana w/w osoby w trakcie realizacji przedmiotu zamówienia musi być uzasadniona przez Wykonawcę na</w:t>
      </w:r>
      <w:r>
        <w:rPr>
          <w:rFonts w:ascii="Times New Roman" w:hAnsi="Times New Roman"/>
          <w:sz w:val="24"/>
          <w:szCs w:val="24"/>
        </w:rPr>
        <w:t> </w:t>
      </w:r>
      <w:r w:rsidRPr="002358E7">
        <w:rPr>
          <w:rFonts w:ascii="Times New Roman" w:hAnsi="Times New Roman"/>
          <w:sz w:val="24"/>
          <w:szCs w:val="24"/>
        </w:rPr>
        <w:t>piśmie i wymaga akceptacji przez Zamawiającego. Zamawiający akceptuje zmianę wyłącznie wtedy, gdy kwalifikacje i doświadczenie wskazanych osób będą spełniać warunki określone w</w:t>
      </w:r>
      <w:r>
        <w:rPr>
          <w:rFonts w:ascii="Times New Roman" w:hAnsi="Times New Roman"/>
          <w:sz w:val="24"/>
          <w:szCs w:val="24"/>
        </w:rPr>
        <w:t> zapytaniu ofertowym</w:t>
      </w:r>
      <w:r w:rsidRPr="002358E7">
        <w:rPr>
          <w:rFonts w:ascii="Times New Roman" w:hAnsi="Times New Roman"/>
          <w:sz w:val="24"/>
          <w:szCs w:val="24"/>
        </w:rPr>
        <w:t>,</w:t>
      </w:r>
    </w:p>
    <w:p w14:paraId="479F768A"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zapewnienia obecności kierownika budowy w trakcie wykonywania robót budowlanych stanowiących Przedmiot Umowy,</w:t>
      </w:r>
    </w:p>
    <w:p w14:paraId="4B937A21"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prowadzenia wszystkich rodzajów robót przez osoby uprawnione, zgodnie ze sztuką budowlaną i wiedzą techniczną, odpowiednio przeszkolonych i posiadających aktualne badania lekarskie,</w:t>
      </w:r>
    </w:p>
    <w:p w14:paraId="73C11056"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 xml:space="preserve">nieprzerwanego prowadzenia robót budowlanych stanowiących Przedmiot Umowy, chyba, że przerwa jest uzasadniona technologicznie lub została </w:t>
      </w:r>
      <w:r>
        <w:rPr>
          <w:rFonts w:ascii="Times New Roman" w:hAnsi="Times New Roman"/>
          <w:sz w:val="24"/>
          <w:szCs w:val="24"/>
        </w:rPr>
        <w:t xml:space="preserve">uprzednio </w:t>
      </w:r>
      <w:r w:rsidRPr="002358E7">
        <w:rPr>
          <w:rFonts w:ascii="Times New Roman" w:hAnsi="Times New Roman"/>
          <w:sz w:val="24"/>
          <w:szCs w:val="24"/>
        </w:rPr>
        <w:t>przewidziana,</w:t>
      </w:r>
    </w:p>
    <w:p w14:paraId="509CB6F7"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wykonania Przedmiotu Umowy z materiałów własnych, nieużywanych, fabrycznie nowych, odpowiadających wymaganiom określonym w art. 10 ustawy z dnia 7 lipca 1994r. Prawo budowlane,</w:t>
      </w:r>
    </w:p>
    <w:p w14:paraId="27240829"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2C59CBFC" w14:textId="77777777" w:rsidR="002A2EB0" w:rsidRPr="002358E7" w:rsidRDefault="002A2EB0" w:rsidP="002A2EB0">
      <w:pPr>
        <w:pStyle w:val="Tekstprzypisudolnego"/>
        <w:numPr>
          <w:ilvl w:val="0"/>
          <w:numId w:val="16"/>
        </w:numPr>
        <w:tabs>
          <w:tab w:val="left" w:pos="284"/>
        </w:tabs>
        <w:ind w:left="0" w:firstLine="0"/>
        <w:jc w:val="both"/>
        <w:rPr>
          <w:rFonts w:ascii="Times New Roman" w:hAnsi="Times New Roman"/>
          <w:sz w:val="24"/>
          <w:szCs w:val="24"/>
        </w:rPr>
      </w:pPr>
      <w:r w:rsidRPr="002358E7">
        <w:rPr>
          <w:rFonts w:ascii="Times New Roman" w:hAnsi="Times New Roman"/>
          <w:sz w:val="24"/>
          <w:szCs w:val="24"/>
        </w:rPr>
        <w:t xml:space="preserve">Inspektor nadzoru inwestorskiego ma prawo w każdym momencie realizacji przedmiotu umowy odrzucić zaproponowane do użycia materiały, wyroby, urządzenia, jeżeli nie będą one zgodne z obowiązującymi przepisami prawa, dokumentami przetargowymi. Wskazane </w:t>
      </w:r>
      <w:r w:rsidRPr="002358E7">
        <w:rPr>
          <w:rFonts w:ascii="Times New Roman" w:hAnsi="Times New Roman"/>
          <w:sz w:val="24"/>
          <w:szCs w:val="24"/>
        </w:rPr>
        <w:lastRenderedPageBreak/>
        <w:t>odrzucenie nie stanowi podstawy do przedłużenia terminu realizacji umowy ani naliczenia dodatkowego wynagrodzenia</w:t>
      </w:r>
      <w:r>
        <w:rPr>
          <w:rFonts w:ascii="Times New Roman" w:hAnsi="Times New Roman"/>
          <w:sz w:val="24"/>
          <w:szCs w:val="24"/>
        </w:rPr>
        <w:t>,</w:t>
      </w:r>
    </w:p>
    <w:p w14:paraId="0BF35A24" w14:textId="77777777" w:rsidR="002A2EB0" w:rsidRPr="002358E7"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11D5D785" w14:textId="77777777" w:rsidR="002A2EB0" w:rsidRDefault="002A2EB0" w:rsidP="002A2EB0">
      <w:pPr>
        <w:pStyle w:val="Tekstprzypisudolnego"/>
        <w:numPr>
          <w:ilvl w:val="0"/>
          <w:numId w:val="16"/>
        </w:numPr>
        <w:tabs>
          <w:tab w:val="left" w:pos="426"/>
        </w:tabs>
        <w:ind w:left="0" w:firstLine="0"/>
        <w:jc w:val="both"/>
        <w:rPr>
          <w:rFonts w:ascii="Times New Roman" w:hAnsi="Times New Roman"/>
          <w:b/>
          <w:sz w:val="24"/>
          <w:szCs w:val="24"/>
        </w:rPr>
      </w:pPr>
      <w:r w:rsidRPr="00D82EE9">
        <w:rPr>
          <w:rFonts w:ascii="Times New Roman" w:hAnsi="Times New Roman"/>
          <w:b/>
          <w:sz w:val="24"/>
          <w:szCs w:val="24"/>
        </w:rPr>
        <w:t xml:space="preserve">uzyskania pisemnej aprobaty </w:t>
      </w:r>
      <w:r>
        <w:rPr>
          <w:rFonts w:ascii="Times New Roman" w:hAnsi="Times New Roman"/>
          <w:b/>
          <w:sz w:val="24"/>
          <w:szCs w:val="24"/>
        </w:rPr>
        <w:t xml:space="preserve">autora dokumentacji projektowej lub </w:t>
      </w:r>
      <w:r w:rsidRPr="00D82EE9">
        <w:rPr>
          <w:rFonts w:ascii="Times New Roman" w:hAnsi="Times New Roman"/>
          <w:b/>
          <w:sz w:val="24"/>
          <w:szCs w:val="24"/>
        </w:rPr>
        <w:t>Inspektora nadzoru inwestorskiego na materiały, które Wykonawca zamierza wbudować przed ich wbudowaniem</w:t>
      </w:r>
      <w:r>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 nieprawidłowego materiału bez akceptacji wskazanych powyżej osób, Wykonawca dokona 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53B9C4E2" w14:textId="77777777" w:rsidR="002A2EB0" w:rsidRPr="00CE033E" w:rsidRDefault="002A2EB0" w:rsidP="002A2EB0">
      <w:pPr>
        <w:pStyle w:val="pkt"/>
        <w:numPr>
          <w:ilvl w:val="0"/>
          <w:numId w:val="16"/>
        </w:numPr>
        <w:tabs>
          <w:tab w:val="left" w:pos="426"/>
        </w:tabs>
        <w:spacing w:before="0" w:after="0"/>
        <w:ind w:left="0" w:firstLine="0"/>
        <w:rPr>
          <w:szCs w:val="24"/>
        </w:rPr>
      </w:pPr>
      <w:r>
        <w:rPr>
          <w:szCs w:val="24"/>
        </w:rPr>
        <w:t>r</w:t>
      </w:r>
      <w:r w:rsidRPr="00CE033E">
        <w:rPr>
          <w:szCs w:val="24"/>
        </w:rPr>
        <w:t>oboty ulegające zakryciu wymagają zgłoszenia do odbioru na bieżąco przez inspektora nadzoru</w:t>
      </w:r>
      <w:r>
        <w:rPr>
          <w:szCs w:val="24"/>
        </w:rPr>
        <w:t>,</w:t>
      </w:r>
    </w:p>
    <w:p w14:paraId="18C2FB74"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 xml:space="preserve">Wykonawca zobowiązany jest do stałego przechowywania dokumentów budowy na terenie budowy w miejscu odpowiednio zabezpieczonym. W przypadku zaginięcia/zgubienia któregokolwiek z dokumentów, Wykonawca zobowiązany jest do natychmiastowego odtworzenia na podstawie obowiązujących przepisów prawa i warunków niniejszej umowy. Wskazane dokumenty będą zawsze dostępne dla Inspektora nadzoru inwestorskiego i Zamawiającego, </w:t>
      </w:r>
    </w:p>
    <w:p w14:paraId="0B355375"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urządzenia, oznakowania i zabezpieczenia </w:t>
      </w:r>
      <w:r>
        <w:rPr>
          <w:rFonts w:ascii="Times New Roman" w:hAnsi="Times New Roman"/>
          <w:sz w:val="24"/>
          <w:szCs w:val="24"/>
        </w:rPr>
        <w:t>miejsca prac</w:t>
      </w:r>
      <w:r w:rsidRPr="00D82EE9">
        <w:rPr>
          <w:rFonts w:ascii="Times New Roman" w:hAnsi="Times New Roman"/>
          <w:sz w:val="24"/>
          <w:szCs w:val="24"/>
        </w:rPr>
        <w:t xml:space="preserve"> oraz miejsc składowania materiałów na własny koszt zgodnie z  przepisami BHP oraz p.poż,</w:t>
      </w:r>
    </w:p>
    <w:p w14:paraId="17CF5977" w14:textId="77777777" w:rsidR="002A2EB0" w:rsidRPr="00B30714"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08A7F949"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tym również kosztów odprowadzenia nieczystości stałych i ciekłych </w:t>
      </w:r>
      <w:r w:rsidRPr="00D82EE9">
        <w:rPr>
          <w:rFonts w:ascii="Times New Roman" w:hAnsi="Times New Roman"/>
          <w:bCs/>
          <w:sz w:val="24"/>
          <w:szCs w:val="24"/>
        </w:rPr>
        <w:t>w</w:t>
      </w:r>
      <w:r>
        <w:rPr>
          <w:rFonts w:ascii="Times New Roman" w:hAnsi="Times New Roman"/>
          <w:bCs/>
          <w:sz w:val="24"/>
          <w:szCs w:val="24"/>
        </w:rPr>
        <w:t> </w:t>
      </w:r>
      <w:r w:rsidRPr="00D82EE9">
        <w:rPr>
          <w:rFonts w:ascii="Times New Roman" w:hAnsi="Times New Roman"/>
          <w:bCs/>
          <w:sz w:val="24"/>
          <w:szCs w:val="24"/>
        </w:rPr>
        <w:t xml:space="preserve">okresie realizacji zadania, </w:t>
      </w:r>
    </w:p>
    <w:p w14:paraId="2F130AD6" w14:textId="77777777" w:rsidR="002A2EB0" w:rsidRPr="002F110A"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89378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1C8C42C1"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i</w:t>
      </w:r>
      <w:r>
        <w:rPr>
          <w:rFonts w:ascii="Times New Roman" w:hAnsi="Times New Roman"/>
          <w:sz w:val="24"/>
          <w:szCs w:val="24"/>
        </w:rPr>
        <w:t> </w:t>
      </w:r>
      <w:r w:rsidRPr="00D82EE9">
        <w:rPr>
          <w:rFonts w:ascii="Times New Roman" w:hAnsi="Times New Roman"/>
          <w:sz w:val="24"/>
          <w:szCs w:val="24"/>
        </w:rPr>
        <w:t xml:space="preserve">porządku </w:t>
      </w:r>
      <w:r>
        <w:rPr>
          <w:rFonts w:ascii="Times New Roman" w:hAnsi="Times New Roman"/>
          <w:sz w:val="24"/>
          <w:szCs w:val="24"/>
        </w:rPr>
        <w:t>miejsca prac</w:t>
      </w:r>
      <w:r w:rsidRPr="00D82EE9">
        <w:rPr>
          <w:rFonts w:ascii="Times New Roman" w:hAnsi="Times New Roman"/>
          <w:sz w:val="24"/>
          <w:szCs w:val="24"/>
        </w:rPr>
        <w:t xml:space="preserve"> oraz wywozić na własny koszt wszelkie nieczystości, gruz i odpady powstałe w</w:t>
      </w:r>
      <w:r>
        <w:rPr>
          <w:rFonts w:ascii="Times New Roman" w:hAnsi="Times New Roman"/>
          <w:sz w:val="24"/>
          <w:szCs w:val="24"/>
        </w:rPr>
        <w:t> </w:t>
      </w:r>
      <w:r w:rsidRPr="00D82EE9">
        <w:rPr>
          <w:rFonts w:ascii="Times New Roman" w:hAnsi="Times New Roman"/>
          <w:sz w:val="24"/>
          <w:szCs w:val="24"/>
        </w:rPr>
        <w:t>trakcie realizacji przedmiotu zamówienia, zapewnienie na własny koszt transportu 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4BE9BA42" w14:textId="77777777" w:rsidR="002A2EB0" w:rsidRDefault="002A2EB0" w:rsidP="002A2EB0">
      <w:pPr>
        <w:numPr>
          <w:ilvl w:val="0"/>
          <w:numId w:val="16"/>
        </w:numPr>
        <w:tabs>
          <w:tab w:val="left" w:pos="426"/>
        </w:tabs>
        <w:ind w:left="0" w:firstLine="0"/>
        <w:jc w:val="both"/>
      </w:pPr>
      <w:r w:rsidRPr="00327930">
        <w:t>Wykonawca zapewnia, że prace (biorąc pod uwagę charakter) będzie wykonywał w</w:t>
      </w:r>
      <w:r>
        <w:t> </w:t>
      </w:r>
      <w:r w:rsidRPr="00327930">
        <w:t>sposób jak najmniej zakłócający bieżące funkcjonowanie Zamawiającego związane z</w:t>
      </w:r>
      <w:r>
        <w:t> </w:t>
      </w:r>
      <w:r w:rsidRPr="00327930">
        <w:t>realizacją świadczeń zdrowotnych</w:t>
      </w:r>
      <w:r>
        <w:t xml:space="preserve">,  </w:t>
      </w:r>
    </w:p>
    <w:p w14:paraId="609B4F24"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4137F7C3" w14:textId="77777777" w:rsidR="002A2EB0" w:rsidRPr="00D82EE9"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1B28CBF5"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072540DC"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2A2EB0">
        <w:rPr>
          <w:rFonts w:ascii="Times New Roman" w:hAnsi="Times New Roman"/>
          <w:sz w:val="24"/>
          <w:szCs w:val="24"/>
        </w:rPr>
        <w:t>Wykonawca jest zobowiązany do uzyskania akceptacji Inspektora nadzoru inwestorskiego i Zamawiającego dla przedstawionych rozwiązań i innych</w:t>
      </w:r>
      <w:r>
        <w:rPr>
          <w:rFonts w:ascii="Times New Roman" w:hAnsi="Times New Roman"/>
          <w:sz w:val="24"/>
          <w:szCs w:val="24"/>
        </w:rPr>
        <w:t xml:space="preserve"> istotnych dokumentów. Inspektor </w:t>
      </w:r>
      <w:r>
        <w:rPr>
          <w:rFonts w:ascii="Times New Roman" w:hAnsi="Times New Roman"/>
          <w:sz w:val="24"/>
          <w:szCs w:val="24"/>
        </w:rPr>
        <w:lastRenderedPageBreak/>
        <w:t>oraz Zamawiający mogą wnosić uwagi do przedstawionych dokumentów, które Wykonawca jest zobligowany niezwłocznie uwzględnić,</w:t>
      </w:r>
    </w:p>
    <w:p w14:paraId="3B35FD02"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2137FB56"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Wykonawca zobowiązany jest w imieniu Zamawiającego i na swój koszt wykonać wszystkie wskazane w dokumentacji projektowej obowiązki nałożone na Zamawiającego,</w:t>
      </w:r>
    </w:p>
    <w:p w14:paraId="7BB1E243" w14:textId="2C5A62F9" w:rsidR="002A2EB0" w:rsidRPr="00875B16"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875B16">
        <w:rPr>
          <w:rFonts w:ascii="Times New Roman" w:hAnsi="Times New Roman"/>
          <w:sz w:val="24"/>
          <w:szCs w:val="24"/>
        </w:rPr>
        <w:t>likwidacji zaplecza budowy, usunięcie wszystkich materiałów z demontażu oraz pozostawienie obiektu i otoczenia uporządkowanego i</w:t>
      </w:r>
      <w:r>
        <w:rPr>
          <w:rFonts w:ascii="Times New Roman" w:hAnsi="Times New Roman"/>
          <w:sz w:val="24"/>
          <w:szCs w:val="24"/>
        </w:rPr>
        <w:t xml:space="preserve"> </w:t>
      </w:r>
      <w:r w:rsidRPr="00875B16">
        <w:rPr>
          <w:rFonts w:ascii="Times New Roman" w:hAnsi="Times New Roman"/>
          <w:sz w:val="24"/>
          <w:szCs w:val="24"/>
        </w:rPr>
        <w:t>nadającego się do użytkowania w</w:t>
      </w:r>
      <w:r>
        <w:rPr>
          <w:rFonts w:ascii="Times New Roman" w:hAnsi="Times New Roman"/>
          <w:sz w:val="24"/>
          <w:szCs w:val="24"/>
        </w:rPr>
        <w:t> </w:t>
      </w:r>
      <w:r w:rsidRPr="00875B16">
        <w:rPr>
          <w:rFonts w:ascii="Times New Roman" w:hAnsi="Times New Roman"/>
          <w:sz w:val="24"/>
          <w:szCs w:val="24"/>
        </w:rPr>
        <w:t xml:space="preserve">terminie do dnia odbioru końcowego, </w:t>
      </w:r>
    </w:p>
    <w:p w14:paraId="7242243D" w14:textId="77777777" w:rsidR="002A2EB0"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wchodzących w zakres przedmiotu umowy,</w:t>
      </w:r>
    </w:p>
    <w:p w14:paraId="6E753AC2" w14:textId="77777777" w:rsidR="002A2EB0" w:rsidRPr="00875B16" w:rsidRDefault="002A2EB0" w:rsidP="002A2EB0">
      <w:pPr>
        <w:pStyle w:val="Tekstprzypisudolnego"/>
        <w:numPr>
          <w:ilvl w:val="0"/>
          <w:numId w:val="16"/>
        </w:numPr>
        <w:tabs>
          <w:tab w:val="left" w:pos="426"/>
        </w:tabs>
        <w:ind w:left="0" w:firstLine="0"/>
        <w:jc w:val="both"/>
        <w:rPr>
          <w:rFonts w:ascii="Times New Roman" w:hAnsi="Times New Roman"/>
          <w:sz w:val="24"/>
          <w:szCs w:val="24"/>
        </w:rPr>
      </w:pPr>
      <w:r>
        <w:rPr>
          <w:rFonts w:ascii="Times New Roman" w:hAnsi="Times New Roman"/>
          <w:sz w:val="24"/>
          <w:szCs w:val="24"/>
        </w:rPr>
        <w:t>Wykonawca jest zobowiązany do wyznaczenia odpowiedniej liczby osób do realizacji przedmiotu umowy, w szczególności zapewniającej terminowe wykonanie przedmiotu umowy,</w:t>
      </w:r>
    </w:p>
    <w:p w14:paraId="225C1565" w14:textId="77777777" w:rsidR="002A2EB0" w:rsidRPr="00CE033E" w:rsidRDefault="002A2EB0" w:rsidP="002A2EB0">
      <w:pPr>
        <w:pStyle w:val="pkt"/>
        <w:numPr>
          <w:ilvl w:val="0"/>
          <w:numId w:val="16"/>
        </w:numPr>
        <w:tabs>
          <w:tab w:val="left" w:pos="426"/>
        </w:tabs>
        <w:spacing w:before="0" w:after="0"/>
        <w:ind w:left="0" w:firstLine="0"/>
        <w:rPr>
          <w:szCs w:val="24"/>
        </w:rPr>
      </w:pPr>
      <w:r w:rsidRPr="00C10D8B">
        <w:rPr>
          <w:color w:val="000000"/>
          <w:szCs w:val="24"/>
        </w:rPr>
        <w:t>Wykonawca będzie odpowiedzialny za wszelkie materiały i urządzenia używane do wykonania prac od</w:t>
      </w:r>
      <w:r w:rsidRPr="00CE033E">
        <w:rPr>
          <w:szCs w:val="24"/>
        </w:rPr>
        <w:t xml:space="preserve"> rozpoczęcia realizacji zadania do czasu odbioru końcowego</w:t>
      </w:r>
      <w:r>
        <w:rPr>
          <w:szCs w:val="24"/>
        </w:rPr>
        <w:t>,</w:t>
      </w:r>
    </w:p>
    <w:p w14:paraId="41AD9357" w14:textId="77777777" w:rsidR="002A2EB0" w:rsidRDefault="002A2EB0" w:rsidP="002A2EB0">
      <w:pPr>
        <w:pStyle w:val="pkt"/>
        <w:numPr>
          <w:ilvl w:val="0"/>
          <w:numId w:val="16"/>
        </w:numPr>
        <w:tabs>
          <w:tab w:val="left" w:pos="426"/>
        </w:tabs>
        <w:spacing w:before="0" w:after="0"/>
        <w:ind w:left="0" w:firstLine="0"/>
        <w:rPr>
          <w:szCs w:val="24"/>
        </w:rPr>
      </w:pPr>
      <w:r w:rsidRPr="00CE033E">
        <w:rPr>
          <w:szCs w:val="24"/>
        </w:rPr>
        <w:t>Usunięcie wszelkich wad i usterek stwierdzonych przez Zamawiającego w trakcie trwania robót w uzgodnionym przez Strony terminie, nie dłuższym niż termin technicznie uzasadniony, konieczny do ich usunięcia na koszt Wykonawcy</w:t>
      </w:r>
      <w:r>
        <w:rPr>
          <w:szCs w:val="24"/>
        </w:rPr>
        <w:t>,</w:t>
      </w:r>
    </w:p>
    <w:p w14:paraId="3AFA4DAB" w14:textId="77777777" w:rsidR="002A2EB0" w:rsidRPr="00353EDE" w:rsidRDefault="002A2EB0" w:rsidP="002A2EB0">
      <w:pPr>
        <w:pStyle w:val="pkt"/>
        <w:numPr>
          <w:ilvl w:val="0"/>
          <w:numId w:val="16"/>
        </w:numPr>
        <w:tabs>
          <w:tab w:val="left" w:pos="426"/>
        </w:tabs>
        <w:spacing w:before="0" w:after="0"/>
        <w:ind w:left="0" w:firstLine="0"/>
        <w:rPr>
          <w:szCs w:val="24"/>
        </w:rPr>
      </w:pPr>
      <w:r w:rsidRPr="00353EDE">
        <w:rPr>
          <w:szCs w:val="24"/>
        </w:rPr>
        <w:t>Zamawiający zastrzega sobie prawo odbioru robót na każdym etapie,</w:t>
      </w:r>
    </w:p>
    <w:p w14:paraId="2F826387" w14:textId="77777777"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będzie musiał uzgadniać z Zamawiającym kolejność robót i prowadzić roboty w taki sposób, aby była zapewniona ciągła możliwość użytkowania obiektu</w:t>
      </w:r>
      <w:r>
        <w:rPr>
          <w:szCs w:val="24"/>
        </w:rPr>
        <w:t>,</w:t>
      </w:r>
    </w:p>
    <w:p w14:paraId="3830F3AE" w14:textId="77777777" w:rsidR="002A2EB0" w:rsidRPr="00CE033E" w:rsidRDefault="002A2EB0" w:rsidP="002A2EB0">
      <w:pPr>
        <w:pStyle w:val="pkt"/>
        <w:numPr>
          <w:ilvl w:val="0"/>
          <w:numId w:val="16"/>
        </w:numPr>
        <w:tabs>
          <w:tab w:val="left" w:pos="426"/>
        </w:tabs>
        <w:spacing w:before="0" w:after="0"/>
        <w:ind w:left="0" w:firstLine="0"/>
        <w:rPr>
          <w:szCs w:val="24"/>
        </w:rPr>
      </w:pPr>
      <w:r w:rsidRPr="00CE033E">
        <w:rPr>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Cs w:val="24"/>
        </w:rPr>
        <w:t>,</w:t>
      </w:r>
      <w:r w:rsidRPr="00CE033E">
        <w:rPr>
          <w:szCs w:val="24"/>
        </w:rPr>
        <w:t xml:space="preserve"> </w:t>
      </w:r>
    </w:p>
    <w:p w14:paraId="4901388C" w14:textId="77777777" w:rsidR="002A2EB0" w:rsidRDefault="002A2EB0" w:rsidP="002A2EB0">
      <w:pPr>
        <w:pStyle w:val="pkt"/>
        <w:numPr>
          <w:ilvl w:val="0"/>
          <w:numId w:val="16"/>
        </w:numPr>
        <w:tabs>
          <w:tab w:val="left" w:pos="426"/>
        </w:tabs>
        <w:spacing w:before="0" w:after="0"/>
        <w:ind w:left="0" w:firstLine="0"/>
        <w:rPr>
          <w:szCs w:val="24"/>
        </w:rPr>
      </w:pPr>
      <w:r w:rsidRPr="00CE033E">
        <w:rPr>
          <w:szCs w:val="24"/>
        </w:rPr>
        <w:t>Wykonawca będzie udzielał Zamawiającemu informacji, wyjaśnień i wskazówek  dotyczących realizacji niniejszej umowy</w:t>
      </w:r>
      <w:r>
        <w:rPr>
          <w:szCs w:val="24"/>
        </w:rPr>
        <w:t>,</w:t>
      </w:r>
    </w:p>
    <w:p w14:paraId="4EE320A2" w14:textId="77777777" w:rsidR="002A2EB0" w:rsidRDefault="002A2EB0" w:rsidP="002A2EB0">
      <w:pPr>
        <w:pStyle w:val="pkt"/>
        <w:numPr>
          <w:ilvl w:val="0"/>
          <w:numId w:val="16"/>
        </w:numPr>
        <w:tabs>
          <w:tab w:val="left" w:pos="0"/>
          <w:tab w:val="left" w:pos="426"/>
        </w:tabs>
        <w:spacing w:before="0" w:after="0"/>
        <w:ind w:left="0" w:firstLine="0"/>
      </w:pPr>
      <w:r w:rsidRPr="00327930">
        <w:t xml:space="preserve">Do odbioru ostatecznego Wykonawca zobowiązany jest </w:t>
      </w:r>
      <w:r>
        <w:t xml:space="preserve">załączyć/ </w:t>
      </w:r>
      <w:r w:rsidRPr="00327930">
        <w:t xml:space="preserve">dostarczyć </w:t>
      </w:r>
      <w:r>
        <w:t xml:space="preserve">następujące </w:t>
      </w:r>
      <w:r w:rsidRPr="00327930">
        <w:t>dokumenty:</w:t>
      </w:r>
    </w:p>
    <w:p w14:paraId="7A67D584" w14:textId="77777777" w:rsidR="002A2EB0" w:rsidRPr="00D76F8C" w:rsidRDefault="002A2EB0" w:rsidP="002A2EB0">
      <w:pPr>
        <w:tabs>
          <w:tab w:val="left" w:pos="0"/>
        </w:tabs>
        <w:jc w:val="both"/>
      </w:pPr>
      <w:r w:rsidRPr="00D76F8C">
        <w:t>-</w:t>
      </w:r>
      <w:r>
        <w:t> </w:t>
      </w:r>
      <w:r w:rsidRPr="00D76F8C">
        <w:t>oświadczeni</w:t>
      </w:r>
      <w:r>
        <w:t>e</w:t>
      </w:r>
      <w:r w:rsidRPr="00D76F8C">
        <w:t xml:space="preserve"> kierownika budowy o zgodności wykonania przedmiotu umowy</w:t>
      </w:r>
      <w:r>
        <w:t xml:space="preserve"> </w:t>
      </w:r>
      <w:r w:rsidRPr="00D76F8C">
        <w:t>z</w:t>
      </w:r>
      <w:r>
        <w:t> </w:t>
      </w:r>
      <w:r w:rsidRPr="00D76F8C">
        <w:t>dokumentacją projektową, Polskimi Normami i zasadami sztuki budowlanej oraz o</w:t>
      </w:r>
      <w:r>
        <w:t> </w:t>
      </w:r>
      <w:r w:rsidRPr="00D76F8C">
        <w:t>właściwym zagospodarowaniu terenu, o doprowadzeniu do należytego stanu i porządku terenu budowy</w:t>
      </w:r>
      <w:r>
        <w:t>,</w:t>
      </w:r>
    </w:p>
    <w:p w14:paraId="7C773404" w14:textId="77777777" w:rsidR="002A2EB0" w:rsidRPr="00D76F8C" w:rsidRDefault="002A2EB0" w:rsidP="002A2EB0">
      <w:pPr>
        <w:tabs>
          <w:tab w:val="left" w:pos="0"/>
          <w:tab w:val="left" w:pos="284"/>
        </w:tabs>
        <w:jc w:val="both"/>
      </w:pPr>
      <w:r w:rsidRPr="00327930">
        <w:t xml:space="preserve">- dokumentację powykonawczą, zatwierdzoną przez </w:t>
      </w:r>
      <w:r w:rsidRPr="00D76F8C">
        <w:t>projektanta,</w:t>
      </w:r>
    </w:p>
    <w:p w14:paraId="04138274" w14:textId="77777777" w:rsidR="002A2EB0" w:rsidRPr="00D76F8C" w:rsidRDefault="002A2EB0" w:rsidP="002A2EB0">
      <w:pPr>
        <w:tabs>
          <w:tab w:val="left" w:pos="0"/>
        </w:tabs>
      </w:pPr>
      <w:r w:rsidRPr="00D76F8C">
        <w:t>- protokoły odbioru robót branżowych objętych niniejszą umową</w:t>
      </w:r>
      <w:r>
        <w:t>,</w:t>
      </w:r>
    </w:p>
    <w:p w14:paraId="7B805F7F" w14:textId="77777777" w:rsidR="002A2EB0" w:rsidRPr="00327930" w:rsidRDefault="002A2EB0" w:rsidP="002A2EB0">
      <w:pPr>
        <w:tabs>
          <w:tab w:val="left" w:pos="0"/>
        </w:tabs>
      </w:pPr>
      <w:r>
        <w:t xml:space="preserve">- </w:t>
      </w:r>
      <w:r w:rsidRPr="00327930">
        <w:t xml:space="preserve">protokoły </w:t>
      </w:r>
      <w:r>
        <w:t>badań i sprawdzeń,</w:t>
      </w:r>
    </w:p>
    <w:p w14:paraId="06DC96A8" w14:textId="77777777" w:rsidR="002A2EB0" w:rsidRPr="00327930" w:rsidRDefault="002A2EB0" w:rsidP="002A2EB0">
      <w:pPr>
        <w:tabs>
          <w:tab w:val="left" w:pos="0"/>
        </w:tabs>
      </w:pPr>
      <w:r w:rsidRPr="00327930">
        <w:t>- wymagane certyfikaty / świadectwa dopuszczenia,</w:t>
      </w:r>
    </w:p>
    <w:p w14:paraId="578C66E6" w14:textId="77777777" w:rsidR="002A2EB0" w:rsidRPr="00327930" w:rsidRDefault="002A2EB0" w:rsidP="002A2EB0">
      <w:pPr>
        <w:tabs>
          <w:tab w:val="left" w:pos="0"/>
          <w:tab w:val="left" w:pos="284"/>
        </w:tabs>
      </w:pPr>
      <w:r w:rsidRPr="00327930">
        <w:t>- deklaracje zgodności albo właściwości użytkowych wyrobu,</w:t>
      </w:r>
    </w:p>
    <w:p w14:paraId="4054646A" w14:textId="77777777" w:rsidR="002A2EB0" w:rsidRDefault="002A2EB0" w:rsidP="002A2EB0">
      <w:pPr>
        <w:tabs>
          <w:tab w:val="left" w:pos="0"/>
          <w:tab w:val="left" w:pos="284"/>
        </w:tabs>
        <w:jc w:val="both"/>
      </w:pPr>
      <w:r>
        <w:t>- </w:t>
      </w:r>
      <w:r w:rsidRPr="00327930">
        <w:t>jakości materiałów, niezbędne atesty, wyniki oraz protokoły badań, sprawdzeń i prób dotyczących realizowanego przedmiotu zamówienia</w:t>
      </w:r>
      <w:r>
        <w:t>.</w:t>
      </w:r>
    </w:p>
    <w:p w14:paraId="009D0EB4" w14:textId="51468A22" w:rsidR="002A2EB0" w:rsidRPr="00A96365" w:rsidRDefault="002A2EB0" w:rsidP="002A2EB0">
      <w:pPr>
        <w:pStyle w:val="pkt"/>
        <w:numPr>
          <w:ilvl w:val="0"/>
          <w:numId w:val="16"/>
        </w:numPr>
        <w:tabs>
          <w:tab w:val="left" w:pos="0"/>
          <w:tab w:val="left" w:pos="426"/>
        </w:tabs>
        <w:spacing w:before="0" w:after="0"/>
        <w:ind w:left="0" w:firstLine="0"/>
        <w:rPr>
          <w:szCs w:val="24"/>
        </w:rPr>
      </w:pPr>
      <w:r w:rsidRPr="00D76F8C">
        <w:t xml:space="preserve">Jeżeli w toku czynności odbioru końcowego zostanie stwierdzone, że przedmiot umowy pomimo zgłoszenia do odbioru końcowego przez Wykonawcę i przyjęcia zgłoszenia przez Zamawiającego, nie jest gotowy do odbioru z powodu nie wykonania wszystkich </w:t>
      </w:r>
      <w:r>
        <w:t>prac</w:t>
      </w:r>
      <w:r w:rsidRPr="00D76F8C">
        <w:t>, to</w:t>
      </w:r>
      <w:r>
        <w:t> </w:t>
      </w:r>
      <w:r w:rsidRPr="00D76F8C">
        <w:t>Zamawiający odmówi przeprowadzenia procedury odbioru z winy Wykonawcy. Wówczas Wykonawca pozostaje w opóźnieniu ze spełnieniem zobowiązania wynikającego z umowy</w:t>
      </w:r>
      <w:r>
        <w:t xml:space="preserve"> </w:t>
      </w:r>
      <w:r w:rsidRPr="00D76F8C">
        <w:t>od</w:t>
      </w:r>
      <w:r>
        <w:t> </w:t>
      </w:r>
      <w:r w:rsidRPr="00D76F8C">
        <w:t>dnia zgłoszenia do odbioru.</w:t>
      </w:r>
    </w:p>
    <w:p w14:paraId="2449BADA" w14:textId="77777777" w:rsidR="002A2EB0" w:rsidRPr="00A96365" w:rsidRDefault="002A2EB0" w:rsidP="002A2EB0">
      <w:pPr>
        <w:pStyle w:val="pkt"/>
        <w:numPr>
          <w:ilvl w:val="0"/>
          <w:numId w:val="16"/>
        </w:numPr>
        <w:tabs>
          <w:tab w:val="left" w:pos="0"/>
          <w:tab w:val="left" w:pos="426"/>
        </w:tabs>
        <w:spacing w:before="0" w:after="0"/>
        <w:ind w:left="0" w:firstLine="0"/>
        <w:rPr>
          <w:szCs w:val="24"/>
        </w:rPr>
      </w:pPr>
      <w:r w:rsidRPr="00A96365">
        <w:rPr>
          <w:szCs w:val="24"/>
        </w:rPr>
        <w:lastRenderedPageBreak/>
        <w:t>Wykonawca odpowiada za działania lub zaniechania osób przez niego zaangażowanych oraz osób trzecich, którym powierzy wykonywanie zamówienia lub z których pomocą wykonuje zamówienie, jak za swoje własne działania lub zaniechania,</w:t>
      </w:r>
    </w:p>
    <w:p w14:paraId="3B91FE29" w14:textId="77B7ABB7" w:rsidR="002A2EB0" w:rsidRDefault="002A2EB0" w:rsidP="002A2EB0">
      <w:pPr>
        <w:pStyle w:val="pkt"/>
        <w:numPr>
          <w:ilvl w:val="0"/>
          <w:numId w:val="16"/>
        </w:numPr>
        <w:tabs>
          <w:tab w:val="left" w:pos="0"/>
          <w:tab w:val="left" w:pos="426"/>
        </w:tabs>
        <w:spacing w:before="0" w:after="0"/>
        <w:ind w:left="0" w:firstLine="0"/>
        <w:rPr>
          <w:szCs w:val="24"/>
        </w:rPr>
      </w:pPr>
      <w:r w:rsidRPr="00CE033E">
        <w:rPr>
          <w:szCs w:val="24"/>
        </w:rPr>
        <w:t>Wykonawca będzie działał we współpracy z Zamawiającym i na jego rzecz przez cały okres realizacji ww. przedsięwzięcia</w:t>
      </w:r>
      <w:r>
        <w:rPr>
          <w:szCs w:val="24"/>
        </w:rPr>
        <w:t>,</w:t>
      </w:r>
    </w:p>
    <w:p w14:paraId="6AD03C60" w14:textId="5C4389CF" w:rsidR="002A2EB0" w:rsidRPr="002F3F91" w:rsidRDefault="002A2EB0" w:rsidP="002A2EB0">
      <w:pPr>
        <w:pStyle w:val="pkt"/>
        <w:numPr>
          <w:ilvl w:val="0"/>
          <w:numId w:val="16"/>
        </w:numPr>
        <w:tabs>
          <w:tab w:val="left" w:pos="0"/>
          <w:tab w:val="left" w:pos="426"/>
        </w:tabs>
        <w:spacing w:before="0" w:after="0"/>
        <w:ind w:left="0" w:firstLine="0"/>
        <w:rPr>
          <w:szCs w:val="24"/>
        </w:rPr>
      </w:pPr>
      <w:r w:rsidRPr="002F3F91">
        <w:rPr>
          <w:szCs w:val="24"/>
        </w:rPr>
        <w:t>Wykonawca przeszkoli personel Zamawiającego w zakresie obsługi, eksploatacji i konserwacji wbudowanych urządzeń</w:t>
      </w:r>
      <w:r>
        <w:rPr>
          <w:szCs w:val="24"/>
        </w:rPr>
        <w:t xml:space="preserve"> wraz z wpisem do protokołu</w:t>
      </w:r>
      <w:r w:rsidRPr="002F3F91">
        <w:rPr>
          <w:szCs w:val="24"/>
        </w:rPr>
        <w:t>.</w:t>
      </w:r>
    </w:p>
    <w:p w14:paraId="51A9305A" w14:textId="77777777" w:rsidR="002A2EB0" w:rsidRDefault="002A2EB0" w:rsidP="002A2EB0">
      <w:pPr>
        <w:pStyle w:val="Tekstprzypisudolnego"/>
        <w:jc w:val="center"/>
        <w:rPr>
          <w:rFonts w:ascii="Times New Roman" w:hAnsi="Times New Roman"/>
          <w:b/>
          <w:sz w:val="24"/>
          <w:szCs w:val="24"/>
        </w:rPr>
      </w:pPr>
    </w:p>
    <w:p w14:paraId="62B0C1BD" w14:textId="77777777" w:rsidR="002A2EB0" w:rsidRPr="004D2863" w:rsidRDefault="002A2EB0" w:rsidP="002A2EB0">
      <w:pPr>
        <w:pStyle w:val="Tekstprzypisudolnego"/>
        <w:jc w:val="center"/>
        <w:rPr>
          <w:rFonts w:ascii="Times New Roman" w:hAnsi="Times New Roman"/>
          <w:bCs/>
          <w:sz w:val="24"/>
          <w:szCs w:val="24"/>
        </w:rPr>
      </w:pPr>
      <w:r w:rsidRPr="004D2863">
        <w:rPr>
          <w:rFonts w:ascii="Times New Roman" w:hAnsi="Times New Roman"/>
          <w:b/>
          <w:sz w:val="24"/>
          <w:szCs w:val="24"/>
        </w:rPr>
        <w:t>§ 6</w:t>
      </w:r>
    </w:p>
    <w:p w14:paraId="32054FB8" w14:textId="77777777" w:rsidR="002A2EB0" w:rsidRPr="004D2863" w:rsidRDefault="002A2EB0" w:rsidP="002A2EB0">
      <w:pPr>
        <w:pStyle w:val="Tekstprzypisudolnego"/>
        <w:jc w:val="center"/>
        <w:rPr>
          <w:rFonts w:ascii="Times New Roman" w:hAnsi="Times New Roman"/>
          <w:b/>
          <w:bCs/>
          <w:sz w:val="24"/>
          <w:szCs w:val="24"/>
        </w:rPr>
      </w:pPr>
      <w:r w:rsidRPr="004D2863">
        <w:rPr>
          <w:rFonts w:ascii="Times New Roman" w:hAnsi="Times New Roman"/>
          <w:b/>
          <w:bCs/>
          <w:sz w:val="24"/>
          <w:szCs w:val="24"/>
        </w:rPr>
        <w:t>Podwykonawcy</w:t>
      </w:r>
    </w:p>
    <w:p w14:paraId="10D01A71" w14:textId="77777777" w:rsidR="002A2EB0" w:rsidRDefault="002A2EB0" w:rsidP="002A2EB0">
      <w:pPr>
        <w:pStyle w:val="pkt"/>
        <w:tabs>
          <w:tab w:val="left" w:pos="0"/>
          <w:tab w:val="left" w:pos="426"/>
        </w:tabs>
        <w:spacing w:before="0" w:after="0"/>
        <w:ind w:left="0" w:firstLine="0"/>
        <w:rPr>
          <w:szCs w:val="24"/>
        </w:rPr>
      </w:pPr>
      <w:r>
        <w:rPr>
          <w:szCs w:val="24"/>
        </w:rPr>
        <w:t>1. Wykonawca może powierzyć wykonanie części zamówienia będącego przedmiotem       niniejszej umowy podwykonawcom.</w:t>
      </w:r>
    </w:p>
    <w:p w14:paraId="1A93174D" w14:textId="77777777" w:rsidR="002A2EB0" w:rsidRDefault="002A2EB0" w:rsidP="002A2EB0">
      <w:pPr>
        <w:jc w:val="both"/>
      </w:pPr>
      <w:r>
        <w:t>2. Wykonawca ponosi odpowiedzialność za prace, które wykonuje przy pomocy podwykonawców.</w:t>
      </w:r>
    </w:p>
    <w:p w14:paraId="17F1ABEF" w14:textId="77777777" w:rsidR="002A2EB0" w:rsidRDefault="002A2EB0" w:rsidP="002A2EB0">
      <w:pPr>
        <w:pStyle w:val="pkt"/>
        <w:tabs>
          <w:tab w:val="left" w:pos="0"/>
          <w:tab w:val="left" w:pos="426"/>
        </w:tabs>
        <w:spacing w:before="0" w:after="0"/>
        <w:ind w:left="0" w:firstLine="0"/>
        <w:rPr>
          <w:szCs w:val="24"/>
        </w:rPr>
      </w:pPr>
      <w:r>
        <w:rPr>
          <w:szCs w:val="24"/>
        </w:rPr>
        <w:t>3. Wykonawca na dzień zawarcia niniejszej umowy zamierza powierzyć niżej wskazanym     podwykonawcom następujący zakres zamówienia:</w:t>
      </w:r>
    </w:p>
    <w:p w14:paraId="2D5DA3D3" w14:textId="77777777" w:rsidR="002A2EB0" w:rsidRPr="00BE027C" w:rsidRDefault="002A2EB0" w:rsidP="002A2EB0">
      <w:pPr>
        <w:pStyle w:val="pkt"/>
        <w:tabs>
          <w:tab w:val="left" w:pos="0"/>
          <w:tab w:val="left" w:pos="426"/>
        </w:tabs>
        <w:spacing w:before="0" w:after="0"/>
        <w:ind w:left="0" w:firstLine="0"/>
        <w:rPr>
          <w:szCs w:val="24"/>
        </w:rPr>
      </w:pPr>
      <w:r w:rsidRPr="00BE027C">
        <w:rPr>
          <w:szCs w:val="24"/>
        </w:rPr>
        <w:t>1)……………………………………………………………………………………………..</w:t>
      </w:r>
    </w:p>
    <w:p w14:paraId="7C62B1BC" w14:textId="77777777" w:rsidR="002A2EB0" w:rsidRDefault="002A2EB0" w:rsidP="002A2EB0">
      <w:pPr>
        <w:pStyle w:val="pkt"/>
        <w:tabs>
          <w:tab w:val="left" w:pos="0"/>
          <w:tab w:val="left" w:pos="426"/>
        </w:tabs>
        <w:spacing w:before="0" w:after="0"/>
        <w:ind w:left="0" w:firstLine="0"/>
        <w:rPr>
          <w:szCs w:val="24"/>
        </w:rPr>
      </w:pPr>
      <w:r w:rsidRPr="00BE027C">
        <w:rPr>
          <w:szCs w:val="24"/>
        </w:rPr>
        <w:t>2)……………………………………………………………………………………………..</w:t>
      </w:r>
      <w:r w:rsidRPr="004D2863">
        <w:rPr>
          <w:szCs w:val="24"/>
        </w:rPr>
        <w:t xml:space="preserve"> </w:t>
      </w:r>
    </w:p>
    <w:p w14:paraId="71498290" w14:textId="70B9EBB0" w:rsidR="002A2EB0" w:rsidRDefault="002A2EB0" w:rsidP="002A2EB0">
      <w:pPr>
        <w:pStyle w:val="Teksttreci0"/>
        <w:shd w:val="clear" w:color="auto" w:fill="auto"/>
        <w:spacing w:line="240" w:lineRule="auto"/>
        <w:ind w:right="60" w:firstLine="0"/>
        <w:jc w:val="both"/>
        <w:rPr>
          <w:rFonts w:ascii="Times New Roman" w:hAnsi="Times New Roman"/>
          <w:sz w:val="24"/>
          <w:szCs w:val="24"/>
        </w:rPr>
      </w:pPr>
      <w:r>
        <w:rPr>
          <w:rFonts w:ascii="Times New Roman" w:hAnsi="Times New Roman"/>
          <w:sz w:val="24"/>
          <w:szCs w:val="24"/>
        </w:rPr>
        <w:t>4. </w:t>
      </w:r>
      <w:r w:rsidR="006D75A1">
        <w:rPr>
          <w:rFonts w:ascii="Times New Roman" w:hAnsi="Times New Roman"/>
          <w:sz w:val="24"/>
          <w:szCs w:val="24"/>
        </w:rPr>
        <w:t>Na Wykonawcy spoczywa obowiązek uregulowania wszelkich należności wobec podwykonawców za powierzone zadania.</w:t>
      </w:r>
    </w:p>
    <w:p w14:paraId="6753ACCA" w14:textId="77777777" w:rsidR="006D75A1" w:rsidRDefault="006D75A1" w:rsidP="002A2EB0">
      <w:pPr>
        <w:pStyle w:val="Teksttreci0"/>
        <w:shd w:val="clear" w:color="auto" w:fill="auto"/>
        <w:spacing w:line="240" w:lineRule="auto"/>
        <w:ind w:right="60" w:firstLine="0"/>
        <w:jc w:val="both"/>
        <w:rPr>
          <w:rFonts w:ascii="Times New Roman" w:hAnsi="Times New Roman"/>
          <w:sz w:val="24"/>
          <w:szCs w:val="24"/>
        </w:rPr>
      </w:pPr>
    </w:p>
    <w:p w14:paraId="2C22C586" w14:textId="77777777" w:rsidR="002A2EB0" w:rsidRPr="008C56F1" w:rsidRDefault="002A2EB0" w:rsidP="002A2EB0">
      <w:pPr>
        <w:pStyle w:val="Tekstprzypisudolnego"/>
        <w:jc w:val="center"/>
        <w:rPr>
          <w:rFonts w:ascii="Times New Roman" w:hAnsi="Times New Roman"/>
          <w:b/>
          <w:bCs/>
          <w:sz w:val="24"/>
          <w:szCs w:val="24"/>
        </w:rPr>
      </w:pPr>
      <w:r w:rsidRPr="008C56F1">
        <w:rPr>
          <w:rFonts w:ascii="Times New Roman" w:hAnsi="Times New Roman"/>
          <w:b/>
          <w:bCs/>
          <w:sz w:val="24"/>
          <w:szCs w:val="24"/>
        </w:rPr>
        <w:t>§ 7</w:t>
      </w:r>
    </w:p>
    <w:p w14:paraId="4D007F38" w14:textId="77777777" w:rsidR="002A2EB0" w:rsidRPr="0025282E" w:rsidRDefault="002A2EB0" w:rsidP="002A2EB0">
      <w:pPr>
        <w:pStyle w:val="Tekstprzypisudolnego"/>
        <w:jc w:val="center"/>
        <w:rPr>
          <w:rFonts w:ascii="Times New Roman" w:hAnsi="Times New Roman"/>
          <w:b/>
          <w:bCs/>
          <w:sz w:val="24"/>
          <w:szCs w:val="24"/>
        </w:rPr>
      </w:pPr>
      <w:r w:rsidRPr="0025282E">
        <w:rPr>
          <w:rFonts w:ascii="Times New Roman" w:hAnsi="Times New Roman"/>
          <w:b/>
          <w:bCs/>
          <w:sz w:val="24"/>
          <w:szCs w:val="24"/>
        </w:rPr>
        <w:t>Wynagrodzenie</w:t>
      </w:r>
    </w:p>
    <w:p w14:paraId="271D6382" w14:textId="77777777" w:rsidR="002A2EB0" w:rsidRPr="00601406" w:rsidRDefault="002A2EB0" w:rsidP="002A2EB0">
      <w:pPr>
        <w:pStyle w:val="Tekstprzypisudolnego"/>
        <w:numPr>
          <w:ilvl w:val="0"/>
          <w:numId w:val="24"/>
        </w:numPr>
        <w:tabs>
          <w:tab w:val="left" w:pos="284"/>
        </w:tabs>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2D7F35BD" w14:textId="77777777" w:rsidR="002A2EB0" w:rsidRPr="003B27DB" w:rsidRDefault="002A2EB0" w:rsidP="002A2EB0">
      <w:pPr>
        <w:numPr>
          <w:ilvl w:val="0"/>
          <w:numId w:val="24"/>
        </w:numPr>
        <w:tabs>
          <w:tab w:val="left" w:pos="284"/>
        </w:tabs>
        <w:ind w:left="0" w:firstLine="0"/>
        <w:jc w:val="both"/>
        <w:rPr>
          <w:bCs/>
        </w:rPr>
      </w:pPr>
      <w:r>
        <w:rPr>
          <w:bCs/>
        </w:rPr>
        <w:t> </w:t>
      </w:r>
      <w:r w:rsidRPr="003B27DB">
        <w:rPr>
          <w:bCs/>
        </w:rPr>
        <w:t>Strony ustalają wynagrodzenie ryczałtowe za wykonanie przedmiotu niniejszej umowy, w</w:t>
      </w:r>
      <w:r>
        <w:rPr>
          <w:bCs/>
        </w:rPr>
        <w:t> </w:t>
      </w:r>
      <w:r w:rsidRPr="003B27DB">
        <w:rPr>
          <w:bCs/>
        </w:rPr>
        <w:t>wysokości:</w:t>
      </w:r>
    </w:p>
    <w:p w14:paraId="043D6064" w14:textId="77777777" w:rsidR="002A2EB0" w:rsidRPr="003B27DB" w:rsidRDefault="002A2EB0" w:rsidP="002A2EB0">
      <w:pPr>
        <w:tabs>
          <w:tab w:val="center" w:pos="4694"/>
          <w:tab w:val="left" w:pos="5835"/>
        </w:tabs>
        <w:autoSpaceDE w:val="0"/>
        <w:autoSpaceDN w:val="0"/>
        <w:adjustRightInd w:val="0"/>
        <w:rPr>
          <w:rFonts w:eastAsia="Tahoma"/>
          <w:bCs/>
          <w:color w:val="000000"/>
          <w:u w:val="single"/>
          <w:vertAlign w:val="superscript"/>
        </w:rPr>
      </w:pPr>
      <w:r w:rsidRPr="003B27DB">
        <w:rPr>
          <w:rFonts w:eastAsia="Tahoma"/>
          <w:bCs/>
          <w:color w:val="000000"/>
          <w:u w:val="single"/>
        </w:rPr>
        <w:t>Wartość zamówienia wynosi:</w:t>
      </w:r>
      <w:r w:rsidRPr="003B27DB">
        <w:rPr>
          <w:rFonts w:eastAsia="Tahoma"/>
          <w:bCs/>
          <w:color w:val="000000"/>
        </w:rPr>
        <w:tab/>
        <w:t xml:space="preserve">          </w:t>
      </w:r>
      <w:r w:rsidRPr="003B27DB">
        <w:rPr>
          <w:rFonts w:eastAsia="Tahoma"/>
          <w:bCs/>
          <w:color w:val="000000"/>
        </w:rPr>
        <w:tab/>
        <w:t xml:space="preserve">   </w:t>
      </w:r>
    </w:p>
    <w:p w14:paraId="41A78FCE" w14:textId="77777777" w:rsidR="002A2EB0" w:rsidRPr="003B27DB" w:rsidRDefault="002A2EB0" w:rsidP="002A2EB0">
      <w:pPr>
        <w:rPr>
          <w:lang w:eastAsia="ar-SA"/>
        </w:rPr>
      </w:pPr>
      <w:r w:rsidRPr="003B27DB">
        <w:rPr>
          <w:lang w:eastAsia="ar-SA"/>
        </w:rPr>
        <w:t>Wartość netto:……………….…..PLN, słownie:…………….…..……………………….PLN</w:t>
      </w:r>
      <w:r w:rsidRPr="003B27DB">
        <w:rPr>
          <w:b/>
          <w:lang w:eastAsia="ar-SA"/>
        </w:rPr>
        <w:t>,</w:t>
      </w:r>
      <w:r w:rsidRPr="003B27DB">
        <w:rPr>
          <w:lang w:eastAsia="ar-SA"/>
        </w:rPr>
        <w:t xml:space="preserve"> </w:t>
      </w:r>
    </w:p>
    <w:p w14:paraId="5444A382" w14:textId="77777777" w:rsidR="002A2EB0" w:rsidRPr="003B27DB" w:rsidRDefault="002A2EB0" w:rsidP="002A2EB0">
      <w:pPr>
        <w:rPr>
          <w:bCs/>
        </w:rPr>
      </w:pPr>
      <w:r w:rsidRPr="003B27DB">
        <w:rPr>
          <w:bCs/>
        </w:rPr>
        <w:t xml:space="preserve">Podatek VAT wynosi:  ………….. %, </w:t>
      </w:r>
      <w:r>
        <w:rPr>
          <w:bCs/>
        </w:rPr>
        <w:t>kwota</w:t>
      </w:r>
      <w:r w:rsidRPr="003B27DB">
        <w:rPr>
          <w:bCs/>
        </w:rPr>
        <w:t>: ………………………………………….PLN.</w:t>
      </w:r>
    </w:p>
    <w:p w14:paraId="68418B9D" w14:textId="77777777" w:rsidR="002A2EB0" w:rsidRPr="003B27DB" w:rsidRDefault="002A2EB0" w:rsidP="002A2EB0">
      <w:pPr>
        <w:rPr>
          <w:bCs/>
          <w:i/>
        </w:rPr>
      </w:pPr>
      <w:r w:rsidRPr="003B27DB">
        <w:rPr>
          <w:bCs/>
        </w:rPr>
        <w:t>Wartość brutto:…………………………….. PLN, słownie:…………………………………</w:t>
      </w:r>
      <w:r w:rsidRPr="003B27DB">
        <w:rPr>
          <w:bCs/>
          <w:i/>
        </w:rPr>
        <w:t>.</w:t>
      </w:r>
    </w:p>
    <w:p w14:paraId="3595FAA0" w14:textId="68FEE67F" w:rsidR="002A2EB0" w:rsidRPr="003B27DB" w:rsidRDefault="002A2EB0" w:rsidP="002A2EB0">
      <w:pPr>
        <w:numPr>
          <w:ilvl w:val="0"/>
          <w:numId w:val="24"/>
        </w:numPr>
        <w:tabs>
          <w:tab w:val="left" w:pos="284"/>
        </w:tabs>
        <w:ind w:left="0" w:firstLine="0"/>
        <w:contextualSpacing/>
        <w:jc w:val="both"/>
        <w:rPr>
          <w:color w:val="000000"/>
        </w:rPr>
      </w:pPr>
      <w:r w:rsidRPr="003B27DB">
        <w:rPr>
          <w:rFonts w:eastAsia="Calibri"/>
          <w:color w:val="000000"/>
        </w:rPr>
        <w:t xml:space="preserve">Ustalone wynagrodzenie stanowić będzie wynagrodzenie ostateczne i niezmienne z zastrzeżeniem postanowień § 13 umowy. Wynagrodzenie ryczałtowe o którym mowa w ust. 2 obejmuje wszystkie koszty związane z realizacją robót objętych dokumentacją projektową, przedmiarami robót oraz specyfikacjami technicznymi wykonania i odbioru robót, w tym ryzyko Wykonawcy z tytułu </w:t>
      </w:r>
      <w:r w:rsidR="006D75A1">
        <w:rPr>
          <w:rFonts w:eastAsia="Calibri"/>
          <w:color w:val="000000"/>
        </w:rPr>
        <w:t>niedo</w:t>
      </w:r>
      <w:r w:rsidRPr="003B27DB">
        <w:rPr>
          <w:rFonts w:eastAsia="Calibri"/>
          <w:color w:val="000000"/>
        </w:rPr>
        <w:t>szacowania wszelkich kosztów związanych z realizacją przedmiotu umowy, a także oddziaływania innych czynników mających lub mogących mieć wpływ na koszty.</w:t>
      </w:r>
    </w:p>
    <w:p w14:paraId="55BC97E0"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i</w:t>
      </w:r>
      <w:r>
        <w:rPr>
          <w:rFonts w:ascii="Times New Roman" w:hAnsi="Times New Roman"/>
          <w:color w:val="000000"/>
          <w:sz w:val="24"/>
          <w:szCs w:val="24"/>
        </w:rPr>
        <w:t> </w:t>
      </w:r>
      <w:r w:rsidRPr="00601406">
        <w:rPr>
          <w:rFonts w:ascii="Times New Roman" w:hAnsi="Times New Roman"/>
          <w:color w:val="000000"/>
          <w:sz w:val="24"/>
          <w:szCs w:val="24"/>
        </w:rPr>
        <w:t>materiały niezbędne do ich wykonania, a także wszelkie inne koszty lub czynności choćby niewyspecyfikowane w dokumentach umownych, a niezbędne do wykonania całości przedmiotu umowy i prac objętych niniejszą Umową w sposób zgodny z Umową.</w:t>
      </w:r>
    </w:p>
    <w:p w14:paraId="3F1B5EB7"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180D735E"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w:t>
      </w:r>
      <w:r>
        <w:rPr>
          <w:rFonts w:ascii="Times New Roman" w:hAnsi="Times New Roman"/>
          <w:color w:val="000000"/>
          <w:sz w:val="24"/>
          <w:szCs w:val="24"/>
        </w:rPr>
        <w:t> </w:t>
      </w:r>
      <w:r w:rsidRPr="00601406">
        <w:rPr>
          <w:rFonts w:ascii="Times New Roman" w:hAnsi="Times New Roman"/>
          <w:color w:val="000000"/>
          <w:sz w:val="24"/>
          <w:szCs w:val="24"/>
        </w:rPr>
        <w:t>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i</w:t>
      </w:r>
      <w:r>
        <w:rPr>
          <w:rFonts w:ascii="Times New Roman" w:hAnsi="Times New Roman"/>
          <w:color w:val="000000"/>
          <w:sz w:val="24"/>
          <w:szCs w:val="24"/>
        </w:rPr>
        <w:t> </w:t>
      </w:r>
      <w:r w:rsidRPr="00601406">
        <w:rPr>
          <w:rFonts w:ascii="Times New Roman" w:hAnsi="Times New Roman"/>
          <w:color w:val="000000"/>
          <w:sz w:val="24"/>
          <w:szCs w:val="24"/>
        </w:rPr>
        <w:t xml:space="preserve">czynności </w:t>
      </w:r>
      <w:r w:rsidRPr="00601406">
        <w:rPr>
          <w:rFonts w:ascii="Times New Roman" w:hAnsi="Times New Roman"/>
          <w:color w:val="000000"/>
          <w:sz w:val="24"/>
          <w:szCs w:val="24"/>
        </w:rPr>
        <w:lastRenderedPageBreak/>
        <w:t>koniecznych do zrealizowania przedmiotu umowy niezależnie od tego, czy zostały one przewidziane na dzień złożenia oferty.</w:t>
      </w:r>
    </w:p>
    <w:p w14:paraId="570F8B4E" w14:textId="5F759405" w:rsidR="002A2EB0" w:rsidRPr="003B27DB" w:rsidRDefault="002A2EB0" w:rsidP="002A2EB0">
      <w:pPr>
        <w:numPr>
          <w:ilvl w:val="0"/>
          <w:numId w:val="24"/>
        </w:numPr>
        <w:tabs>
          <w:tab w:val="left" w:pos="284"/>
        </w:tabs>
        <w:ind w:left="0" w:firstLine="0"/>
        <w:jc w:val="both"/>
      </w:pPr>
      <w:r w:rsidRPr="003B27DB">
        <w:rPr>
          <w:color w:val="000000"/>
        </w:rPr>
        <w:t>W przypadku potrzeby zaniechania wykonania niektórych robót, tj. odstąpienia od realizacji Umowy w określonej części, Wykonawca nie będzie uprawniony ani zobowiązany do</w:t>
      </w:r>
      <w:r w:rsidR="006D75A1">
        <w:rPr>
          <w:color w:val="000000"/>
        </w:rPr>
        <w:t> </w:t>
      </w:r>
      <w:r w:rsidRPr="003B27DB">
        <w:rPr>
          <w:color w:val="000000"/>
        </w:rPr>
        <w:t>wykonania robót zaniechanych, a jego wynagrodzenie zostanie odpowiednio pomniejszone o wartość robót zaniechanych. W związku z zaniechaniem wykonania określonych robót, Wykonawca nie będzie uprawniony do żądania jakiegokolwiek wynagrodzenia lub</w:t>
      </w:r>
      <w:r w:rsidR="006D75A1">
        <w:rPr>
          <w:color w:val="000000"/>
        </w:rPr>
        <w:t> </w:t>
      </w:r>
      <w:r w:rsidRPr="003B27DB">
        <w:rPr>
          <w:color w:val="000000"/>
        </w:rPr>
        <w:t>odszkodowania związanego z niewykonaniem robót zaniechanych, w tym nie będzie podnosił roszczeń z art. 644 k.c. W przypadku ograniczenia przez Zamawiającego robót, o których mowa 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0A6004FC"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20ABDC44" w14:textId="77777777" w:rsidR="002A2EB0" w:rsidRPr="00601406" w:rsidRDefault="002A2EB0" w:rsidP="002A2EB0">
      <w:pPr>
        <w:pStyle w:val="Teksttreci0"/>
        <w:numPr>
          <w:ilvl w:val="0"/>
          <w:numId w:val="24"/>
        </w:numPr>
        <w:shd w:val="clear" w:color="auto" w:fill="auto"/>
        <w:tabs>
          <w:tab w:val="left" w:pos="284"/>
        </w:tabs>
        <w:spacing w:line="240"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7C2DD053" w14:textId="77777777" w:rsidR="002A2EB0" w:rsidRPr="00601406" w:rsidRDefault="002A2EB0" w:rsidP="002A2EB0">
      <w:pPr>
        <w:pStyle w:val="Teksttreci0"/>
        <w:shd w:val="clear" w:color="auto" w:fill="auto"/>
        <w:tabs>
          <w:tab w:val="left" w:pos="1098"/>
        </w:tabs>
        <w:spacing w:line="240"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49E0621" w14:textId="77777777" w:rsidR="002A2EB0" w:rsidRPr="00601406" w:rsidRDefault="002A2EB0" w:rsidP="002A2EB0">
      <w:pPr>
        <w:pStyle w:val="Teksttreci0"/>
        <w:shd w:val="clear" w:color="auto" w:fill="auto"/>
        <w:tabs>
          <w:tab w:val="left" w:pos="1102"/>
        </w:tabs>
        <w:spacing w:line="240" w:lineRule="auto"/>
        <w:ind w:right="20" w:firstLine="0"/>
        <w:jc w:val="both"/>
        <w:rPr>
          <w:rFonts w:ascii="Times New Roman" w:hAnsi="Times New Roman"/>
          <w:sz w:val="24"/>
          <w:szCs w:val="24"/>
        </w:rPr>
      </w:pPr>
      <w:r>
        <w:rPr>
          <w:rFonts w:ascii="Times New Roman" w:hAnsi="Times New Roman"/>
          <w:sz w:val="24"/>
          <w:szCs w:val="24"/>
        </w:rPr>
        <w:t>b</w:t>
      </w:r>
      <w:r w:rsidRPr="00BD7661">
        <w:rPr>
          <w:rFonts w:ascii="Times New Roman" w:hAnsi="Times New Roman"/>
          <w:sz w:val="24"/>
          <w:szCs w:val="24"/>
        </w:rPr>
        <w:t>)</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w</w:t>
      </w:r>
      <w:r>
        <w:rPr>
          <w:rFonts w:ascii="Times New Roman" w:hAnsi="Times New Roman"/>
          <w:sz w:val="24"/>
          <w:szCs w:val="24"/>
        </w:rPr>
        <w:t> </w:t>
      </w:r>
      <w:r w:rsidRPr="00601406">
        <w:rPr>
          <w:rFonts w:ascii="Times New Roman" w:hAnsi="Times New Roman"/>
          <w:sz w:val="24"/>
          <w:szCs w:val="24"/>
        </w:rPr>
        <w:t>§ 8</w:t>
      </w:r>
      <w:r>
        <w:rPr>
          <w:rFonts w:ascii="Times New Roman" w:hAnsi="Times New Roman"/>
          <w:sz w:val="24"/>
          <w:szCs w:val="24"/>
        </w:rPr>
        <w:t> </w:t>
      </w:r>
      <w:r w:rsidRPr="00601406">
        <w:rPr>
          <w:rFonts w:ascii="Times New Roman" w:hAnsi="Times New Roman"/>
          <w:sz w:val="24"/>
          <w:szCs w:val="24"/>
        </w:rPr>
        <w:t xml:space="preserve">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D5DCAC6" w14:textId="77777777" w:rsidR="002A2EB0" w:rsidRPr="00601406" w:rsidRDefault="002A2EB0" w:rsidP="002A2EB0">
      <w:pPr>
        <w:pStyle w:val="Teksttreci0"/>
        <w:numPr>
          <w:ilvl w:val="0"/>
          <w:numId w:val="24"/>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Pr="00601406">
        <w:rPr>
          <w:rFonts w:ascii="Times New Roman" w:hAnsi="Times New Roman"/>
          <w:sz w:val="24"/>
          <w:szCs w:val="24"/>
        </w:rPr>
        <w:t>Strony postanawiają, że rozliczenie Wykonawcy za wykonane roboty nastąpi:</w:t>
      </w:r>
    </w:p>
    <w:p w14:paraId="5238DCE7" w14:textId="77777777" w:rsidR="002A2EB0"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Pr>
          <w:rFonts w:ascii="Times New Roman" w:hAnsi="Times New Roman"/>
          <w:sz w:val="24"/>
          <w:szCs w:val="24"/>
        </w:rPr>
        <w:t>a) </w:t>
      </w:r>
      <w:r w:rsidRPr="00601406">
        <w:rPr>
          <w:rFonts w:ascii="Times New Roman" w:hAnsi="Times New Roman"/>
          <w:sz w:val="24"/>
          <w:szCs w:val="24"/>
        </w:rPr>
        <w:t>fakturą końcową, wystawioną po końcowym odbiorze robót</w:t>
      </w:r>
      <w:r>
        <w:rPr>
          <w:rFonts w:ascii="Times New Roman" w:hAnsi="Times New Roman"/>
          <w:sz w:val="24"/>
          <w:szCs w:val="24"/>
        </w:rPr>
        <w:t>.</w:t>
      </w:r>
    </w:p>
    <w:p w14:paraId="6A7F74FD" w14:textId="77777777" w:rsidR="002A2EB0" w:rsidRPr="00601406" w:rsidRDefault="002A2EB0" w:rsidP="002A2EB0">
      <w:pPr>
        <w:pStyle w:val="Teksttreci0"/>
        <w:shd w:val="clear" w:color="auto" w:fill="auto"/>
        <w:tabs>
          <w:tab w:val="left" w:pos="0"/>
        </w:tabs>
        <w:spacing w:line="240"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36B7FD68" w14:textId="77777777" w:rsidR="002A2EB0" w:rsidRPr="003B27DB" w:rsidRDefault="002A2EB0" w:rsidP="002A2EB0">
      <w:pPr>
        <w:numPr>
          <w:ilvl w:val="0"/>
          <w:numId w:val="24"/>
        </w:numPr>
        <w:tabs>
          <w:tab w:val="left" w:pos="426"/>
        </w:tabs>
        <w:ind w:left="0" w:firstLine="0"/>
        <w:jc w:val="both"/>
        <w:rPr>
          <w:b/>
        </w:rPr>
      </w:pPr>
      <w:r w:rsidRPr="003B27DB">
        <w:rPr>
          <w:bCs/>
        </w:rPr>
        <w:t xml:space="preserve">W fakturze wystawionej Zamawiającemu przez Wykonawcę należy jako odbiorcę </w:t>
      </w:r>
      <w:r w:rsidRPr="003B27DB">
        <w:rPr>
          <w:bCs/>
        </w:rPr>
        <w:br/>
        <w:t xml:space="preserve">i płatnika podać: </w:t>
      </w:r>
      <w:r w:rsidRPr="003B27DB">
        <w:rPr>
          <w:b/>
        </w:rPr>
        <w:t xml:space="preserve">Zakład Pielęgnacyjno-Opiekuńczy SPZOZ w Stalowej Woli, </w:t>
      </w:r>
      <w:r w:rsidRPr="003B27DB">
        <w:rPr>
          <w:bCs/>
        </w:rPr>
        <w:br/>
      </w:r>
      <w:r w:rsidRPr="003B27DB">
        <w:rPr>
          <w:b/>
        </w:rPr>
        <w:t>ul. J. Dąbrowskiego 5, 37-464 Stalowa Wola, NIP 865-21-58-501.</w:t>
      </w:r>
    </w:p>
    <w:p w14:paraId="4B813D0C" w14:textId="77777777" w:rsidR="002A2EB0" w:rsidRPr="003B27DB" w:rsidRDefault="002A2EB0" w:rsidP="002A2EB0">
      <w:pPr>
        <w:numPr>
          <w:ilvl w:val="0"/>
          <w:numId w:val="24"/>
        </w:numPr>
        <w:tabs>
          <w:tab w:val="left" w:pos="426"/>
        </w:tabs>
        <w:ind w:left="0" w:firstLine="0"/>
        <w:jc w:val="both"/>
      </w:pPr>
      <w:r w:rsidRPr="003B27DB">
        <w:t>Wykonawca oświadcza, że figuruje w wykazie podmiotów (</w:t>
      </w:r>
      <w:r w:rsidRPr="003B27DB">
        <w:rPr>
          <w:i/>
          <w:iCs/>
        </w:rPr>
        <w:t>weryfikacja r-ku bankowego na tzw. białej liście</w:t>
      </w:r>
      <w:r w:rsidRPr="003B27DB">
        <w:t xml:space="preserve"> ), o którym mowa w art. 96b ust.1 ustawy o podatku od towarów i usług.</w:t>
      </w:r>
    </w:p>
    <w:p w14:paraId="380FCD07" w14:textId="77777777" w:rsidR="002A2EB0" w:rsidRPr="003B27DB" w:rsidRDefault="002A2EB0" w:rsidP="002A2EB0">
      <w:pPr>
        <w:numPr>
          <w:ilvl w:val="0"/>
          <w:numId w:val="24"/>
        </w:numPr>
        <w:tabs>
          <w:tab w:val="left" w:pos="426"/>
        </w:tabs>
        <w:ind w:left="0" w:firstLine="0"/>
        <w:jc w:val="both"/>
      </w:pPr>
      <w:r w:rsidRPr="003B27DB">
        <w:t>Wykonawca oświadcza, że posiada konto rozliczeniowe do stosowania mechanizmu podzielonej płatności, zawarte w wykazie o którym mowa w ust. 12; nr konta ……………………………………………………………………………………………….</w:t>
      </w:r>
    </w:p>
    <w:p w14:paraId="51394CF3" w14:textId="77777777" w:rsidR="002A2EB0" w:rsidRDefault="002A2EB0" w:rsidP="002A2EB0">
      <w:pPr>
        <w:numPr>
          <w:ilvl w:val="0"/>
          <w:numId w:val="24"/>
        </w:numPr>
        <w:tabs>
          <w:tab w:val="left" w:pos="426"/>
        </w:tabs>
        <w:ind w:left="0" w:firstLine="0"/>
        <w:jc w:val="both"/>
      </w:pPr>
      <w:r w:rsidRPr="003B27DB">
        <w:t>Wykonawca zobowiązuje się do poinformowania Zamawiającego, w formie pisemnej, o</w:t>
      </w:r>
      <w:r>
        <w:t> </w:t>
      </w:r>
      <w:r w:rsidRPr="003B27DB">
        <w:t xml:space="preserve">każdej zmianie  rachunku, o którym mowa w ust 13 w terminie 5 dni od dnia zmiany, pod rygorem wstrzymania płatności przez Zamawiającego. </w:t>
      </w:r>
    </w:p>
    <w:p w14:paraId="1E49E417" w14:textId="77777777" w:rsidR="002A2EB0" w:rsidRPr="000668CB" w:rsidRDefault="002A2EB0" w:rsidP="002A2EB0">
      <w:pPr>
        <w:pStyle w:val="Akapitzlist"/>
        <w:numPr>
          <w:ilvl w:val="0"/>
          <w:numId w:val="24"/>
        </w:numPr>
        <w:tabs>
          <w:tab w:val="left" w:pos="426"/>
        </w:tabs>
        <w:ind w:left="0" w:firstLine="0"/>
        <w:jc w:val="both"/>
        <w:rPr>
          <w:color w:val="000000"/>
        </w:rPr>
      </w:pPr>
      <w:r w:rsidRPr="000668CB">
        <w:rPr>
          <w:color w:val="000000"/>
        </w:rPr>
        <w:t>Zamawiający nie wyraża zgody na otrzymywanie w okresie trwania umowy faktur ustrukturyzowanych przy użyciu Krajowego Systemu e- Faktur (</w:t>
      </w:r>
      <w:proofErr w:type="spellStart"/>
      <w:r w:rsidRPr="000668CB">
        <w:rPr>
          <w:color w:val="000000"/>
        </w:rPr>
        <w:t>KSeF</w:t>
      </w:r>
      <w:proofErr w:type="spellEnd"/>
      <w:r w:rsidRPr="000668CB">
        <w:rPr>
          <w:color w:val="000000"/>
        </w:rPr>
        <w:t>).</w:t>
      </w:r>
    </w:p>
    <w:p w14:paraId="13C009B8" w14:textId="77777777" w:rsidR="002A2EB0" w:rsidRPr="003B27DB" w:rsidRDefault="002A2EB0" w:rsidP="002A2EB0">
      <w:pPr>
        <w:jc w:val="both"/>
      </w:pPr>
    </w:p>
    <w:p w14:paraId="494196A2" w14:textId="77777777" w:rsidR="002A2EB0" w:rsidRPr="007652C2" w:rsidRDefault="002A2EB0" w:rsidP="002A2EB0">
      <w:pPr>
        <w:pStyle w:val="Tekstprzypisudolnego"/>
        <w:jc w:val="center"/>
        <w:rPr>
          <w:rFonts w:ascii="Times New Roman" w:hAnsi="Times New Roman"/>
          <w:bCs/>
          <w:sz w:val="24"/>
          <w:szCs w:val="24"/>
        </w:rPr>
      </w:pPr>
      <w:r w:rsidRPr="007652C2">
        <w:rPr>
          <w:rFonts w:ascii="Times New Roman" w:hAnsi="Times New Roman"/>
          <w:b/>
          <w:bCs/>
          <w:sz w:val="24"/>
          <w:szCs w:val="24"/>
        </w:rPr>
        <w:t>§ 8</w:t>
      </w:r>
    </w:p>
    <w:p w14:paraId="743CA6EE" w14:textId="77777777" w:rsidR="002A2EB0" w:rsidRPr="007652C2" w:rsidRDefault="002A2EB0" w:rsidP="002A2EB0">
      <w:pPr>
        <w:pStyle w:val="Tekstprzypisudolnego"/>
        <w:jc w:val="center"/>
        <w:rPr>
          <w:rFonts w:ascii="Times New Roman" w:hAnsi="Times New Roman"/>
          <w:b/>
          <w:bCs/>
          <w:sz w:val="24"/>
          <w:szCs w:val="24"/>
        </w:rPr>
      </w:pPr>
      <w:r w:rsidRPr="007652C2">
        <w:rPr>
          <w:rFonts w:ascii="Times New Roman" w:hAnsi="Times New Roman"/>
          <w:b/>
          <w:bCs/>
          <w:sz w:val="24"/>
          <w:szCs w:val="24"/>
        </w:rPr>
        <w:t xml:space="preserve">Odbiory </w:t>
      </w:r>
    </w:p>
    <w:p w14:paraId="55DCEFBF" w14:textId="77777777" w:rsidR="002A2EB0" w:rsidRPr="007652C2" w:rsidRDefault="002A2EB0" w:rsidP="002A2EB0">
      <w:pPr>
        <w:pStyle w:val="Tekstprzypisudolneg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17E652D2" w14:textId="77777777" w:rsidR="002A2EB0" w:rsidRPr="007652C2"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7A04135C" w14:textId="77777777" w:rsidR="002A2EB0" w:rsidRDefault="002A2EB0" w:rsidP="002A2EB0">
      <w:pPr>
        <w:pStyle w:val="Tekstprzypisudolnego"/>
        <w:numPr>
          <w:ilvl w:val="1"/>
          <w:numId w:val="22"/>
        </w:numPr>
        <w:ind w:left="426" w:hanging="426"/>
        <w:rPr>
          <w:rFonts w:ascii="Times New Roman" w:hAnsi="Times New Roman"/>
          <w:sz w:val="24"/>
          <w:szCs w:val="24"/>
        </w:rPr>
      </w:pPr>
      <w:r w:rsidRPr="007652C2">
        <w:rPr>
          <w:rFonts w:ascii="Times New Roman" w:hAnsi="Times New Roman"/>
          <w:sz w:val="24"/>
          <w:szCs w:val="24"/>
        </w:rPr>
        <w:t>odbiór końcowy,</w:t>
      </w:r>
    </w:p>
    <w:p w14:paraId="09679ECB" w14:textId="22AC58D5" w:rsidR="002A2EB0" w:rsidRPr="007652C2" w:rsidRDefault="006D75A1" w:rsidP="002A2EB0">
      <w:pPr>
        <w:pStyle w:val="Tekstprzypisudolnego"/>
        <w:numPr>
          <w:ilvl w:val="1"/>
          <w:numId w:val="22"/>
        </w:numPr>
        <w:ind w:left="426" w:hanging="426"/>
        <w:rPr>
          <w:rFonts w:ascii="Times New Roman" w:hAnsi="Times New Roman"/>
          <w:sz w:val="24"/>
          <w:szCs w:val="24"/>
        </w:rPr>
      </w:pPr>
      <w:r>
        <w:rPr>
          <w:rFonts w:ascii="Times New Roman" w:hAnsi="Times New Roman"/>
          <w:sz w:val="24"/>
          <w:szCs w:val="24"/>
        </w:rPr>
        <w:t>odbiór ostateczny.</w:t>
      </w:r>
    </w:p>
    <w:p w14:paraId="2790C865" w14:textId="77777777" w:rsidR="002A2EB0" w:rsidRPr="007652C2"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Odbiory robót zanikających i ulegających zakryciu dokonywane będą przez Inspektora nadzoru inwestorskiego na wniosek Wykonawcy (kierownika budowy). W przypadku gdy</w:t>
      </w:r>
      <w:r>
        <w:rPr>
          <w:rFonts w:ascii="Times New Roman" w:hAnsi="Times New Roman"/>
          <w:sz w:val="24"/>
          <w:szCs w:val="24"/>
        </w:rPr>
        <w:t> </w:t>
      </w:r>
      <w:r w:rsidRPr="007652C2">
        <w:rPr>
          <w:rFonts w:ascii="Times New Roman" w:hAnsi="Times New Roman"/>
          <w:sz w:val="24"/>
          <w:szCs w:val="24"/>
        </w:rPr>
        <w:t xml:space="preserve">z winy Wykonawcy nie dokonano odbioru robót zanikających lub ulegających zakryciu, </w:t>
      </w:r>
      <w:r w:rsidRPr="007652C2">
        <w:rPr>
          <w:rFonts w:ascii="Times New Roman" w:hAnsi="Times New Roman"/>
          <w:sz w:val="24"/>
          <w:szCs w:val="24"/>
        </w:rPr>
        <w:lastRenderedPageBreak/>
        <w:t>Zamawiający może nakazać Wykonawcy - na jego koszt - odkrycie lub też wykonanie otworów we wskazanych częściach robót, które nie zostały odebrane.</w:t>
      </w:r>
    </w:p>
    <w:p w14:paraId="7864885B"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oraz zgłoszenie gotowości do odbioru końcowego, skierowane na piśmie do Zamawiającego.</w:t>
      </w:r>
    </w:p>
    <w:p w14:paraId="43CFF7B4" w14:textId="77777777" w:rsidR="002A2EB0" w:rsidRPr="005B26B5" w:rsidRDefault="002A2EB0" w:rsidP="002A2EB0">
      <w:pPr>
        <w:pStyle w:val="Teksttreci0"/>
        <w:shd w:val="clear" w:color="auto" w:fill="auto"/>
        <w:spacing w:line="240"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B26B5">
        <w:rPr>
          <w:rFonts w:ascii="Times New Roman" w:hAnsi="Times New Roman"/>
          <w:sz w:val="24"/>
          <w:szCs w:val="24"/>
        </w:rPr>
        <w:t>tj</w:t>
      </w:r>
      <w:proofErr w:type="spellEnd"/>
      <w:r w:rsidRPr="005B26B5">
        <w:rPr>
          <w:rFonts w:ascii="Times New Roman" w:hAnsi="Times New Roman"/>
          <w:sz w:val="24"/>
          <w:szCs w:val="24"/>
        </w:rPr>
        <w:t>:</w:t>
      </w:r>
    </w:p>
    <w:p w14:paraId="1C5E9CEB" w14:textId="77777777" w:rsidR="002A2EB0" w:rsidRPr="005B26B5" w:rsidRDefault="002A2EB0" w:rsidP="002A2EB0">
      <w:pPr>
        <w:pStyle w:val="Teksttreci0"/>
        <w:shd w:val="clear" w:color="auto" w:fill="auto"/>
        <w:tabs>
          <w:tab w:val="left" w:pos="0"/>
        </w:tabs>
        <w:spacing w:line="240"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74B6A5C1" w14:textId="77777777" w:rsidR="002A2EB0" w:rsidRPr="005B26B5" w:rsidRDefault="002A2EB0" w:rsidP="002A2EB0">
      <w:pPr>
        <w:pStyle w:val="Teksttreci0"/>
        <w:shd w:val="clear" w:color="auto" w:fill="auto"/>
        <w:tabs>
          <w:tab w:val="left" w:pos="0"/>
          <w:tab w:val="left" w:pos="607"/>
        </w:tabs>
        <w:spacing w:line="240"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1E01DAC5" w14:textId="77777777" w:rsidR="002A2EB0"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certyfikatów na znak bezpieczeństwa zastosowanych przy realizacji przedmiotu umowy materiałów i wyrobów budowlanych, certyfikatów zgodności lub deklaracji zgodności z</w:t>
      </w:r>
      <w:r>
        <w:rPr>
          <w:rFonts w:ascii="Times New Roman" w:hAnsi="Times New Roman"/>
          <w:sz w:val="24"/>
          <w:szCs w:val="24"/>
        </w:rPr>
        <w:t> </w:t>
      </w:r>
      <w:r w:rsidRPr="005B26B5">
        <w:rPr>
          <w:rFonts w:ascii="Times New Roman" w:hAnsi="Times New Roman"/>
          <w:sz w:val="24"/>
          <w:szCs w:val="24"/>
        </w:rPr>
        <w:t xml:space="preserve">Polską Normą lub aprobatą techniczną dla poszczególnych partii materiałów, wyrobów i urządzeń budowlanych zastosowanych do realizacji </w:t>
      </w:r>
      <w:r>
        <w:rPr>
          <w:rFonts w:ascii="Times New Roman" w:hAnsi="Times New Roman"/>
          <w:sz w:val="24"/>
          <w:szCs w:val="24"/>
        </w:rPr>
        <w:t>wskazanego zadania,</w:t>
      </w:r>
    </w:p>
    <w:p w14:paraId="48328292" w14:textId="77777777" w:rsidR="002A2EB0" w:rsidRDefault="002A2EB0"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54C7EE0F" w14:textId="77777777" w:rsidR="002A2EB0" w:rsidRDefault="002A2EB0" w:rsidP="002A2EB0">
      <w:pPr>
        <w:pStyle w:val="Teksttreci0"/>
        <w:shd w:val="clear" w:color="auto" w:fill="auto"/>
        <w:tabs>
          <w:tab w:val="left" w:pos="0"/>
          <w:tab w:val="left" w:pos="851"/>
        </w:tabs>
        <w:spacing w:line="240" w:lineRule="auto"/>
        <w:ind w:right="40" w:firstLine="0"/>
        <w:jc w:val="both"/>
        <w:rPr>
          <w:rFonts w:ascii="Times New Roman" w:hAnsi="Times New Roman"/>
          <w:sz w:val="24"/>
          <w:szCs w:val="24"/>
        </w:rPr>
      </w:pPr>
      <w:r w:rsidRPr="000A342A">
        <w:rPr>
          <w:rFonts w:ascii="Times New Roman" w:hAnsi="Times New Roman"/>
          <w:sz w:val="24"/>
          <w:szCs w:val="24"/>
        </w:rPr>
        <w:t>e. instrukcje konserwacji i eksploatacji zabudowanych materiałów, urządzeń w języku polskim wraz z protokołem przeszkolenia personelu Zamawiającego w zakresie obsługi, eksploatacji i konserwacji wbudowanych urządzeń oraz w zakresie eksploatacyjno-konserwatorskim użytkowania obiektu, opisów i kart gwarancyjnych dla zamontowanych urządzeń,</w:t>
      </w:r>
    </w:p>
    <w:p w14:paraId="1504992F" w14:textId="77777777" w:rsidR="002A2EB0" w:rsidRPr="00765D6C"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f</w:t>
      </w:r>
      <w:r w:rsidRPr="002F4F98">
        <w:rPr>
          <w:rFonts w:ascii="Times New Roman" w:hAnsi="Times New Roman"/>
          <w:sz w:val="24"/>
          <w:szCs w:val="24"/>
        </w:rPr>
        <w:t>. </w:t>
      </w:r>
      <w:r w:rsidRPr="00765D6C">
        <w:rPr>
          <w:rFonts w:ascii="Times New Roman" w:hAnsi="Times New Roman"/>
          <w:sz w:val="24"/>
          <w:szCs w:val="24"/>
        </w:rPr>
        <w:t>wymaganych dokumentów, protokołów i zaświadczeń z wykonanych prób, sprawdzeń,</w:t>
      </w:r>
    </w:p>
    <w:p w14:paraId="6C754A7B" w14:textId="77777777" w:rsidR="002A2EB0" w:rsidRPr="002F4F98" w:rsidRDefault="002A2EB0" w:rsidP="002A2EB0">
      <w:pPr>
        <w:pStyle w:val="Teksttreci0"/>
        <w:shd w:val="clear" w:color="auto" w:fill="auto"/>
        <w:tabs>
          <w:tab w:val="left" w:pos="602"/>
        </w:tabs>
        <w:spacing w:line="240" w:lineRule="auto"/>
        <w:ind w:right="40" w:firstLine="0"/>
        <w:jc w:val="both"/>
        <w:rPr>
          <w:rFonts w:ascii="Times New Roman" w:hAnsi="Times New Roman"/>
          <w:sz w:val="24"/>
          <w:szCs w:val="24"/>
        </w:rPr>
      </w:pPr>
      <w:r>
        <w:rPr>
          <w:rFonts w:ascii="Times New Roman" w:hAnsi="Times New Roman"/>
          <w:sz w:val="24"/>
          <w:szCs w:val="24"/>
        </w:rPr>
        <w:t>g</w:t>
      </w:r>
      <w:r w:rsidRPr="00765D6C">
        <w:rPr>
          <w:rFonts w:ascii="Times New Roman" w:hAnsi="Times New Roman"/>
          <w:sz w:val="24"/>
          <w:szCs w:val="24"/>
        </w:rPr>
        <w:t>. rozliczenia końcowego Przedmiotu Umowy obejmującego wszelkie należności, do których Wykonawca</w:t>
      </w:r>
      <w:r w:rsidRPr="00CF22EB">
        <w:rPr>
          <w:rFonts w:ascii="Times New Roman" w:hAnsi="Times New Roman"/>
        </w:rPr>
        <w:t xml:space="preserve"> </w:t>
      </w:r>
      <w:r w:rsidRPr="002F4F98">
        <w:rPr>
          <w:rFonts w:ascii="Times New Roman" w:hAnsi="Times New Roman"/>
          <w:sz w:val="24"/>
          <w:szCs w:val="24"/>
        </w:rPr>
        <w:t>uważa się za uprawnionego i stan rozliczeń z podwykonawcami.</w:t>
      </w:r>
    </w:p>
    <w:p w14:paraId="6AB7498A" w14:textId="77777777" w:rsidR="002A2EB0"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148D32E3" w14:textId="77777777" w:rsidR="002A2EB0" w:rsidRPr="00765D6C" w:rsidRDefault="002A2EB0" w:rsidP="002A2EB0">
      <w:pPr>
        <w:pStyle w:val="Teksttreci0"/>
        <w:shd w:val="clear" w:color="auto" w:fill="auto"/>
        <w:tabs>
          <w:tab w:val="left" w:pos="709"/>
        </w:tabs>
        <w:spacing w:line="240"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07E5FCB2" w14:textId="77777777" w:rsidR="002A2EB0" w:rsidRPr="00765D6C" w:rsidRDefault="002A2EB0" w:rsidP="002A2EB0">
      <w:pPr>
        <w:pStyle w:val="Teksttreci0"/>
        <w:shd w:val="clear" w:color="auto" w:fill="auto"/>
        <w:tabs>
          <w:tab w:val="left" w:pos="709"/>
        </w:tabs>
        <w:spacing w:line="240" w:lineRule="auto"/>
        <w:ind w:right="40" w:firstLine="0"/>
        <w:jc w:val="both"/>
        <w:rPr>
          <w:rFonts w:ascii="Times New Roman" w:hAnsi="Times New Roman"/>
          <w:sz w:val="24"/>
          <w:szCs w:val="24"/>
        </w:rPr>
      </w:pPr>
      <w:r w:rsidRPr="00765D6C">
        <w:rPr>
          <w:rStyle w:val="TeksttreciPogrubienie"/>
          <w:rFonts w:eastAsia="Calibri" w:cs="Times New Roman"/>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1D1BDE0E" w14:textId="77777777" w:rsidR="002A2EB0" w:rsidRPr="00765D6C" w:rsidRDefault="002A2EB0" w:rsidP="002A2EB0">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eastAsia="Calibri" w:cs="Times New Roman"/>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51228B10" w14:textId="77777777" w:rsidR="002A2EB0"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353DC5B2" w14:textId="77777777" w:rsidR="002A2EB0" w:rsidRPr="00765D6C" w:rsidRDefault="002A2EB0" w:rsidP="002A2EB0">
      <w:pPr>
        <w:pStyle w:val="Teksttreci0"/>
        <w:shd w:val="clear" w:color="auto" w:fill="auto"/>
        <w:tabs>
          <w:tab w:val="left" w:pos="558"/>
        </w:tabs>
        <w:spacing w:line="240" w:lineRule="auto"/>
        <w:ind w:right="40" w:firstLine="0"/>
        <w:jc w:val="both"/>
        <w:rPr>
          <w:rFonts w:ascii="Times New Roman" w:hAnsi="Times New Roman"/>
          <w:sz w:val="24"/>
          <w:szCs w:val="24"/>
        </w:rPr>
      </w:pPr>
      <w:r>
        <w:rPr>
          <w:rFonts w:ascii="Times New Roman" w:hAnsi="Times New Roman"/>
          <w:sz w:val="24"/>
          <w:szCs w:val="24"/>
        </w:rPr>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DD61230" w14:textId="77777777" w:rsidR="002A2EB0" w:rsidRPr="00765D6C" w:rsidRDefault="002A2EB0" w:rsidP="002A2EB0">
      <w:pPr>
        <w:pStyle w:val="Teksttreci0"/>
        <w:shd w:val="clear" w:color="auto" w:fill="auto"/>
        <w:tabs>
          <w:tab w:val="left" w:pos="0"/>
        </w:tabs>
        <w:spacing w:line="240" w:lineRule="auto"/>
        <w:ind w:right="40" w:firstLine="0"/>
        <w:jc w:val="both"/>
        <w:rPr>
          <w:rFonts w:ascii="Times New Roman" w:hAnsi="Times New Roman"/>
          <w:sz w:val="24"/>
          <w:szCs w:val="24"/>
        </w:rPr>
      </w:pPr>
      <w:r>
        <w:rPr>
          <w:rFonts w:ascii="Times New Roman" w:hAnsi="Times New Roman"/>
          <w:sz w:val="24"/>
          <w:szCs w:val="24"/>
        </w:rPr>
        <w:lastRenderedPageBreak/>
        <w:t>9. </w:t>
      </w:r>
      <w:r w:rsidRPr="00765D6C">
        <w:rPr>
          <w:rFonts w:ascii="Times New Roman" w:hAnsi="Times New Roman"/>
          <w:sz w:val="24"/>
          <w:szCs w:val="24"/>
        </w:rPr>
        <w:t>Za termin wykonania Przedmiotu Umowy uważany będzie termin podpisania Protokołu Odbioru Końcowego Przedmiotu Umowy.</w:t>
      </w:r>
    </w:p>
    <w:p w14:paraId="6817D8E0" w14:textId="77777777" w:rsidR="002A2EB0" w:rsidRDefault="002A2EB0" w:rsidP="002A2EB0">
      <w:pPr>
        <w:pStyle w:val="Tekstprzypisudolnego"/>
        <w:jc w:val="center"/>
        <w:rPr>
          <w:rFonts w:ascii="Times New Roman" w:hAnsi="Times New Roman"/>
          <w:b/>
          <w:bCs/>
          <w:color w:val="000000"/>
          <w:sz w:val="24"/>
          <w:szCs w:val="24"/>
        </w:rPr>
      </w:pPr>
    </w:p>
    <w:p w14:paraId="75E7F472"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 9</w:t>
      </w:r>
    </w:p>
    <w:p w14:paraId="5E99A8E8" w14:textId="77777777" w:rsidR="002A2EB0" w:rsidRPr="0025282E" w:rsidRDefault="002A2EB0" w:rsidP="002A2EB0">
      <w:pPr>
        <w:pStyle w:val="Tekstprzypisudolnego"/>
        <w:jc w:val="center"/>
        <w:rPr>
          <w:rFonts w:ascii="Times New Roman" w:hAnsi="Times New Roman"/>
          <w:b/>
          <w:bCs/>
          <w:color w:val="000000"/>
          <w:sz w:val="24"/>
          <w:szCs w:val="24"/>
        </w:rPr>
      </w:pPr>
      <w:r w:rsidRPr="0025282E">
        <w:rPr>
          <w:rFonts w:ascii="Times New Roman" w:hAnsi="Times New Roman"/>
          <w:b/>
          <w:bCs/>
          <w:color w:val="000000"/>
          <w:sz w:val="24"/>
          <w:szCs w:val="24"/>
        </w:rPr>
        <w:t>Kary umowne</w:t>
      </w:r>
    </w:p>
    <w:p w14:paraId="47F1B0E9" w14:textId="77777777" w:rsidR="002A2EB0" w:rsidRPr="00F20F09" w:rsidRDefault="002A2EB0" w:rsidP="002A2EB0">
      <w:pPr>
        <w:pStyle w:val="Tekstprzypisudolnego"/>
        <w:numPr>
          <w:ilvl w:val="0"/>
          <w:numId w:val="8"/>
        </w:numPr>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1E1CB250" w14:textId="77777777" w:rsidR="002A2EB0" w:rsidRPr="00F20F09" w:rsidRDefault="002A2EB0" w:rsidP="002A2EB0">
      <w:pPr>
        <w:pStyle w:val="Tekstprzypisudolnego"/>
        <w:tabs>
          <w:tab w:val="left" w:pos="426"/>
        </w:tabs>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4DF16E78" w14:textId="77777777" w:rsidR="002A2EB0" w:rsidRPr="00F20F09" w:rsidRDefault="002A2EB0" w:rsidP="002A2EB0">
      <w:pPr>
        <w:pStyle w:val="Tekstprzypisudolnego"/>
        <w:tabs>
          <w:tab w:val="left" w:pos="284"/>
        </w:tabs>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4227CF67" w14:textId="77777777" w:rsidR="002A2EB0" w:rsidRPr="00F20F09" w:rsidRDefault="002A2EB0" w:rsidP="002A2EB0">
      <w:pPr>
        <w:pStyle w:val="Tekstprzypisudolneg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0C4C8C25"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d</w:t>
      </w:r>
      <w:r w:rsidRPr="00F20F09">
        <w:rPr>
          <w:rFonts w:ascii="Times New Roman" w:hAnsi="Times New Roman"/>
          <w:sz w:val="24"/>
          <w:szCs w:val="24"/>
        </w:rPr>
        <w:t>) za zawinione przerwanie realizacji robót przez Wykonawcę trwające powyżej 14 dni – w</w:t>
      </w:r>
      <w:r>
        <w:rPr>
          <w:rFonts w:ascii="Times New Roman" w:hAnsi="Times New Roman"/>
          <w:sz w:val="24"/>
          <w:szCs w:val="24"/>
        </w:rPr>
        <w:t> </w:t>
      </w:r>
      <w:r w:rsidRPr="00F20F09">
        <w:rPr>
          <w:rFonts w:ascii="Times New Roman" w:hAnsi="Times New Roman"/>
          <w:sz w:val="24"/>
          <w:szCs w:val="24"/>
        </w:rPr>
        <w:t xml:space="preserve">wysokości 0,1 % wynagrodzenia, za każdy dzień przerwy, licząc powyżej 14 dnia przerwy, chyba że przerwa jest uzasadniona technologicznie lub </w:t>
      </w:r>
      <w:r>
        <w:rPr>
          <w:rFonts w:ascii="Times New Roman" w:hAnsi="Times New Roman"/>
          <w:sz w:val="24"/>
          <w:szCs w:val="24"/>
        </w:rPr>
        <w:t>została wcześniej przewidziana</w:t>
      </w:r>
      <w:r w:rsidRPr="00F20F09">
        <w:rPr>
          <w:rFonts w:ascii="Times New Roman" w:hAnsi="Times New Roman"/>
          <w:sz w:val="24"/>
          <w:szCs w:val="24"/>
        </w:rPr>
        <w:t>,</w:t>
      </w:r>
    </w:p>
    <w:p w14:paraId="6FA9263B"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e) Wykonawca zapłaci karę w wysokości 1000 zł za każdy dzień zwłoki w zawarciu lub nie przedstawieniu umowy/polisy ubezpieczenia lub przerwy w jej obowiązywaniu,</w:t>
      </w:r>
    </w:p>
    <w:p w14:paraId="472C8784"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f) za niewywiązanie się Wykonawcy z obowiązków określonych w umowie (innych niż wymienione powyżej) po dwukrotnym pisemny bezskutecznym wezwaniu Wykonawcy przez Zamawiającego do prawidłowego wykonywania umowy – w wysokości 500 zł za każdy dzień od upływu terminu wyznaczonego w drugim wezwaniu do dnia faktycznego wywiązania się z danego obowiązku.</w:t>
      </w:r>
    </w:p>
    <w:p w14:paraId="1257A3F4" w14:textId="77777777" w:rsidR="002A2EB0" w:rsidRPr="00133DC2" w:rsidRDefault="002A2EB0" w:rsidP="002A2EB0">
      <w:pPr>
        <w:numPr>
          <w:ilvl w:val="0"/>
          <w:numId w:val="8"/>
        </w:numPr>
        <w:tabs>
          <w:tab w:val="left" w:pos="284"/>
        </w:tabs>
        <w:ind w:left="0" w:firstLine="0"/>
        <w:jc w:val="both"/>
      </w:pPr>
      <w:r w:rsidRPr="00133DC2">
        <w:t>Zamawiający zapłaci Wykonawcy za zwłokę w terminowej zapłacie faktury, odsetki</w:t>
      </w:r>
      <w:r>
        <w:t xml:space="preserve"> </w:t>
      </w:r>
      <w:r w:rsidRPr="00133DC2">
        <w:t xml:space="preserve">w wysokości równej sumie stopy referencyjnej NBP i ośmiu punktów procentowych po terminie wymagalności </w:t>
      </w:r>
      <w:proofErr w:type="spellStart"/>
      <w:r w:rsidRPr="00133DC2">
        <w:t>zg</w:t>
      </w:r>
      <w:proofErr w:type="spellEnd"/>
      <w:r w:rsidRPr="00133DC2">
        <w:t>. z art. 8 pkt 4a Ustawy z dnia 08.03.2013r. o przeciwdziałaniu nadmiernym opóźnieniom w transakcjach handlowych (tj. Dz. U. 202</w:t>
      </w:r>
      <w:r>
        <w:t>2</w:t>
      </w:r>
      <w:r w:rsidRPr="00133DC2">
        <w:t xml:space="preserve"> poz. </w:t>
      </w:r>
      <w:r>
        <w:t>893</w:t>
      </w:r>
      <w:r w:rsidRPr="00133DC2">
        <w:t>).</w:t>
      </w:r>
    </w:p>
    <w:p w14:paraId="473988AE" w14:textId="77777777" w:rsidR="002A2EB0" w:rsidRPr="00133DC2" w:rsidRDefault="002A2EB0" w:rsidP="002A2EB0">
      <w:pPr>
        <w:numPr>
          <w:ilvl w:val="0"/>
          <w:numId w:val="8"/>
        </w:numPr>
        <w:tabs>
          <w:tab w:val="left" w:pos="284"/>
        </w:tabs>
        <w:ind w:left="0" w:firstLine="0"/>
        <w:jc w:val="both"/>
      </w:pPr>
      <w:r w:rsidRPr="00133DC2">
        <w:t>Kary umowne wskazane w § 9 ust. 1, będą potrącane z faktury Wykonawcy w oparciu o</w:t>
      </w:r>
      <w:r>
        <w:t> </w:t>
      </w:r>
      <w:r w:rsidRPr="00133DC2">
        <w:t xml:space="preserve">notę księgową wystawioną przez Zamawiającego. </w:t>
      </w:r>
    </w:p>
    <w:p w14:paraId="053D482B" w14:textId="77777777" w:rsidR="002A2EB0" w:rsidRPr="00133DC2" w:rsidRDefault="002A2EB0" w:rsidP="002A2EB0">
      <w:pPr>
        <w:pStyle w:val="Default"/>
        <w:jc w:val="both"/>
        <w:rPr>
          <w:color w:val="auto"/>
        </w:rPr>
      </w:pPr>
      <w:r w:rsidRPr="00133DC2">
        <w:rPr>
          <w:color w:val="auto"/>
        </w:rPr>
        <w:t xml:space="preserve">4. </w:t>
      </w:r>
      <w:r w:rsidRPr="00133DC2">
        <w:t>Kary będą potrącane automatycznie bez uzyskiwania zgody Wykonawcy.</w:t>
      </w:r>
    </w:p>
    <w:p w14:paraId="1B063BA4" w14:textId="77777777" w:rsidR="002A2EB0" w:rsidRPr="00F20F09" w:rsidRDefault="002A2EB0" w:rsidP="002A2EB0">
      <w:pPr>
        <w:pStyle w:val="Default"/>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592AC7E3" w14:textId="77777777" w:rsidR="002A2EB0" w:rsidRPr="00F20F09" w:rsidRDefault="002A2EB0" w:rsidP="002A2EB0">
      <w:pPr>
        <w:pStyle w:val="Default"/>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594329FA"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00AE45D9" w14:textId="77777777" w:rsidR="002A2EB0" w:rsidRPr="00F20F09" w:rsidRDefault="002A2EB0" w:rsidP="002A2EB0">
      <w:pPr>
        <w:pStyle w:val="Tekstprzypisudolneg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38BA4A22" w14:textId="77777777" w:rsidR="002A2EB0" w:rsidRDefault="002A2EB0" w:rsidP="002A2EB0">
      <w:pPr>
        <w:pStyle w:val="Tekstprzypisudolnego"/>
        <w:jc w:val="center"/>
        <w:rPr>
          <w:rFonts w:ascii="Times New Roman" w:hAnsi="Times New Roman"/>
          <w:b/>
          <w:bCs/>
          <w:sz w:val="24"/>
          <w:szCs w:val="24"/>
        </w:rPr>
      </w:pPr>
    </w:p>
    <w:p w14:paraId="5DBACBF3"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10</w:t>
      </w:r>
    </w:p>
    <w:p w14:paraId="622F0729"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Odstąpienie od umowy</w:t>
      </w:r>
    </w:p>
    <w:p w14:paraId="4132A096" w14:textId="77777777" w:rsidR="002A2EB0" w:rsidRPr="00CF74D9" w:rsidRDefault="002A2EB0" w:rsidP="002A2EB0">
      <w:pPr>
        <w:pStyle w:val="Tekstprzypisudolneg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4E477B86" w14:textId="77777777" w:rsidR="002A2EB0" w:rsidRPr="00CF74D9" w:rsidRDefault="002A2EB0" w:rsidP="002A2EB0">
      <w:pPr>
        <w:pStyle w:val="Tekstprzypisudolneg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275AA623" w14:textId="77777777" w:rsidR="002A2EB0" w:rsidRPr="00CF74D9" w:rsidRDefault="002A2EB0" w:rsidP="002A2EB0">
      <w:pPr>
        <w:pStyle w:val="Tekstprzypisudolnego"/>
        <w:tabs>
          <w:tab w:val="left" w:pos="284"/>
        </w:tabs>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A45A1D" w14:textId="3BC65733" w:rsidR="002A2EB0" w:rsidRPr="00CF74D9" w:rsidRDefault="002A2EB0" w:rsidP="002A2EB0">
      <w:pPr>
        <w:pStyle w:val="Tekstprzypisudolnego"/>
        <w:tabs>
          <w:tab w:val="left" w:pos="284"/>
        </w:tabs>
        <w:jc w:val="both"/>
        <w:rPr>
          <w:rFonts w:ascii="Times New Roman" w:hAnsi="Times New Roman"/>
          <w:sz w:val="24"/>
          <w:szCs w:val="24"/>
        </w:rPr>
      </w:pPr>
      <w:r>
        <w:rPr>
          <w:rFonts w:ascii="Times New Roman" w:hAnsi="Times New Roman"/>
          <w:sz w:val="24"/>
          <w:szCs w:val="24"/>
        </w:rPr>
        <w:lastRenderedPageBreak/>
        <w:t>2</w:t>
      </w:r>
      <w:r w:rsidRPr="00CF74D9">
        <w:rPr>
          <w:rFonts w:ascii="Times New Roman" w:hAnsi="Times New Roman"/>
          <w:sz w:val="24"/>
          <w:szCs w:val="24"/>
        </w:rPr>
        <w:t>)</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w:t>
      </w:r>
      <w:r w:rsidR="006D75A1">
        <w:rPr>
          <w:rFonts w:ascii="Times New Roman" w:hAnsi="Times New Roman"/>
          <w:sz w:val="24"/>
          <w:szCs w:val="24"/>
        </w:rPr>
        <w:t> </w:t>
      </w:r>
      <w:r w:rsidRPr="00CF74D9">
        <w:rPr>
          <w:rFonts w:ascii="Times New Roman" w:hAnsi="Times New Roman"/>
          <w:sz w:val="24"/>
          <w:szCs w:val="24"/>
        </w:rPr>
        <w:t>najmniej 14 dni, w terminie 30 dni od powzięcia wiadomości o tych okolicznościach,</w:t>
      </w:r>
    </w:p>
    <w:p w14:paraId="4B21FCBA" w14:textId="42A617C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xml:space="preserve">) gdy Wykonawca nie dotrzymuje terminów wynikających z </w:t>
      </w:r>
      <w:r>
        <w:rPr>
          <w:rFonts w:ascii="Times New Roman" w:hAnsi="Times New Roman"/>
          <w:sz w:val="24"/>
          <w:szCs w:val="24"/>
        </w:rPr>
        <w:t>przyjętego planu</w:t>
      </w:r>
      <w:r w:rsidRPr="00CF74D9">
        <w:rPr>
          <w:rFonts w:ascii="Times New Roman" w:hAnsi="Times New Roman"/>
          <w:sz w:val="24"/>
          <w:szCs w:val="24"/>
        </w:rPr>
        <w:t xml:space="preserve"> </w:t>
      </w:r>
      <w:r>
        <w:rPr>
          <w:rFonts w:ascii="Times New Roman" w:hAnsi="Times New Roman"/>
          <w:sz w:val="24"/>
          <w:szCs w:val="24"/>
        </w:rPr>
        <w:t>prac</w:t>
      </w:r>
      <w:r w:rsidRPr="00CF74D9">
        <w:rPr>
          <w:rFonts w:ascii="Times New Roman" w:hAnsi="Times New Roman"/>
          <w:sz w:val="24"/>
          <w:szCs w:val="24"/>
        </w:rPr>
        <w:t>, w tym przekroczenia poszczególnych etapów wynoszą więcej niż 14 dni, w</w:t>
      </w:r>
      <w:r>
        <w:rPr>
          <w:rFonts w:ascii="Times New Roman" w:hAnsi="Times New Roman"/>
          <w:sz w:val="24"/>
          <w:szCs w:val="24"/>
        </w:rPr>
        <w:t> </w:t>
      </w:r>
      <w:r w:rsidRPr="00CF74D9">
        <w:rPr>
          <w:rFonts w:ascii="Times New Roman" w:hAnsi="Times New Roman"/>
          <w:sz w:val="24"/>
          <w:szCs w:val="24"/>
        </w:rPr>
        <w:t>terminie 30 dni od</w:t>
      </w:r>
      <w:r w:rsidR="006D75A1">
        <w:rPr>
          <w:rFonts w:ascii="Times New Roman" w:hAnsi="Times New Roman"/>
          <w:sz w:val="24"/>
          <w:szCs w:val="24"/>
        </w:rPr>
        <w:t> </w:t>
      </w:r>
      <w:r w:rsidRPr="00CF74D9">
        <w:rPr>
          <w:rFonts w:ascii="Times New Roman" w:hAnsi="Times New Roman"/>
          <w:sz w:val="24"/>
          <w:szCs w:val="24"/>
        </w:rPr>
        <w:t xml:space="preserve">powzięcia wiadomości o tych okolicznościach, </w:t>
      </w:r>
    </w:p>
    <w:p w14:paraId="71E93E83" w14:textId="77777777" w:rsidR="002A2EB0" w:rsidRDefault="002A2EB0" w:rsidP="002A2EB0">
      <w:pPr>
        <w:pStyle w:val="Tekstprzypisudolnego"/>
        <w:jc w:val="both"/>
        <w:rPr>
          <w:rFonts w:ascii="Times New Roman" w:hAnsi="Times New Roman"/>
          <w:sz w:val="24"/>
          <w:szCs w:val="24"/>
        </w:rPr>
      </w:pPr>
      <w:r>
        <w:rPr>
          <w:rFonts w:ascii="Times New Roman" w:hAnsi="Times New Roman"/>
          <w:sz w:val="24"/>
          <w:szCs w:val="24"/>
        </w:rPr>
        <w:t>4) gdy Wykonawca realizuje przedmiot umowy przy udziale osób pełniących funkcje kierownicze nieposiadających wymaganych prawem uprawnień,</w:t>
      </w:r>
    </w:p>
    <w:p w14:paraId="1C102AB8"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5)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14:paraId="33438386" w14:textId="77777777" w:rsidR="002A2EB0" w:rsidRPr="00133DC2" w:rsidRDefault="002A2EB0" w:rsidP="002A2EB0">
      <w:pPr>
        <w:jc w:val="both"/>
      </w:pPr>
      <w:r>
        <w:rPr>
          <w:rStyle w:val="alb"/>
        </w:rPr>
        <w:t>2</w:t>
      </w:r>
      <w:r w:rsidRPr="00133DC2">
        <w:rPr>
          <w:rStyle w:val="alb"/>
        </w:rPr>
        <w:t>. </w:t>
      </w:r>
      <w:r w:rsidRPr="00133DC2">
        <w:t>W przypadkach, o których mowa w ust. 1, Wykonawca może żądać wyłącznie wynagrodzenia należnego z tytułu wykonania części umowy.</w:t>
      </w:r>
    </w:p>
    <w:p w14:paraId="40198BBD"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3</w:t>
      </w:r>
      <w:r w:rsidRPr="00CF74D9">
        <w:rPr>
          <w:rFonts w:ascii="Times New Roman" w:hAnsi="Times New Roman"/>
          <w:sz w:val="24"/>
          <w:szCs w:val="24"/>
        </w:rPr>
        <w:t>. Odstąpienie od umowy powinno nastąpić w formie pisemnej pod rygorem nieważności takiego oświadczenia i powinno zawierać uzasadnienie.</w:t>
      </w:r>
    </w:p>
    <w:p w14:paraId="2F12A641" w14:textId="77777777" w:rsidR="002A2EB0" w:rsidRPr="00CF74D9" w:rsidRDefault="002A2EB0" w:rsidP="002A2EB0">
      <w:pPr>
        <w:pStyle w:val="Tekstprzypisudolnego"/>
        <w:jc w:val="both"/>
        <w:rPr>
          <w:rFonts w:ascii="Times New Roman" w:hAnsi="Times New Roman"/>
          <w:sz w:val="24"/>
          <w:szCs w:val="24"/>
        </w:rPr>
      </w:pPr>
      <w:r>
        <w:rPr>
          <w:rFonts w:ascii="Times New Roman" w:hAnsi="Times New Roman"/>
          <w:sz w:val="24"/>
          <w:szCs w:val="24"/>
        </w:rPr>
        <w:t>4</w:t>
      </w:r>
      <w:r w:rsidRPr="00CF74D9">
        <w:rPr>
          <w:rFonts w:ascii="Times New Roman" w:hAnsi="Times New Roman"/>
          <w:sz w:val="24"/>
          <w:szCs w:val="24"/>
        </w:rPr>
        <w:t>. W przypadku odstąpienia od umowy przez Zamawiającego Wykonawca zobowiązany jest:</w:t>
      </w:r>
    </w:p>
    <w:p w14:paraId="7980E839" w14:textId="77777777" w:rsidR="002A2EB0" w:rsidRPr="00CF74D9"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159C007" w14:textId="77777777" w:rsidR="002A2EB0" w:rsidRDefault="002A2EB0" w:rsidP="002A2EB0">
      <w:pPr>
        <w:pStyle w:val="Tekstprzypisudolnego"/>
        <w:numPr>
          <w:ilvl w:val="1"/>
          <w:numId w:val="19"/>
        </w:numPr>
        <w:ind w:left="709" w:hanging="425"/>
        <w:jc w:val="both"/>
        <w:rPr>
          <w:rFonts w:ascii="Times New Roman" w:hAnsi="Times New Roman"/>
          <w:sz w:val="24"/>
          <w:szCs w:val="24"/>
        </w:rPr>
      </w:pPr>
      <w:r w:rsidRPr="00CF74D9">
        <w:rPr>
          <w:rFonts w:ascii="Times New Roman" w:hAnsi="Times New Roman"/>
          <w:sz w:val="24"/>
          <w:szCs w:val="24"/>
        </w:rPr>
        <w:t>zabezpieczyć przerwane roboty w zakresie obustronnie uzgodnionym na swój koszt</w:t>
      </w:r>
      <w:r>
        <w:rPr>
          <w:rFonts w:ascii="Times New Roman" w:hAnsi="Times New Roman"/>
          <w:sz w:val="24"/>
          <w:szCs w:val="24"/>
        </w:rPr>
        <w:t>.</w:t>
      </w:r>
    </w:p>
    <w:p w14:paraId="4B28A6FB" w14:textId="77777777" w:rsidR="002A2EB0" w:rsidRPr="000C678C" w:rsidRDefault="002A2EB0" w:rsidP="002A2EB0">
      <w:pPr>
        <w:pStyle w:val="Tekstprzypisudolnego"/>
        <w:jc w:val="both"/>
        <w:rPr>
          <w:rFonts w:ascii="Times New Roman" w:hAnsi="Times New Roman"/>
          <w:sz w:val="24"/>
          <w:szCs w:val="24"/>
        </w:rPr>
      </w:pPr>
      <w:r>
        <w:rPr>
          <w:rFonts w:ascii="Times New Roman" w:hAnsi="Times New Roman"/>
          <w:sz w:val="24"/>
          <w:szCs w:val="24"/>
        </w:rPr>
        <w:t>5</w:t>
      </w:r>
      <w:r w:rsidRPr="000C678C">
        <w:rPr>
          <w:rFonts w:ascii="Times New Roman" w:hAnsi="Times New Roman"/>
          <w:sz w:val="24"/>
          <w:szCs w:val="24"/>
        </w:rPr>
        <w:t>. </w:t>
      </w:r>
      <w:r>
        <w:rPr>
          <w:rFonts w:ascii="Times New Roman" w:hAnsi="Times New Roman"/>
          <w:sz w:val="24"/>
          <w:szCs w:val="24"/>
        </w:rPr>
        <w:t>W przypadku odstąpienia od umowy, w mocy pozostają postanowienia dotyczące rękojmi dla prac już wykonanych przed datą odstąpienia.</w:t>
      </w:r>
    </w:p>
    <w:p w14:paraId="719ACE3C" w14:textId="77777777" w:rsidR="002A2EB0" w:rsidRPr="00E72186" w:rsidRDefault="002A2EB0" w:rsidP="002A2EB0">
      <w:pPr>
        <w:pStyle w:val="Tekstprzypisudolnego"/>
        <w:jc w:val="both"/>
        <w:rPr>
          <w:rFonts w:ascii="Times New Roman" w:hAnsi="Times New Roman"/>
          <w:sz w:val="24"/>
          <w:szCs w:val="24"/>
        </w:rPr>
      </w:pPr>
      <w:r>
        <w:rPr>
          <w:rFonts w:ascii="Times New Roman" w:hAnsi="Times New Roman"/>
          <w:sz w:val="24"/>
          <w:szCs w:val="24"/>
        </w:rPr>
        <w:t>6</w:t>
      </w:r>
      <w:r w:rsidRPr="00E72186">
        <w:rPr>
          <w:rFonts w:ascii="Times New Roman" w:hAnsi="Times New Roman"/>
          <w:sz w:val="24"/>
          <w:szCs w:val="24"/>
        </w:rPr>
        <w:t>. Zamawiający w razie odstąpienia od umowy z przyczyn, za które Wykonawca nie odpowiada, zobowiązany jest do:</w:t>
      </w:r>
    </w:p>
    <w:p w14:paraId="5AE6D8F1" w14:textId="77777777" w:rsidR="002A2EB0" w:rsidRDefault="002A2EB0" w:rsidP="002A2EB0">
      <w:pPr>
        <w:pStyle w:val="Tekstprzypisudolnego"/>
        <w:numPr>
          <w:ilvl w:val="0"/>
          <w:numId w:val="18"/>
        </w:numPr>
        <w:tabs>
          <w:tab w:val="clear" w:pos="480"/>
          <w:tab w:val="num" w:pos="284"/>
        </w:tabs>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w:t>
      </w:r>
      <w:r>
        <w:rPr>
          <w:rFonts w:ascii="Times New Roman" w:hAnsi="Times New Roman"/>
          <w:sz w:val="24"/>
          <w:szCs w:val="24"/>
        </w:rPr>
        <w:t>ły wykonane do dnia odstąpienia.</w:t>
      </w:r>
    </w:p>
    <w:p w14:paraId="651D8D36" w14:textId="77777777" w:rsidR="002A2EB0" w:rsidRPr="001E1481" w:rsidRDefault="002A2EB0" w:rsidP="002A2EB0">
      <w:pPr>
        <w:pStyle w:val="Tekstprzypisudolnego"/>
        <w:jc w:val="both"/>
        <w:rPr>
          <w:rFonts w:ascii="Times New Roman" w:hAnsi="Times New Roman"/>
          <w:sz w:val="24"/>
          <w:szCs w:val="24"/>
        </w:rPr>
      </w:pPr>
    </w:p>
    <w:p w14:paraId="39BF2D87"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 11</w:t>
      </w:r>
    </w:p>
    <w:p w14:paraId="764276DF" w14:textId="77777777" w:rsidR="002A2EB0" w:rsidRPr="00416FDC" w:rsidRDefault="002A2EB0" w:rsidP="002A2EB0">
      <w:pPr>
        <w:pStyle w:val="Tekstprzypisudolneg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6ED73940" w14:textId="77777777" w:rsidR="002A2EB0" w:rsidRPr="000C678C" w:rsidRDefault="002A2EB0" w:rsidP="002A2EB0">
      <w:pPr>
        <w:pStyle w:val="Tekstprzypisudolnego"/>
        <w:numPr>
          <w:ilvl w:val="1"/>
          <w:numId w:val="27"/>
        </w:numPr>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p>
    <w:p w14:paraId="51BC5059" w14:textId="77777777" w:rsidR="002A2EB0" w:rsidRPr="000C678C" w:rsidRDefault="002A2EB0" w:rsidP="002A2EB0">
      <w:pPr>
        <w:pStyle w:val="Tekstprzypisudolnego"/>
        <w:jc w:val="both"/>
        <w:rPr>
          <w:rFonts w:ascii="Times New Roman" w:hAnsi="Times New Roman"/>
          <w:sz w:val="24"/>
          <w:szCs w:val="24"/>
        </w:rPr>
      </w:pPr>
      <w:r w:rsidRPr="00DF5A52">
        <w:rPr>
          <w:rFonts w:ascii="Times New Roman" w:hAnsi="Times New Roman"/>
          <w:sz w:val="24"/>
          <w:szCs w:val="24"/>
        </w:rPr>
        <w:t xml:space="preserve">na okres </w:t>
      </w:r>
      <w:r w:rsidRPr="00DF5A52">
        <w:rPr>
          <w:rFonts w:ascii="Times New Roman" w:hAnsi="Times New Roman"/>
          <w:b/>
          <w:bCs/>
          <w:sz w:val="24"/>
          <w:szCs w:val="24"/>
        </w:rPr>
        <w:t>36 miesięcy</w:t>
      </w:r>
      <w:r w:rsidRPr="00DF5A52">
        <w:rPr>
          <w:rFonts w:ascii="Times New Roman" w:hAnsi="Times New Roman"/>
          <w:sz w:val="24"/>
          <w:szCs w:val="24"/>
        </w:rPr>
        <w:t>,</w:t>
      </w:r>
      <w:r w:rsidRPr="000C678C">
        <w:rPr>
          <w:rFonts w:ascii="Times New Roman" w:hAnsi="Times New Roman"/>
          <w:sz w:val="24"/>
          <w:szCs w:val="24"/>
        </w:rPr>
        <w:t xml:space="preserve"> licząc od daty podpisania bezusterkowego protokołu odbioru  końcowego przedmiotu umowy. W dniu odbioru końcowego przedmiotu umowy Wykonawca wystawi kartę gwarancyjną według wzoru stanowiącego </w:t>
      </w:r>
      <w:r w:rsidRPr="00BD458E">
        <w:rPr>
          <w:rFonts w:ascii="Times New Roman" w:hAnsi="Times New Roman"/>
          <w:sz w:val="24"/>
          <w:szCs w:val="24"/>
        </w:rPr>
        <w:t xml:space="preserve">załącznik nr </w:t>
      </w:r>
      <w:r>
        <w:rPr>
          <w:rFonts w:ascii="Times New Roman" w:hAnsi="Times New Roman"/>
          <w:sz w:val="24"/>
          <w:szCs w:val="24"/>
        </w:rPr>
        <w:t>6</w:t>
      </w:r>
      <w:r w:rsidRPr="000C678C">
        <w:rPr>
          <w:rFonts w:ascii="Times New Roman" w:hAnsi="Times New Roman"/>
          <w:sz w:val="24"/>
          <w:szCs w:val="24"/>
        </w:rPr>
        <w:t xml:space="preserve"> do Umowy. W przypadku ujawnienia w okresie gwarancji wad lub usterek, Zamawiający poinformuje o tym Wykonawcę na piśmie, wyznaczając termin ich usunięcia.</w:t>
      </w:r>
    </w:p>
    <w:p w14:paraId="4063492A"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FA9A23"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17F80E4E"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224974CB" w14:textId="77777777" w:rsidR="002A2EB0"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77125AE5"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Pr>
          <w:rFonts w:ascii="Times New Roman" w:hAnsi="Times New Roman"/>
          <w:sz w:val="24"/>
          <w:szCs w:val="24"/>
        </w:rPr>
        <w:lastRenderedPageBreak/>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6360A84" w14:textId="77777777" w:rsidR="002A2EB0" w:rsidRPr="000C678C" w:rsidRDefault="002A2EB0" w:rsidP="002A2EB0">
      <w:pPr>
        <w:pStyle w:val="Tekstprzypisudolnego"/>
        <w:numPr>
          <w:ilvl w:val="1"/>
          <w:numId w:val="27"/>
        </w:numPr>
        <w:tabs>
          <w:tab w:val="left" w:pos="284"/>
        </w:tabs>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323E1F3A" w14:textId="77777777" w:rsidR="002A2EB0" w:rsidRDefault="002A2EB0" w:rsidP="002A2EB0">
      <w:pPr>
        <w:pStyle w:val="Tekstprzypisudolnego"/>
        <w:numPr>
          <w:ilvl w:val="1"/>
          <w:numId w:val="27"/>
        </w:numPr>
        <w:tabs>
          <w:tab w:val="left" w:pos="284"/>
        </w:tabs>
        <w:ind w:left="0" w:firstLine="0"/>
        <w:jc w:val="both"/>
        <w:rPr>
          <w:rFonts w:ascii="Times New Roman" w:hAnsi="Times New Roman"/>
          <w:bCs/>
          <w:sz w:val="24"/>
          <w:szCs w:val="24"/>
        </w:rPr>
      </w:pPr>
      <w:r w:rsidRPr="000C678C">
        <w:rPr>
          <w:rFonts w:ascii="Times New Roman" w:hAnsi="Times New Roman"/>
          <w:bCs/>
          <w:sz w:val="24"/>
          <w:szCs w:val="24"/>
        </w:rPr>
        <w:t xml:space="preserve">Strony ustalają, że okres rękojmi za wady przedmiotu </w:t>
      </w:r>
      <w:r w:rsidRPr="00DF5A52">
        <w:rPr>
          <w:rFonts w:ascii="Times New Roman" w:hAnsi="Times New Roman"/>
          <w:bCs/>
          <w:sz w:val="24"/>
          <w:szCs w:val="24"/>
        </w:rPr>
        <w:t xml:space="preserve">umowy wynosi </w:t>
      </w:r>
      <w:r w:rsidRPr="00DF5A52">
        <w:rPr>
          <w:rFonts w:ascii="Times New Roman" w:hAnsi="Times New Roman"/>
          <w:b/>
          <w:sz w:val="24"/>
          <w:szCs w:val="24"/>
        </w:rPr>
        <w:t>36 miesięcy</w:t>
      </w:r>
      <w:r w:rsidRPr="00DF5A52">
        <w:rPr>
          <w:rFonts w:ascii="Times New Roman" w:hAnsi="Times New Roman"/>
          <w:bCs/>
          <w:sz w:val="24"/>
          <w:szCs w:val="24"/>
        </w:rPr>
        <w:t xml:space="preserve"> licząc</w:t>
      </w:r>
      <w:r w:rsidRPr="000C678C">
        <w:rPr>
          <w:rFonts w:ascii="Times New Roman" w:hAnsi="Times New Roman"/>
          <w:bCs/>
          <w:sz w:val="24"/>
          <w:szCs w:val="24"/>
        </w:rPr>
        <w:t xml:space="preserve">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w:t>
      </w:r>
      <w:r>
        <w:rPr>
          <w:rFonts w:ascii="Times New Roman" w:hAnsi="Times New Roman"/>
          <w:bCs/>
          <w:sz w:val="24"/>
          <w:szCs w:val="24"/>
        </w:rPr>
        <w:t xml:space="preserve"> </w:t>
      </w:r>
      <w:r w:rsidRPr="000C678C">
        <w:rPr>
          <w:rFonts w:ascii="Times New Roman" w:hAnsi="Times New Roman"/>
          <w:bCs/>
          <w:sz w:val="24"/>
          <w:szCs w:val="24"/>
        </w:rPr>
        <w:t>§</w:t>
      </w:r>
      <w:r>
        <w:rPr>
          <w:rFonts w:ascii="Times New Roman" w:hAnsi="Times New Roman"/>
          <w:bCs/>
          <w:sz w:val="24"/>
          <w:szCs w:val="24"/>
        </w:rPr>
        <w:t xml:space="preserve"> </w:t>
      </w:r>
      <w:r w:rsidRPr="000C678C">
        <w:rPr>
          <w:rFonts w:ascii="Times New Roman" w:hAnsi="Times New Roman"/>
          <w:bCs/>
          <w:sz w:val="24"/>
          <w:szCs w:val="24"/>
        </w:rPr>
        <w:t>2 k.c.</w:t>
      </w:r>
    </w:p>
    <w:p w14:paraId="1440D388" w14:textId="77777777" w:rsidR="002A2EB0" w:rsidRPr="001D6CD8" w:rsidRDefault="002A2EB0" w:rsidP="002A2EB0">
      <w:pPr>
        <w:pStyle w:val="Tekstprzypisudolnego"/>
        <w:numPr>
          <w:ilvl w:val="1"/>
          <w:numId w:val="27"/>
        </w:numPr>
        <w:tabs>
          <w:tab w:val="left" w:pos="284"/>
        </w:tabs>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15FFCB9F" w14:textId="77777777" w:rsidR="002A2EB0" w:rsidRPr="00D80E28" w:rsidRDefault="002A2EB0" w:rsidP="002A2EB0">
      <w:pPr>
        <w:pStyle w:val="pkt"/>
        <w:spacing w:before="0" w:after="0"/>
        <w:ind w:left="0" w:firstLine="0"/>
        <w:rPr>
          <w:szCs w:val="24"/>
        </w:rPr>
      </w:pPr>
      <w:r>
        <w:rPr>
          <w:szCs w:val="24"/>
        </w:rPr>
        <w:t>10. </w:t>
      </w:r>
      <w:r w:rsidRPr="001365E3">
        <w:rPr>
          <w:szCs w:val="24"/>
        </w:rPr>
        <w:t xml:space="preserve">Wykonawca przez okres gwarancji będzie wykonywał na własny koszt przeglądy serwisowe </w:t>
      </w:r>
      <w:r>
        <w:rPr>
          <w:szCs w:val="24"/>
        </w:rPr>
        <w:t>za</w:t>
      </w:r>
      <w:r w:rsidRPr="001365E3">
        <w:rPr>
          <w:szCs w:val="24"/>
        </w:rPr>
        <w:t>instal</w:t>
      </w:r>
      <w:r>
        <w:rPr>
          <w:szCs w:val="24"/>
        </w:rPr>
        <w:t>owanych urządzeń</w:t>
      </w:r>
      <w:r w:rsidRPr="001365E3">
        <w:rPr>
          <w:szCs w:val="24"/>
        </w:rPr>
        <w:t xml:space="preserve"> (jeżeli są wymagane</w:t>
      </w:r>
      <w:r w:rsidRPr="00D80E28">
        <w:rPr>
          <w:szCs w:val="24"/>
        </w:rPr>
        <w:t>) zgodnie</w:t>
      </w:r>
      <w:r>
        <w:rPr>
          <w:szCs w:val="24"/>
        </w:rPr>
        <w:t xml:space="preserve"> </w:t>
      </w:r>
      <w:r w:rsidRPr="00D80E28">
        <w:rPr>
          <w:szCs w:val="24"/>
        </w:rPr>
        <w:t>z zaleceniami producenta  oraz z częstotliwością wymaganą w karcie gwarancyjnej</w:t>
      </w:r>
      <w:r>
        <w:rPr>
          <w:szCs w:val="24"/>
        </w:rPr>
        <w:t xml:space="preserve"> wraz ze stosownymi wpisami. </w:t>
      </w:r>
    </w:p>
    <w:p w14:paraId="1133439E" w14:textId="77777777" w:rsidR="002A2EB0" w:rsidRDefault="002A2EB0" w:rsidP="002A2EB0">
      <w:pPr>
        <w:pStyle w:val="Tekstprzypisudolnego"/>
        <w:jc w:val="center"/>
        <w:rPr>
          <w:rFonts w:ascii="Times New Roman" w:hAnsi="Times New Roman"/>
          <w:b/>
          <w:sz w:val="24"/>
          <w:szCs w:val="24"/>
        </w:rPr>
      </w:pPr>
    </w:p>
    <w:p w14:paraId="76B5C85B"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 12</w:t>
      </w:r>
    </w:p>
    <w:p w14:paraId="36D44199" w14:textId="77777777" w:rsidR="002A2EB0" w:rsidRPr="006D75A1" w:rsidRDefault="002A2EB0" w:rsidP="002A2EB0">
      <w:pPr>
        <w:pStyle w:val="Tekstprzypisudolnego"/>
        <w:jc w:val="center"/>
        <w:rPr>
          <w:rFonts w:ascii="Times New Roman" w:hAnsi="Times New Roman" w:cs="Times New Roman"/>
          <w:b/>
          <w:sz w:val="24"/>
          <w:szCs w:val="24"/>
        </w:rPr>
      </w:pPr>
      <w:r w:rsidRPr="006D75A1">
        <w:rPr>
          <w:rFonts w:ascii="Times New Roman" w:hAnsi="Times New Roman" w:cs="Times New Roman"/>
          <w:b/>
          <w:sz w:val="24"/>
          <w:szCs w:val="24"/>
        </w:rPr>
        <w:t>Ubezpieczenie Wykonawcy</w:t>
      </w:r>
    </w:p>
    <w:p w14:paraId="2E2EDA4B" w14:textId="01219A47" w:rsid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2A2EB0" w:rsidRPr="006D75A1">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029B7F54" w14:textId="0128502B" w:rsidR="002A2EB0" w:rsidRPr="006D75A1" w:rsidRDefault="006D75A1" w:rsidP="006D75A1">
      <w:pPr>
        <w:pStyle w:val="Teksttreci1"/>
        <w:shd w:val="clear" w:color="auto" w:fill="auto"/>
        <w:tabs>
          <w:tab w:val="left" w:pos="0"/>
          <w:tab w:val="left" w:pos="284"/>
        </w:tabs>
        <w:spacing w:before="0" w:after="0" w:line="240"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2A2EB0" w:rsidRPr="006D75A1">
        <w:rPr>
          <w:rStyle w:val="Teksttreci"/>
          <w:rFonts w:ascii="Times New Roman" w:hAnsi="Times New Roman" w:cs="Times New Roman"/>
          <w:color w:val="000000"/>
          <w:sz w:val="24"/>
          <w:szCs w:val="24"/>
        </w:rPr>
        <w:t>Ubezpieczeniu podlegają w szczególności:</w:t>
      </w:r>
    </w:p>
    <w:p w14:paraId="22707589"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roboty objęte umową, urządzenia oraz wszelkie mienie ruchome związane bezpośrednio z wykonawstwem robót,</w:t>
      </w:r>
    </w:p>
    <w:p w14:paraId="4F59CF34" w14:textId="77777777" w:rsidR="002A2EB0" w:rsidRPr="006D75A1" w:rsidRDefault="002A2EB0" w:rsidP="002A2EB0">
      <w:pPr>
        <w:pStyle w:val="Teksttreci1"/>
        <w:numPr>
          <w:ilvl w:val="0"/>
          <w:numId w:val="13"/>
        </w:numPr>
        <w:shd w:val="clear" w:color="auto" w:fill="auto"/>
        <w:tabs>
          <w:tab w:val="left" w:pos="284"/>
        </w:tabs>
        <w:spacing w:before="0" w:after="0" w:line="240" w:lineRule="auto"/>
        <w:ind w:left="480" w:right="20" w:hanging="360"/>
        <w:rPr>
          <w:rFonts w:ascii="Times New Roman" w:hAnsi="Times New Roman" w:cs="Times New Roman"/>
          <w:sz w:val="24"/>
          <w:szCs w:val="24"/>
        </w:rPr>
      </w:pPr>
      <w:r w:rsidRPr="006D75A1">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436EE4D8" w14:textId="029821D8" w:rsidR="002A2EB0" w:rsidRPr="006D75A1" w:rsidRDefault="006D75A1" w:rsidP="006D75A1">
      <w:pPr>
        <w:pStyle w:val="Teksttreci1"/>
        <w:shd w:val="clear" w:color="auto" w:fill="auto"/>
        <w:tabs>
          <w:tab w:val="left" w:pos="0"/>
          <w:tab w:val="left" w:pos="284"/>
        </w:tabs>
        <w:spacing w:before="0" w:after="0" w:line="240"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2A2EB0" w:rsidRPr="006D75A1">
        <w:rPr>
          <w:rStyle w:val="Teksttreci"/>
          <w:rFonts w:ascii="Times New Roman" w:hAnsi="Times New Roman" w:cs="Times New Roman"/>
          <w:color w:val="000000"/>
          <w:sz w:val="24"/>
          <w:szCs w:val="24"/>
        </w:rPr>
        <w:t>Wykonawca zobowiązany jest przekazać Zamawiającemu na wezwanie kopię umów ubezpieczenia o których mowa w ust 1.</w:t>
      </w:r>
    </w:p>
    <w:p w14:paraId="104DFBFA" w14:textId="77777777" w:rsidR="002A2EB0" w:rsidRPr="004E1DB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p>
    <w:p w14:paraId="1AC86091" w14:textId="77777777" w:rsidR="002A2EB0" w:rsidRPr="005C5E62" w:rsidRDefault="002A2EB0" w:rsidP="002A2EB0">
      <w:pPr>
        <w:pStyle w:val="Teksttreci0"/>
        <w:shd w:val="clear" w:color="auto" w:fill="auto"/>
        <w:tabs>
          <w:tab w:val="left" w:pos="404"/>
        </w:tabs>
        <w:spacing w:line="240" w:lineRule="auto"/>
        <w:ind w:right="20" w:firstLine="0"/>
        <w:jc w:val="center"/>
        <w:rPr>
          <w:rFonts w:ascii="Times New Roman" w:hAnsi="Times New Roman"/>
          <w:b/>
          <w:sz w:val="24"/>
          <w:szCs w:val="24"/>
        </w:rPr>
      </w:pPr>
      <w:r>
        <w:rPr>
          <w:rFonts w:ascii="Times New Roman" w:hAnsi="Times New Roman"/>
          <w:b/>
          <w:sz w:val="24"/>
          <w:szCs w:val="24"/>
        </w:rPr>
        <w:t>§ 13</w:t>
      </w:r>
    </w:p>
    <w:p w14:paraId="142D5DBD" w14:textId="77777777" w:rsidR="002A2EB0" w:rsidRPr="00AF7510" w:rsidRDefault="002A2EB0" w:rsidP="002A2EB0">
      <w:pPr>
        <w:pStyle w:val="Teksttreci0"/>
        <w:shd w:val="clear" w:color="auto" w:fill="auto"/>
        <w:tabs>
          <w:tab w:val="left" w:pos="404"/>
        </w:tabs>
        <w:spacing w:line="240"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4B68BDC1" w14:textId="77777777" w:rsidR="002A2EB0" w:rsidRDefault="002A2EB0" w:rsidP="002A2EB0">
      <w:pPr>
        <w:numPr>
          <w:ilvl w:val="0"/>
          <w:numId w:val="34"/>
        </w:numPr>
        <w:ind w:left="284" w:hanging="284"/>
        <w:jc w:val="both"/>
      </w:pPr>
      <w:r>
        <w:t>Dopuszczalne są następujące przypadki zmiany i warunki zmiany treści umowy:</w:t>
      </w:r>
    </w:p>
    <w:p w14:paraId="0C44648A" w14:textId="77777777" w:rsidR="002A2EB0" w:rsidRDefault="002A2EB0" w:rsidP="002A2EB0">
      <w:pPr>
        <w:jc w:val="both"/>
      </w:pPr>
      <w:r>
        <w:t>1) Zmiana terminu realizacji przedmiotu umowy w przypadku:</w:t>
      </w:r>
    </w:p>
    <w:p w14:paraId="36D1CA4A" w14:textId="77777777" w:rsidR="002A2EB0" w:rsidRDefault="002A2EB0" w:rsidP="002A2EB0">
      <w:pPr>
        <w:jc w:val="both"/>
      </w:pPr>
      <w:r>
        <w:t>a) wystąpienia siły wyższej uniemożliwiającej wykonanie przedmiotu umowy w określonym pierwotnie terminie;</w:t>
      </w:r>
    </w:p>
    <w:p w14:paraId="294A4FA7" w14:textId="3B4AA43A" w:rsidR="002A2EB0" w:rsidRDefault="002A2EB0" w:rsidP="002A2EB0">
      <w:pPr>
        <w:jc w:val="both"/>
      </w:pPr>
      <w:r>
        <w:t>b) zaistnienia okoliczności technicznych, gospodarczych, organizacyjnych itp. których nie</w:t>
      </w:r>
      <w:r w:rsidR="00FA7D0D">
        <w:t> </w:t>
      </w:r>
      <w:r>
        <w:t>można było przewidzieć w chwili zawarcia umowy;</w:t>
      </w:r>
    </w:p>
    <w:p w14:paraId="22DE7A2F" w14:textId="77777777" w:rsidR="002A2EB0" w:rsidRDefault="002A2EB0" w:rsidP="002A2EB0">
      <w:pPr>
        <w:jc w:val="both"/>
      </w:pPr>
      <w:r>
        <w:t>c) gdy wykonie zamówienia w określonym pierwotnie terminie nie leży w interesie publicznym;</w:t>
      </w:r>
    </w:p>
    <w:p w14:paraId="4C021F9C" w14:textId="77777777" w:rsidR="002A2EB0" w:rsidRDefault="002A2EB0" w:rsidP="002A2EB0">
      <w:pPr>
        <w:jc w:val="both"/>
      </w:pPr>
      <w:r>
        <w:t>d) gdy zajdzie konieczność przedłużenia terminu realizacji przedmiotu umowy, o którym mowa w § 2, nie dłużej jednak niż do dnia 16.12.2022r.;</w:t>
      </w:r>
    </w:p>
    <w:p w14:paraId="088388E7" w14:textId="275ED724" w:rsidR="002A2EB0" w:rsidRDefault="002A2EB0" w:rsidP="002A2EB0">
      <w:pPr>
        <w:jc w:val="both"/>
      </w:pPr>
      <w:r>
        <w:t>e) jakiegokolwiek opóźnienia, utrudnienia lub przeszkody spowodowane lub dają</w:t>
      </w:r>
      <w:r w:rsidR="000307F0">
        <w:t>ce się</w:t>
      </w:r>
      <w:r w:rsidR="00FA7D0D">
        <w:t> </w:t>
      </w:r>
      <w:r w:rsidR="000307F0">
        <w:t>przypisać Zamawiającemu,</w:t>
      </w:r>
    </w:p>
    <w:p w14:paraId="7F2CB5C9" w14:textId="71FCBFD5" w:rsidR="00FA7D0D" w:rsidRDefault="000307F0" w:rsidP="002A2EB0">
      <w:pPr>
        <w:jc w:val="both"/>
      </w:pPr>
      <w:r>
        <w:t>f) </w:t>
      </w:r>
      <w:r w:rsidR="00FA7D0D">
        <w:t xml:space="preserve">inne przyczyny zewnętrzne niezależne od Zamawiającego oraz Wykonawcy skutkujące brakiem możliwości prowadzenia robót, prac lub wykonywania innych czynności </w:t>
      </w:r>
      <w:r w:rsidR="00FA7D0D">
        <w:lastRenderedPageBreak/>
        <w:t>przewidzianych umową, które spowodowały niezawinione i niemożliwe do uniknięcia przez Wykonawcę opóźnienie w szczególności:</w:t>
      </w:r>
    </w:p>
    <w:p w14:paraId="754F2FF4" w14:textId="468AC2A9" w:rsidR="000307F0" w:rsidRDefault="00FA7D0D" w:rsidP="002A2EB0">
      <w:pPr>
        <w:jc w:val="both"/>
      </w:pPr>
      <w:r>
        <w:t xml:space="preserve">- spowodowane sytuacją epidemiologiczną. </w:t>
      </w:r>
    </w:p>
    <w:p w14:paraId="3927C89B" w14:textId="77777777" w:rsidR="002A2EB0" w:rsidRDefault="002A2EB0" w:rsidP="002A2EB0">
      <w:pPr>
        <w:jc w:val="both"/>
      </w:pPr>
      <w:r>
        <w:t>2. Zmiana wysokości wynagrodzenia określonego w § 7 ust. 2 w przypadku ustawowej  zmiany stawki podatku VAT.</w:t>
      </w:r>
    </w:p>
    <w:p w14:paraId="4647AF1C" w14:textId="77777777" w:rsidR="002A2EB0" w:rsidRDefault="002A2EB0" w:rsidP="002A2EB0">
      <w:pPr>
        <w:tabs>
          <w:tab w:val="left" w:pos="284"/>
        </w:tabs>
        <w:jc w:val="both"/>
      </w:pPr>
      <w:r>
        <w:t>3. </w:t>
      </w:r>
      <w:r w:rsidRPr="00AF7510">
        <w:t>Zamawiający przewiduje również możliwość dokonywania nieistotnych zmian postanowień umowy, które nie dotyczą treści oferty, na podstawie której dokonano wyboru Wykonawcy.</w:t>
      </w:r>
    </w:p>
    <w:p w14:paraId="4715A5FB" w14:textId="77777777" w:rsidR="002A2EB0" w:rsidRPr="00AF7510" w:rsidRDefault="002A2EB0" w:rsidP="002A2EB0">
      <w:pPr>
        <w:tabs>
          <w:tab w:val="left" w:pos="284"/>
        </w:tabs>
        <w:jc w:val="both"/>
      </w:pPr>
      <w:r>
        <w:t>4. </w:t>
      </w:r>
      <w:r w:rsidRPr="00AF7510">
        <w:t>Nie stanowi zmiany umowy:</w:t>
      </w:r>
    </w:p>
    <w:p w14:paraId="248D5BBD" w14:textId="79176D81" w:rsidR="002A2EB0" w:rsidRPr="00AF7510" w:rsidRDefault="002A2EB0" w:rsidP="002A2EB0">
      <w:pPr>
        <w:pStyle w:val="Akapitzlist"/>
        <w:ind w:left="0"/>
        <w:jc w:val="both"/>
      </w:pPr>
      <w:r w:rsidRPr="00AF7510">
        <w:t>1) zmiana danych związanych z obsługą administracyjno-organizacyjną umowy (np. zmiana nr</w:t>
      </w:r>
      <w:r w:rsidR="00FA7D0D">
        <w:t> </w:t>
      </w:r>
      <w:r w:rsidRPr="00AF7510">
        <w:t>rachunku bankowego);</w:t>
      </w:r>
    </w:p>
    <w:p w14:paraId="5E05150F" w14:textId="77777777" w:rsidR="002A2EB0" w:rsidRPr="00AF7510" w:rsidRDefault="002A2EB0" w:rsidP="002A2EB0">
      <w:pPr>
        <w:pStyle w:val="Akapitzlist"/>
        <w:ind w:left="0"/>
        <w:jc w:val="both"/>
      </w:pPr>
      <w:r w:rsidRPr="00AF7510">
        <w:t>2) zmiana danych teleadresowych.</w:t>
      </w:r>
    </w:p>
    <w:p w14:paraId="0405D185" w14:textId="70EB7AB8" w:rsidR="002A2EB0" w:rsidRPr="00AF7510" w:rsidRDefault="002A2EB0" w:rsidP="002A2EB0">
      <w:pPr>
        <w:pStyle w:val="Akapitzlist"/>
        <w:tabs>
          <w:tab w:val="left" w:pos="284"/>
        </w:tabs>
        <w:ind w:left="0"/>
        <w:jc w:val="both"/>
      </w:pPr>
      <w:r>
        <w:t>5. </w:t>
      </w:r>
      <w:r w:rsidRPr="00AF7510">
        <w:t>Strona występująca o zmianę postanowień zawartej umowy zobowiązana jest do</w:t>
      </w:r>
      <w:r w:rsidR="00FA7D0D">
        <w:t> </w:t>
      </w:r>
      <w:r w:rsidRPr="00AF7510">
        <w:t>udokumentowania zaistnienia okoliczności, o których mowa w ust. 1. Obowiązek wykazania wpływu zmian na koszty wykonania zamówienia należy do Wykonawcy. Wniosek o zmianę postanowień umowy musi być wyrażony na piśmie.</w:t>
      </w:r>
    </w:p>
    <w:p w14:paraId="6E439276" w14:textId="77777777" w:rsidR="002A2EB0" w:rsidRPr="00AF7510" w:rsidRDefault="002A2EB0" w:rsidP="002A2EB0">
      <w:pPr>
        <w:pStyle w:val="Tekstprzypisudolnego"/>
        <w:jc w:val="center"/>
        <w:rPr>
          <w:rFonts w:ascii="Times New Roman" w:hAnsi="Times New Roman" w:cs="Times New Roman"/>
          <w:b/>
          <w:bCs/>
          <w:sz w:val="24"/>
          <w:szCs w:val="24"/>
        </w:rPr>
      </w:pPr>
    </w:p>
    <w:p w14:paraId="3156AD15"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653ACDFA" w14:textId="77777777" w:rsidR="002A2EB0" w:rsidRPr="00AF7510" w:rsidRDefault="002A2EB0" w:rsidP="002A2EB0">
      <w:pPr>
        <w:pStyle w:val="Tekstprzypisudolneg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1BFCD760"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w:t>
      </w:r>
      <w:r>
        <w:rPr>
          <w:rFonts w:ascii="Times New Roman" w:hAnsi="Times New Roman" w:cs="Times New Roman"/>
          <w:sz w:val="24"/>
          <w:szCs w:val="24"/>
        </w:rPr>
        <w:t> </w:t>
      </w:r>
      <w:r w:rsidRPr="00AF7510">
        <w:rPr>
          <w:rFonts w:ascii="Times New Roman" w:hAnsi="Times New Roman" w:cs="Times New Roman"/>
          <w:sz w:val="24"/>
          <w:szCs w:val="24"/>
        </w:rPr>
        <w:t>postaci aneksu do umowy pod rygorem nieważności.</w:t>
      </w:r>
    </w:p>
    <w:p w14:paraId="4DDF3266"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W sprawach nieuregulowanych niniejszą umową mają zastosowanie przepisy Kodeksu cywilnego oraz ustawy Prawo zamówień publicznych i Prawo budowlane.</w:t>
      </w:r>
    </w:p>
    <w:p w14:paraId="069D598F" w14:textId="77777777" w:rsidR="002A2EB0" w:rsidRPr="00AF751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5D818901" w14:textId="14CFCDE5" w:rsidR="002A2EB0" w:rsidRDefault="002A2EB0" w:rsidP="002A2EB0">
      <w:pPr>
        <w:pStyle w:val="Tekstprzypisudolnego"/>
        <w:numPr>
          <w:ilvl w:val="0"/>
          <w:numId w:val="10"/>
        </w:numPr>
        <w:tabs>
          <w:tab w:val="left" w:pos="284"/>
        </w:tabs>
        <w:ind w:left="0" w:firstLine="0"/>
        <w:jc w:val="both"/>
        <w:rPr>
          <w:rFonts w:ascii="Times New Roman" w:hAnsi="Times New Roman" w:cs="Times New Roman"/>
          <w:sz w:val="24"/>
          <w:szCs w:val="24"/>
        </w:rPr>
      </w:pPr>
      <w:r w:rsidRPr="00AF7510">
        <w:rPr>
          <w:rFonts w:ascii="Times New Roman" w:hAnsi="Times New Roman" w:cs="Times New Roman"/>
          <w:sz w:val="24"/>
          <w:szCs w:val="24"/>
        </w:rPr>
        <w:t>Umowę sporządzono w trzech jednobrzmiących egzemplarzach, dwa dla Zamawiającego i jeden dla Wykonawcy.</w:t>
      </w:r>
    </w:p>
    <w:p w14:paraId="4D71E532"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25729658" w14:textId="77777777" w:rsidR="002A2EB0" w:rsidRDefault="002A2EB0" w:rsidP="002A2EB0">
      <w:pPr>
        <w:pStyle w:val="Tekstprzypisudolnego"/>
        <w:tabs>
          <w:tab w:val="left" w:pos="284"/>
        </w:tabs>
        <w:jc w:val="both"/>
        <w:rPr>
          <w:rFonts w:ascii="Times New Roman" w:hAnsi="Times New Roman" w:cs="Times New Roman"/>
          <w:sz w:val="24"/>
          <w:szCs w:val="24"/>
        </w:rPr>
      </w:pPr>
    </w:p>
    <w:p w14:paraId="37FE6604" w14:textId="77777777" w:rsidR="002A2EB0" w:rsidRPr="00AF7510" w:rsidRDefault="002A2EB0" w:rsidP="002A2EB0">
      <w:pPr>
        <w:pStyle w:val="Tekstprzypisudolnego"/>
        <w:tabs>
          <w:tab w:val="left" w:pos="284"/>
        </w:tabs>
        <w:jc w:val="both"/>
        <w:rPr>
          <w:rFonts w:ascii="Times New Roman" w:hAnsi="Times New Roman" w:cs="Times New Roman"/>
          <w:sz w:val="24"/>
          <w:szCs w:val="24"/>
        </w:rPr>
      </w:pPr>
    </w:p>
    <w:p w14:paraId="359C7C33" w14:textId="77777777" w:rsidR="002A2EB0" w:rsidRPr="00AF7510" w:rsidRDefault="002A2EB0" w:rsidP="002A2EB0">
      <w:pPr>
        <w:pStyle w:val="Tekstprzypisudolneg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4F5574B6"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Zapytanie ofertowe – załącznik nr 1</w:t>
      </w:r>
    </w:p>
    <w:p w14:paraId="1C6B4F33"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Dokumentacja projektowa – załącznik nr 2</w:t>
      </w:r>
    </w:p>
    <w:p w14:paraId="5BCA0C47"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proofErr w:type="spellStart"/>
      <w:r w:rsidRPr="00660090">
        <w:rPr>
          <w:rFonts w:ascii="Times New Roman" w:hAnsi="Times New Roman" w:cs="Times New Roman"/>
          <w:sz w:val="24"/>
          <w:szCs w:val="24"/>
        </w:rPr>
        <w:t>STWiORB</w:t>
      </w:r>
      <w:proofErr w:type="spellEnd"/>
      <w:r w:rsidRPr="00660090">
        <w:rPr>
          <w:rFonts w:ascii="Times New Roman" w:hAnsi="Times New Roman" w:cs="Times New Roman"/>
          <w:sz w:val="24"/>
          <w:szCs w:val="24"/>
        </w:rPr>
        <w:t xml:space="preserve"> – załącznik nr 3</w:t>
      </w:r>
    </w:p>
    <w:p w14:paraId="7145D4D5"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Przedmiar robót – załącznik nr 4</w:t>
      </w:r>
    </w:p>
    <w:p w14:paraId="1F02F5CD"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Oferta Wykonawcy – załącznik nr 5</w:t>
      </w:r>
    </w:p>
    <w:p w14:paraId="4F9C8E37" w14:textId="77777777" w:rsidR="002A2EB0" w:rsidRPr="00660090" w:rsidRDefault="002A2EB0" w:rsidP="002A2EB0">
      <w:pPr>
        <w:pStyle w:val="Tekstprzypisudolnego"/>
        <w:numPr>
          <w:ilvl w:val="0"/>
          <w:numId w:val="11"/>
        </w:numPr>
        <w:ind w:left="714" w:hanging="357"/>
        <w:rPr>
          <w:rFonts w:ascii="Times New Roman" w:hAnsi="Times New Roman" w:cs="Times New Roman"/>
          <w:sz w:val="24"/>
          <w:szCs w:val="24"/>
        </w:rPr>
      </w:pPr>
      <w:r w:rsidRPr="00660090">
        <w:rPr>
          <w:rFonts w:ascii="Times New Roman" w:hAnsi="Times New Roman" w:cs="Times New Roman"/>
          <w:sz w:val="24"/>
          <w:szCs w:val="24"/>
        </w:rPr>
        <w:t xml:space="preserve">Karta gwarancyjna – załącznik nr </w:t>
      </w:r>
      <w:r>
        <w:rPr>
          <w:rFonts w:ascii="Times New Roman" w:hAnsi="Times New Roman" w:cs="Times New Roman"/>
          <w:sz w:val="24"/>
          <w:szCs w:val="24"/>
        </w:rPr>
        <w:t>6</w:t>
      </w:r>
    </w:p>
    <w:p w14:paraId="4408BE87" w14:textId="77777777" w:rsidR="002A2EB0" w:rsidRPr="00AF7510" w:rsidRDefault="002A2EB0" w:rsidP="002A2EB0">
      <w:pPr>
        <w:pStyle w:val="Tekstprzypisudolnego"/>
        <w:rPr>
          <w:rFonts w:ascii="Times New Roman" w:hAnsi="Times New Roman" w:cs="Times New Roman"/>
          <w:sz w:val="24"/>
          <w:szCs w:val="24"/>
        </w:rPr>
      </w:pPr>
    </w:p>
    <w:p w14:paraId="1E822620" w14:textId="77777777" w:rsidR="002A2EB0" w:rsidRPr="00AF7510" w:rsidRDefault="002A2EB0" w:rsidP="002A2EB0">
      <w:pPr>
        <w:pStyle w:val="Tekstprzypisudolnego"/>
        <w:ind w:left="720"/>
        <w:rPr>
          <w:rFonts w:ascii="Times New Roman" w:hAnsi="Times New Roman" w:cs="Times New Roman"/>
          <w:sz w:val="24"/>
          <w:szCs w:val="24"/>
        </w:rPr>
      </w:pPr>
    </w:p>
    <w:p w14:paraId="01FD4E61"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6DB48DEB" w14:textId="77777777" w:rsidR="002A2EB0" w:rsidRPr="00AF7510" w:rsidRDefault="002A2EB0" w:rsidP="002A2EB0">
      <w:pPr>
        <w:pStyle w:val="Tekstprzypisudolnego"/>
        <w:tabs>
          <w:tab w:val="left" w:pos="-3119"/>
        </w:tabs>
        <w:jc w:val="both"/>
        <w:rPr>
          <w:rFonts w:ascii="Times New Roman" w:hAnsi="Times New Roman" w:cs="Times New Roman"/>
          <w:b/>
          <w:bCs/>
          <w:sz w:val="24"/>
          <w:szCs w:val="24"/>
        </w:rPr>
      </w:pPr>
    </w:p>
    <w:p w14:paraId="42B5506F"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40DB77A2" w14:textId="77777777" w:rsidR="002A2EB0" w:rsidRPr="00AF7510" w:rsidRDefault="002A2EB0" w:rsidP="002A2EB0">
      <w:pPr>
        <w:pStyle w:val="Tekstprzypisudolnego"/>
        <w:tabs>
          <w:tab w:val="left" w:pos="-3119"/>
        </w:tabs>
        <w:spacing w:after="120"/>
        <w:jc w:val="both"/>
        <w:rPr>
          <w:rFonts w:ascii="Times New Roman" w:hAnsi="Times New Roman" w:cs="Times New Roman"/>
          <w:bCs/>
          <w:sz w:val="24"/>
          <w:szCs w:val="24"/>
        </w:rPr>
      </w:pPr>
    </w:p>
    <w:p w14:paraId="3E895C5E" w14:textId="77777777" w:rsidR="002A2EB0" w:rsidRPr="00CF22EB" w:rsidRDefault="002A2EB0" w:rsidP="002A2EB0">
      <w:pPr>
        <w:pStyle w:val="Tekstprzypisudolnego"/>
        <w:tabs>
          <w:tab w:val="left" w:pos="-3119"/>
        </w:tabs>
        <w:spacing w:after="120"/>
        <w:jc w:val="both"/>
        <w:rPr>
          <w:rFonts w:ascii="Times New Roman" w:hAnsi="Times New Roman"/>
          <w:bCs/>
        </w:rPr>
      </w:pPr>
      <w:r w:rsidRPr="00CF22EB">
        <w:rPr>
          <w:rFonts w:ascii="Times New Roman" w:hAnsi="Times New Roman"/>
          <w:bCs/>
        </w:rPr>
        <w:t>2........................</w:t>
      </w:r>
      <w:r>
        <w:rPr>
          <w:rFonts w:ascii="Times New Roman" w:hAnsi="Times New Roman"/>
          <w:bCs/>
        </w:rPr>
        <w:t>.</w:t>
      </w:r>
      <w:r w:rsidRPr="00CF22EB">
        <w:rPr>
          <w:rFonts w:ascii="Times New Roman" w:hAnsi="Times New Roman"/>
          <w:bCs/>
        </w:rPr>
        <w:t>............</w:t>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r>
      <w:r w:rsidRPr="00CF22EB">
        <w:rPr>
          <w:rFonts w:ascii="Times New Roman" w:hAnsi="Times New Roman"/>
          <w:bCs/>
        </w:rPr>
        <w:tab/>
        <w:t>2......................</w:t>
      </w:r>
      <w:r>
        <w:rPr>
          <w:rFonts w:ascii="Times New Roman" w:hAnsi="Times New Roman"/>
          <w:bCs/>
        </w:rPr>
        <w:t>...</w:t>
      </w:r>
      <w:r w:rsidRPr="00CF22EB">
        <w:rPr>
          <w:rFonts w:ascii="Times New Roman" w:hAnsi="Times New Roman"/>
          <w:bCs/>
        </w:rPr>
        <w:t>.......</w:t>
      </w:r>
    </w:p>
    <w:p w14:paraId="36A945CF" w14:textId="2E252ED3" w:rsidR="002A2EB0" w:rsidRPr="00BE027C" w:rsidRDefault="002A2EB0" w:rsidP="002A2EB0">
      <w:pPr>
        <w:pStyle w:val="Tekstprzypisudolnego"/>
        <w:tabs>
          <w:tab w:val="left" w:pos="-3119"/>
          <w:tab w:val="left" w:pos="6096"/>
        </w:tabs>
        <w:spacing w:line="276" w:lineRule="auto"/>
        <w:jc w:val="right"/>
        <w:rPr>
          <w:rFonts w:ascii="Times New Roman" w:hAnsi="Times New Roman" w:cs="Times New Roman"/>
          <w:bCs/>
          <w:color w:val="000000"/>
        </w:rPr>
      </w:pPr>
      <w:r>
        <w:rPr>
          <w:lang w:eastAsia="ar-SA"/>
        </w:rPr>
        <w:br w:type="page"/>
      </w:r>
      <w:r w:rsidRPr="00BE027C">
        <w:rPr>
          <w:rFonts w:ascii="Times New Roman" w:hAnsi="Times New Roman" w:cs="Times New Roman"/>
          <w:bCs/>
          <w:color w:val="000000"/>
          <w:sz w:val="20"/>
          <w:szCs w:val="20"/>
        </w:rPr>
        <w:lastRenderedPageBreak/>
        <w:t xml:space="preserve">Załącznik nr </w:t>
      </w:r>
      <w:r w:rsidR="00FA7D0D">
        <w:rPr>
          <w:rFonts w:ascii="Times New Roman" w:hAnsi="Times New Roman" w:cs="Times New Roman"/>
          <w:bCs/>
          <w:color w:val="000000"/>
          <w:sz w:val="20"/>
          <w:szCs w:val="20"/>
        </w:rPr>
        <w:t>6</w:t>
      </w:r>
      <w:r w:rsidRPr="00BE027C">
        <w:rPr>
          <w:rFonts w:ascii="Times New Roman" w:hAnsi="Times New Roman" w:cs="Times New Roman"/>
          <w:bCs/>
          <w:color w:val="000000"/>
          <w:sz w:val="20"/>
          <w:szCs w:val="20"/>
        </w:rPr>
        <w:t xml:space="preserve"> do umowy</w:t>
      </w:r>
    </w:p>
    <w:p w14:paraId="16E7F0DE" w14:textId="77777777" w:rsidR="002A2EB0" w:rsidRPr="00AF7510" w:rsidRDefault="002A2EB0" w:rsidP="002A2EB0">
      <w:pPr>
        <w:jc w:val="right"/>
        <w:rPr>
          <w:color w:val="000000"/>
        </w:rPr>
      </w:pPr>
    </w:p>
    <w:p w14:paraId="5B101FE1" w14:textId="77777777" w:rsidR="002A2EB0" w:rsidRPr="00AF7510" w:rsidRDefault="002A2EB0" w:rsidP="002A2EB0">
      <w:pPr>
        <w:spacing w:before="120" w:after="120"/>
        <w:jc w:val="center"/>
        <w:rPr>
          <w:b/>
          <w:color w:val="000000"/>
        </w:rPr>
      </w:pPr>
      <w:r w:rsidRPr="00AF7510">
        <w:rPr>
          <w:b/>
          <w:color w:val="000000"/>
        </w:rPr>
        <w:t>KARTA GWARANCYJNA</w:t>
      </w:r>
    </w:p>
    <w:p w14:paraId="14A3F387" w14:textId="77777777" w:rsidR="002A2EB0" w:rsidRPr="00AF7510" w:rsidRDefault="002A2EB0" w:rsidP="002A2EB0">
      <w:pPr>
        <w:jc w:val="both"/>
        <w:rPr>
          <w:color w:val="000000"/>
        </w:rPr>
      </w:pPr>
      <w:r w:rsidRPr="00AF7510">
        <w:rPr>
          <w:color w:val="000000"/>
        </w:rPr>
        <w:t xml:space="preserve">Dot.: wykonanego w ramach umowy nr </w:t>
      </w:r>
      <w:r w:rsidRPr="00D02A37">
        <w:t>ZPO/ZO/2/2022</w:t>
      </w:r>
      <w:r w:rsidRPr="00AF7510">
        <w:t xml:space="preserve"> </w:t>
      </w:r>
      <w:r w:rsidRPr="00AF7510">
        <w:rPr>
          <w:color w:val="000000"/>
        </w:rPr>
        <w:t xml:space="preserve"> z dnia </w:t>
      </w:r>
      <w:r>
        <w:rPr>
          <w:color w:val="000000"/>
        </w:rPr>
        <w:t>……………………….</w:t>
      </w:r>
    </w:p>
    <w:p w14:paraId="70C22E06" w14:textId="77777777" w:rsidR="002A2EB0" w:rsidRPr="00AF7510" w:rsidRDefault="002A2EB0" w:rsidP="002A2EB0">
      <w:pPr>
        <w:jc w:val="center"/>
        <w:rPr>
          <w:color w:val="000000"/>
        </w:rPr>
      </w:pPr>
      <w:r w:rsidRPr="00AF7510">
        <w:rPr>
          <w:color w:val="000000"/>
        </w:rPr>
        <w:t>zadania pn.:</w:t>
      </w:r>
    </w:p>
    <w:p w14:paraId="646C8DEB" w14:textId="77777777" w:rsidR="002A2EB0" w:rsidRPr="00AF7510" w:rsidRDefault="002A2EB0" w:rsidP="002A2EB0">
      <w:pPr>
        <w:jc w:val="center"/>
        <w:rPr>
          <w:color w:val="000000"/>
        </w:rPr>
      </w:pPr>
    </w:p>
    <w:p w14:paraId="338D6662" w14:textId="77777777" w:rsidR="002A2EB0" w:rsidRPr="0022694E" w:rsidRDefault="002A2EB0" w:rsidP="002A2EB0">
      <w:pPr>
        <w:pStyle w:val="pkt"/>
        <w:spacing w:before="0" w:after="0" w:line="276" w:lineRule="auto"/>
        <w:ind w:left="0" w:firstLine="0"/>
        <w:rPr>
          <w:szCs w:val="24"/>
        </w:rPr>
      </w:pPr>
      <w:r>
        <w:rPr>
          <w:b/>
          <w:szCs w:val="24"/>
        </w:rPr>
        <w:t>„</w:t>
      </w:r>
      <w:r>
        <w:rPr>
          <w:b/>
          <w:i/>
        </w:rPr>
        <w:t>Modernizacja kuchni</w:t>
      </w:r>
      <w:r w:rsidRPr="00FC74A9">
        <w:rPr>
          <w:b/>
          <w:i/>
        </w:rPr>
        <w:t xml:space="preserve"> w Zakładzie Pielęgnacyjno-Opiekuńczym Samodzielnym Publicznym Zakładzie Opieki Zdrowotnej w Stalowej Woli”</w:t>
      </w:r>
      <w:r w:rsidRPr="00FC74A9">
        <w:rPr>
          <w:szCs w:val="24"/>
        </w:rPr>
        <w:t>.</w:t>
      </w:r>
    </w:p>
    <w:p w14:paraId="529D9AA9" w14:textId="77777777" w:rsidR="002A2EB0" w:rsidRPr="003C4247" w:rsidRDefault="002A2EB0" w:rsidP="002A2EB0">
      <w:pPr>
        <w:jc w:val="both"/>
      </w:pPr>
    </w:p>
    <w:p w14:paraId="0343362A" w14:textId="77777777" w:rsidR="002A2EB0" w:rsidRPr="00AF7510" w:rsidRDefault="002A2EB0" w:rsidP="002A2EB0">
      <w:pPr>
        <w:jc w:val="center"/>
        <w:rPr>
          <w:color w:val="000000"/>
        </w:rPr>
      </w:pPr>
      <w:r w:rsidRPr="00AF7510">
        <w:rPr>
          <w:color w:val="000000"/>
        </w:rPr>
        <w:t>§ 1</w:t>
      </w:r>
    </w:p>
    <w:p w14:paraId="4481AAE5" w14:textId="6FA78A30" w:rsidR="002A2EB0" w:rsidRPr="00AF7510" w:rsidRDefault="002A2EB0" w:rsidP="002A2EB0">
      <w:pPr>
        <w:jc w:val="both"/>
        <w:rPr>
          <w:color w:val="000000"/>
        </w:rPr>
      </w:pPr>
      <w:r w:rsidRPr="00AF7510">
        <w:rPr>
          <w:color w:val="000000"/>
        </w:rPr>
        <w:t>Wykonawca udziela Zamawiającemu gwarancji jakości na</w:t>
      </w:r>
      <w:r w:rsidR="00460FB4">
        <w:rPr>
          <w:color w:val="000000"/>
        </w:rPr>
        <w:t xml:space="preserve"> wbudowane urządzenia oraz </w:t>
      </w:r>
      <w:r w:rsidRPr="00AF7510">
        <w:rPr>
          <w:color w:val="000000"/>
        </w:rPr>
        <w:t xml:space="preserve"> wykonane roboty budowlane, a także zapewnia, że roboty te zostały wykonane zgodnie z</w:t>
      </w:r>
      <w:r w:rsidR="00460FB4">
        <w:rPr>
          <w:color w:val="000000"/>
        </w:rPr>
        <w:t> </w:t>
      </w:r>
      <w:r w:rsidRPr="00AF7510">
        <w:rPr>
          <w:color w:val="000000"/>
        </w:rPr>
        <w:t>umową, specyfikacją techniczną i dokumentacją projektową, a także zasadami wiedzy technicznej, sztuki budowlanej oraz obowiązującymi przepisami prawa.</w:t>
      </w:r>
    </w:p>
    <w:p w14:paraId="3D85F187" w14:textId="77777777" w:rsidR="002A2EB0" w:rsidRPr="00AF7510" w:rsidRDefault="002A2EB0" w:rsidP="002A2EB0">
      <w:pPr>
        <w:jc w:val="center"/>
        <w:rPr>
          <w:color w:val="000000"/>
        </w:rPr>
      </w:pPr>
      <w:r w:rsidRPr="00AF7510">
        <w:rPr>
          <w:color w:val="000000"/>
        </w:rPr>
        <w:t>§ 2</w:t>
      </w:r>
    </w:p>
    <w:p w14:paraId="568FACD2" w14:textId="77777777" w:rsidR="002A2EB0" w:rsidRPr="00AF7510" w:rsidRDefault="002A2EB0" w:rsidP="002A2EB0">
      <w:pPr>
        <w:pStyle w:val="Akapitzlist"/>
        <w:numPr>
          <w:ilvl w:val="0"/>
          <w:numId w:val="33"/>
        </w:numPr>
        <w:tabs>
          <w:tab w:val="left" w:pos="284"/>
        </w:tabs>
        <w:ind w:left="0" w:firstLine="0"/>
        <w:jc w:val="both"/>
        <w:rPr>
          <w:color w:val="000000"/>
        </w:rPr>
      </w:pPr>
      <w:r w:rsidRPr="00AF7510">
        <w:rPr>
          <w:color w:val="000000"/>
        </w:rPr>
        <w:t xml:space="preserve">Niniejsza gwarancja jakości obowiązuje przez </w:t>
      </w:r>
      <w:r w:rsidRPr="00DF5A52">
        <w:rPr>
          <w:color w:val="000000"/>
        </w:rPr>
        <w:t xml:space="preserve">okres </w:t>
      </w:r>
      <w:r w:rsidRPr="00DF5A52">
        <w:rPr>
          <w:b/>
          <w:bCs/>
          <w:color w:val="000000"/>
        </w:rPr>
        <w:t>36 miesięcy</w:t>
      </w:r>
      <w:r w:rsidRPr="00DF5A52">
        <w:rPr>
          <w:color w:val="000000"/>
        </w:rPr>
        <w:t xml:space="preserve"> od</w:t>
      </w:r>
      <w:r w:rsidRPr="00AF7510">
        <w:rPr>
          <w:color w:val="000000"/>
        </w:rPr>
        <w:t xml:space="preserve"> dnia odbioru końcowego przedmiotu Umowy, tj. od dnia </w:t>
      </w:r>
      <w:r>
        <w:rPr>
          <w:color w:val="000000"/>
        </w:rPr>
        <w:t>………………..</w:t>
      </w:r>
      <w:r w:rsidRPr="00AF7510">
        <w:rPr>
          <w:color w:val="000000"/>
        </w:rPr>
        <w:t>.</w:t>
      </w:r>
    </w:p>
    <w:p w14:paraId="60E5D9E4" w14:textId="77777777" w:rsidR="002A2EB0" w:rsidRPr="00AF7510" w:rsidRDefault="002A2EB0" w:rsidP="002A2EB0">
      <w:pPr>
        <w:pStyle w:val="Akapitzlist"/>
        <w:numPr>
          <w:ilvl w:val="0"/>
          <w:numId w:val="33"/>
        </w:numPr>
        <w:tabs>
          <w:tab w:val="left" w:pos="284"/>
        </w:tabs>
        <w:ind w:left="0" w:firstLine="0"/>
        <w:jc w:val="both"/>
        <w:rPr>
          <w:color w:val="000000"/>
        </w:rPr>
      </w:pPr>
      <w:r w:rsidRPr="00AF7510">
        <w:rPr>
          <w:color w:val="000000"/>
        </w:rPr>
        <w:t>Okres obowiązywania gwarancji jakości ulega przedłużeniu o czas, w którym wskutek istnienia wad oraz ich usuwania korzystanie z przedmiotu umowy zgodnie z jego przeznaczeniem było niemożliwe lub w sposób istotny utrudnione.</w:t>
      </w:r>
    </w:p>
    <w:p w14:paraId="6CE4E55B" w14:textId="77777777" w:rsidR="002A2EB0" w:rsidRPr="00AF7510" w:rsidRDefault="002A2EB0" w:rsidP="002A2EB0">
      <w:pPr>
        <w:pStyle w:val="Akapitzlist"/>
        <w:numPr>
          <w:ilvl w:val="0"/>
          <w:numId w:val="33"/>
        </w:numPr>
        <w:tabs>
          <w:tab w:val="left" w:pos="284"/>
        </w:tabs>
        <w:ind w:left="0" w:firstLine="0"/>
        <w:jc w:val="both"/>
        <w:rPr>
          <w:color w:val="000000"/>
        </w:rPr>
      </w:pPr>
      <w:r w:rsidRPr="00AF7510">
        <w:rPr>
          <w:color w:val="000000"/>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43FB29F" w14:textId="77777777" w:rsidR="002A2EB0" w:rsidRPr="00AF7510" w:rsidRDefault="002A2EB0" w:rsidP="002A2EB0">
      <w:pPr>
        <w:pStyle w:val="Akapitzlist"/>
        <w:ind w:left="426"/>
        <w:jc w:val="both"/>
        <w:rPr>
          <w:color w:val="000000"/>
        </w:rPr>
      </w:pPr>
    </w:p>
    <w:p w14:paraId="3AB43A3B" w14:textId="77777777" w:rsidR="002A2EB0" w:rsidRPr="00AF7510" w:rsidRDefault="002A2EB0" w:rsidP="002A2EB0">
      <w:pPr>
        <w:jc w:val="center"/>
        <w:rPr>
          <w:color w:val="000000"/>
        </w:rPr>
      </w:pPr>
      <w:r w:rsidRPr="00AF7510">
        <w:rPr>
          <w:color w:val="000000"/>
        </w:rPr>
        <w:t>§ 3</w:t>
      </w:r>
    </w:p>
    <w:p w14:paraId="2F2AB350" w14:textId="77777777" w:rsidR="002A2EB0" w:rsidRPr="00AF7510" w:rsidRDefault="002A2EB0" w:rsidP="002A2EB0">
      <w:pPr>
        <w:jc w:val="both"/>
        <w:rPr>
          <w:color w:val="000000"/>
        </w:rPr>
      </w:pPr>
      <w:r w:rsidRPr="00AF7510">
        <w:rPr>
          <w:color w:val="00000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142DE1A7" w14:textId="77777777" w:rsidR="002A2EB0" w:rsidRDefault="002A2EB0" w:rsidP="002A2EB0">
      <w:pPr>
        <w:jc w:val="center"/>
        <w:rPr>
          <w:color w:val="000000"/>
        </w:rPr>
      </w:pPr>
    </w:p>
    <w:p w14:paraId="3F367220" w14:textId="77777777" w:rsidR="002A2EB0" w:rsidRPr="00AF7510" w:rsidRDefault="002A2EB0" w:rsidP="002A2EB0">
      <w:pPr>
        <w:jc w:val="center"/>
        <w:rPr>
          <w:color w:val="000000"/>
        </w:rPr>
      </w:pPr>
      <w:r w:rsidRPr="00AF7510">
        <w:rPr>
          <w:color w:val="000000"/>
        </w:rPr>
        <w:t>§ 4</w:t>
      </w:r>
    </w:p>
    <w:p w14:paraId="26C500C8" w14:textId="77777777" w:rsidR="002A2EB0" w:rsidRPr="00AF7510" w:rsidRDefault="002A2EB0" w:rsidP="002A2EB0">
      <w:pPr>
        <w:jc w:val="both"/>
        <w:rPr>
          <w:color w:val="000000"/>
        </w:rPr>
      </w:pPr>
      <w:r w:rsidRPr="00AF7510">
        <w:rPr>
          <w:color w:val="00000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6EBBB33F" w14:textId="77777777" w:rsidR="002A2EB0" w:rsidRDefault="002A2EB0" w:rsidP="002A2EB0">
      <w:pPr>
        <w:jc w:val="center"/>
        <w:rPr>
          <w:color w:val="000000"/>
        </w:rPr>
      </w:pPr>
    </w:p>
    <w:p w14:paraId="31D879BD" w14:textId="77777777" w:rsidR="002A2EB0" w:rsidRPr="00AF7510" w:rsidRDefault="002A2EB0" w:rsidP="002A2EB0">
      <w:pPr>
        <w:jc w:val="center"/>
        <w:rPr>
          <w:color w:val="000000"/>
        </w:rPr>
      </w:pPr>
      <w:r w:rsidRPr="00AF7510">
        <w:rPr>
          <w:color w:val="000000"/>
        </w:rPr>
        <w:t>§ 5</w:t>
      </w:r>
    </w:p>
    <w:p w14:paraId="58C31942" w14:textId="77777777" w:rsidR="002A2EB0" w:rsidRPr="00AF7510" w:rsidRDefault="002A2EB0" w:rsidP="002A2EB0">
      <w:pPr>
        <w:jc w:val="both"/>
        <w:rPr>
          <w:color w:val="000000"/>
        </w:rPr>
      </w:pPr>
      <w:r w:rsidRPr="00AF7510">
        <w:rPr>
          <w:color w:val="000000"/>
        </w:rPr>
        <w:t>Zamawiający jest obowiązany zawiadomić Wykonawcę o stwierdzonej wadzie pisemnie,  telefonicznie bądź za pośrednictwem poczty elektronicznej na wskazany adres. Zgłoszenie telefoniczne winno być niezwłocznie potwierdzone na piśmie.</w:t>
      </w:r>
    </w:p>
    <w:p w14:paraId="4FACCB66" w14:textId="77777777" w:rsidR="002A2EB0" w:rsidRDefault="002A2EB0" w:rsidP="002A2EB0">
      <w:pPr>
        <w:jc w:val="center"/>
        <w:rPr>
          <w:color w:val="000000"/>
        </w:rPr>
      </w:pPr>
    </w:p>
    <w:p w14:paraId="3303DA67" w14:textId="77777777" w:rsidR="002A2EB0" w:rsidRPr="00AF7510" w:rsidRDefault="002A2EB0" w:rsidP="002A2EB0">
      <w:pPr>
        <w:jc w:val="center"/>
        <w:rPr>
          <w:color w:val="000000"/>
        </w:rPr>
      </w:pPr>
      <w:r w:rsidRPr="00AF7510">
        <w:rPr>
          <w:color w:val="000000"/>
        </w:rPr>
        <w:t>§ 6</w:t>
      </w:r>
    </w:p>
    <w:p w14:paraId="35DE6CCC" w14:textId="77777777" w:rsidR="002A2EB0" w:rsidRPr="00AF7510" w:rsidRDefault="002A2EB0" w:rsidP="002A2EB0">
      <w:pPr>
        <w:jc w:val="both"/>
        <w:rPr>
          <w:color w:val="000000"/>
        </w:rPr>
      </w:pPr>
      <w:r w:rsidRPr="00AF7510">
        <w:rPr>
          <w:color w:val="00000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31009D9C" w14:textId="77777777" w:rsidR="002A2EB0" w:rsidRPr="00AF7510" w:rsidRDefault="002A2EB0" w:rsidP="002A2EB0">
      <w:pPr>
        <w:jc w:val="center"/>
        <w:rPr>
          <w:color w:val="000000"/>
        </w:rPr>
      </w:pPr>
      <w:r w:rsidRPr="00AF7510">
        <w:rPr>
          <w:color w:val="000000"/>
        </w:rPr>
        <w:lastRenderedPageBreak/>
        <w:t>§ 7</w:t>
      </w:r>
    </w:p>
    <w:p w14:paraId="7FAB38CB" w14:textId="77777777" w:rsidR="002A2EB0" w:rsidRPr="00AF7510" w:rsidRDefault="002A2EB0" w:rsidP="002A2EB0">
      <w:pPr>
        <w:jc w:val="both"/>
        <w:rPr>
          <w:color w:val="000000"/>
        </w:rPr>
      </w:pPr>
      <w:r w:rsidRPr="00AF7510">
        <w:rPr>
          <w:color w:val="000000"/>
        </w:rPr>
        <w:t>Wykonawca zobowiązany jest do usunięcia na swój koszt wad ujawnionych w okresie gwarancji jakości, w terminie wyznaczonym przez Zamawiającego.</w:t>
      </w:r>
    </w:p>
    <w:p w14:paraId="66AEBCC1" w14:textId="77777777" w:rsidR="002A2EB0" w:rsidRDefault="002A2EB0" w:rsidP="002A2EB0">
      <w:pPr>
        <w:jc w:val="center"/>
        <w:rPr>
          <w:color w:val="000000"/>
        </w:rPr>
      </w:pPr>
    </w:p>
    <w:p w14:paraId="588C1F70" w14:textId="77777777" w:rsidR="002A2EB0" w:rsidRPr="00AF7510" w:rsidRDefault="002A2EB0" w:rsidP="002A2EB0">
      <w:pPr>
        <w:jc w:val="center"/>
        <w:rPr>
          <w:color w:val="000000"/>
        </w:rPr>
      </w:pPr>
      <w:r w:rsidRPr="00AF7510">
        <w:rPr>
          <w:color w:val="000000"/>
        </w:rPr>
        <w:t>§ 8</w:t>
      </w:r>
    </w:p>
    <w:p w14:paraId="129EF809" w14:textId="77777777" w:rsidR="002A2EB0" w:rsidRPr="00AF7510" w:rsidRDefault="002A2EB0" w:rsidP="002A2EB0">
      <w:pPr>
        <w:jc w:val="both"/>
        <w:rPr>
          <w:color w:val="000000"/>
        </w:rPr>
      </w:pPr>
      <w:r w:rsidRPr="00AF7510">
        <w:rPr>
          <w:color w:val="000000"/>
        </w:rPr>
        <w:t xml:space="preserve">W przypadku odmowy usunięcia wad lub nieusunięcia ich w wyznaczonym przez Zamawiającego terminie, Zamawiający ma prawo zlecić zastępcze usunięcie wad na koszt Wykonawcy. </w:t>
      </w:r>
    </w:p>
    <w:p w14:paraId="779E3DC5" w14:textId="77777777" w:rsidR="002A2EB0" w:rsidRPr="00AF7510" w:rsidRDefault="002A2EB0" w:rsidP="002A2EB0">
      <w:pPr>
        <w:jc w:val="center"/>
        <w:rPr>
          <w:color w:val="000000"/>
        </w:rPr>
      </w:pPr>
      <w:r w:rsidRPr="00AF7510">
        <w:rPr>
          <w:color w:val="000000"/>
        </w:rPr>
        <w:t>§ 9</w:t>
      </w:r>
    </w:p>
    <w:p w14:paraId="0CB499DE" w14:textId="77777777" w:rsidR="002A2EB0" w:rsidRPr="00AF7510" w:rsidRDefault="002A2EB0" w:rsidP="002A2EB0">
      <w:pPr>
        <w:jc w:val="both"/>
        <w:rPr>
          <w:color w:val="000000"/>
        </w:rPr>
      </w:pPr>
      <w:r w:rsidRPr="00AF7510">
        <w:rPr>
          <w:color w:val="000000"/>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077F9153" w14:textId="77777777" w:rsidR="002A2EB0" w:rsidRDefault="002A2EB0" w:rsidP="002A2EB0">
      <w:pPr>
        <w:jc w:val="center"/>
        <w:rPr>
          <w:color w:val="000000"/>
        </w:rPr>
      </w:pPr>
    </w:p>
    <w:p w14:paraId="43F6CF0E" w14:textId="77777777" w:rsidR="002A2EB0" w:rsidRPr="00AF7510" w:rsidRDefault="002A2EB0" w:rsidP="002A2EB0">
      <w:pPr>
        <w:jc w:val="center"/>
        <w:rPr>
          <w:color w:val="000000"/>
        </w:rPr>
      </w:pPr>
      <w:r w:rsidRPr="00AF7510">
        <w:rPr>
          <w:color w:val="000000"/>
        </w:rPr>
        <w:t>§ 10</w:t>
      </w:r>
    </w:p>
    <w:p w14:paraId="6E7224E0" w14:textId="77777777" w:rsidR="002A2EB0" w:rsidRPr="00AF7510" w:rsidRDefault="002A2EB0" w:rsidP="002A2EB0">
      <w:pPr>
        <w:jc w:val="both"/>
        <w:rPr>
          <w:color w:val="000000"/>
        </w:rPr>
      </w:pPr>
      <w:r w:rsidRPr="00AF7510">
        <w:rPr>
          <w:color w:val="000000"/>
        </w:rPr>
        <w:t>Usunięcie wad powinno być stwierdzone protokołem.</w:t>
      </w:r>
    </w:p>
    <w:p w14:paraId="2BFD8895" w14:textId="77777777" w:rsidR="002A2EB0" w:rsidRDefault="002A2EB0" w:rsidP="002A2EB0">
      <w:pPr>
        <w:jc w:val="center"/>
        <w:rPr>
          <w:color w:val="000000"/>
        </w:rPr>
      </w:pPr>
    </w:p>
    <w:p w14:paraId="386D827D" w14:textId="77777777" w:rsidR="002A2EB0" w:rsidRPr="00AF7510" w:rsidRDefault="002A2EB0" w:rsidP="002A2EB0">
      <w:pPr>
        <w:jc w:val="center"/>
        <w:rPr>
          <w:color w:val="000000"/>
        </w:rPr>
      </w:pPr>
      <w:r w:rsidRPr="00AF7510">
        <w:rPr>
          <w:color w:val="000000"/>
        </w:rPr>
        <w:t>§ 11</w:t>
      </w:r>
    </w:p>
    <w:p w14:paraId="5C33BE64" w14:textId="77777777" w:rsidR="002A2EB0" w:rsidRPr="00AF7510" w:rsidRDefault="002A2EB0" w:rsidP="002A2EB0">
      <w:pPr>
        <w:jc w:val="both"/>
        <w:rPr>
          <w:color w:val="000000"/>
        </w:rPr>
      </w:pPr>
      <w:r w:rsidRPr="00AF7510">
        <w:rPr>
          <w:color w:val="000000"/>
        </w:rPr>
        <w:t xml:space="preserve">W ramach niniejszej gwarancji jakości Zamawiający może także domagać się usunięcia szkód, które wady spowodowały, a także szkód powstałych w trakcie usuwania wad. </w:t>
      </w:r>
    </w:p>
    <w:p w14:paraId="481BD905" w14:textId="77777777" w:rsidR="002A2EB0" w:rsidRPr="00AF7510" w:rsidRDefault="002A2EB0" w:rsidP="002A2EB0">
      <w:pPr>
        <w:jc w:val="both"/>
        <w:rPr>
          <w:color w:val="000000"/>
        </w:rPr>
      </w:pPr>
    </w:p>
    <w:p w14:paraId="6F6174B9" w14:textId="77777777" w:rsidR="002A2EB0" w:rsidRPr="00AF7510" w:rsidRDefault="002A2EB0" w:rsidP="002A2EB0">
      <w:pPr>
        <w:jc w:val="both"/>
        <w:rPr>
          <w:color w:val="000000"/>
        </w:rPr>
      </w:pPr>
    </w:p>
    <w:p w14:paraId="08C7CA3B" w14:textId="77777777" w:rsidR="002A2EB0" w:rsidRPr="00AF7510" w:rsidRDefault="002A2EB0" w:rsidP="002A2EB0">
      <w:pPr>
        <w:tabs>
          <w:tab w:val="center" w:pos="7088"/>
        </w:tabs>
        <w:jc w:val="both"/>
        <w:rPr>
          <w:b/>
          <w:color w:val="000000"/>
        </w:rPr>
      </w:pPr>
      <w:r w:rsidRPr="00AF7510">
        <w:rPr>
          <w:color w:val="000000"/>
        </w:rPr>
        <w:tab/>
      </w:r>
      <w:r w:rsidRPr="00AF7510">
        <w:rPr>
          <w:b/>
          <w:color w:val="000000"/>
        </w:rPr>
        <w:t>WYKONAWCA</w:t>
      </w:r>
    </w:p>
    <w:p w14:paraId="73A5F7FF" w14:textId="77777777" w:rsidR="002A2EB0" w:rsidRPr="00AF7510" w:rsidRDefault="002A2EB0" w:rsidP="002A2EB0">
      <w:pPr>
        <w:tabs>
          <w:tab w:val="center" w:pos="7088"/>
        </w:tabs>
        <w:jc w:val="both"/>
        <w:rPr>
          <w:color w:val="000000"/>
        </w:rPr>
      </w:pPr>
      <w:r w:rsidRPr="00AF7510">
        <w:rPr>
          <w:b/>
          <w:color w:val="000000"/>
        </w:rPr>
        <w:tab/>
      </w:r>
      <w:r w:rsidRPr="00AF7510">
        <w:rPr>
          <w:b/>
          <w:color w:val="000000"/>
        </w:rPr>
        <w:tab/>
      </w:r>
      <w:r w:rsidRPr="00AF7510">
        <w:rPr>
          <w:color w:val="000000"/>
        </w:rPr>
        <w:tab/>
        <w:t>………………………………………</w:t>
      </w:r>
    </w:p>
    <w:p w14:paraId="4127E52D" w14:textId="77777777" w:rsidR="002A2EB0" w:rsidRPr="00AF7510" w:rsidRDefault="002A2EB0" w:rsidP="002A2EB0">
      <w:pPr>
        <w:tabs>
          <w:tab w:val="center" w:pos="7088"/>
        </w:tabs>
        <w:jc w:val="both"/>
        <w:rPr>
          <w:i/>
          <w:color w:val="000000"/>
        </w:rPr>
      </w:pPr>
      <w:r w:rsidRPr="00AF7510">
        <w:rPr>
          <w:color w:val="000000"/>
        </w:rPr>
        <w:tab/>
      </w:r>
      <w:r w:rsidRPr="00AF7510">
        <w:rPr>
          <w:i/>
          <w:color w:val="000000"/>
        </w:rPr>
        <w:t>(podpis osoby upoważnionej</w:t>
      </w:r>
    </w:p>
    <w:p w14:paraId="328FCCC9" w14:textId="77777777" w:rsidR="002A2EB0" w:rsidRDefault="002A2EB0" w:rsidP="002A2EB0">
      <w:pPr>
        <w:pStyle w:val="Tekstprzypisudolnego"/>
        <w:tabs>
          <w:tab w:val="left" w:pos="-3119"/>
          <w:tab w:val="left" w:pos="5103"/>
        </w:tabs>
        <w:spacing w:after="120" w:line="276" w:lineRule="auto"/>
        <w:jc w:val="center"/>
        <w:rPr>
          <w:lang w:eastAsia="ar-SA"/>
        </w:rPr>
      </w:pPr>
      <w:r>
        <w:rPr>
          <w:rFonts w:ascii="Times New Roman" w:hAnsi="Times New Roman" w:cs="Times New Roman"/>
          <w:i/>
          <w:color w:val="000000"/>
          <w:sz w:val="24"/>
          <w:szCs w:val="24"/>
        </w:rPr>
        <w:tab/>
      </w:r>
      <w:r w:rsidRPr="00AF7510">
        <w:rPr>
          <w:rFonts w:ascii="Times New Roman" w:hAnsi="Times New Roman" w:cs="Times New Roman"/>
          <w:i/>
          <w:color w:val="000000"/>
          <w:sz w:val="24"/>
          <w:szCs w:val="24"/>
        </w:rPr>
        <w:t xml:space="preserve"> do reprezentowania firmy)</w:t>
      </w:r>
    </w:p>
    <w:p w14:paraId="51B001E7" w14:textId="77777777" w:rsidR="002A2EB0" w:rsidRDefault="002A2EB0" w:rsidP="002A2EB0"/>
    <w:p w14:paraId="124E1434" w14:textId="729D4FAA" w:rsidR="00B0205A" w:rsidRDefault="00B0205A" w:rsidP="002A2EB0">
      <w:pPr>
        <w:suppressAutoHyphens/>
        <w:jc w:val="right"/>
        <w:rPr>
          <w:lang w:eastAsia="ar-SA"/>
        </w:rPr>
      </w:pPr>
    </w:p>
    <w:sectPr w:rsidR="00B0205A" w:rsidSect="005A4B26">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95689" w14:textId="77777777" w:rsidR="00D52C4F" w:rsidRDefault="00D52C4F">
      <w:r>
        <w:separator/>
      </w:r>
    </w:p>
  </w:endnote>
  <w:endnote w:type="continuationSeparator" w:id="0">
    <w:p w14:paraId="45BC7D4B" w14:textId="77777777" w:rsidR="00D52C4F" w:rsidRDefault="00D5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Optima">
    <w:altName w:val="Microsoft New Tai Lue"/>
    <w:charset w:val="00"/>
    <w:family w:val="swiss"/>
    <w:pitch w:val="variable"/>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928718940"/>
      <w:docPartObj>
        <w:docPartGallery w:val="Page Numbers (Bottom of Page)"/>
        <w:docPartUnique/>
      </w:docPartObj>
    </w:sdtPr>
    <w:sdtEndPr/>
    <w:sdtContent>
      <w:p w14:paraId="0F480189" w14:textId="4BCEBEF5" w:rsidR="00C07A3C" w:rsidRPr="00BA770A" w:rsidRDefault="00C07A3C">
        <w:pPr>
          <w:pStyle w:val="Stopka"/>
          <w:jc w:val="right"/>
          <w:rPr>
            <w:rFonts w:asciiTheme="majorHAnsi" w:eastAsiaTheme="majorEastAsia" w:hAnsiTheme="majorHAnsi" w:cstheme="majorBidi"/>
            <w:sz w:val="16"/>
            <w:szCs w:val="16"/>
          </w:rPr>
        </w:pPr>
        <w:r w:rsidRPr="00BA770A">
          <w:rPr>
            <w:rFonts w:asciiTheme="majorHAnsi" w:eastAsiaTheme="majorEastAsia" w:hAnsiTheme="majorHAnsi" w:cstheme="majorBidi"/>
            <w:sz w:val="16"/>
            <w:szCs w:val="16"/>
          </w:rPr>
          <w:t xml:space="preserve">str. </w:t>
        </w:r>
        <w:r w:rsidRPr="00BA770A">
          <w:rPr>
            <w:rFonts w:asciiTheme="minorHAnsi" w:eastAsiaTheme="minorEastAsia" w:hAnsiTheme="minorHAnsi"/>
            <w:sz w:val="16"/>
            <w:szCs w:val="16"/>
          </w:rPr>
          <w:fldChar w:fldCharType="begin"/>
        </w:r>
        <w:r w:rsidRPr="00BA770A">
          <w:rPr>
            <w:sz w:val="16"/>
            <w:szCs w:val="16"/>
          </w:rPr>
          <w:instrText>PAGE    \* MERGEFORMAT</w:instrText>
        </w:r>
        <w:r w:rsidRPr="00BA770A">
          <w:rPr>
            <w:rFonts w:asciiTheme="minorHAnsi" w:eastAsiaTheme="minorEastAsia" w:hAnsiTheme="minorHAnsi"/>
            <w:sz w:val="16"/>
            <w:szCs w:val="16"/>
          </w:rPr>
          <w:fldChar w:fldCharType="separate"/>
        </w:r>
        <w:r w:rsidR="007108A6" w:rsidRPr="007108A6">
          <w:rPr>
            <w:rFonts w:asciiTheme="majorHAnsi" w:eastAsiaTheme="majorEastAsia" w:hAnsiTheme="majorHAnsi" w:cstheme="majorBidi"/>
            <w:noProof/>
            <w:sz w:val="16"/>
            <w:szCs w:val="16"/>
          </w:rPr>
          <w:t>21</w:t>
        </w:r>
        <w:r w:rsidRPr="00BA770A">
          <w:rPr>
            <w:rFonts w:asciiTheme="majorHAnsi" w:eastAsiaTheme="majorEastAsia" w:hAnsiTheme="majorHAnsi" w:cstheme="majorBidi"/>
            <w:sz w:val="16"/>
            <w:szCs w:val="16"/>
          </w:rPr>
          <w:fldChar w:fldCharType="end"/>
        </w:r>
      </w:p>
    </w:sdtContent>
  </w:sdt>
  <w:p w14:paraId="7A439F15" w14:textId="77777777" w:rsidR="00C07A3C" w:rsidRDefault="00C07A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85517" w14:textId="77777777" w:rsidR="00D52C4F" w:rsidRDefault="00D52C4F">
      <w:r>
        <w:separator/>
      </w:r>
    </w:p>
  </w:footnote>
  <w:footnote w:type="continuationSeparator" w:id="0">
    <w:p w14:paraId="2E0E0874" w14:textId="77777777" w:rsidR="00D52C4F" w:rsidRDefault="00D52C4F">
      <w:r>
        <w:continuationSeparator/>
      </w:r>
    </w:p>
  </w:footnote>
  <w:footnote w:id="1">
    <w:p w14:paraId="75AA85EC" w14:textId="77777777" w:rsidR="00C07A3C" w:rsidRPr="000371EF" w:rsidRDefault="00C07A3C" w:rsidP="00C62A9D">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9E0A533" w14:textId="77777777" w:rsidR="00C07A3C" w:rsidRPr="000371EF" w:rsidRDefault="00C07A3C" w:rsidP="00C62A9D">
      <w:pPr>
        <w:pStyle w:val="Tekstprzypisudolnego"/>
        <w:jc w:val="both"/>
        <w:rPr>
          <w:rFonts w:ascii="Times New Roman" w:hAnsi="Times New Roman"/>
          <w:sz w:val="16"/>
          <w:szCs w:val="16"/>
        </w:rPr>
      </w:pPr>
      <w:r w:rsidRPr="000371EF">
        <w:rPr>
          <w:rStyle w:val="Odwoanieprzypisudolnego"/>
          <w:rFonts w:eastAsia="Courier New"/>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2A2E4FC0" w14:textId="77777777" w:rsidR="00C07A3C" w:rsidRPr="000371EF" w:rsidRDefault="00C07A3C" w:rsidP="00C62A9D">
      <w:pPr>
        <w:pStyle w:val="Tekstprzypisudolnego"/>
        <w:jc w:val="both"/>
        <w:rPr>
          <w:rFonts w:ascii="Times New Roman" w:hAnsi="Times New Roman"/>
        </w:rPr>
      </w:pPr>
      <w:r w:rsidRPr="000371EF">
        <w:rPr>
          <w:rStyle w:val="Odwoanieprzypisudolnego"/>
          <w:rFonts w:eastAsia="Courier New"/>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37F6" w14:textId="31615E1F" w:rsidR="00C07A3C" w:rsidRPr="008871FE" w:rsidRDefault="00C07A3C" w:rsidP="005A4B26">
    <w:pPr>
      <w:pStyle w:val="Tytu"/>
      <w:jc w:val="left"/>
      <w:rPr>
        <w:sz w:val="22"/>
        <w:szCs w:val="22"/>
        <w:lang w:val="en-US"/>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D894" w14:textId="1E1F7DFC" w:rsidR="00C07A3C" w:rsidRDefault="00C07A3C" w:rsidP="005A4B26">
    <w:pPr>
      <w:pStyle w:val="Tytu"/>
      <w:jc w:val="left"/>
    </w:pPr>
    <w:r>
      <w:rPr>
        <w:noProof/>
      </w:rPr>
      <w:drawing>
        <wp:anchor distT="0" distB="0" distL="114300" distR="114300" simplePos="0" relativeHeight="251660288" behindDoc="1" locked="0" layoutInCell="1" allowOverlap="1" wp14:anchorId="1DB0ADDC" wp14:editId="158CC441">
          <wp:simplePos x="0" y="0"/>
          <wp:positionH relativeFrom="margin">
            <wp:align>left</wp:align>
          </wp:positionH>
          <wp:positionV relativeFrom="paragraph">
            <wp:posOffset>-295910</wp:posOffset>
          </wp:positionV>
          <wp:extent cx="847725" cy="734695"/>
          <wp:effectExtent l="0" t="0" r="9525" b="8255"/>
          <wp:wrapTight wrapText="bothSides">
            <wp:wrapPolygon edited="0">
              <wp:start x="0" y="0"/>
              <wp:lineTo x="0" y="21283"/>
              <wp:lineTo x="21357" y="21283"/>
              <wp:lineTo x="2135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ZAKŁAD PIELĘGNACYJNO-OPIEKUŃCZY </w:t>
    </w:r>
  </w:p>
  <w:p w14:paraId="34AB7DCF" w14:textId="3930FDFF" w:rsidR="00C07A3C" w:rsidRDefault="00C07A3C" w:rsidP="005A4B26">
    <w:pPr>
      <w:pStyle w:val="Tytu"/>
      <w:jc w:val="left"/>
    </w:pPr>
    <w:r>
      <w:t xml:space="preserve">                     SPZOZ  w STALOWEJ WOLI</w:t>
    </w:r>
  </w:p>
  <w:p w14:paraId="32063216" w14:textId="15F2B4B0" w:rsidR="00C07A3C" w:rsidRDefault="00C07A3C" w:rsidP="005A4B26">
    <w:pPr>
      <w:pStyle w:val="Tytu"/>
      <w:jc w:val="left"/>
      <w:rPr>
        <w:sz w:val="24"/>
      </w:rPr>
    </w:pPr>
    <w:r>
      <w:rPr>
        <w:sz w:val="24"/>
      </w:rPr>
      <w:t xml:space="preserve">              ul. J. Dąbrowskiego 5, 37-464 Stalowa Wola 6</w:t>
    </w:r>
  </w:p>
  <w:p w14:paraId="32BC3F33" w14:textId="2B55CE93" w:rsidR="00C07A3C" w:rsidRPr="008871FE" w:rsidRDefault="00C07A3C" w:rsidP="005A4B26">
    <w:pPr>
      <w:pBdr>
        <w:bottom w:val="thickThinSmallGap" w:sz="24" w:space="1" w:color="auto"/>
      </w:pBdr>
      <w:rPr>
        <w:sz w:val="22"/>
        <w:szCs w:val="22"/>
        <w:lang w:val="en-US"/>
      </w:rPr>
    </w:pPr>
    <w:r>
      <w:rPr>
        <w:sz w:val="22"/>
        <w:szCs w:val="22"/>
      </w:rPr>
      <w:t xml:space="preserve">     </w:t>
    </w:r>
    <w:r w:rsidRPr="008871FE">
      <w:rPr>
        <w:sz w:val="22"/>
        <w:szCs w:val="22"/>
      </w:rPr>
      <w:t>tel.</w:t>
    </w:r>
    <w:r>
      <w:rPr>
        <w:sz w:val="22"/>
        <w:szCs w:val="22"/>
      </w:rPr>
      <w:t> </w:t>
    </w:r>
    <w:r w:rsidRPr="008871FE">
      <w:rPr>
        <w:sz w:val="22"/>
        <w:szCs w:val="22"/>
      </w:rPr>
      <w:t>(15)</w:t>
    </w:r>
    <w:r>
      <w:rPr>
        <w:sz w:val="22"/>
        <w:szCs w:val="22"/>
      </w:rPr>
      <w:t> </w:t>
    </w:r>
    <w:r w:rsidRPr="008871FE">
      <w:rPr>
        <w:sz w:val="22"/>
        <w:szCs w:val="22"/>
      </w:rPr>
      <w:t>844-86-</w:t>
    </w:r>
    <w:r>
      <w:rPr>
        <w:sz w:val="22"/>
        <w:szCs w:val="22"/>
      </w:rPr>
      <w:t>18 </w:t>
    </w:r>
    <w:r w:rsidRPr="008871FE">
      <w:rPr>
        <w:sz w:val="22"/>
        <w:szCs w:val="22"/>
      </w:rPr>
      <w:t>e:mail</w:t>
    </w:r>
    <w:r>
      <w:rPr>
        <w:sz w:val="22"/>
        <w:szCs w:val="22"/>
      </w:rPr>
      <w:t> </w:t>
    </w:r>
    <w:r w:rsidRPr="005A4B26">
      <w:rPr>
        <w:sz w:val="22"/>
        <w:szCs w:val="22"/>
      </w:rPr>
      <w:t>sekretariat.zpo@interia.pl</w:t>
    </w:r>
    <w:r>
      <w:rPr>
        <w:sz w:val="22"/>
        <w:szCs w:val="22"/>
      </w:rPr>
      <w:t> </w:t>
    </w:r>
    <w:r w:rsidRPr="008871FE">
      <w:rPr>
        <w:sz w:val="22"/>
        <w:szCs w:val="22"/>
        <w:lang w:val="en-US"/>
      </w:rPr>
      <w:t>NIP</w:t>
    </w:r>
    <w:r>
      <w:rPr>
        <w:sz w:val="22"/>
        <w:szCs w:val="22"/>
        <w:lang w:val="en-US"/>
      </w:rPr>
      <w:t> </w:t>
    </w:r>
    <w:r w:rsidRPr="008871FE">
      <w:rPr>
        <w:sz w:val="22"/>
        <w:szCs w:val="22"/>
        <w:lang w:val="en-US"/>
      </w:rPr>
      <w:t>865-21-58-501</w:t>
    </w:r>
    <w:r>
      <w:rPr>
        <w:sz w:val="22"/>
        <w:szCs w:val="22"/>
        <w:lang w:val="en-US"/>
      </w:rPr>
      <w:t> </w:t>
    </w:r>
    <w:r w:rsidRPr="008871FE">
      <w:rPr>
        <w:sz w:val="22"/>
        <w:szCs w:val="22"/>
        <w:lang w:val="en-US"/>
      </w:rPr>
      <w:t>REGON: 830466262</w:t>
    </w:r>
  </w:p>
  <w:p w14:paraId="5C70311D" w14:textId="77777777" w:rsidR="00C07A3C" w:rsidRDefault="00C07A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rPr>
        <w:rFonts w:hint="default"/>
      </w:r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rPr>
        <w:rFont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3"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8" w15:restartNumberingAfterBreak="0">
    <w:nsid w:val="0E3945FD"/>
    <w:multiLevelType w:val="multilevel"/>
    <w:tmpl w:val="DD78FF7A"/>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047F41"/>
    <w:multiLevelType w:val="multilevel"/>
    <w:tmpl w:val="AB82365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7" w15:restartNumberingAfterBreak="0">
    <w:nsid w:val="60DD565E"/>
    <w:multiLevelType w:val="hybridMultilevel"/>
    <w:tmpl w:val="95E61F7E"/>
    <w:lvl w:ilvl="0" w:tplc="71787B9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29"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2"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6"/>
  </w:num>
  <w:num w:numId="4">
    <w:abstractNumId w:val="16"/>
  </w:num>
  <w:num w:numId="5">
    <w:abstractNumId w:val="27"/>
  </w:num>
  <w:num w:numId="6">
    <w:abstractNumId w:val="12"/>
  </w:num>
  <w:num w:numId="7">
    <w:abstractNumId w:val="11"/>
  </w:num>
  <w:num w:numId="8">
    <w:abstractNumId w:val="19"/>
  </w:num>
  <w:num w:numId="9">
    <w:abstractNumId w:val="13"/>
  </w:num>
  <w:num w:numId="10">
    <w:abstractNumId w:val="25"/>
  </w:num>
  <w:num w:numId="11">
    <w:abstractNumId w:val="7"/>
  </w:num>
  <w:num w:numId="12">
    <w:abstractNumId w:val="2"/>
  </w:num>
  <w:num w:numId="13">
    <w:abstractNumId w:val="3"/>
  </w:num>
  <w:num w:numId="14">
    <w:abstractNumId w:val="22"/>
  </w:num>
  <w:num w:numId="15">
    <w:abstractNumId w:val="23"/>
  </w:num>
  <w:num w:numId="16">
    <w:abstractNumId w:val="10"/>
  </w:num>
  <w:num w:numId="17">
    <w:abstractNumId w:val="20"/>
  </w:num>
  <w:num w:numId="18">
    <w:abstractNumId w:val="26"/>
  </w:num>
  <w:num w:numId="19">
    <w:abstractNumId w:val="32"/>
  </w:num>
  <w:num w:numId="20">
    <w:abstractNumId w:val="33"/>
  </w:num>
  <w:num w:numId="21">
    <w:abstractNumId w:val="29"/>
  </w:num>
  <w:num w:numId="22">
    <w:abstractNumId w:val="24"/>
  </w:num>
  <w:num w:numId="23">
    <w:abstractNumId w:val="30"/>
  </w:num>
  <w:num w:numId="24">
    <w:abstractNumId w:val="14"/>
  </w:num>
  <w:num w:numId="25">
    <w:abstractNumId w:val="21"/>
  </w:num>
  <w:num w:numId="26">
    <w:abstractNumId w:val="9"/>
  </w:num>
  <w:num w:numId="27">
    <w:abstractNumId w:val="31"/>
  </w:num>
  <w:num w:numId="28">
    <w:abstractNumId w:val="5"/>
  </w:num>
  <w:num w:numId="29">
    <w:abstractNumId w:val="15"/>
  </w:num>
  <w:num w:numId="30">
    <w:abstractNumId w:val="4"/>
  </w:num>
  <w:num w:numId="31">
    <w:abstractNumId w:val="17"/>
  </w:num>
  <w:num w:numId="32">
    <w:abstractNumId w:val="28"/>
  </w:num>
  <w:num w:numId="33">
    <w:abstractNumId w:val="18"/>
  </w:num>
  <w:num w:numId="3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C9"/>
    <w:rsid w:val="000040BB"/>
    <w:rsid w:val="00013F10"/>
    <w:rsid w:val="000267BE"/>
    <w:rsid w:val="000307F0"/>
    <w:rsid w:val="00032536"/>
    <w:rsid w:val="000450FB"/>
    <w:rsid w:val="00063FD4"/>
    <w:rsid w:val="00064158"/>
    <w:rsid w:val="000648A5"/>
    <w:rsid w:val="00072D7E"/>
    <w:rsid w:val="000801EC"/>
    <w:rsid w:val="0008435A"/>
    <w:rsid w:val="00084405"/>
    <w:rsid w:val="000868A0"/>
    <w:rsid w:val="00086995"/>
    <w:rsid w:val="000923E0"/>
    <w:rsid w:val="000A131C"/>
    <w:rsid w:val="000A5DD6"/>
    <w:rsid w:val="000B60A0"/>
    <w:rsid w:val="000C4104"/>
    <w:rsid w:val="000D0849"/>
    <w:rsid w:val="000E0312"/>
    <w:rsid w:val="000E0FAB"/>
    <w:rsid w:val="000F6C10"/>
    <w:rsid w:val="000F76DC"/>
    <w:rsid w:val="00112A9B"/>
    <w:rsid w:val="0011616A"/>
    <w:rsid w:val="001215A5"/>
    <w:rsid w:val="00124C2A"/>
    <w:rsid w:val="001357D6"/>
    <w:rsid w:val="00137370"/>
    <w:rsid w:val="00137B4C"/>
    <w:rsid w:val="0015007A"/>
    <w:rsid w:val="00151E00"/>
    <w:rsid w:val="001632DB"/>
    <w:rsid w:val="00165B1A"/>
    <w:rsid w:val="00187ECC"/>
    <w:rsid w:val="00190BE1"/>
    <w:rsid w:val="00191233"/>
    <w:rsid w:val="00193F76"/>
    <w:rsid w:val="00196D4F"/>
    <w:rsid w:val="00197760"/>
    <w:rsid w:val="001A063A"/>
    <w:rsid w:val="001A13EC"/>
    <w:rsid w:val="001A41AF"/>
    <w:rsid w:val="001A7E3A"/>
    <w:rsid w:val="001B6201"/>
    <w:rsid w:val="001C21F2"/>
    <w:rsid w:val="001C5519"/>
    <w:rsid w:val="001E405A"/>
    <w:rsid w:val="001E60C3"/>
    <w:rsid w:val="001F4A99"/>
    <w:rsid w:val="00207B5A"/>
    <w:rsid w:val="00211D44"/>
    <w:rsid w:val="002402C5"/>
    <w:rsid w:val="00244030"/>
    <w:rsid w:val="002520E6"/>
    <w:rsid w:val="0025282E"/>
    <w:rsid w:val="002552BF"/>
    <w:rsid w:val="00273544"/>
    <w:rsid w:val="00274930"/>
    <w:rsid w:val="002876F8"/>
    <w:rsid w:val="00291F44"/>
    <w:rsid w:val="0029271D"/>
    <w:rsid w:val="00292EBE"/>
    <w:rsid w:val="002A2EB0"/>
    <w:rsid w:val="002B0C98"/>
    <w:rsid w:val="002C4D01"/>
    <w:rsid w:val="002C553A"/>
    <w:rsid w:val="002D1824"/>
    <w:rsid w:val="002D627A"/>
    <w:rsid w:val="002D71DA"/>
    <w:rsid w:val="002E3DD1"/>
    <w:rsid w:val="002E6C40"/>
    <w:rsid w:val="002F2257"/>
    <w:rsid w:val="003047E8"/>
    <w:rsid w:val="00306871"/>
    <w:rsid w:val="003234E4"/>
    <w:rsid w:val="00323C29"/>
    <w:rsid w:val="00325203"/>
    <w:rsid w:val="00336711"/>
    <w:rsid w:val="003428AB"/>
    <w:rsid w:val="003604B9"/>
    <w:rsid w:val="003665E4"/>
    <w:rsid w:val="00371F8E"/>
    <w:rsid w:val="00387414"/>
    <w:rsid w:val="00390CB3"/>
    <w:rsid w:val="00396AEE"/>
    <w:rsid w:val="003A42A7"/>
    <w:rsid w:val="003B6708"/>
    <w:rsid w:val="003C7E1C"/>
    <w:rsid w:val="003D123E"/>
    <w:rsid w:val="003E0EBC"/>
    <w:rsid w:val="003E72FA"/>
    <w:rsid w:val="003F5B1C"/>
    <w:rsid w:val="003F6912"/>
    <w:rsid w:val="00410AEE"/>
    <w:rsid w:val="004155C0"/>
    <w:rsid w:val="00416BD0"/>
    <w:rsid w:val="00430A63"/>
    <w:rsid w:val="004325B5"/>
    <w:rsid w:val="00435A51"/>
    <w:rsid w:val="00442294"/>
    <w:rsid w:val="00446881"/>
    <w:rsid w:val="004502DE"/>
    <w:rsid w:val="0045161D"/>
    <w:rsid w:val="004518F2"/>
    <w:rsid w:val="004519BB"/>
    <w:rsid w:val="00457F65"/>
    <w:rsid w:val="00460FB4"/>
    <w:rsid w:val="00464C07"/>
    <w:rsid w:val="004655B2"/>
    <w:rsid w:val="004672EC"/>
    <w:rsid w:val="0046737C"/>
    <w:rsid w:val="00487EF9"/>
    <w:rsid w:val="0049149C"/>
    <w:rsid w:val="004A7699"/>
    <w:rsid w:val="004B1C8A"/>
    <w:rsid w:val="004C331B"/>
    <w:rsid w:val="004D639F"/>
    <w:rsid w:val="004E1F58"/>
    <w:rsid w:val="004E4C94"/>
    <w:rsid w:val="004F10CF"/>
    <w:rsid w:val="00502596"/>
    <w:rsid w:val="005027B6"/>
    <w:rsid w:val="00512A12"/>
    <w:rsid w:val="00512CD6"/>
    <w:rsid w:val="00520ADD"/>
    <w:rsid w:val="005265FF"/>
    <w:rsid w:val="00530301"/>
    <w:rsid w:val="00535D9E"/>
    <w:rsid w:val="00537E3A"/>
    <w:rsid w:val="0054211B"/>
    <w:rsid w:val="00546434"/>
    <w:rsid w:val="00572222"/>
    <w:rsid w:val="005741E1"/>
    <w:rsid w:val="00582676"/>
    <w:rsid w:val="0058298E"/>
    <w:rsid w:val="00584129"/>
    <w:rsid w:val="00584E43"/>
    <w:rsid w:val="00593D5D"/>
    <w:rsid w:val="005953D6"/>
    <w:rsid w:val="005A33C3"/>
    <w:rsid w:val="005A4B26"/>
    <w:rsid w:val="005B18DA"/>
    <w:rsid w:val="005C09A2"/>
    <w:rsid w:val="005C09FD"/>
    <w:rsid w:val="005C34B0"/>
    <w:rsid w:val="005D04C8"/>
    <w:rsid w:val="005D4FF7"/>
    <w:rsid w:val="005F290E"/>
    <w:rsid w:val="005F42E2"/>
    <w:rsid w:val="0060091C"/>
    <w:rsid w:val="0061540D"/>
    <w:rsid w:val="00621757"/>
    <w:rsid w:val="006257D5"/>
    <w:rsid w:val="00631148"/>
    <w:rsid w:val="00647137"/>
    <w:rsid w:val="00647ADA"/>
    <w:rsid w:val="00652A1A"/>
    <w:rsid w:val="00654175"/>
    <w:rsid w:val="0065423E"/>
    <w:rsid w:val="00660090"/>
    <w:rsid w:val="00665841"/>
    <w:rsid w:val="006710A2"/>
    <w:rsid w:val="0067636C"/>
    <w:rsid w:val="00677DF3"/>
    <w:rsid w:val="0068320D"/>
    <w:rsid w:val="00695C9C"/>
    <w:rsid w:val="006970C8"/>
    <w:rsid w:val="006A3E57"/>
    <w:rsid w:val="006A43FE"/>
    <w:rsid w:val="006A6722"/>
    <w:rsid w:val="006B009C"/>
    <w:rsid w:val="006B75A4"/>
    <w:rsid w:val="006B7E69"/>
    <w:rsid w:val="006C3B55"/>
    <w:rsid w:val="006C4792"/>
    <w:rsid w:val="006C4983"/>
    <w:rsid w:val="006C505E"/>
    <w:rsid w:val="006C6828"/>
    <w:rsid w:val="006D2C11"/>
    <w:rsid w:val="006D75A1"/>
    <w:rsid w:val="006E7E7A"/>
    <w:rsid w:val="007108A6"/>
    <w:rsid w:val="00711310"/>
    <w:rsid w:val="00711BE3"/>
    <w:rsid w:val="00725B2F"/>
    <w:rsid w:val="00732DBF"/>
    <w:rsid w:val="00735B41"/>
    <w:rsid w:val="0073695C"/>
    <w:rsid w:val="0074285E"/>
    <w:rsid w:val="00750383"/>
    <w:rsid w:val="00775D3A"/>
    <w:rsid w:val="00781F34"/>
    <w:rsid w:val="00786D52"/>
    <w:rsid w:val="00796D56"/>
    <w:rsid w:val="007A4CD8"/>
    <w:rsid w:val="007E3AEF"/>
    <w:rsid w:val="007E6935"/>
    <w:rsid w:val="007E7446"/>
    <w:rsid w:val="007F532D"/>
    <w:rsid w:val="007F779E"/>
    <w:rsid w:val="00814465"/>
    <w:rsid w:val="008229AF"/>
    <w:rsid w:val="008247B8"/>
    <w:rsid w:val="00827119"/>
    <w:rsid w:val="00833DF0"/>
    <w:rsid w:val="008455DE"/>
    <w:rsid w:val="008510F5"/>
    <w:rsid w:val="0085572D"/>
    <w:rsid w:val="00855CC9"/>
    <w:rsid w:val="00862D07"/>
    <w:rsid w:val="00871BBA"/>
    <w:rsid w:val="00874931"/>
    <w:rsid w:val="00874E07"/>
    <w:rsid w:val="00884AF0"/>
    <w:rsid w:val="008871FE"/>
    <w:rsid w:val="008A0F73"/>
    <w:rsid w:val="008A7761"/>
    <w:rsid w:val="008C56F1"/>
    <w:rsid w:val="008D04FB"/>
    <w:rsid w:val="008D30DC"/>
    <w:rsid w:val="008D7E66"/>
    <w:rsid w:val="008F19A5"/>
    <w:rsid w:val="008F3375"/>
    <w:rsid w:val="00902C46"/>
    <w:rsid w:val="00903855"/>
    <w:rsid w:val="009113DB"/>
    <w:rsid w:val="009130C6"/>
    <w:rsid w:val="00915203"/>
    <w:rsid w:val="00921CD4"/>
    <w:rsid w:val="00925A40"/>
    <w:rsid w:val="0094061D"/>
    <w:rsid w:val="00942420"/>
    <w:rsid w:val="0097490D"/>
    <w:rsid w:val="00977838"/>
    <w:rsid w:val="00980184"/>
    <w:rsid w:val="00984EAD"/>
    <w:rsid w:val="009A1E39"/>
    <w:rsid w:val="009A25E9"/>
    <w:rsid w:val="009A2FCB"/>
    <w:rsid w:val="009A71E7"/>
    <w:rsid w:val="009B2A0E"/>
    <w:rsid w:val="009C0828"/>
    <w:rsid w:val="009E0B17"/>
    <w:rsid w:val="009E31B7"/>
    <w:rsid w:val="009F2737"/>
    <w:rsid w:val="009F69F2"/>
    <w:rsid w:val="00A214A8"/>
    <w:rsid w:val="00A223AD"/>
    <w:rsid w:val="00A26CA4"/>
    <w:rsid w:val="00A42839"/>
    <w:rsid w:val="00A56A4A"/>
    <w:rsid w:val="00A57C2C"/>
    <w:rsid w:val="00A658F6"/>
    <w:rsid w:val="00A6714F"/>
    <w:rsid w:val="00A71F38"/>
    <w:rsid w:val="00A81075"/>
    <w:rsid w:val="00A87A1A"/>
    <w:rsid w:val="00AC4D1E"/>
    <w:rsid w:val="00AD1E16"/>
    <w:rsid w:val="00AE0E69"/>
    <w:rsid w:val="00AF6580"/>
    <w:rsid w:val="00B0205A"/>
    <w:rsid w:val="00B02344"/>
    <w:rsid w:val="00B11990"/>
    <w:rsid w:val="00B15A17"/>
    <w:rsid w:val="00B407A2"/>
    <w:rsid w:val="00B4594D"/>
    <w:rsid w:val="00B52DA2"/>
    <w:rsid w:val="00B54356"/>
    <w:rsid w:val="00B567DB"/>
    <w:rsid w:val="00B62DDD"/>
    <w:rsid w:val="00B66171"/>
    <w:rsid w:val="00B7230D"/>
    <w:rsid w:val="00B73AEB"/>
    <w:rsid w:val="00B878B4"/>
    <w:rsid w:val="00B90A24"/>
    <w:rsid w:val="00B93A15"/>
    <w:rsid w:val="00BA770A"/>
    <w:rsid w:val="00BD458E"/>
    <w:rsid w:val="00BE4708"/>
    <w:rsid w:val="00BE6B80"/>
    <w:rsid w:val="00BF1F77"/>
    <w:rsid w:val="00BF2BA0"/>
    <w:rsid w:val="00BF7AD0"/>
    <w:rsid w:val="00C0206B"/>
    <w:rsid w:val="00C04C30"/>
    <w:rsid w:val="00C057CC"/>
    <w:rsid w:val="00C07A3C"/>
    <w:rsid w:val="00C24CD9"/>
    <w:rsid w:val="00C27307"/>
    <w:rsid w:val="00C3198E"/>
    <w:rsid w:val="00C4142E"/>
    <w:rsid w:val="00C43DDE"/>
    <w:rsid w:val="00C602D6"/>
    <w:rsid w:val="00C62A9D"/>
    <w:rsid w:val="00C72132"/>
    <w:rsid w:val="00C72833"/>
    <w:rsid w:val="00C73A98"/>
    <w:rsid w:val="00C81DCC"/>
    <w:rsid w:val="00C8771C"/>
    <w:rsid w:val="00C91A95"/>
    <w:rsid w:val="00C97041"/>
    <w:rsid w:val="00CA13C6"/>
    <w:rsid w:val="00CA5211"/>
    <w:rsid w:val="00CF5267"/>
    <w:rsid w:val="00CF6635"/>
    <w:rsid w:val="00D02A37"/>
    <w:rsid w:val="00D0391D"/>
    <w:rsid w:val="00D0754E"/>
    <w:rsid w:val="00D11DB5"/>
    <w:rsid w:val="00D24398"/>
    <w:rsid w:val="00D32AD0"/>
    <w:rsid w:val="00D33A1A"/>
    <w:rsid w:val="00D52C4F"/>
    <w:rsid w:val="00D60278"/>
    <w:rsid w:val="00D60C76"/>
    <w:rsid w:val="00D657A6"/>
    <w:rsid w:val="00D65863"/>
    <w:rsid w:val="00D8246F"/>
    <w:rsid w:val="00D8343B"/>
    <w:rsid w:val="00D83CE0"/>
    <w:rsid w:val="00D9624F"/>
    <w:rsid w:val="00DA2B5B"/>
    <w:rsid w:val="00DA3837"/>
    <w:rsid w:val="00DB7D09"/>
    <w:rsid w:val="00DD5AF0"/>
    <w:rsid w:val="00DD655D"/>
    <w:rsid w:val="00DE4035"/>
    <w:rsid w:val="00DE62BA"/>
    <w:rsid w:val="00DF5A52"/>
    <w:rsid w:val="00E00738"/>
    <w:rsid w:val="00E05618"/>
    <w:rsid w:val="00E12F96"/>
    <w:rsid w:val="00E1422B"/>
    <w:rsid w:val="00E152C8"/>
    <w:rsid w:val="00E3205F"/>
    <w:rsid w:val="00E329E5"/>
    <w:rsid w:val="00E364CA"/>
    <w:rsid w:val="00E40CF3"/>
    <w:rsid w:val="00E54C58"/>
    <w:rsid w:val="00E77E9E"/>
    <w:rsid w:val="00E815C7"/>
    <w:rsid w:val="00E97981"/>
    <w:rsid w:val="00EA0832"/>
    <w:rsid w:val="00EB0C00"/>
    <w:rsid w:val="00EC56E8"/>
    <w:rsid w:val="00EC7F69"/>
    <w:rsid w:val="00ED3673"/>
    <w:rsid w:val="00EE331A"/>
    <w:rsid w:val="00EE5350"/>
    <w:rsid w:val="00EE73E4"/>
    <w:rsid w:val="00EE7BE9"/>
    <w:rsid w:val="00EF3E9D"/>
    <w:rsid w:val="00F021D3"/>
    <w:rsid w:val="00F0582C"/>
    <w:rsid w:val="00F10383"/>
    <w:rsid w:val="00F14173"/>
    <w:rsid w:val="00F30C8D"/>
    <w:rsid w:val="00F31651"/>
    <w:rsid w:val="00F579D8"/>
    <w:rsid w:val="00F70920"/>
    <w:rsid w:val="00F86EA7"/>
    <w:rsid w:val="00FA0CDA"/>
    <w:rsid w:val="00FA2415"/>
    <w:rsid w:val="00FA5F11"/>
    <w:rsid w:val="00FA7D0D"/>
    <w:rsid w:val="00FB1D3E"/>
    <w:rsid w:val="00FC5B48"/>
    <w:rsid w:val="00FC74A9"/>
    <w:rsid w:val="00FD7E7D"/>
    <w:rsid w:val="00FE108E"/>
    <w:rsid w:val="00FE36C2"/>
    <w:rsid w:val="00FF3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66785"/>
  <w15:docId w15:val="{0FB7AD92-9038-4681-A9F7-AD730ED2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85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AD1E16"/>
    <w:pPr>
      <w:keepNext/>
      <w:outlineLvl w:val="0"/>
    </w:pPr>
    <w:rPr>
      <w:b/>
      <w:bCs/>
      <w:sz w:val="28"/>
    </w:rPr>
  </w:style>
  <w:style w:type="paragraph" w:styleId="Nagwek8">
    <w:name w:val="heading 8"/>
    <w:basedOn w:val="Normalny"/>
    <w:next w:val="Normalny"/>
    <w:link w:val="Nagwek8Znak"/>
    <w:semiHidden/>
    <w:unhideWhenUsed/>
    <w:qFormat/>
    <w:locked/>
    <w:rsid w:val="00E54C5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D1E16"/>
    <w:rPr>
      <w:rFonts w:ascii="Times New Roman" w:hAnsi="Times New Roman" w:cs="Times New Roman"/>
      <w:b/>
      <w:bCs/>
      <w:sz w:val="24"/>
      <w:szCs w:val="24"/>
      <w:lang w:eastAsia="pl-PL"/>
    </w:rPr>
  </w:style>
  <w:style w:type="paragraph" w:styleId="Tytu">
    <w:name w:val="Title"/>
    <w:basedOn w:val="Normalny"/>
    <w:link w:val="TytuZnak"/>
    <w:uiPriority w:val="99"/>
    <w:qFormat/>
    <w:rsid w:val="00AD1E16"/>
    <w:pPr>
      <w:jc w:val="center"/>
    </w:pPr>
    <w:rPr>
      <w:b/>
      <w:bCs/>
      <w:sz w:val="28"/>
    </w:rPr>
  </w:style>
  <w:style w:type="character" w:customStyle="1" w:styleId="TytuZnak">
    <w:name w:val="Tytuł Znak"/>
    <w:basedOn w:val="Domylnaczcionkaakapitu"/>
    <w:link w:val="Tytu"/>
    <w:uiPriority w:val="99"/>
    <w:locked/>
    <w:rsid w:val="00AD1E16"/>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semiHidden/>
    <w:rsid w:val="00AD1E16"/>
    <w:pPr>
      <w:jc w:val="both"/>
    </w:pPr>
  </w:style>
  <w:style w:type="character" w:customStyle="1" w:styleId="Tekstpodstawowy2Znak">
    <w:name w:val="Tekst podstawowy 2 Znak"/>
    <w:basedOn w:val="Domylnaczcionkaakapitu"/>
    <w:link w:val="Tekstpodstawowy2"/>
    <w:uiPriority w:val="99"/>
    <w:semiHidden/>
    <w:locked/>
    <w:rsid w:val="00AD1E16"/>
    <w:rPr>
      <w:rFonts w:ascii="Times New Roman" w:hAnsi="Times New Roman" w:cs="Times New Roman"/>
      <w:sz w:val="24"/>
      <w:szCs w:val="24"/>
      <w:lang w:eastAsia="pl-PL"/>
    </w:rPr>
  </w:style>
  <w:style w:type="paragraph" w:styleId="Tekstdymka">
    <w:name w:val="Balloon Text"/>
    <w:basedOn w:val="Normalny"/>
    <w:link w:val="TekstdymkaZnak"/>
    <w:rsid w:val="0067636C"/>
    <w:rPr>
      <w:rFonts w:ascii="Tahoma" w:hAnsi="Tahoma" w:cs="Tahoma"/>
      <w:sz w:val="16"/>
      <w:szCs w:val="16"/>
    </w:rPr>
  </w:style>
  <w:style w:type="character" w:customStyle="1" w:styleId="TekstdymkaZnak">
    <w:name w:val="Tekst dymka Znak"/>
    <w:basedOn w:val="Domylnaczcionkaakapitu"/>
    <w:link w:val="Tekstdymka"/>
    <w:locked/>
    <w:rsid w:val="0061540D"/>
    <w:rPr>
      <w:rFonts w:ascii="Times New Roman" w:hAnsi="Times New Roman" w:cs="Times New Roman"/>
      <w:sz w:val="2"/>
    </w:rPr>
  </w:style>
  <w:style w:type="paragraph" w:styleId="Nagwek">
    <w:name w:val="header"/>
    <w:basedOn w:val="Normalny"/>
    <w:link w:val="NagwekZnak"/>
    <w:unhideWhenUsed/>
    <w:rsid w:val="00C602D6"/>
    <w:pPr>
      <w:tabs>
        <w:tab w:val="center" w:pos="4536"/>
        <w:tab w:val="right" w:pos="9072"/>
      </w:tabs>
    </w:pPr>
  </w:style>
  <w:style w:type="character" w:customStyle="1" w:styleId="NagwekZnak">
    <w:name w:val="Nagłówek Znak"/>
    <w:basedOn w:val="Domylnaczcionkaakapitu"/>
    <w:link w:val="Nagwek"/>
    <w:rsid w:val="00C602D6"/>
    <w:rPr>
      <w:rFonts w:ascii="Times New Roman" w:eastAsia="Times New Roman" w:hAnsi="Times New Roman"/>
      <w:sz w:val="24"/>
      <w:szCs w:val="24"/>
    </w:rPr>
  </w:style>
  <w:style w:type="paragraph" w:styleId="Stopka">
    <w:name w:val="footer"/>
    <w:basedOn w:val="Normalny"/>
    <w:link w:val="StopkaZnak"/>
    <w:uiPriority w:val="99"/>
    <w:unhideWhenUsed/>
    <w:rsid w:val="00C602D6"/>
    <w:pPr>
      <w:tabs>
        <w:tab w:val="center" w:pos="4536"/>
        <w:tab w:val="right" w:pos="9072"/>
      </w:tabs>
    </w:pPr>
  </w:style>
  <w:style w:type="character" w:customStyle="1" w:styleId="StopkaZnak">
    <w:name w:val="Stopka Znak"/>
    <w:basedOn w:val="Domylnaczcionkaakapitu"/>
    <w:link w:val="Stopka"/>
    <w:uiPriority w:val="99"/>
    <w:rsid w:val="00C602D6"/>
    <w:rPr>
      <w:rFonts w:ascii="Times New Roman" w:eastAsia="Times New Roman" w:hAnsi="Times New Roman"/>
      <w:sz w:val="24"/>
      <w:szCs w:val="24"/>
    </w:rPr>
  </w:style>
  <w:style w:type="paragraph" w:styleId="Akapitzlist">
    <w:name w:val="List Paragraph"/>
    <w:aliases w:val="Bullet Number,List Paragraph1,lp1,List Paragraph2,ISCG Numerowanie,lp11,List Paragraph11,Bullet 1,Use Case List Paragraph,Body MS Bullet,L1,Numerowanie,2 heading,A_wyliczenie,K-P_odwolanie,Akapit z listą5,maz_wyliczenie,opis dzialania"/>
    <w:basedOn w:val="Normalny"/>
    <w:link w:val="AkapitzlistZnak"/>
    <w:qFormat/>
    <w:rsid w:val="00F86EA7"/>
    <w:pPr>
      <w:ind w:left="720"/>
      <w:contextualSpacing/>
    </w:pPr>
  </w:style>
  <w:style w:type="character" w:customStyle="1" w:styleId="Nagwek8Znak">
    <w:name w:val="Nagłówek 8 Znak"/>
    <w:basedOn w:val="Domylnaczcionkaakapitu"/>
    <w:link w:val="Nagwek8"/>
    <w:semiHidden/>
    <w:rsid w:val="00E54C58"/>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E54C5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54C58"/>
    <w:rPr>
      <w:rFonts w:ascii="Times New Roman" w:eastAsia="Times New Roman" w:hAnsi="Times New Roman"/>
      <w:sz w:val="24"/>
      <w:szCs w:val="24"/>
    </w:rPr>
  </w:style>
  <w:style w:type="paragraph" w:styleId="Tekstpodstawowy">
    <w:name w:val="Body Text"/>
    <w:basedOn w:val="Normalny"/>
    <w:link w:val="TekstpodstawowyZnak"/>
    <w:unhideWhenUsed/>
    <w:rsid w:val="000B60A0"/>
    <w:pPr>
      <w:spacing w:after="120"/>
    </w:pPr>
  </w:style>
  <w:style w:type="character" w:customStyle="1" w:styleId="TekstpodstawowyZnak">
    <w:name w:val="Tekst podstawowy Znak"/>
    <w:basedOn w:val="Domylnaczcionkaakapitu"/>
    <w:link w:val="Tekstpodstawowy"/>
    <w:rsid w:val="000B60A0"/>
    <w:rPr>
      <w:rFonts w:ascii="Times New Roman" w:eastAsia="Times New Roman" w:hAnsi="Times New Roman"/>
      <w:sz w:val="24"/>
      <w:szCs w:val="24"/>
    </w:rPr>
  </w:style>
  <w:style w:type="character" w:styleId="Numerstrony">
    <w:name w:val="page number"/>
    <w:rsid w:val="000B60A0"/>
    <w:rPr>
      <w:rFonts w:ascii="Times New Roman" w:eastAsia="Times New Roman" w:hAnsi="Times New Roman" w:cs="Times New Roman"/>
    </w:rPr>
  </w:style>
  <w:style w:type="character" w:customStyle="1" w:styleId="TekstprzypisudolnegoZnak">
    <w:name w:val="Tekst przypisu dolnego Znak"/>
    <w:aliases w:val="Podrozdział Znak"/>
    <w:link w:val="Tekstprzypisudolnego"/>
    <w:uiPriority w:val="99"/>
    <w:qFormat/>
    <w:rsid w:val="000B60A0"/>
    <w:rPr>
      <w:rFonts w:ascii="Courier New" w:eastAsia="Courier New" w:hAnsi="Courier New" w:cs="Courier New"/>
    </w:rPr>
  </w:style>
  <w:style w:type="paragraph" w:styleId="Tekstprzypisudolnego">
    <w:name w:val="footnote text"/>
    <w:aliases w:val="Podrozdział"/>
    <w:basedOn w:val="Normalny"/>
    <w:link w:val="TekstprzypisudolnegoZnak"/>
    <w:uiPriority w:val="99"/>
    <w:rsid w:val="000B60A0"/>
    <w:rPr>
      <w:rFonts w:ascii="Courier New" w:eastAsia="Courier New" w:hAnsi="Courier New" w:cs="Courier New"/>
      <w:sz w:val="22"/>
      <w:szCs w:val="22"/>
    </w:rPr>
  </w:style>
  <w:style w:type="character" w:customStyle="1" w:styleId="TekstprzypisudolnegoZnak1">
    <w:name w:val="Tekst przypisu dolnego Znak1"/>
    <w:basedOn w:val="Domylnaczcionkaakapitu"/>
    <w:uiPriority w:val="99"/>
    <w:semiHidden/>
    <w:rsid w:val="000B60A0"/>
    <w:rPr>
      <w:rFonts w:ascii="Times New Roman" w:eastAsia="Times New Roman" w:hAnsi="Times New Roman"/>
      <w:sz w:val="20"/>
      <w:szCs w:val="20"/>
    </w:rPr>
  </w:style>
  <w:style w:type="character" w:styleId="Odwoanieprzypisudolnego">
    <w:name w:val="footnote reference"/>
    <w:uiPriority w:val="99"/>
    <w:rsid w:val="000B60A0"/>
    <w:rPr>
      <w:rFonts w:ascii="Times New Roman" w:eastAsia="Times New Roman" w:hAnsi="Times New Roman" w:cs="Times New Roman"/>
      <w:vertAlign w:val="superscript"/>
    </w:rPr>
  </w:style>
  <w:style w:type="character" w:styleId="Pogrubienie">
    <w:name w:val="Strong"/>
    <w:uiPriority w:val="22"/>
    <w:qFormat/>
    <w:locked/>
    <w:rsid w:val="000B60A0"/>
    <w:rPr>
      <w:rFonts w:ascii="Times New Roman" w:eastAsia="Times New Roman" w:hAnsi="Times New Roman" w:cs="Times New Roman"/>
      <w:b/>
      <w:bCs/>
    </w:rPr>
  </w:style>
  <w:style w:type="character" w:customStyle="1" w:styleId="Tekstpodstawowywcity3Znak">
    <w:name w:val="Tekst podstawowy wcięty 3 Znak"/>
    <w:link w:val="Tekstpodstawowywcity3"/>
    <w:rsid w:val="000B60A0"/>
    <w:rPr>
      <w:rFonts w:ascii="Times New Roman" w:eastAsia="Times New Roman" w:hAnsi="Times New Roman"/>
      <w:sz w:val="16"/>
      <w:szCs w:val="16"/>
    </w:rPr>
  </w:style>
  <w:style w:type="paragraph" w:styleId="Tekstpodstawowywcity3">
    <w:name w:val="Body Text Indent 3"/>
    <w:basedOn w:val="Normalny"/>
    <w:link w:val="Tekstpodstawowywcity3Znak"/>
    <w:rsid w:val="000B60A0"/>
    <w:pPr>
      <w:spacing w:after="120"/>
      <w:ind w:left="283"/>
    </w:pPr>
    <w:rPr>
      <w:sz w:val="16"/>
      <w:szCs w:val="16"/>
    </w:rPr>
  </w:style>
  <w:style w:type="character" w:customStyle="1" w:styleId="Tekstpodstawowywcity3Znak1">
    <w:name w:val="Tekst podstawowy wcięty 3 Znak1"/>
    <w:basedOn w:val="Domylnaczcionkaakapitu"/>
    <w:uiPriority w:val="99"/>
    <w:semiHidden/>
    <w:rsid w:val="000B60A0"/>
    <w:rPr>
      <w:rFonts w:ascii="Times New Roman" w:eastAsia="Times New Roman" w:hAnsi="Times New Roman"/>
      <w:sz w:val="16"/>
      <w:szCs w:val="16"/>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L1 Znak,Numerowanie Znak,2 heading Znak"/>
    <w:link w:val="Akapitzlist"/>
    <w:qFormat/>
    <w:rsid w:val="000B60A0"/>
    <w:rPr>
      <w:rFonts w:ascii="Times New Roman" w:eastAsia="Times New Roman" w:hAnsi="Times New Roman"/>
      <w:sz w:val="24"/>
      <w:szCs w:val="24"/>
    </w:rPr>
  </w:style>
  <w:style w:type="paragraph" w:customStyle="1" w:styleId="BodyText21">
    <w:name w:val="Body Text 21"/>
    <w:basedOn w:val="Normalny"/>
    <w:rsid w:val="000B60A0"/>
    <w:pPr>
      <w:tabs>
        <w:tab w:val="left" w:pos="0"/>
      </w:tabs>
      <w:suppressAutoHyphens/>
      <w:jc w:val="both"/>
    </w:pPr>
    <w:rPr>
      <w:rFonts w:ascii="Courier New" w:eastAsia="Courier New" w:hAnsi="Courier New" w:cs="Courier New"/>
      <w:szCs w:val="20"/>
      <w:lang w:eastAsia="zh-CN"/>
    </w:rPr>
  </w:style>
  <w:style w:type="paragraph" w:styleId="Bezodstpw">
    <w:name w:val="No Spacing"/>
    <w:uiPriority w:val="1"/>
    <w:qFormat/>
    <w:rsid w:val="000B60A0"/>
    <w:rPr>
      <w:rFonts w:ascii="Courier New" w:eastAsia="Verdana" w:hAnsi="Courier New" w:cs="Courier New"/>
      <w:b/>
      <w:bCs/>
      <w:caps/>
      <w:sz w:val="24"/>
      <w:szCs w:val="24"/>
      <w:lang w:eastAsia="en-US"/>
    </w:rPr>
  </w:style>
  <w:style w:type="character" w:styleId="Hipercze">
    <w:name w:val="Hyperlink"/>
    <w:rsid w:val="000B60A0"/>
    <w:rPr>
      <w:rFonts w:ascii="Times New Roman" w:eastAsia="Times New Roman" w:hAnsi="Times New Roman" w:cs="Times New Roman"/>
      <w:color w:val="0000FF"/>
      <w:u w:val="single"/>
    </w:rPr>
  </w:style>
  <w:style w:type="character" w:customStyle="1" w:styleId="StrongEmphasis">
    <w:name w:val="Strong Emphasis"/>
    <w:rsid w:val="000B60A0"/>
    <w:rPr>
      <w:rFonts w:ascii="Times New Roman" w:eastAsia="Times New Roman" w:hAnsi="Times New Roman" w:cs="Times New Roman"/>
      <w:b/>
      <w:bCs/>
      <w:sz w:val="24"/>
      <w:szCs w:val="24"/>
      <w:lang w:val="pl-PL"/>
    </w:rPr>
  </w:style>
  <w:style w:type="table" w:styleId="Tabela-Siatka">
    <w:name w:val="Table Grid"/>
    <w:basedOn w:val="Standardowy"/>
    <w:locked/>
    <w:rsid w:val="000B60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0B60A0"/>
  </w:style>
  <w:style w:type="paragraph" w:customStyle="1" w:styleId="Default">
    <w:name w:val="Default"/>
    <w:rsid w:val="000B60A0"/>
    <w:pPr>
      <w:autoSpaceDE w:val="0"/>
      <w:autoSpaceDN w:val="0"/>
      <w:adjustRightInd w:val="0"/>
    </w:pPr>
    <w:rPr>
      <w:rFonts w:ascii="Times New Roman" w:hAnsi="Times New Roman"/>
      <w:color w:val="000000"/>
      <w:sz w:val="24"/>
      <w:szCs w:val="24"/>
      <w:lang w:eastAsia="en-US"/>
    </w:rPr>
  </w:style>
  <w:style w:type="paragraph" w:customStyle="1" w:styleId="pkt">
    <w:name w:val="pkt"/>
    <w:basedOn w:val="Normalny"/>
    <w:link w:val="pktZnak"/>
    <w:rsid w:val="000B60A0"/>
    <w:pPr>
      <w:spacing w:before="60" w:after="60"/>
      <w:ind w:left="851" w:hanging="295"/>
      <w:jc w:val="both"/>
    </w:pPr>
    <w:rPr>
      <w:szCs w:val="20"/>
    </w:rPr>
  </w:style>
  <w:style w:type="character" w:customStyle="1" w:styleId="pktZnak">
    <w:name w:val="pkt Znak"/>
    <w:link w:val="pkt"/>
    <w:locked/>
    <w:rsid w:val="000B60A0"/>
    <w:rPr>
      <w:rFonts w:ascii="Times New Roman" w:eastAsia="Times New Roman" w:hAnsi="Times New Roman"/>
      <w:sz w:val="24"/>
      <w:szCs w:val="20"/>
    </w:rPr>
  </w:style>
  <w:style w:type="paragraph" w:customStyle="1" w:styleId="normaltableau">
    <w:name w:val="normal_tableau"/>
    <w:basedOn w:val="Normalny"/>
    <w:rsid w:val="000B60A0"/>
    <w:pPr>
      <w:suppressAutoHyphens/>
      <w:spacing w:before="120" w:after="120"/>
      <w:jc w:val="both"/>
    </w:pPr>
    <w:rPr>
      <w:rFonts w:ascii="Optima" w:hAnsi="Optima" w:cs="Optima"/>
      <w:sz w:val="22"/>
      <w:szCs w:val="22"/>
      <w:lang w:val="en-GB" w:eastAsia="ar-SA"/>
    </w:rPr>
  </w:style>
  <w:style w:type="character" w:customStyle="1" w:styleId="acopre">
    <w:name w:val="acopre"/>
    <w:rsid w:val="000B60A0"/>
  </w:style>
  <w:style w:type="character" w:styleId="Uwydatnienie">
    <w:name w:val="Emphasis"/>
    <w:uiPriority w:val="20"/>
    <w:qFormat/>
    <w:locked/>
    <w:rsid w:val="000B60A0"/>
    <w:rPr>
      <w:rFonts w:ascii="Times New Roman" w:eastAsia="Times New Roman" w:hAnsi="Times New Roman" w:cs="Times New Roman"/>
      <w:i/>
      <w:iCs/>
    </w:rPr>
  </w:style>
  <w:style w:type="character" w:customStyle="1" w:styleId="Nierozpoznanawzmianka1">
    <w:name w:val="Nierozpoznana wzmianka1"/>
    <w:uiPriority w:val="99"/>
    <w:semiHidden/>
    <w:unhideWhenUsed/>
    <w:rsid w:val="000B60A0"/>
    <w:rPr>
      <w:rFonts w:ascii="Times New Roman" w:eastAsia="Times New Roman" w:hAnsi="Times New Roman" w:cs="Times New Roman"/>
      <w:color w:val="605E5C"/>
      <w:shd w:val="clear" w:color="auto" w:fill="E1DFDD"/>
    </w:rPr>
  </w:style>
  <w:style w:type="paragraph" w:styleId="NormalnyWeb">
    <w:name w:val="Normal (Web)"/>
    <w:basedOn w:val="Normalny"/>
    <w:uiPriority w:val="99"/>
    <w:unhideWhenUsed/>
    <w:rsid w:val="000B60A0"/>
    <w:pPr>
      <w:spacing w:before="100" w:beforeAutospacing="1" w:after="119"/>
    </w:pPr>
  </w:style>
  <w:style w:type="character" w:customStyle="1" w:styleId="markedcontent">
    <w:name w:val="markedcontent"/>
    <w:basedOn w:val="Domylnaczcionkaakapitu"/>
    <w:rsid w:val="000B60A0"/>
  </w:style>
  <w:style w:type="character" w:customStyle="1" w:styleId="st">
    <w:name w:val="st"/>
    <w:basedOn w:val="Domylnaczcionkaakapitu"/>
    <w:rsid w:val="00725B2F"/>
  </w:style>
  <w:style w:type="character" w:customStyle="1" w:styleId="Teksttreci">
    <w:name w:val="Tekst treści_"/>
    <w:link w:val="Teksttreci0"/>
    <w:uiPriority w:val="99"/>
    <w:locked/>
    <w:rsid w:val="00725B2F"/>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725B2F"/>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rsid w:val="001357D6"/>
    <w:rPr>
      <w:rFonts w:ascii="Verdana" w:eastAsia="Times New Roman" w:hAnsi="Verdana" w:cs="Verdana"/>
      <w:b/>
      <w:bCs/>
      <w:spacing w:val="0"/>
      <w:sz w:val="19"/>
      <w:szCs w:val="19"/>
      <w:shd w:val="clear" w:color="auto" w:fill="FFFFFF"/>
    </w:rPr>
  </w:style>
  <w:style w:type="character" w:customStyle="1" w:styleId="alb">
    <w:name w:val="a_lb"/>
    <w:basedOn w:val="Domylnaczcionkaakapitu"/>
    <w:rsid w:val="001357D6"/>
  </w:style>
  <w:style w:type="paragraph" w:customStyle="1" w:styleId="Teksttreci1">
    <w:name w:val="Tekst treści1"/>
    <w:basedOn w:val="Normalny"/>
    <w:uiPriority w:val="99"/>
    <w:rsid w:val="001357D6"/>
    <w:pPr>
      <w:widowControl w:val="0"/>
      <w:shd w:val="clear" w:color="auto" w:fill="FFFFFF"/>
      <w:spacing w:before="480" w:after="240" w:line="240" w:lineRule="atLeast"/>
      <w:ind w:hanging="480"/>
      <w:jc w:val="both"/>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646">
      <w:bodyDiv w:val="1"/>
      <w:marLeft w:val="0"/>
      <w:marRight w:val="0"/>
      <w:marTop w:val="0"/>
      <w:marBottom w:val="0"/>
      <w:divBdr>
        <w:top w:val="none" w:sz="0" w:space="0" w:color="auto"/>
        <w:left w:val="none" w:sz="0" w:space="0" w:color="auto"/>
        <w:bottom w:val="none" w:sz="0" w:space="0" w:color="auto"/>
        <w:right w:val="none" w:sz="0" w:space="0" w:color="auto"/>
      </w:divBdr>
    </w:div>
    <w:div w:id="1977175698">
      <w:bodyDiv w:val="1"/>
      <w:marLeft w:val="0"/>
      <w:marRight w:val="0"/>
      <w:marTop w:val="0"/>
      <w:marBottom w:val="0"/>
      <w:divBdr>
        <w:top w:val="none" w:sz="0" w:space="0" w:color="auto"/>
        <w:left w:val="none" w:sz="0" w:space="0" w:color="auto"/>
        <w:bottom w:val="none" w:sz="0" w:space="0" w:color="auto"/>
        <w:right w:val="none" w:sz="0" w:space="0" w:color="auto"/>
      </w:divBdr>
    </w:div>
    <w:div w:id="2045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anczak\Documents\Niestandardowe%20szablony%20pakietu%20Office\szablon%20nag&#322;&#243;we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C7F9-DF78-4540-BC85-0AF618BB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nagłówek 2.dotx</Template>
  <TotalTime>1752</TotalTime>
  <Pages>30</Pages>
  <Words>11375</Words>
  <Characters>68251</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Stańczak</dc:creator>
  <cp:keywords/>
  <dc:description/>
  <cp:lastModifiedBy>ZPO SPZOZ 7</cp:lastModifiedBy>
  <cp:revision>123</cp:revision>
  <cp:lastPrinted>2022-09-16T08:30:00Z</cp:lastPrinted>
  <dcterms:created xsi:type="dcterms:W3CDTF">2022-06-27T09:07:00Z</dcterms:created>
  <dcterms:modified xsi:type="dcterms:W3CDTF">2022-09-22T10:45:00Z</dcterms:modified>
</cp:coreProperties>
</file>