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F244D" w14:textId="77777777" w:rsidR="000B60A0" w:rsidRPr="001D0236" w:rsidRDefault="000B60A0" w:rsidP="000B60A0">
      <w:pPr>
        <w:jc w:val="center"/>
        <w:rPr>
          <w:b/>
          <w:sz w:val="28"/>
          <w:szCs w:val="28"/>
        </w:rPr>
      </w:pPr>
      <w:r w:rsidRPr="001D0236">
        <w:rPr>
          <w:b/>
          <w:sz w:val="28"/>
          <w:szCs w:val="28"/>
        </w:rPr>
        <w:t>ZAPROSZENIE DO ZŁOŻENIA OFERTY CENOWEJ</w:t>
      </w:r>
    </w:p>
    <w:p w14:paraId="11C066BB" w14:textId="77777777" w:rsidR="000B60A0" w:rsidRPr="001D0236" w:rsidRDefault="000B60A0" w:rsidP="000B60A0">
      <w:pPr>
        <w:jc w:val="center"/>
        <w:rPr>
          <w:b/>
          <w:bCs/>
          <w:sz w:val="28"/>
          <w:szCs w:val="28"/>
        </w:rPr>
      </w:pPr>
      <w:r w:rsidRPr="001D0236">
        <w:rPr>
          <w:b/>
          <w:bCs/>
          <w:sz w:val="28"/>
          <w:szCs w:val="28"/>
        </w:rPr>
        <w:t>O WARTOŚCI PONIŻEJ 130 000 ZŁOTYCH</w:t>
      </w:r>
    </w:p>
    <w:p w14:paraId="1D31D5B9" w14:textId="77777777" w:rsidR="000B60A0" w:rsidRDefault="000B60A0" w:rsidP="000B60A0">
      <w:pPr>
        <w:rPr>
          <w:sz w:val="20"/>
          <w:szCs w:val="20"/>
        </w:rPr>
      </w:pPr>
    </w:p>
    <w:p w14:paraId="1BE0E01E" w14:textId="77777777" w:rsidR="000B60A0" w:rsidRPr="001D0236" w:rsidRDefault="000B60A0" w:rsidP="000B60A0"/>
    <w:p w14:paraId="1D02A46F" w14:textId="36863780" w:rsidR="000B60A0" w:rsidRPr="008653A7" w:rsidRDefault="000B60A0" w:rsidP="000B60A0">
      <w:pPr>
        <w:jc w:val="both"/>
        <w:rPr>
          <w:b/>
          <w:i/>
        </w:rPr>
      </w:pPr>
      <w:r w:rsidRPr="00066B8B">
        <w:t>Zamawiający</w:t>
      </w:r>
      <w:r>
        <w:t>:</w:t>
      </w:r>
      <w:r w:rsidRPr="00066B8B">
        <w:t xml:space="preserve"> </w:t>
      </w:r>
      <w:r w:rsidRPr="00066B8B">
        <w:rPr>
          <w:lang w:eastAsia="ar-SA"/>
        </w:rPr>
        <w:t xml:space="preserve">Zakład Pielęgnacyjno-Opiekuńczy </w:t>
      </w:r>
      <w:r>
        <w:rPr>
          <w:lang w:eastAsia="ar-SA"/>
        </w:rPr>
        <w:t xml:space="preserve">Samodzielny Publiczny Zakład Opieki Zdrowotnej w Stalowej Woli zgodnie z Regulaminem określającym zasady udzielania zamówień, których wartość nie przekracza kwoty 130 000 złotych w trybie rozpoznania cenowego zaprasza do złożenia oferty </w:t>
      </w:r>
      <w:r>
        <w:t>pn.:</w:t>
      </w:r>
      <w:r>
        <w:rPr>
          <w:lang w:eastAsia="ar-SA"/>
        </w:rPr>
        <w:t xml:space="preserve"> </w:t>
      </w:r>
      <w:r w:rsidRPr="006F5A67">
        <w:rPr>
          <w:b/>
          <w:i/>
        </w:rPr>
        <w:t>„</w:t>
      </w:r>
      <w:r w:rsidRPr="008653A7">
        <w:rPr>
          <w:b/>
          <w:i/>
        </w:rPr>
        <w:t>Dostawa pielucho-majtek</w:t>
      </w:r>
      <w:r w:rsidR="00CB4341">
        <w:rPr>
          <w:b/>
          <w:i/>
        </w:rPr>
        <w:t xml:space="preserve"> </w:t>
      </w:r>
      <w:r w:rsidRPr="008653A7">
        <w:rPr>
          <w:b/>
          <w:i/>
        </w:rPr>
        <w:t xml:space="preserve">dla dorosłych </w:t>
      </w:r>
      <w:r w:rsidR="009706DC">
        <w:rPr>
          <w:b/>
          <w:i/>
        </w:rPr>
        <w:t xml:space="preserve">                             </w:t>
      </w:r>
      <w:r w:rsidRPr="008653A7">
        <w:rPr>
          <w:b/>
          <w:i/>
        </w:rPr>
        <w:t>do Zakładu Pielęgnacyjno-Opiekuńczego Samodzielnego Publicznego Zakładu Opieki Zdrowotnej w Stalowej Woli”.</w:t>
      </w:r>
    </w:p>
    <w:p w14:paraId="096AFF62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</w:pPr>
      <w:r w:rsidRPr="000F2F49">
        <w:rPr>
          <w:b/>
        </w:rPr>
        <w:t>I.</w:t>
      </w:r>
      <w:r w:rsidRPr="000F2F49">
        <w:rPr>
          <w:b/>
        </w:rPr>
        <w:tab/>
      </w:r>
      <w:r w:rsidRPr="000F2F49">
        <w:rPr>
          <w:b/>
          <w:bCs/>
          <w:kern w:val="32"/>
        </w:rPr>
        <w:t>NAZWA ORAZ ADRES ZAMAWIAJĄCEGO</w:t>
      </w:r>
    </w:p>
    <w:p w14:paraId="68D409E5" w14:textId="77777777" w:rsidR="000B60A0" w:rsidRDefault="000B60A0" w:rsidP="000B60A0">
      <w:pPr>
        <w:suppressAutoHyphens/>
        <w:ind w:left="4247" w:hanging="4247"/>
        <w:rPr>
          <w:lang w:eastAsia="ar-SA"/>
        </w:rPr>
      </w:pPr>
      <w:r w:rsidRPr="00186321">
        <w:rPr>
          <w:lang w:eastAsia="ar-SA"/>
        </w:rPr>
        <w:t>Zakład Pielęgnacyjno-Opiekuńczy</w:t>
      </w:r>
      <w:r>
        <w:rPr>
          <w:lang w:eastAsia="ar-SA"/>
        </w:rPr>
        <w:t xml:space="preserve"> Samodzielny Publiczny Zakład Opieki Zdrowotnej</w:t>
      </w:r>
    </w:p>
    <w:p w14:paraId="298C9858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NIP: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8652158501</w:t>
      </w:r>
    </w:p>
    <w:p w14:paraId="11BD2F01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REGON: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830466262</w:t>
      </w:r>
    </w:p>
    <w:p w14:paraId="21C0F456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Adres: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 xml:space="preserve">ul. </w:t>
      </w:r>
      <w:r>
        <w:rPr>
          <w:lang w:eastAsia="ar-SA"/>
        </w:rPr>
        <w:t xml:space="preserve">J. </w:t>
      </w:r>
      <w:r w:rsidRPr="004E1389">
        <w:rPr>
          <w:lang w:eastAsia="ar-SA"/>
        </w:rPr>
        <w:t>Dąbrowskiego 5, 37-464 Stalowa Wola</w:t>
      </w:r>
    </w:p>
    <w:p w14:paraId="026A38D9" w14:textId="694FBD99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Tel</w:t>
      </w:r>
      <w:r>
        <w:rPr>
          <w:lang w:eastAsia="ar-SA"/>
        </w:rPr>
        <w:t>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="00283E75">
        <w:rPr>
          <w:lang w:eastAsia="ar-SA"/>
        </w:rPr>
        <w:t xml:space="preserve">            </w:t>
      </w:r>
      <w:r w:rsidRPr="004E1389">
        <w:rPr>
          <w:lang w:eastAsia="ar-SA"/>
        </w:rPr>
        <w:t>15</w:t>
      </w:r>
      <w:r>
        <w:rPr>
          <w:lang w:eastAsia="ar-SA"/>
        </w:rPr>
        <w:t> </w:t>
      </w:r>
      <w:r w:rsidRPr="004E1389">
        <w:rPr>
          <w:lang w:eastAsia="ar-SA"/>
        </w:rPr>
        <w:t>844</w:t>
      </w:r>
      <w:r>
        <w:rPr>
          <w:lang w:eastAsia="ar-SA"/>
        </w:rPr>
        <w:t>-</w:t>
      </w:r>
      <w:r w:rsidRPr="004E1389">
        <w:rPr>
          <w:lang w:eastAsia="ar-SA"/>
        </w:rPr>
        <w:t>86</w:t>
      </w:r>
      <w:r>
        <w:rPr>
          <w:lang w:eastAsia="ar-SA"/>
        </w:rPr>
        <w:t>-</w:t>
      </w:r>
      <w:r w:rsidRPr="004E1389">
        <w:rPr>
          <w:lang w:eastAsia="ar-SA"/>
        </w:rPr>
        <w:t>18</w:t>
      </w:r>
    </w:p>
    <w:p w14:paraId="401399C0" w14:textId="41F5ACC2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  <w:t>sekretariat@</w:t>
      </w:r>
      <w:r w:rsidR="00A3339F">
        <w:rPr>
          <w:lang w:eastAsia="ar-SA"/>
        </w:rPr>
        <w:t>zpo.stalowowolski</w:t>
      </w:r>
      <w:r>
        <w:rPr>
          <w:lang w:eastAsia="ar-SA"/>
        </w:rPr>
        <w:t>.pl</w:t>
      </w:r>
    </w:p>
    <w:p w14:paraId="4AFE2814" w14:textId="56DF3242" w:rsidR="000B60A0" w:rsidRPr="00834D5E" w:rsidRDefault="000B60A0" w:rsidP="000B60A0">
      <w:pPr>
        <w:widowControl w:val="0"/>
        <w:suppressAutoHyphens/>
        <w:autoSpaceDE w:val="0"/>
        <w:ind w:left="2835" w:hanging="2835"/>
        <w:rPr>
          <w:b/>
        </w:rPr>
      </w:pPr>
      <w:r w:rsidRPr="004E1389">
        <w:t xml:space="preserve">Strona internetowa: </w:t>
      </w:r>
      <w:r w:rsidRPr="00834D5E">
        <w:rPr>
          <w:b/>
          <w:color w:val="0070C0"/>
        </w:rPr>
        <w:t>bip.</w:t>
      </w:r>
      <w:r w:rsidR="00B62DDD">
        <w:rPr>
          <w:b/>
          <w:color w:val="0070C0"/>
        </w:rPr>
        <w:t>zpo.stalowowolski</w:t>
      </w:r>
      <w:r w:rsidRPr="00834D5E">
        <w:rPr>
          <w:b/>
          <w:color w:val="0070C0"/>
        </w:rPr>
        <w:t xml:space="preserve">.pl </w:t>
      </w:r>
    </w:p>
    <w:p w14:paraId="1354632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RODZAJ ZAMÓWIENIA</w:t>
      </w:r>
    </w:p>
    <w:p w14:paraId="276BB6FE" w14:textId="2F7C2494" w:rsidR="000B60A0" w:rsidRPr="00261D15" w:rsidRDefault="009A25E9" w:rsidP="000B60A0">
      <w:pPr>
        <w:jc w:val="both"/>
        <w:rPr>
          <w:b/>
        </w:rPr>
      </w:pPr>
      <w:r>
        <w:rPr>
          <w:b/>
        </w:rPr>
        <w:t>Dostawy</w:t>
      </w:r>
    </w:p>
    <w:p w14:paraId="6A57E51E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NAZWA ZAMÓWIENIA</w:t>
      </w:r>
    </w:p>
    <w:p w14:paraId="48FDAE9A" w14:textId="2BF0316E" w:rsidR="000B60A0" w:rsidRPr="008653A7" w:rsidRDefault="000B60A0" w:rsidP="000B60A0">
      <w:pPr>
        <w:jc w:val="both"/>
        <w:rPr>
          <w:b/>
          <w:i/>
        </w:rPr>
      </w:pPr>
      <w:r w:rsidRPr="006F5A67">
        <w:rPr>
          <w:b/>
          <w:i/>
        </w:rPr>
        <w:t>„</w:t>
      </w:r>
      <w:bookmarkStart w:id="0" w:name="_Hlk99440191"/>
      <w:r w:rsidRPr="008653A7">
        <w:rPr>
          <w:b/>
          <w:i/>
        </w:rPr>
        <w:t>Dostawa pielucho-majtek dla dorosłych do Zakładu Pielęgnacyjno-Opiekuńczego Samodzielnego Publicznego Zakładu Opieki Zdrowotnej w Stalowej Woli</w:t>
      </w:r>
      <w:bookmarkEnd w:id="0"/>
      <w:r w:rsidRPr="008653A7">
        <w:rPr>
          <w:b/>
          <w:i/>
        </w:rPr>
        <w:t>”.</w:t>
      </w:r>
    </w:p>
    <w:p w14:paraId="472029B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IV.</w:t>
      </w:r>
      <w:r w:rsidRPr="000F2F49">
        <w:rPr>
          <w:b/>
        </w:rPr>
        <w:tab/>
        <w:t>OPIS PRZEDMIOTU ZAMÓWIENIA</w:t>
      </w:r>
    </w:p>
    <w:p w14:paraId="0CAAFA16" w14:textId="77777777" w:rsidR="00CB4341" w:rsidRDefault="000B60A0" w:rsidP="000B60A0">
      <w:pPr>
        <w:autoSpaceDE w:val="0"/>
        <w:autoSpaceDN w:val="0"/>
        <w:adjustRightInd w:val="0"/>
        <w:rPr>
          <w:b/>
        </w:rPr>
      </w:pPr>
      <w:r w:rsidRPr="00AF1C8E">
        <w:rPr>
          <w:b/>
        </w:rPr>
        <w:t xml:space="preserve">KOD CPV: </w:t>
      </w:r>
    </w:p>
    <w:p w14:paraId="37ECBD7A" w14:textId="4859EA02" w:rsidR="000B60A0" w:rsidRPr="00AF1C8E" w:rsidRDefault="000B60A0" w:rsidP="000B60A0">
      <w:pPr>
        <w:autoSpaceDE w:val="0"/>
        <w:autoSpaceDN w:val="0"/>
        <w:adjustRightInd w:val="0"/>
        <w:rPr>
          <w:rFonts w:eastAsia="Calibri"/>
        </w:rPr>
      </w:pPr>
      <w:r w:rsidRPr="00721CE1">
        <w:rPr>
          <w:b/>
          <w:color w:val="000000"/>
        </w:rPr>
        <w:t>33772000-2</w:t>
      </w:r>
      <w:r>
        <w:rPr>
          <w:color w:val="000000"/>
        </w:rPr>
        <w:t>-</w:t>
      </w:r>
      <w:r w:rsidR="000E1DD4">
        <w:rPr>
          <w:color w:val="000000"/>
        </w:rPr>
        <w:t> </w:t>
      </w:r>
      <w:r w:rsidRPr="00721CE1">
        <w:rPr>
          <w:color w:val="000000"/>
        </w:rPr>
        <w:t>pielucho</w:t>
      </w:r>
      <w:r>
        <w:rPr>
          <w:color w:val="000000"/>
        </w:rPr>
        <w:t>-</w:t>
      </w:r>
      <w:r w:rsidRPr="00721CE1">
        <w:rPr>
          <w:color w:val="000000"/>
        </w:rPr>
        <w:t xml:space="preserve"> majtki</w:t>
      </w:r>
      <w:r>
        <w:rPr>
          <w:color w:val="000000"/>
        </w:rPr>
        <w:t xml:space="preserve"> </w:t>
      </w:r>
    </w:p>
    <w:p w14:paraId="102DB80E" w14:textId="77777777" w:rsidR="000B60A0" w:rsidRDefault="000B60A0" w:rsidP="000B60A0">
      <w:pPr>
        <w:jc w:val="both"/>
        <w:rPr>
          <w:b/>
        </w:rPr>
      </w:pPr>
    </w:p>
    <w:p w14:paraId="44FAB68B" w14:textId="06027E4A" w:rsidR="000B60A0" w:rsidRDefault="000B60A0" w:rsidP="000B60A0">
      <w:pPr>
        <w:jc w:val="both"/>
        <w:rPr>
          <w:b/>
        </w:rPr>
      </w:pPr>
      <w:r>
        <w:rPr>
          <w:b/>
        </w:rPr>
        <w:t>4</w:t>
      </w:r>
      <w:r w:rsidRPr="00501294">
        <w:rPr>
          <w:b/>
        </w:rPr>
        <w:t>.</w:t>
      </w:r>
      <w:r>
        <w:t xml:space="preserve"> </w:t>
      </w:r>
      <w:r w:rsidR="00B4594D" w:rsidRPr="00B4594D">
        <w:rPr>
          <w:b/>
          <w:bCs/>
        </w:rPr>
        <w:t>1.</w:t>
      </w:r>
      <w:r w:rsidR="00B4594D">
        <w:t> </w:t>
      </w:r>
      <w:r w:rsidRPr="002A5C7B">
        <w:rPr>
          <w:b/>
        </w:rPr>
        <w:t xml:space="preserve">Ogólne wymagania dotyczące </w:t>
      </w:r>
      <w:r>
        <w:rPr>
          <w:b/>
        </w:rPr>
        <w:t>dostawy i transportu:</w:t>
      </w:r>
    </w:p>
    <w:p w14:paraId="6139DAF2" w14:textId="12787A6A" w:rsidR="000B60A0" w:rsidRDefault="000B60A0" w:rsidP="000B60A0">
      <w:pPr>
        <w:tabs>
          <w:tab w:val="left" w:pos="284"/>
        </w:tabs>
        <w:jc w:val="both"/>
        <w:rPr>
          <w:bCs/>
          <w:szCs w:val="20"/>
        </w:rPr>
      </w:pPr>
      <w:r>
        <w:rPr>
          <w:bCs/>
          <w:szCs w:val="20"/>
        </w:rPr>
        <w:t>4.1.</w:t>
      </w:r>
      <w:r w:rsidR="00B4594D">
        <w:rPr>
          <w:bCs/>
          <w:szCs w:val="20"/>
        </w:rPr>
        <w:t>1. </w:t>
      </w:r>
      <w:r w:rsidRPr="00646699">
        <w:rPr>
          <w:bCs/>
          <w:szCs w:val="20"/>
        </w:rPr>
        <w:t xml:space="preserve">Przedmiot zamówienia </w:t>
      </w:r>
      <w:r>
        <w:rPr>
          <w:bCs/>
          <w:szCs w:val="20"/>
        </w:rPr>
        <w:t>obejmuje:</w:t>
      </w:r>
    </w:p>
    <w:p w14:paraId="4F05BC8A" w14:textId="30060139" w:rsidR="009962C6" w:rsidRPr="00F24D15" w:rsidRDefault="000B60A0" w:rsidP="000B60A0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</w:t>
      </w:r>
      <w:r w:rsidR="00C35E44">
        <w:t xml:space="preserve">na dzień </w:t>
      </w:r>
      <w:r w:rsidRPr="00721CE1">
        <w:t xml:space="preserve">rozmiar </w:t>
      </w:r>
      <w:r w:rsidRPr="00F24D15">
        <w:t>L</w:t>
      </w:r>
      <w:r w:rsidR="009962C6" w:rsidRPr="00F24D15">
        <w:t>,</w:t>
      </w:r>
      <w:r w:rsidRPr="00F24D15">
        <w:t xml:space="preserve"> </w:t>
      </w:r>
    </w:p>
    <w:p w14:paraId="7E1DED73" w14:textId="0A7D781C" w:rsidR="009962C6" w:rsidRPr="00F24D15" w:rsidRDefault="009962C6" w:rsidP="000B60A0">
      <w:pPr>
        <w:ind w:left="360" w:hanging="360"/>
        <w:jc w:val="both"/>
        <w:rPr>
          <w:color w:val="000000"/>
          <w:szCs w:val="18"/>
        </w:rPr>
      </w:pPr>
      <w:r w:rsidRPr="00F24D15">
        <w:rPr>
          <w:color w:val="000000"/>
          <w:szCs w:val="18"/>
        </w:rPr>
        <w:t xml:space="preserve">b) Pielucho-majtki dla dorosłych </w:t>
      </w:r>
      <w:r w:rsidR="00C35E44">
        <w:rPr>
          <w:color w:val="000000"/>
          <w:szCs w:val="18"/>
        </w:rPr>
        <w:t xml:space="preserve">na noc </w:t>
      </w:r>
      <w:r w:rsidRPr="00F24D15">
        <w:rPr>
          <w:color w:val="000000"/>
          <w:szCs w:val="18"/>
        </w:rPr>
        <w:t>rozmiar L,</w:t>
      </w:r>
    </w:p>
    <w:p w14:paraId="21B174B0" w14:textId="3980C3CC" w:rsidR="009962C6" w:rsidRDefault="009962C6" w:rsidP="000B60A0">
      <w:pPr>
        <w:ind w:left="360" w:hanging="360"/>
        <w:jc w:val="both"/>
        <w:rPr>
          <w:bCs/>
          <w:color w:val="000000"/>
          <w:szCs w:val="18"/>
        </w:rPr>
      </w:pPr>
      <w:r w:rsidRPr="00F24D15">
        <w:rPr>
          <w:bCs/>
          <w:color w:val="000000"/>
          <w:szCs w:val="18"/>
        </w:rPr>
        <w:t>c) </w:t>
      </w:r>
      <w:proofErr w:type="gramStart"/>
      <w:r w:rsidR="00F24D15">
        <w:rPr>
          <w:bCs/>
          <w:color w:val="000000"/>
          <w:szCs w:val="18"/>
        </w:rPr>
        <w:t>Super chłonne</w:t>
      </w:r>
      <w:proofErr w:type="gramEnd"/>
      <w:r w:rsidR="00F24D15">
        <w:rPr>
          <w:bCs/>
          <w:color w:val="000000"/>
          <w:szCs w:val="18"/>
        </w:rPr>
        <w:t xml:space="preserve"> pielucho-majtki na dzień i noc rozmiar L</w:t>
      </w:r>
      <w:r>
        <w:rPr>
          <w:bCs/>
          <w:color w:val="000000"/>
          <w:szCs w:val="18"/>
        </w:rPr>
        <w:t>.</w:t>
      </w:r>
    </w:p>
    <w:p w14:paraId="30BCD3DC" w14:textId="77777777" w:rsidR="00185AC9" w:rsidRDefault="00185AC9" w:rsidP="000B60A0">
      <w:pPr>
        <w:ind w:left="360" w:hanging="360"/>
        <w:jc w:val="both"/>
        <w:rPr>
          <w:b/>
          <w:bCs/>
        </w:rPr>
      </w:pPr>
    </w:p>
    <w:p w14:paraId="55A8AAC5" w14:textId="77777777" w:rsidR="00185AC9" w:rsidRPr="00721CE1" w:rsidRDefault="00185AC9" w:rsidP="00185AC9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rozmiar </w:t>
      </w:r>
      <w:r w:rsidRPr="00721CE1">
        <w:rPr>
          <w:b/>
          <w:bCs/>
        </w:rPr>
        <w:t xml:space="preserve">L </w:t>
      </w:r>
      <w:r w:rsidRPr="00721CE1">
        <w:rPr>
          <w:bCs/>
        </w:rPr>
        <w:t>obwód w pasie 100cm-155cm (+/- 5cm)</w:t>
      </w:r>
      <w:r w:rsidRPr="00721CE1">
        <w:t>:</w:t>
      </w:r>
    </w:p>
    <w:p w14:paraId="42AC3DF4" w14:textId="5E543BDC" w:rsidR="00185AC9" w:rsidRDefault="00185AC9" w:rsidP="00185AC9">
      <w:pPr>
        <w:jc w:val="both"/>
        <w:rPr>
          <w:b/>
          <w:color w:val="000000"/>
          <w:szCs w:val="18"/>
        </w:rPr>
      </w:pPr>
      <w:r w:rsidRPr="005E21C0">
        <w:rPr>
          <w:b/>
          <w:bCs/>
          <w:color w:val="000000"/>
          <w:szCs w:val="18"/>
          <w:u w:val="single"/>
        </w:rPr>
        <w:t>dzienne</w:t>
      </w:r>
      <w:r w:rsidRPr="00EA5586"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>minimalna chłonność 2</w:t>
      </w:r>
      <w:r>
        <w:rPr>
          <w:color w:val="000000"/>
          <w:szCs w:val="18"/>
        </w:rPr>
        <w:t>5</w:t>
      </w:r>
      <w:r w:rsidRPr="002F79CA">
        <w:rPr>
          <w:color w:val="000000"/>
          <w:szCs w:val="18"/>
        </w:rPr>
        <w:t xml:space="preserve">00 </w:t>
      </w:r>
      <w:r w:rsidR="009706DC">
        <w:rPr>
          <w:color w:val="000000"/>
          <w:szCs w:val="18"/>
        </w:rPr>
        <w:t>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 xml:space="preserve">wewnętrzne 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</w:t>
      </w:r>
      <w:r w:rsidRPr="00721CE1">
        <w:rPr>
          <w:color w:val="000000"/>
          <w:szCs w:val="18"/>
        </w:rPr>
        <w:lastRenderedPageBreak/>
        <w:t>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wkładu chłonnego, warstwa rozprowadzająca</w:t>
      </w:r>
      <w:r>
        <w:rPr>
          <w:color w:val="000000"/>
          <w:szCs w:val="18"/>
        </w:rPr>
        <w:t>. Z uwagi na wewnętrzny system gospodarowania pieluchami zalecane o</w:t>
      </w:r>
      <w:r w:rsidRPr="00721CE1">
        <w:rPr>
          <w:color w:val="000000"/>
          <w:szCs w:val="18"/>
        </w:rPr>
        <w:t>pakowan</w:t>
      </w:r>
      <w:r>
        <w:rPr>
          <w:color w:val="000000"/>
          <w:szCs w:val="18"/>
        </w:rPr>
        <w:t>i</w:t>
      </w:r>
      <w:r w:rsidRPr="00721CE1">
        <w:rPr>
          <w:color w:val="000000"/>
          <w:szCs w:val="18"/>
        </w:rPr>
        <w:t xml:space="preserve">e po </w:t>
      </w:r>
      <w:r w:rsidRPr="00721CE1">
        <w:rPr>
          <w:b/>
          <w:color w:val="000000"/>
          <w:szCs w:val="18"/>
        </w:rPr>
        <w:t>30 szt.</w:t>
      </w:r>
    </w:p>
    <w:p w14:paraId="5D85090D" w14:textId="4603A972" w:rsidR="00185AC9" w:rsidRPr="00721CE1" w:rsidRDefault="00185AC9" w:rsidP="00185AC9">
      <w:pPr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Preferowane opakowanie z systemem łatwo otwieralnym za pomocą jednego pociągnięcia celem łatwiejszej </w:t>
      </w:r>
      <w:r w:rsidR="009706DC">
        <w:rPr>
          <w:b/>
          <w:color w:val="000000"/>
          <w:szCs w:val="18"/>
        </w:rPr>
        <w:t>dystrybucji</w:t>
      </w:r>
      <w:r>
        <w:rPr>
          <w:b/>
          <w:color w:val="000000"/>
          <w:szCs w:val="18"/>
        </w:rPr>
        <w:t xml:space="preserve"> produktu przez personel Zamawiającego. </w:t>
      </w:r>
    </w:p>
    <w:p w14:paraId="64D1932E" w14:textId="77777777" w:rsidR="00185AC9" w:rsidRPr="00721CE1" w:rsidRDefault="00185AC9" w:rsidP="00185AC9">
      <w:pPr>
        <w:jc w:val="both"/>
        <w:rPr>
          <w:color w:val="000000"/>
          <w:szCs w:val="18"/>
        </w:rPr>
      </w:pPr>
    </w:p>
    <w:p w14:paraId="570827DF" w14:textId="00A61F8B" w:rsidR="00185AC9" w:rsidRDefault="00185AC9" w:rsidP="00185AC9">
      <w:pPr>
        <w:pStyle w:val="Akapitzlist"/>
        <w:ind w:left="0"/>
        <w:jc w:val="both"/>
        <w:rPr>
          <w:b/>
          <w:color w:val="000000"/>
          <w:szCs w:val="18"/>
        </w:rPr>
      </w:pPr>
      <w:r w:rsidRPr="00721CE1">
        <w:rPr>
          <w:color w:val="000000"/>
          <w:szCs w:val="18"/>
        </w:rPr>
        <w:t>b) Pielucho</w:t>
      </w:r>
      <w:r>
        <w:rPr>
          <w:color w:val="000000"/>
          <w:szCs w:val="18"/>
        </w:rPr>
        <w:t>-</w:t>
      </w:r>
      <w:r w:rsidRPr="00721CE1">
        <w:rPr>
          <w:color w:val="000000"/>
          <w:szCs w:val="18"/>
        </w:rPr>
        <w:t>majtki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dorosłych rozmiar </w:t>
      </w:r>
      <w:r w:rsidRPr="00721CE1">
        <w:rPr>
          <w:b/>
          <w:color w:val="000000"/>
          <w:szCs w:val="18"/>
        </w:rPr>
        <w:t xml:space="preserve">L </w:t>
      </w:r>
      <w:r w:rsidRPr="00721CE1">
        <w:rPr>
          <w:color w:val="000000"/>
          <w:szCs w:val="18"/>
        </w:rPr>
        <w:t xml:space="preserve">obwód w </w:t>
      </w:r>
      <w:r w:rsidRPr="008E56F7">
        <w:t>pasie</w:t>
      </w:r>
      <w:r>
        <w:t> </w:t>
      </w:r>
      <w:r w:rsidRPr="008E56F7">
        <w:t>100cm</w:t>
      </w:r>
      <w:r w:rsidRPr="00721CE1">
        <w:rPr>
          <w:bCs/>
        </w:rPr>
        <w:t xml:space="preserve">-155cm (+/- 5cm) </w:t>
      </w:r>
      <w:r w:rsidRPr="00721CE1">
        <w:rPr>
          <w:color w:val="000000"/>
          <w:szCs w:val="18"/>
        </w:rPr>
        <w:t xml:space="preserve">- </w:t>
      </w:r>
      <w:r w:rsidRPr="005E21C0">
        <w:rPr>
          <w:b/>
          <w:bCs/>
          <w:color w:val="000000"/>
          <w:szCs w:val="18"/>
          <w:u w:val="single"/>
        </w:rPr>
        <w:t>nocne</w:t>
      </w:r>
      <w:r w:rsidRPr="005E21C0">
        <w:rPr>
          <w:b/>
          <w:bCs/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dla osób z tendencją do uczuleń (nie zawierające lateksowych elementów), minimalna chłonność</w:t>
      </w:r>
      <w:r>
        <w:rPr>
          <w:color w:val="000000"/>
          <w:szCs w:val="18"/>
        </w:rPr>
        <w:t xml:space="preserve"> </w:t>
      </w:r>
      <w:r w:rsidRPr="002F79CA">
        <w:rPr>
          <w:color w:val="000000"/>
          <w:szCs w:val="18"/>
        </w:rPr>
        <w:t>3</w:t>
      </w:r>
      <w:r>
        <w:rPr>
          <w:color w:val="000000"/>
          <w:szCs w:val="18"/>
        </w:rPr>
        <w:t>0</w:t>
      </w:r>
      <w:r w:rsidRPr="002F79CA">
        <w:rPr>
          <w:color w:val="000000"/>
          <w:szCs w:val="18"/>
        </w:rPr>
        <w:t xml:space="preserve">00 </w:t>
      </w:r>
      <w:r w:rsidR="009706DC">
        <w:rPr>
          <w:color w:val="000000"/>
          <w:szCs w:val="18"/>
        </w:rPr>
        <w:t>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 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>, produkt oddychający na całej powierzchni (</w:t>
      </w:r>
      <w:r w:rsidRPr="003B7B80">
        <w:rPr>
          <w:color w:val="000000"/>
        </w:rPr>
        <w:t>wewnętrzn</w:t>
      </w:r>
      <w:r>
        <w:rPr>
          <w:color w:val="000000"/>
        </w:rPr>
        <w:t>e</w:t>
      </w:r>
      <w:r w:rsidRPr="003B7B80">
        <w:rPr>
          <w:color w:val="000000"/>
        </w:rPr>
        <w:t xml:space="preserve"> i zewnętrzn</w:t>
      </w:r>
      <w:r>
        <w:rPr>
          <w:color w:val="000000"/>
        </w:rPr>
        <w:t xml:space="preserve">e warstwy </w:t>
      </w:r>
      <w:r w:rsidRPr="00721CE1">
        <w:rPr>
          <w:color w:val="000000"/>
        </w:rPr>
        <w:t>wykonane z laminatu przepuszczającego powietrze, 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>
        <w:rPr>
          <w:color w:val="000000"/>
        </w:rPr>
        <w:t xml:space="preserve"> </w:t>
      </w:r>
      <w:r w:rsidRPr="00721CE1">
        <w:rPr>
          <w:color w:val="000000"/>
          <w:szCs w:val="18"/>
        </w:rPr>
        <w:t>wskaźnik wilgotności, system neutralizujący nieprzyjemny zapach, szybka i dokładna dystrybucja wilgoci wewnątrz wkładu chłonnego, warstwa rozprowadzająca, anatomiczny kształt produktu</w:t>
      </w:r>
      <w:r>
        <w:rPr>
          <w:color w:val="000000"/>
          <w:szCs w:val="18"/>
        </w:rPr>
        <w:t xml:space="preserve">. </w:t>
      </w:r>
      <w:r w:rsidRPr="002F79CA">
        <w:rPr>
          <w:color w:val="000000"/>
          <w:szCs w:val="18"/>
        </w:rPr>
        <w:t xml:space="preserve">Z uwagi na wewnętrzny system gospodarowania pieluchami zalecane opakowanie po </w:t>
      </w:r>
      <w:r w:rsidRPr="002F79CA">
        <w:rPr>
          <w:b/>
          <w:color w:val="000000"/>
          <w:szCs w:val="18"/>
        </w:rPr>
        <w:t>30 szt.</w:t>
      </w:r>
    </w:p>
    <w:p w14:paraId="162B2573" w14:textId="172C29EA" w:rsidR="00185AC9" w:rsidRDefault="00185AC9" w:rsidP="00185AC9">
      <w:pPr>
        <w:jc w:val="both"/>
        <w:rPr>
          <w:b/>
          <w:color w:val="000000"/>
          <w:szCs w:val="18"/>
        </w:rPr>
      </w:pPr>
      <w:r>
        <w:rPr>
          <w:b/>
          <w:color w:val="000000"/>
          <w:szCs w:val="18"/>
        </w:rPr>
        <w:t>Preferowane opakowanie z systemem łatwo otwieralnym za pomocą jednego pociągnięcia</w:t>
      </w:r>
      <w:r w:rsidR="009706DC">
        <w:rPr>
          <w:b/>
          <w:color w:val="000000"/>
          <w:szCs w:val="18"/>
        </w:rPr>
        <w:t xml:space="preserve"> celem łatwiejszej dystrybucji produktu przez personel Zamawiającego</w:t>
      </w:r>
      <w:r w:rsidR="005F7067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</w:p>
    <w:p w14:paraId="1D3DE026" w14:textId="77777777" w:rsidR="009706DC" w:rsidRDefault="009706DC" w:rsidP="00185AC9">
      <w:pPr>
        <w:jc w:val="both"/>
        <w:rPr>
          <w:b/>
          <w:color w:val="000000"/>
          <w:szCs w:val="18"/>
        </w:rPr>
      </w:pPr>
    </w:p>
    <w:p w14:paraId="15975141" w14:textId="75F1F057" w:rsidR="009706DC" w:rsidRDefault="009706DC" w:rsidP="009706DC">
      <w:pPr>
        <w:jc w:val="both"/>
        <w:rPr>
          <w:b/>
          <w:color w:val="000000"/>
          <w:szCs w:val="18"/>
        </w:rPr>
      </w:pPr>
      <w:r>
        <w:t>c</w:t>
      </w:r>
      <w:r w:rsidRPr="00721CE1">
        <w:t xml:space="preserve">) </w:t>
      </w:r>
      <w:r>
        <w:rPr>
          <w:bCs/>
          <w:color w:val="000000"/>
          <w:szCs w:val="18"/>
        </w:rPr>
        <w:t xml:space="preserve">Super chłonne pielucho-majtki na </w:t>
      </w:r>
      <w:r w:rsidRPr="009706DC">
        <w:rPr>
          <w:b/>
          <w:color w:val="000000"/>
          <w:szCs w:val="18"/>
        </w:rPr>
        <w:t>dzień i noc</w:t>
      </w:r>
      <w:r>
        <w:rPr>
          <w:bCs/>
          <w:color w:val="000000"/>
          <w:szCs w:val="18"/>
        </w:rPr>
        <w:t xml:space="preserve"> rozmiar </w:t>
      </w:r>
      <w:r w:rsidRPr="009706DC">
        <w:rPr>
          <w:b/>
          <w:color w:val="000000"/>
          <w:szCs w:val="18"/>
        </w:rPr>
        <w:t>L</w:t>
      </w:r>
      <w:r w:rsidRPr="00721CE1">
        <w:t xml:space="preserve"> </w:t>
      </w:r>
      <w:r w:rsidR="00DF2252">
        <w:t xml:space="preserve">dla osób z bardzo ciężkim nietrzymaniem moczu, </w:t>
      </w:r>
      <w:r w:rsidRPr="00721CE1">
        <w:rPr>
          <w:bCs/>
        </w:rPr>
        <w:t>obwód w pasie 100cm-155cm</w:t>
      </w:r>
      <w:r w:rsidR="00DF2252">
        <w:rPr>
          <w:bCs/>
        </w:rPr>
        <w:t xml:space="preserve"> </w:t>
      </w:r>
      <w:r w:rsidRPr="00721CE1">
        <w:rPr>
          <w:bCs/>
        </w:rPr>
        <w:t>(+/- 5cm)</w:t>
      </w:r>
      <w:r>
        <w:rPr>
          <w:bCs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 xml:space="preserve">minimalna chłonność </w:t>
      </w:r>
      <w:r>
        <w:rPr>
          <w:color w:val="000000"/>
          <w:szCs w:val="18"/>
        </w:rPr>
        <w:t>4000 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</w:t>
      </w:r>
      <w:r w:rsidR="0093464F">
        <w:rPr>
          <w:color w:val="000000"/>
          <w:szCs w:val="18"/>
        </w:rPr>
        <w:t xml:space="preserve"> 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>wewnętrzne</w:t>
      </w:r>
      <w:r w:rsidR="00DF2252">
        <w:rPr>
          <w:color w:val="000000"/>
        </w:rPr>
        <w:t> </w:t>
      </w:r>
      <w:r>
        <w:rPr>
          <w:color w:val="000000"/>
        </w:rPr>
        <w:t xml:space="preserve">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wkładu chłonnego, warstwa </w:t>
      </w:r>
      <w:r w:rsidR="0093464F">
        <w:rPr>
          <w:color w:val="000000"/>
          <w:szCs w:val="18"/>
        </w:rPr>
        <w:t xml:space="preserve">izolacyjna i </w:t>
      </w:r>
      <w:r w:rsidRPr="00721CE1">
        <w:rPr>
          <w:color w:val="000000"/>
          <w:szCs w:val="18"/>
        </w:rPr>
        <w:t>rozprowadzająca</w:t>
      </w:r>
      <w:r>
        <w:rPr>
          <w:color w:val="000000"/>
          <w:szCs w:val="18"/>
        </w:rPr>
        <w:t xml:space="preserve">. </w:t>
      </w:r>
    </w:p>
    <w:p w14:paraId="6914F1CB" w14:textId="77777777" w:rsidR="009706DC" w:rsidRPr="00721CE1" w:rsidRDefault="009706DC" w:rsidP="009706DC">
      <w:pPr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Preferowane opakowanie z systemem łatwo otwieralnym za pomocą jednego pociągnięcia celem łatwiejszej dystrybucji produktu przez personel Zamawiającego. </w:t>
      </w:r>
    </w:p>
    <w:p w14:paraId="713A5B7F" w14:textId="77777777" w:rsidR="009706DC" w:rsidRPr="00721CE1" w:rsidRDefault="009706DC" w:rsidP="00185AC9">
      <w:pPr>
        <w:jc w:val="both"/>
        <w:rPr>
          <w:color w:val="000000"/>
          <w:szCs w:val="18"/>
        </w:rPr>
      </w:pPr>
    </w:p>
    <w:p w14:paraId="49CB4537" w14:textId="77777777" w:rsidR="00185AC9" w:rsidRDefault="00185AC9" w:rsidP="00185AC9">
      <w:pPr>
        <w:pStyle w:val="Akapitzlist"/>
        <w:ind w:left="0"/>
        <w:jc w:val="both"/>
        <w:rPr>
          <w:b/>
          <w:color w:val="000000"/>
          <w:szCs w:val="18"/>
        </w:rPr>
      </w:pPr>
    </w:p>
    <w:p w14:paraId="6267F2EE" w14:textId="5B1EA3E6" w:rsidR="009962C6" w:rsidRPr="009962C6" w:rsidRDefault="009962C6" w:rsidP="009962C6">
      <w:pPr>
        <w:jc w:val="both"/>
      </w:pPr>
      <w:r w:rsidRPr="000E1192">
        <w:t xml:space="preserve">Szczegółowe wymagania stawiane przez Zamawiającego dotyczące parametrów techniczno-użytkowych </w:t>
      </w:r>
      <w:r w:rsidR="007B3774" w:rsidRPr="000E1192">
        <w:t>o</w:t>
      </w:r>
      <w:r w:rsidRPr="000E1192">
        <w:t>kreśl</w:t>
      </w:r>
      <w:r w:rsidR="007B3774" w:rsidRPr="000E1192">
        <w:t>a</w:t>
      </w:r>
      <w:r w:rsidRPr="000E1192">
        <w:t xml:space="preserve"> Załącznik nr 1</w:t>
      </w:r>
      <w:r w:rsidR="007B3774" w:rsidRPr="000E1192">
        <w:t xml:space="preserve"> do Z</w:t>
      </w:r>
      <w:r w:rsidR="001C3549" w:rsidRPr="000E1192">
        <w:t>apytania ofertowego</w:t>
      </w:r>
      <w:r w:rsidR="007B3774" w:rsidRPr="000E1192">
        <w:t xml:space="preserve">. </w:t>
      </w:r>
      <w:r w:rsidR="002F63FD" w:rsidRPr="000E1192">
        <w:t xml:space="preserve">Zamawiający </w:t>
      </w:r>
      <w:proofErr w:type="gramStart"/>
      <w:r w:rsidR="002F63FD" w:rsidRPr="000E1192">
        <w:t>parametry  jakościowe</w:t>
      </w:r>
      <w:proofErr w:type="gramEnd"/>
      <w:r w:rsidR="002F63FD" w:rsidRPr="000E1192">
        <w:t xml:space="preserve"> (</w:t>
      </w:r>
      <w:r w:rsidR="00C35E44" w:rsidRPr="000E1192">
        <w:t xml:space="preserve">tj. </w:t>
      </w:r>
      <w:r w:rsidR="00CD6B82" w:rsidRPr="000E1192">
        <w:t xml:space="preserve">poziom </w:t>
      </w:r>
      <w:r w:rsidR="002F63FD" w:rsidRPr="000E1192">
        <w:t>chłonnoś</w:t>
      </w:r>
      <w:r w:rsidR="00C35E44" w:rsidRPr="000E1192">
        <w:t>ci-oznaczenie kolorystyczne</w:t>
      </w:r>
      <w:r w:rsidR="002F63FD" w:rsidRPr="000E1192">
        <w:t xml:space="preserve">, wyciek cieczy i kału, neutralizacja zapachu) zbada na podstawie przeprowadzonego testu </w:t>
      </w:r>
      <w:r w:rsidR="00185AC9" w:rsidRPr="000E1192">
        <w:t xml:space="preserve">organoleptycznego </w:t>
      </w:r>
      <w:r w:rsidR="002F63FD" w:rsidRPr="000E1192">
        <w:t>na Oddziale.</w:t>
      </w:r>
      <w:r w:rsidR="00D10C49" w:rsidRPr="000E1192">
        <w:t> </w:t>
      </w:r>
      <w:r w:rsidR="007B3774" w:rsidRPr="000E1192">
        <w:t>Wykonawca zobowiązany jest wypełnić</w:t>
      </w:r>
      <w:r w:rsidR="00CD6B82" w:rsidRPr="000E1192">
        <w:t> </w:t>
      </w:r>
      <w:r w:rsidR="007B3774" w:rsidRPr="000E1192">
        <w:t xml:space="preserve">i złożyć wskazany załącznik </w:t>
      </w:r>
      <w:r w:rsidR="007B3774" w:rsidRPr="000E1192">
        <w:rPr>
          <w:u w:val="single"/>
        </w:rPr>
        <w:t>wraz z ofertą</w:t>
      </w:r>
      <w:r w:rsidR="00ED2258" w:rsidRPr="000E1192">
        <w:t xml:space="preserve"> oraz dostarczyć </w:t>
      </w:r>
      <w:r w:rsidR="00CD6B82" w:rsidRPr="000E1192">
        <w:t>po 5 sztuk każdego rodzaju wskazanego asortymentu celem przeprowadzenia testu</w:t>
      </w:r>
      <w:r w:rsidR="00C35E44" w:rsidRPr="000E1192">
        <w:t xml:space="preserve"> użytkowego</w:t>
      </w:r>
      <w:r w:rsidR="007B3774" w:rsidRPr="000E1192">
        <w:t>.</w:t>
      </w:r>
      <w:r w:rsidRPr="00CD6B82">
        <w:t xml:space="preserve"> </w:t>
      </w:r>
      <w:r w:rsidRPr="009962C6">
        <w:t xml:space="preserve"> </w:t>
      </w:r>
    </w:p>
    <w:p w14:paraId="68F6C1E1" w14:textId="6B22218A" w:rsidR="00725B2F" w:rsidRPr="00721CE1" w:rsidRDefault="00725B2F" w:rsidP="00725B2F">
      <w:pPr>
        <w:pStyle w:val="NormalnyWeb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3234DC">
        <w:rPr>
          <w:color w:val="000000"/>
          <w:u w:val="single"/>
        </w:rPr>
        <w:t>Wykonawca w chwili podpisania Umowy przyjmuje na siebie obowiązek zagwarantowania ciągłości dostaw</w:t>
      </w:r>
      <w:r w:rsidRPr="00721CE1">
        <w:rPr>
          <w:color w:val="000000"/>
        </w:rPr>
        <w:t xml:space="preserve"> tak, aby Umowę można było zrealizować (z wyjątkiem sytuacji, kiedy niedostarczony wyrób został wcześniej wstrzymany bądź wycofany z obrotu decyzją Prezesa Urzędu Rejestracji </w:t>
      </w:r>
      <w:r w:rsidRPr="00CD30F3">
        <w:rPr>
          <w:rStyle w:val="Pogrubienie"/>
        </w:rPr>
        <w:t>Produktów Leczniczych, Wyrobów Medycznych</w:t>
      </w:r>
      <w:r>
        <w:rPr>
          <w:rStyle w:val="Pogrubienie"/>
        </w:rPr>
        <w:t xml:space="preserve"> </w:t>
      </w:r>
      <w:r w:rsidRPr="00CD30F3">
        <w:rPr>
          <w:rStyle w:val="Pogrubienie"/>
        </w:rPr>
        <w:t>i Produktów Biobójczych</w:t>
      </w:r>
      <w:r>
        <w:rPr>
          <w:rStyle w:val="Pogrubienie"/>
        </w:rPr>
        <w:t xml:space="preserve"> </w:t>
      </w:r>
      <w:r w:rsidRPr="00721CE1">
        <w:rPr>
          <w:color w:val="000000"/>
        </w:rPr>
        <w:t xml:space="preserve">lub w sytuacji kiedy Wykonawca przed złożeniem zamówienia przez Zamawiającego </w:t>
      </w:r>
      <w:r w:rsidRPr="00E228E5">
        <w:rPr>
          <w:color w:val="000000"/>
          <w:u w:val="single"/>
        </w:rPr>
        <w:t>przekazał mu pisemną informację od producenta wyrobu</w:t>
      </w:r>
      <w:r w:rsidRPr="00721CE1">
        <w:rPr>
          <w:color w:val="000000"/>
        </w:rPr>
        <w:t xml:space="preserve">, którego dotyczy Umowa o problemie z jego dostępnością). </w:t>
      </w:r>
    </w:p>
    <w:p w14:paraId="5D78D085" w14:textId="44BC1B08" w:rsidR="00725B2F" w:rsidRPr="00721CE1" w:rsidRDefault="000F76DC" w:rsidP="00725B2F">
      <w:pPr>
        <w:pStyle w:val="Default"/>
        <w:spacing w:line="276" w:lineRule="auto"/>
        <w:jc w:val="both"/>
      </w:pPr>
      <w:r w:rsidRPr="000F76DC">
        <w:t>4.</w:t>
      </w:r>
      <w:r w:rsidR="00B4594D">
        <w:t>1.</w:t>
      </w:r>
      <w:r w:rsidRPr="000F76DC">
        <w:t>2.</w:t>
      </w:r>
      <w:r w:rsidR="00725B2F">
        <w:t> </w:t>
      </w:r>
      <w:r w:rsidR="00725B2F" w:rsidRPr="00E228E5">
        <w:rPr>
          <w:b/>
          <w:bCs/>
        </w:rPr>
        <w:t xml:space="preserve">W przypadku wystąpienia problemu z dostępnością wyrobu, którego dotyczy Umowa, Wykonawca zobowiązany jest do powiadomienia pisemnie o tym Zamawiającego </w:t>
      </w:r>
      <w:r w:rsidR="00F10383">
        <w:rPr>
          <w:b/>
          <w:bCs/>
        </w:rPr>
        <w:t xml:space="preserve">                              </w:t>
      </w:r>
      <w:r w:rsidR="00725B2F" w:rsidRPr="00E228E5">
        <w:rPr>
          <w:b/>
          <w:bCs/>
        </w:rPr>
        <w:lastRenderedPageBreak/>
        <w:t>i zabezpiecz</w:t>
      </w:r>
      <w:r w:rsidR="0003350E">
        <w:rPr>
          <w:b/>
          <w:bCs/>
        </w:rPr>
        <w:t xml:space="preserve">enia określonej ilości wyrobu </w:t>
      </w:r>
      <w:r w:rsidR="00725B2F" w:rsidRPr="00E228E5">
        <w:rPr>
          <w:b/>
          <w:bCs/>
        </w:rPr>
        <w:t>na pisemną prośbę Zamawiającego, jeśli tylko będzie miał taką możliwość. Brak takiej możliwości ma być potwierdzony pisemnie przez producenta wyrobu</w:t>
      </w:r>
      <w:r w:rsidR="00725B2F" w:rsidRPr="00721CE1">
        <w:t xml:space="preserve">. Zamawiający zobowiązany jest do odbioru od Wykonawcy całej ilości zabezpieczonego wyrobu. </w:t>
      </w:r>
    </w:p>
    <w:p w14:paraId="7EE45AD9" w14:textId="4CBEF962" w:rsidR="00725B2F" w:rsidRPr="00721CE1" w:rsidRDefault="000F76DC" w:rsidP="00725B2F">
      <w:pPr>
        <w:spacing w:line="276" w:lineRule="auto"/>
        <w:jc w:val="both"/>
        <w:rPr>
          <w:color w:val="000000"/>
        </w:rPr>
      </w:pPr>
      <w:r w:rsidRPr="000F76DC">
        <w:rPr>
          <w:color w:val="000000"/>
        </w:rPr>
        <w:t>4.</w:t>
      </w:r>
      <w:r w:rsidR="00B4594D">
        <w:rPr>
          <w:color w:val="000000"/>
        </w:rPr>
        <w:t>1.</w:t>
      </w:r>
      <w:r w:rsidRPr="000F76DC">
        <w:rPr>
          <w:color w:val="000000"/>
        </w:rPr>
        <w:t>3</w:t>
      </w:r>
      <w:r w:rsidR="00725B2F" w:rsidRPr="000F76DC">
        <w:rPr>
          <w:color w:val="000000"/>
        </w:rPr>
        <w:t>.</w:t>
      </w:r>
      <w:r w:rsidR="00725B2F" w:rsidRPr="00721CE1">
        <w:rPr>
          <w:color w:val="000000"/>
        </w:rPr>
        <w:t xml:space="preserve"> Wykonawca zobowiązany </w:t>
      </w:r>
      <w:r w:rsidR="00725B2F" w:rsidRPr="00721CE1">
        <w:rPr>
          <w:color w:val="000000"/>
          <w:u w:val="single"/>
        </w:rPr>
        <w:t>jest na wezwanie</w:t>
      </w:r>
      <w:r w:rsidR="00725B2F" w:rsidRPr="00721CE1">
        <w:rPr>
          <w:color w:val="000000"/>
        </w:rPr>
        <w:t xml:space="preserve"> Zamawiającego przedłożyć dla produktów kwalifikowanych jako wyrób medyczny - wpis do Rejestru Wyrobów </w:t>
      </w:r>
      <w:r w:rsidR="00725B2F" w:rsidRPr="00281A97">
        <w:t xml:space="preserve">Medycznych lub zgłoszenie lub powiadomienie do Rejestru Wyrobów Medycznych </w:t>
      </w:r>
      <w:r w:rsidR="00725B2F" w:rsidRPr="00281A97">
        <w:rPr>
          <w:rStyle w:val="st"/>
        </w:rPr>
        <w:t>prowadzonego przez Urząd Rejestracji Produktów Leczniczych</w:t>
      </w:r>
      <w:r w:rsidR="00725B2F">
        <w:rPr>
          <w:rStyle w:val="st"/>
        </w:rPr>
        <w:t>,</w:t>
      </w:r>
      <w:r w:rsidR="00725B2F" w:rsidRPr="00281A97">
        <w:rPr>
          <w:rStyle w:val="st"/>
        </w:rPr>
        <w:t xml:space="preserve"> Wyrobów Medycznych</w:t>
      </w:r>
      <w:r w:rsidR="00F10383">
        <w:rPr>
          <w:rStyle w:val="st"/>
        </w:rPr>
        <w:t xml:space="preserve"> </w:t>
      </w:r>
      <w:r w:rsidR="00725B2F" w:rsidRPr="00281A97">
        <w:rPr>
          <w:rStyle w:val="st"/>
        </w:rPr>
        <w:t>i Produktów </w:t>
      </w:r>
      <w:r w:rsidR="00725B2F" w:rsidRPr="00281A97">
        <w:rPr>
          <w:rStyle w:val="Pogrubienie"/>
        </w:rPr>
        <w:t>Biobójczych</w:t>
      </w:r>
      <w:r w:rsidR="00725B2F">
        <w:rPr>
          <w:rStyle w:val="Pogrubienie"/>
        </w:rPr>
        <w:t xml:space="preserve"> </w:t>
      </w:r>
      <w:r w:rsidR="00725B2F" w:rsidRPr="00721CE1">
        <w:rPr>
          <w:color w:val="000000"/>
        </w:rPr>
        <w:t>oznaczonych znakiem zgodności CE, dla którego wystawiono</w:t>
      </w:r>
      <w:r w:rsidR="0003350E">
        <w:rPr>
          <w:color w:val="000000"/>
        </w:rPr>
        <w:t> </w:t>
      </w:r>
      <w:r w:rsidR="00725B2F" w:rsidRPr="00721CE1">
        <w:rPr>
          <w:color w:val="000000"/>
        </w:rPr>
        <w:t>deklarację</w:t>
      </w:r>
      <w:r w:rsidR="00725B2F">
        <w:rPr>
          <w:color w:val="000000"/>
        </w:rPr>
        <w:t> </w:t>
      </w:r>
      <w:r w:rsidR="00725B2F" w:rsidRPr="00721CE1">
        <w:rPr>
          <w:color w:val="000000"/>
        </w:rPr>
        <w:t>zgodności,</w:t>
      </w:r>
      <w:r w:rsidR="00725B2F">
        <w:rPr>
          <w:color w:val="000000"/>
        </w:rPr>
        <w:t> </w:t>
      </w:r>
      <w:r w:rsidR="0003350E">
        <w:rPr>
          <w:color w:val="000000"/>
        </w:rPr>
        <w:t xml:space="preserve">na podstawie </w:t>
      </w:r>
      <w:r w:rsidR="00725B2F" w:rsidRPr="00721CE1">
        <w:rPr>
          <w:color w:val="000000"/>
        </w:rPr>
        <w:t>ustaw</w:t>
      </w:r>
      <w:r w:rsidR="0003350E">
        <w:rPr>
          <w:color w:val="000000"/>
        </w:rPr>
        <w:t>y</w:t>
      </w:r>
      <w:r w:rsidR="00725B2F" w:rsidRPr="00721CE1">
        <w:rPr>
          <w:color w:val="000000"/>
        </w:rPr>
        <w:t xml:space="preserve"> o wyrobach medycznych z dnia 0</w:t>
      </w:r>
      <w:r w:rsidR="00890576">
        <w:rPr>
          <w:color w:val="000000"/>
        </w:rPr>
        <w:t>7</w:t>
      </w:r>
      <w:r w:rsidR="00725B2F" w:rsidRPr="00721CE1">
        <w:rPr>
          <w:color w:val="000000"/>
        </w:rPr>
        <w:t xml:space="preserve"> </w:t>
      </w:r>
      <w:r w:rsidR="00890576">
        <w:rPr>
          <w:color w:val="000000"/>
        </w:rPr>
        <w:t>kwietni</w:t>
      </w:r>
      <w:r w:rsidR="00725B2F" w:rsidRPr="00721CE1">
        <w:rPr>
          <w:color w:val="000000"/>
        </w:rPr>
        <w:t>a 20</w:t>
      </w:r>
      <w:r w:rsidR="00890576">
        <w:rPr>
          <w:color w:val="000000"/>
        </w:rPr>
        <w:t>22</w:t>
      </w:r>
      <w:r w:rsidR="00725B2F">
        <w:rPr>
          <w:color w:val="000000"/>
        </w:rPr>
        <w:t>r.</w:t>
      </w:r>
      <w:r w:rsidR="00F10383">
        <w:rPr>
          <w:color w:val="000000"/>
        </w:rPr>
        <w:t xml:space="preserve"> </w:t>
      </w:r>
      <w:r w:rsidR="00725B2F" w:rsidRPr="00721CE1">
        <w:rPr>
          <w:color w:val="000000"/>
        </w:rPr>
        <w:t>(</w:t>
      </w:r>
      <w:r w:rsidR="00725B2F" w:rsidRPr="00721CE1">
        <w:t>tj. Dz. U. z 20</w:t>
      </w:r>
      <w:r w:rsidR="00725B2F">
        <w:t>2</w:t>
      </w:r>
      <w:r w:rsidR="00890576">
        <w:t>2</w:t>
      </w:r>
      <w:r w:rsidR="00725B2F" w:rsidRPr="00721CE1">
        <w:t xml:space="preserve">r. poz. </w:t>
      </w:r>
      <w:r w:rsidR="00890576">
        <w:t>974</w:t>
      </w:r>
      <w:r w:rsidR="00F24D15">
        <w:t xml:space="preserve"> </w:t>
      </w:r>
      <w:r w:rsidR="00F24D15" w:rsidRPr="00A3339F">
        <w:t>i z 2023r. poz. 1938</w:t>
      </w:r>
      <w:r w:rsidR="00725B2F" w:rsidRPr="00A3339F">
        <w:t>)</w:t>
      </w:r>
      <w:r w:rsidR="00725B2F" w:rsidRPr="00721CE1">
        <w:t xml:space="preserve"> </w:t>
      </w:r>
      <w:r w:rsidR="00725B2F" w:rsidRPr="00721CE1">
        <w:rPr>
          <w:color w:val="000000"/>
        </w:rPr>
        <w:t xml:space="preserve">lub deklarację zgodności z Dyrektywą 93/42/EEC dla wyrobów medycznych. </w:t>
      </w:r>
    </w:p>
    <w:p w14:paraId="197E438D" w14:textId="5851CB00" w:rsidR="00725B2F" w:rsidRDefault="000F76DC" w:rsidP="00725B2F">
      <w:pPr>
        <w:spacing w:line="276" w:lineRule="auto"/>
        <w:jc w:val="both"/>
      </w:pPr>
      <w:r>
        <w:t>4.</w:t>
      </w:r>
      <w:r w:rsidR="00B4594D">
        <w:t>1.</w:t>
      </w:r>
      <w:r>
        <w:t>4</w:t>
      </w:r>
      <w:r w:rsidR="00725B2F" w:rsidRPr="00721CE1">
        <w:t xml:space="preserve">. Oznakowanie dostarczonych produktów (ulotki informacyjne, oryginalne etykiety) </w:t>
      </w:r>
      <w:proofErr w:type="gramStart"/>
      <w:r w:rsidR="00725B2F" w:rsidRPr="00721CE1">
        <w:t xml:space="preserve">musi </w:t>
      </w:r>
      <w:r w:rsidR="00725B2F">
        <w:t xml:space="preserve"> </w:t>
      </w:r>
      <w:r w:rsidR="00725B2F" w:rsidRPr="00721CE1">
        <w:t>być</w:t>
      </w:r>
      <w:proofErr w:type="gramEnd"/>
      <w:r w:rsidR="00725B2F" w:rsidRPr="00721CE1">
        <w:t xml:space="preserve"> sporządzone w języku polskim.</w:t>
      </w:r>
    </w:p>
    <w:p w14:paraId="36A01D1D" w14:textId="0312CB3E" w:rsidR="007E3AEF" w:rsidRPr="005D2568" w:rsidRDefault="007E3AEF" w:rsidP="007E3AEF">
      <w:pPr>
        <w:pStyle w:val="Default"/>
        <w:jc w:val="both"/>
      </w:pPr>
      <w:r>
        <w:t>4.</w:t>
      </w:r>
      <w:r w:rsidR="00B4594D">
        <w:t>1.</w:t>
      </w:r>
      <w:r w:rsidR="00B62DDD">
        <w:t>5</w:t>
      </w:r>
      <w:r>
        <w:t>. </w:t>
      </w:r>
      <w:r w:rsidRPr="005D2568">
        <w:t xml:space="preserve">Zamawiający zastrzega, iż ilość asortymentu wskazanego w załączniku nr </w:t>
      </w:r>
      <w:r w:rsidR="00F24D15">
        <w:t>2</w:t>
      </w:r>
      <w:r w:rsidRPr="005D2568">
        <w:t xml:space="preserve">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 w:rsidR="000D0849">
        <w:t xml:space="preserve">                      </w:t>
      </w:r>
      <w:r w:rsidR="00B4594D">
        <w:t xml:space="preserve"> </w:t>
      </w:r>
      <w:r w:rsidRPr="005D2568">
        <w:t xml:space="preserve">będzie wynikała z faktycznych potrzeb </w:t>
      </w:r>
      <w:r>
        <w:t>Z</w:t>
      </w:r>
      <w:r w:rsidRPr="005D2568">
        <w:t xml:space="preserve">amawiającego w okresie obowiązywania umowy. </w:t>
      </w:r>
    </w:p>
    <w:p w14:paraId="3FAF3CAB" w14:textId="030BAD0B" w:rsidR="000B60A0" w:rsidRPr="00301AA4" w:rsidRDefault="000B60A0" w:rsidP="000B60A0">
      <w:pPr>
        <w:autoSpaceDE w:val="0"/>
        <w:autoSpaceDN w:val="0"/>
        <w:adjustRightInd w:val="0"/>
        <w:jc w:val="both"/>
      </w:pPr>
      <w:r w:rsidRPr="00321CA2">
        <w:rPr>
          <w:bCs/>
          <w:szCs w:val="20"/>
        </w:rPr>
        <w:t>4.</w:t>
      </w:r>
      <w:r w:rsidR="00B4594D">
        <w:rPr>
          <w:bCs/>
          <w:szCs w:val="20"/>
        </w:rPr>
        <w:t>1.</w:t>
      </w:r>
      <w:r w:rsidR="00B62DDD">
        <w:rPr>
          <w:bCs/>
          <w:szCs w:val="20"/>
        </w:rPr>
        <w:t>6</w:t>
      </w:r>
      <w:r w:rsidRPr="00321CA2">
        <w:rPr>
          <w:bCs/>
          <w:szCs w:val="20"/>
        </w:rPr>
        <w:t>.</w:t>
      </w:r>
      <w:r w:rsidR="00B4594D">
        <w:rPr>
          <w:bCs/>
          <w:szCs w:val="20"/>
        </w:rPr>
        <w:t> </w:t>
      </w:r>
      <w:r w:rsidRPr="00133552">
        <w:t xml:space="preserve">Przedmiot zamówienia </w:t>
      </w:r>
      <w:r>
        <w:t xml:space="preserve">dotyczy szacunkowej ilości </w:t>
      </w:r>
      <w:r w:rsidR="007E3AEF">
        <w:t xml:space="preserve">pielucho-majtek </w:t>
      </w:r>
      <w:r>
        <w:t>w okresie 12 m-</w:t>
      </w:r>
      <w:proofErr w:type="spellStart"/>
      <w:r>
        <w:t>cy</w:t>
      </w:r>
      <w:proofErr w:type="spellEnd"/>
      <w:r w:rsidR="000868A0">
        <w:t>.</w:t>
      </w:r>
      <w:r>
        <w:t xml:space="preserve"> </w:t>
      </w:r>
    </w:p>
    <w:p w14:paraId="40B72FA2" w14:textId="5C57E35D" w:rsidR="000B60A0" w:rsidRPr="007922AE" w:rsidRDefault="000B60A0">
      <w:pPr>
        <w:numPr>
          <w:ilvl w:val="2"/>
          <w:numId w:val="5"/>
        </w:numPr>
        <w:tabs>
          <w:tab w:val="clear" w:pos="360"/>
          <w:tab w:val="num" w:pos="0"/>
        </w:tabs>
        <w:suppressAutoHyphens/>
        <w:jc w:val="both"/>
      </w:pPr>
      <w:r w:rsidRPr="007922AE">
        <w:t>4.</w:t>
      </w:r>
      <w:r w:rsidR="00B4594D">
        <w:t>1.</w:t>
      </w:r>
      <w:r w:rsidR="00B62DDD">
        <w:t>7</w:t>
      </w:r>
      <w:r w:rsidRPr="007922AE">
        <w:t>.</w:t>
      </w:r>
      <w:r>
        <w:t xml:space="preserve"> </w:t>
      </w:r>
      <w:r w:rsidRPr="007922AE">
        <w:t>Zamawiający</w:t>
      </w:r>
      <w:r>
        <w:t xml:space="preserve"> zezwala na wystawianie faktur w formie elektronicznej, które Wykonawca będzie przesyłał na adres poczty elektronicznej</w:t>
      </w:r>
      <w:r w:rsidRPr="007922AE">
        <w:t xml:space="preserve">: </w:t>
      </w:r>
      <w:r w:rsidRPr="0068320D">
        <w:t>sekretariat@</w:t>
      </w:r>
      <w:r w:rsidR="0051623A">
        <w:t>zpo.stalowowolski.pl</w:t>
      </w:r>
      <w:r>
        <w:t xml:space="preserve">. Zamawiający akceptuje faktury elektroniczne spełniające aktualne wymagania prawne. </w:t>
      </w:r>
      <w:r w:rsidR="0051623A">
        <w:t xml:space="preserve">                     </w:t>
      </w:r>
      <w:r>
        <w:t xml:space="preserve">Na fakturach należy umieścić informacje dotyczące identyfikacji realizowanej </w:t>
      </w:r>
      <w:proofErr w:type="gramStart"/>
      <w:r>
        <w:t xml:space="preserve">umowy, </w:t>
      </w:r>
      <w:r w:rsidR="0051623A">
        <w:t xml:space="preserve">  </w:t>
      </w:r>
      <w:proofErr w:type="gramEnd"/>
      <w:r w:rsidR="0051623A">
        <w:t xml:space="preserve">                   </w:t>
      </w:r>
      <w:r>
        <w:t>tj. nr umowy.</w:t>
      </w:r>
    </w:p>
    <w:p w14:paraId="16F3D59C" w14:textId="4A90DB26" w:rsidR="000B60A0" w:rsidRDefault="000B60A0" w:rsidP="0008435A">
      <w:pPr>
        <w:ind w:right="-108"/>
        <w:jc w:val="both"/>
        <w:rPr>
          <w:bCs/>
          <w:szCs w:val="20"/>
        </w:rPr>
      </w:pPr>
      <w:r>
        <w:t>4.</w:t>
      </w:r>
      <w:r w:rsidR="00B4594D">
        <w:t>1.</w:t>
      </w:r>
      <w:r w:rsidR="00B62DDD">
        <w:t>8</w:t>
      </w:r>
      <w:r>
        <w:rPr>
          <w:bCs/>
          <w:szCs w:val="20"/>
        </w:rPr>
        <w:t>.</w:t>
      </w:r>
      <w:r w:rsidRPr="00D62265">
        <w:rPr>
          <w:bCs/>
          <w:szCs w:val="20"/>
        </w:rPr>
        <w:t xml:space="preserve">Termin płatności </w:t>
      </w:r>
      <w:r w:rsidRPr="00D62265">
        <w:rPr>
          <w:b/>
          <w:bCs/>
          <w:szCs w:val="20"/>
        </w:rPr>
        <w:t>30 dni</w:t>
      </w:r>
      <w:r w:rsidRPr="00D62265">
        <w:rPr>
          <w:bCs/>
          <w:szCs w:val="20"/>
        </w:rPr>
        <w:t>, przelew.</w:t>
      </w:r>
      <w:r>
        <w:rPr>
          <w:bCs/>
          <w:szCs w:val="20"/>
        </w:rPr>
        <w:t xml:space="preserve"> </w:t>
      </w:r>
    </w:p>
    <w:p w14:paraId="7A9EAA32" w14:textId="58351527" w:rsidR="008E56F7" w:rsidRPr="000F570C" w:rsidRDefault="008E56F7" w:rsidP="008E56F7">
      <w:pPr>
        <w:pStyle w:val="pkt"/>
        <w:spacing w:before="0" w:after="0"/>
        <w:ind w:left="0" w:firstLine="0"/>
        <w:rPr>
          <w:b/>
          <w:bCs/>
          <w:szCs w:val="24"/>
        </w:rPr>
      </w:pPr>
      <w:r w:rsidRPr="008E56F7">
        <w:rPr>
          <w:szCs w:val="24"/>
        </w:rPr>
        <w:t>4.1.9.</w:t>
      </w:r>
      <w:r w:rsidRPr="000F570C">
        <w:rPr>
          <w:b/>
          <w:bCs/>
          <w:szCs w:val="24"/>
        </w:rPr>
        <w:t xml:space="preserve"> Zamawiający</w:t>
      </w:r>
      <w:r>
        <w:rPr>
          <w:b/>
          <w:bCs/>
          <w:szCs w:val="24"/>
        </w:rPr>
        <w:t xml:space="preserve"> zastrzega sobie prawo do prowadzenia negocjacji po złożeniu ofert.</w:t>
      </w:r>
    </w:p>
    <w:p w14:paraId="33F43D98" w14:textId="00F09EA6" w:rsidR="008E56F7" w:rsidRPr="008E56F7" w:rsidRDefault="008E56F7" w:rsidP="008E56F7">
      <w:pPr>
        <w:jc w:val="both"/>
      </w:pPr>
      <w:r w:rsidRPr="008E56F7">
        <w:rPr>
          <w:bCs/>
        </w:rPr>
        <w:t>4.1.10.</w:t>
      </w:r>
      <w:r>
        <w:rPr>
          <w:b/>
        </w:rPr>
        <w:t> </w:t>
      </w:r>
      <w:r>
        <w:rPr>
          <w:b/>
          <w:bCs/>
        </w:rPr>
        <w:t xml:space="preserve">Zamawiający zastrzega sobie prawo odwołania lub zmiany treści zapytania </w:t>
      </w:r>
      <w:r w:rsidRPr="008E56F7">
        <w:rPr>
          <w:b/>
          <w:bCs/>
        </w:rPr>
        <w:t>ofertowego w każdym czasie bez podania przyczyny.</w:t>
      </w:r>
    </w:p>
    <w:p w14:paraId="0CBCAC65" w14:textId="5AB76E30" w:rsidR="008E56F7" w:rsidRPr="008E56F7" w:rsidRDefault="008E56F7" w:rsidP="008E56F7">
      <w:pPr>
        <w:pStyle w:val="NormalnyWeb"/>
        <w:shd w:val="clear" w:color="auto" w:fill="FFFFFF"/>
        <w:spacing w:before="0" w:beforeAutospacing="0" w:after="0"/>
        <w:jc w:val="both"/>
        <w:rPr>
          <w:color w:val="000000"/>
          <w:shd w:val="clear" w:color="auto" w:fill="FFFFFF"/>
        </w:rPr>
      </w:pP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4.1.1</w:t>
      </w:r>
      <w:r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56F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 Zamawiający wykluczy z postępowania Wykonawcę w przypadku, gdy zachodzą wobec niego przesłanki wykluczenia z postępowania na podstawie art. 7 ust. 1 ustawy z dnia                                13 kwietnia 2022r. o szczególnych rozwiązaniach w zakresie przeciwdziałania wspieraniu agresji na Ukrainę oraz służących ochronie bezpieczeństwa narodowego (</w:t>
      </w:r>
      <w:r w:rsidR="00A3339F" w:rsidRPr="002A2EB0">
        <w:rPr>
          <w:color w:val="000000"/>
        </w:rPr>
        <w:t>Dz.U. z 2022r., poz. 835</w:t>
      </w:r>
      <w:r w:rsidR="00A3339F">
        <w:rPr>
          <w:color w:val="000000"/>
        </w:rPr>
        <w:t xml:space="preserve">, </w:t>
      </w:r>
      <w:r w:rsidR="00A3339F" w:rsidRPr="00A3339F">
        <w:rPr>
          <w:color w:val="000000"/>
        </w:rPr>
        <w:t>z 2023r. poz. 1497, 1859</w:t>
      </w:r>
      <w:r w:rsidRPr="008E56F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508980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V.</w:t>
      </w:r>
      <w:r w:rsidRPr="000F2F49">
        <w:rPr>
          <w:b/>
        </w:rPr>
        <w:tab/>
      </w:r>
      <w:r>
        <w:rPr>
          <w:b/>
        </w:rPr>
        <w:t xml:space="preserve">WARUNKI UDZIAŁU W POSTĘPOWANIU </w:t>
      </w:r>
    </w:p>
    <w:p w14:paraId="04B7D463" w14:textId="1448EC26" w:rsidR="000B60A0" w:rsidRDefault="000B60A0" w:rsidP="000B60A0">
      <w:pPr>
        <w:jc w:val="both"/>
        <w:rPr>
          <w:bCs/>
        </w:rPr>
      </w:pPr>
      <w:r w:rsidRPr="00152D85">
        <w:rPr>
          <w:b/>
        </w:rPr>
        <w:t>5.</w:t>
      </w:r>
      <w:r w:rsidR="00CA5211">
        <w:rPr>
          <w:b/>
        </w:rPr>
        <w:t>1.</w:t>
      </w:r>
      <w:r>
        <w:rPr>
          <w:bCs/>
        </w:rPr>
        <w:t> </w:t>
      </w:r>
      <w:r w:rsidRPr="005E4740">
        <w:rPr>
          <w:bCs/>
        </w:rPr>
        <w:t xml:space="preserve">O udzielenie zamówienia mogą ubiegać się Wykonawcy, którzy spełniają niżej określone </w:t>
      </w:r>
      <w:r w:rsidRPr="005E4740">
        <w:rPr>
          <w:bCs/>
        </w:rPr>
        <w:br/>
        <w:t xml:space="preserve">przez Zamawiającego </w:t>
      </w:r>
      <w:r w:rsidRPr="005E4740">
        <w:rPr>
          <w:b/>
          <w:bCs/>
          <w:u w:val="single"/>
        </w:rPr>
        <w:t>warunki udziału w postępowaniu</w:t>
      </w:r>
      <w:r w:rsidRPr="005E4740">
        <w:rPr>
          <w:bCs/>
        </w:rPr>
        <w:t xml:space="preserve">: </w:t>
      </w:r>
    </w:p>
    <w:p w14:paraId="1ADA4646" w14:textId="77777777" w:rsidR="00725B2F" w:rsidRPr="005E4740" w:rsidRDefault="00725B2F" w:rsidP="000B60A0">
      <w:pPr>
        <w:jc w:val="both"/>
        <w:rPr>
          <w:bCs/>
        </w:rPr>
      </w:pPr>
    </w:p>
    <w:p w14:paraId="51064392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1)</w:t>
      </w:r>
      <w:r w:rsidRPr="00223309">
        <w:rPr>
          <w:rFonts w:ascii="Times New Roman" w:hAnsi="Times New Roman"/>
          <w:b/>
          <w:sz w:val="24"/>
          <w:szCs w:val="24"/>
        </w:rPr>
        <w:tab/>
        <w:t>zdolności do występowania w obrocie gospodarczym:</w:t>
      </w:r>
    </w:p>
    <w:p w14:paraId="785B232F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sz w:val="24"/>
          <w:szCs w:val="24"/>
        </w:rPr>
        <w:t>Zamawiający nie stawia warunku w powyższym zakresie.</w:t>
      </w:r>
    </w:p>
    <w:p w14:paraId="5B61B889" w14:textId="77777777" w:rsidR="00725B2F" w:rsidRPr="00223309" w:rsidRDefault="00725B2F" w:rsidP="00725B2F">
      <w:pPr>
        <w:pStyle w:val="Teksttreci0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2)</w:t>
      </w:r>
      <w:r w:rsidRPr="00223309">
        <w:rPr>
          <w:rFonts w:ascii="Times New Roman" w:hAnsi="Times New Roman"/>
          <w:b/>
          <w:sz w:val="24"/>
          <w:szCs w:val="24"/>
        </w:rPr>
        <w:tab/>
        <w:t>uprawnień do prowadzenia określonej działalności gospodarczej lub zawodowej, o ile wynika to z odrębnych przepisów:</w:t>
      </w:r>
    </w:p>
    <w:p w14:paraId="4EF1405A" w14:textId="77777777" w:rsidR="00725B2F" w:rsidRPr="00721CE1" w:rsidRDefault="00725B2F" w:rsidP="00725B2F">
      <w:pPr>
        <w:tabs>
          <w:tab w:val="num" w:pos="1530"/>
        </w:tabs>
        <w:jc w:val="both"/>
      </w:pPr>
      <w:r w:rsidRPr="00721CE1">
        <w:t>posiadają uprawnienia do wykonywania określonej działalności lub czynności, jeżeli przepisy prawa nakładają obowiązek ich posiadania; Zamawiający nie stawia szczególnych wymagań, w zakresie spełnienia tego warunku.</w:t>
      </w:r>
    </w:p>
    <w:p w14:paraId="183E9BB5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 </w:t>
      </w:r>
      <w:r w:rsidRPr="0022330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4E82E85" w14:textId="666DC654" w:rsidR="00725B2F" w:rsidRPr="00721CE1" w:rsidRDefault="00725B2F" w:rsidP="00725B2F">
      <w:pPr>
        <w:jc w:val="both"/>
      </w:pPr>
      <w:r w:rsidRPr="00721CE1">
        <w:rPr>
          <w:color w:val="000000" w:themeColor="text1"/>
        </w:rPr>
        <w:lastRenderedPageBreak/>
        <w:t>w</w:t>
      </w:r>
      <w:r w:rsidRPr="00721CE1">
        <w:t xml:space="preserve">arunek powyższy zostanie spełniony, jeżeli Wykonawca dołączy do oferty opłaconą </w:t>
      </w:r>
      <w:proofErr w:type="gramStart"/>
      <w:r w:rsidRPr="00721CE1">
        <w:t xml:space="preserve">polisę, </w:t>
      </w:r>
      <w:r>
        <w:t xml:space="preserve"> </w:t>
      </w:r>
      <w:r w:rsidRPr="00721CE1">
        <w:t>a</w:t>
      </w:r>
      <w:proofErr w:type="gramEnd"/>
      <w:r w:rsidRPr="00721CE1">
        <w:t xml:space="preserve"> w przypadku jej braku, inny dokument potwierdzający, że Wykonawca jest ubezpieczony</w:t>
      </w:r>
      <w:r w:rsidR="00775D3A">
        <w:t xml:space="preserve">               </w:t>
      </w:r>
      <w:r w:rsidRPr="00721CE1">
        <w:t xml:space="preserve"> od odpowiedzialności cywilnej w zakresie prowadzonej działalności związanej z przedmiotem zamówienia na kwotę nie mniejszą </w:t>
      </w:r>
      <w:r w:rsidRPr="00A3339F">
        <w:t xml:space="preserve">niż </w:t>
      </w:r>
      <w:r w:rsidR="00B62DDD" w:rsidRPr="00A3339F">
        <w:t>10</w:t>
      </w:r>
      <w:r w:rsidRPr="00A3339F">
        <w:t>0</w:t>
      </w:r>
      <w:r w:rsidRPr="00721CE1">
        <w:t xml:space="preserve"> 000,00 zł. </w:t>
      </w:r>
    </w:p>
    <w:p w14:paraId="4A4D6DE5" w14:textId="77777777" w:rsidR="00725B2F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 </w:t>
      </w:r>
      <w:r w:rsidRPr="00223309">
        <w:rPr>
          <w:rFonts w:ascii="Times New Roman" w:hAnsi="Times New Roman"/>
          <w:b/>
          <w:sz w:val="24"/>
          <w:szCs w:val="24"/>
        </w:rPr>
        <w:t>zdolności technicznej lub zawodowej:</w:t>
      </w:r>
    </w:p>
    <w:p w14:paraId="177DD245" w14:textId="28E73F8C" w:rsidR="00725B2F" w:rsidRDefault="00725B2F" w:rsidP="00725B2F">
      <w:pPr>
        <w:jc w:val="both"/>
        <w:rPr>
          <w:bCs/>
          <w:color w:val="000000" w:themeColor="text1"/>
        </w:rPr>
      </w:pPr>
      <w:r w:rsidRPr="0041777A">
        <w:rPr>
          <w:color w:val="000000" w:themeColor="text1"/>
        </w:rPr>
        <w:t xml:space="preserve">Zamawiający uzna ww. warunek za spełniony jeżeli Wykonawca wykaże, iż w okresie ostatnich 3 lat przed upływem terminu składania ofert, a jeżeli okres prowadzenia działalności jest krótszy - w tym okresie, wykonał  lub wykonuje co najmniej </w:t>
      </w:r>
      <w:r w:rsidRPr="0041777A">
        <w:rPr>
          <w:color w:val="000000" w:themeColor="text1"/>
          <w:u w:val="single"/>
        </w:rPr>
        <w:t>dwie</w:t>
      </w:r>
      <w:r w:rsidRPr="0041777A">
        <w:rPr>
          <w:color w:val="000000" w:themeColor="text1"/>
        </w:rPr>
        <w:t xml:space="preserve"> dostawy </w:t>
      </w:r>
      <w:r w:rsidRPr="0041777A">
        <w:t xml:space="preserve">odpowiadające swoim charakterem przedmiotowi zamówienia </w:t>
      </w:r>
      <w:r w:rsidRPr="0041777A">
        <w:rPr>
          <w:color w:val="000000" w:themeColor="text1"/>
        </w:rPr>
        <w:t>o wartości brutto każdej z nich  nie mniejszej niż 10</w:t>
      </w:r>
      <w:r w:rsidRPr="0041777A">
        <w:rPr>
          <w:color w:val="000000" w:themeColor="text1"/>
          <w:shd w:val="clear" w:color="auto" w:fill="FFFFFF" w:themeFill="background1"/>
        </w:rPr>
        <w:t>0.000,00</w:t>
      </w:r>
      <w:r w:rsidRPr="0041777A">
        <w:rPr>
          <w:color w:val="000000" w:themeColor="text1"/>
        </w:rPr>
        <w:t xml:space="preserve"> złotych - </w:t>
      </w:r>
      <w:r w:rsidRPr="0041777A">
        <w:rPr>
          <w:bCs/>
          <w:color w:val="000000" w:themeColor="text1"/>
        </w:rPr>
        <w:t>co winno być potwierdzone dowodami, że dostawa została wykonana lub jest wykonywana należycie załączając referencje lub dokumenty o podobnym charakterze</w:t>
      </w:r>
      <w:r>
        <w:rPr>
          <w:bCs/>
          <w:color w:val="000000" w:themeColor="text1"/>
        </w:rPr>
        <w:t xml:space="preserve"> -</w:t>
      </w:r>
      <w:r w:rsidRPr="0041777A">
        <w:rPr>
          <w:bCs/>
          <w:color w:val="000000" w:themeColor="text1"/>
        </w:rPr>
        <w:t xml:space="preserve"> (</w:t>
      </w:r>
      <w:r w:rsidRPr="00A30B75">
        <w:rPr>
          <w:bCs/>
          <w:color w:val="000000" w:themeColor="text1"/>
        </w:rPr>
        <w:t xml:space="preserve">załącznik nr </w:t>
      </w:r>
      <w:r w:rsidR="006B4DE7">
        <w:rPr>
          <w:bCs/>
          <w:color w:val="000000" w:themeColor="text1"/>
        </w:rPr>
        <w:t>3</w:t>
      </w:r>
      <w:r w:rsidRPr="00A30B75">
        <w:rPr>
          <w:bCs/>
          <w:color w:val="000000" w:themeColor="text1"/>
        </w:rPr>
        <w:t xml:space="preserve"> do Z</w:t>
      </w:r>
      <w:r w:rsidR="008D7E66">
        <w:rPr>
          <w:bCs/>
          <w:color w:val="000000" w:themeColor="text1"/>
        </w:rPr>
        <w:t>apytania ofertowego</w:t>
      </w:r>
      <w:r w:rsidRPr="0041777A">
        <w:rPr>
          <w:bCs/>
          <w:color w:val="000000" w:themeColor="text1"/>
        </w:rPr>
        <w:t>).</w:t>
      </w:r>
    </w:p>
    <w:p w14:paraId="51194FE9" w14:textId="77777777" w:rsidR="00CA5211" w:rsidRDefault="00CA5211" w:rsidP="00CA5211">
      <w:pPr>
        <w:jc w:val="both"/>
        <w:rPr>
          <w:bCs/>
          <w:color w:val="000000" w:themeColor="text1"/>
        </w:rPr>
      </w:pPr>
    </w:p>
    <w:p w14:paraId="18521500" w14:textId="4A9A09A0" w:rsidR="00CA5211" w:rsidRPr="00CA5211" w:rsidRDefault="00CA5211" w:rsidP="00CA5211">
      <w:pPr>
        <w:jc w:val="both"/>
        <w:rPr>
          <w:b/>
        </w:rPr>
      </w:pPr>
      <w:r w:rsidRPr="00CA5211">
        <w:rPr>
          <w:b/>
          <w:color w:val="000000" w:themeColor="text1"/>
        </w:rPr>
        <w:t>5.2. </w:t>
      </w:r>
      <w:r w:rsidRPr="00CA5211">
        <w:rPr>
          <w:b/>
        </w:rPr>
        <w:t>Zamawiający żąda wraz z ofertą złożenia przez Wykonawcę:</w:t>
      </w:r>
    </w:p>
    <w:p w14:paraId="1FFC5873" w14:textId="4164E392" w:rsidR="00CA5211" w:rsidRDefault="00CA521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t xml:space="preserve">oświadczenia, </w:t>
      </w:r>
      <w:r w:rsidRPr="00386B7F">
        <w:t xml:space="preserve">że oferowany przedmiot zamówienia dopuszczony jest do obrotu </w:t>
      </w:r>
      <w:r>
        <w:t xml:space="preserve">                         </w:t>
      </w:r>
      <w:r w:rsidRPr="00386B7F">
        <w:t xml:space="preserve">w Polsce zgodnie z obowiązującą </w:t>
      </w:r>
      <w:r w:rsidR="00A3339F">
        <w:t>u</w:t>
      </w:r>
      <w:r w:rsidRPr="00386B7F">
        <w:t xml:space="preserve">stawą </w:t>
      </w:r>
      <w:r w:rsidR="00A3339F" w:rsidRPr="00386B7F">
        <w:t>z dnia 0</w:t>
      </w:r>
      <w:r w:rsidR="00A3339F">
        <w:t>7</w:t>
      </w:r>
      <w:r w:rsidR="00A3339F" w:rsidRPr="00386B7F">
        <w:t xml:space="preserve"> </w:t>
      </w:r>
      <w:r w:rsidR="00A3339F">
        <w:t>kwietni</w:t>
      </w:r>
      <w:r w:rsidR="00A3339F" w:rsidRPr="00386B7F">
        <w:t>a 20</w:t>
      </w:r>
      <w:r w:rsidR="00A3339F">
        <w:t>22</w:t>
      </w:r>
      <w:r w:rsidR="00A3339F" w:rsidRPr="00386B7F">
        <w:t>r.</w:t>
      </w:r>
      <w:r w:rsidR="00A3339F">
        <w:t xml:space="preserve"> </w:t>
      </w:r>
      <w:r w:rsidRPr="00386B7F">
        <w:t xml:space="preserve">o </w:t>
      </w:r>
      <w:r w:rsidR="00A3339F">
        <w:t>w</w:t>
      </w:r>
      <w:r w:rsidRPr="00386B7F">
        <w:t xml:space="preserve">yrobach </w:t>
      </w:r>
      <w:r w:rsidR="00A3339F">
        <w:t>m</w:t>
      </w:r>
      <w:r w:rsidRPr="00386B7F">
        <w:t>edycznych (Dz. U. z 202</w:t>
      </w:r>
      <w:r w:rsidR="00E44D8B">
        <w:t>2</w:t>
      </w:r>
      <w:r w:rsidRPr="00386B7F">
        <w:t xml:space="preserve">r. poz. </w:t>
      </w:r>
      <w:r w:rsidR="00E44D8B">
        <w:t>974</w:t>
      </w:r>
      <w:r w:rsidR="00A3339F" w:rsidRPr="00A3339F">
        <w:t>,</w:t>
      </w:r>
      <w:r w:rsidRPr="00A3339F">
        <w:t xml:space="preserve"> </w:t>
      </w:r>
      <w:r w:rsidR="00CD6B82" w:rsidRPr="00A3339F">
        <w:t>z 2023 poz. 1938</w:t>
      </w:r>
      <w:r w:rsidRPr="00A3339F">
        <w:t>) i</w:t>
      </w:r>
      <w:r w:rsidRPr="00386B7F">
        <w:t xml:space="preserve"> stanowi wyrób</w:t>
      </w:r>
      <w:r w:rsidRPr="00386B7F">
        <w:rPr>
          <w:bCs/>
        </w:rPr>
        <w:t xml:space="preserve"> medyczny w rozumieniu przywołanej ustawy,</w:t>
      </w:r>
      <w:r w:rsidR="00CD6B82">
        <w:rPr>
          <w:bCs/>
        </w:rPr>
        <w:t xml:space="preserve"> </w:t>
      </w:r>
      <w:r w:rsidRPr="00386B7F">
        <w:rPr>
          <w:bCs/>
        </w:rPr>
        <w:t xml:space="preserve">tj. posiada certyfikat CE i deklarację zgodności </w:t>
      </w:r>
      <w:r w:rsidRPr="00386B7F">
        <w:rPr>
          <w:color w:val="000000"/>
        </w:rPr>
        <w:t xml:space="preserve">z Dyrektywą 93/42/EEC dla wyrobów medycznych; </w:t>
      </w:r>
    </w:p>
    <w:p w14:paraId="0BDC6FBA" w14:textId="410D4688" w:rsidR="00903855" w:rsidRDefault="0090385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bezpłatnych próbek </w:t>
      </w:r>
      <w:r w:rsidR="00CD6B82">
        <w:rPr>
          <w:color w:val="000000"/>
        </w:rPr>
        <w:t xml:space="preserve">wskazanego asortymentu </w:t>
      </w:r>
      <w:r>
        <w:rPr>
          <w:color w:val="000000"/>
        </w:rPr>
        <w:t xml:space="preserve">w ilości </w:t>
      </w:r>
      <w:r w:rsidR="004063B0">
        <w:rPr>
          <w:color w:val="000000"/>
        </w:rPr>
        <w:t xml:space="preserve">po </w:t>
      </w:r>
      <w:r>
        <w:rPr>
          <w:color w:val="000000"/>
        </w:rPr>
        <w:t>5 szt.</w:t>
      </w:r>
      <w:r w:rsidR="00B62DDD">
        <w:rPr>
          <w:color w:val="000000"/>
        </w:rPr>
        <w:t>;</w:t>
      </w:r>
    </w:p>
    <w:p w14:paraId="70FEC7EE" w14:textId="71FA3638" w:rsidR="00B62DDD" w:rsidRP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62DDD">
        <w:t>przedstawienia kart charakterystyki (opis) pielucho-majtek dziennych i nocnych, które muszą być zgodne z normą ISO w języku polskim</w:t>
      </w:r>
      <w:r>
        <w:t>;</w:t>
      </w:r>
    </w:p>
    <w:p w14:paraId="6D7DDD12" w14:textId="7786EB4B" w:rsidR="00B62DDD" w:rsidRPr="00721CE1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721CE1">
        <w:t>opłaconą polisę, a w przypadku jej braku, inny dokument potwierdzający, że Wykonawca jest ubezpieczony</w:t>
      </w:r>
      <w:r>
        <w:t xml:space="preserve"> </w:t>
      </w:r>
      <w:r w:rsidRPr="00721CE1">
        <w:t xml:space="preserve">od odpowiedzialności cywilnej w zakresie prowadzonej działalności związanej z przedmiotem zamówienia na kwotę nie mniejszą niż </w:t>
      </w:r>
      <w:r>
        <w:t>10</w:t>
      </w:r>
      <w:r w:rsidRPr="00721CE1">
        <w:t>0 000,00 zł</w:t>
      </w:r>
      <w:r>
        <w:t>;</w:t>
      </w:r>
      <w:r w:rsidRPr="00721CE1">
        <w:t xml:space="preserve"> </w:t>
      </w:r>
    </w:p>
    <w:p w14:paraId="5FD7B31A" w14:textId="30DBFED6" w:rsid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wykaz dostaw </w:t>
      </w:r>
      <w:r w:rsidR="00D0391D">
        <w:rPr>
          <w:color w:val="000000"/>
        </w:rPr>
        <w:t>zgodny z opisem zawartym w pkt 5.1. ust. 4</w:t>
      </w:r>
      <w:r w:rsidR="008D7E66">
        <w:rPr>
          <w:color w:val="000000"/>
        </w:rPr>
        <w:t>;</w:t>
      </w:r>
    </w:p>
    <w:p w14:paraId="02CC27B2" w14:textId="1934ACAF" w:rsidR="008D7E66" w:rsidRPr="00386B7F" w:rsidRDefault="008D7E6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parafowany wzór umowy </w:t>
      </w:r>
      <w:r w:rsidRPr="00A30B75">
        <w:rPr>
          <w:bCs/>
          <w:color w:val="000000" w:themeColor="text1"/>
        </w:rPr>
        <w:t xml:space="preserve">załącznik nr </w:t>
      </w:r>
      <w:r w:rsidR="00EE4156">
        <w:rPr>
          <w:bCs/>
          <w:color w:val="000000" w:themeColor="text1"/>
        </w:rPr>
        <w:t>5</w:t>
      </w:r>
      <w:r w:rsidRPr="00A30B75">
        <w:rPr>
          <w:bCs/>
          <w:color w:val="000000" w:themeColor="text1"/>
        </w:rPr>
        <w:t xml:space="preserve"> do Z</w:t>
      </w:r>
      <w:r>
        <w:rPr>
          <w:bCs/>
          <w:color w:val="000000" w:themeColor="text1"/>
        </w:rPr>
        <w:t>apytania ofertowego.</w:t>
      </w:r>
    </w:p>
    <w:p w14:paraId="76FFF2A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TERMIN WYKONANIA ZAMÓWIENIA</w:t>
      </w:r>
    </w:p>
    <w:p w14:paraId="6A203B5B" w14:textId="737A1BCB" w:rsidR="000B60A0" w:rsidRDefault="000B60A0" w:rsidP="002F2104">
      <w:pPr>
        <w:tabs>
          <w:tab w:val="left" w:pos="284"/>
        </w:tabs>
        <w:jc w:val="both"/>
        <w:rPr>
          <w:bCs/>
        </w:rPr>
      </w:pPr>
      <w:r w:rsidRPr="00152D85">
        <w:rPr>
          <w:b/>
        </w:rPr>
        <w:t>6.</w:t>
      </w:r>
      <w:r w:rsidR="00B4594D">
        <w:rPr>
          <w:b/>
        </w:rPr>
        <w:t>1. </w:t>
      </w:r>
      <w:r w:rsidRPr="009933DB">
        <w:rPr>
          <w:bCs/>
        </w:rPr>
        <w:t xml:space="preserve">Zamówienie </w:t>
      </w:r>
      <w:r>
        <w:rPr>
          <w:bCs/>
        </w:rPr>
        <w:t xml:space="preserve">będzie </w:t>
      </w:r>
      <w:r w:rsidRPr="009933DB">
        <w:rPr>
          <w:bCs/>
        </w:rPr>
        <w:t xml:space="preserve">realizowane sukcesywnie w ciągu </w:t>
      </w:r>
      <w:r w:rsidRPr="00152D85">
        <w:rPr>
          <w:b/>
        </w:rPr>
        <w:t>12 miesięcy</w:t>
      </w:r>
      <w:r w:rsidRPr="009933DB">
        <w:rPr>
          <w:bCs/>
        </w:rPr>
        <w:t xml:space="preserve"> od daty </w:t>
      </w:r>
      <w:r>
        <w:rPr>
          <w:bCs/>
        </w:rPr>
        <w:t>obowiązywania umowy</w:t>
      </w:r>
      <w:r w:rsidRPr="009933DB">
        <w:rPr>
          <w:bCs/>
        </w:rPr>
        <w:t>.</w:t>
      </w:r>
    </w:p>
    <w:p w14:paraId="33606164" w14:textId="77777777" w:rsidR="00CA6FB0" w:rsidRDefault="00CA6FB0" w:rsidP="002F2104">
      <w:pPr>
        <w:tabs>
          <w:tab w:val="left" w:pos="284"/>
        </w:tabs>
        <w:jc w:val="both"/>
        <w:rPr>
          <w:bCs/>
        </w:rPr>
      </w:pPr>
    </w:p>
    <w:p w14:paraId="719210AF" w14:textId="77777777" w:rsidR="000B60A0" w:rsidRPr="000F2F49" w:rsidRDefault="000B60A0" w:rsidP="002F210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SPOSÓB UDZIELANIA WYJAŚNIEŃ</w:t>
      </w:r>
    </w:p>
    <w:p w14:paraId="0B9708BB" w14:textId="77777777" w:rsidR="000B60A0" w:rsidRDefault="000B60A0" w:rsidP="000B60A0">
      <w:pPr>
        <w:rPr>
          <w:sz w:val="20"/>
          <w:szCs w:val="20"/>
        </w:rPr>
      </w:pPr>
    </w:p>
    <w:p w14:paraId="3C36AADA" w14:textId="77777777" w:rsidR="000B60A0" w:rsidRDefault="000B60A0" w:rsidP="000B60A0">
      <w:pPr>
        <w:jc w:val="both"/>
      </w:pPr>
      <w:r w:rsidRPr="00A67EEC">
        <w:rPr>
          <w:b/>
          <w:bCs/>
        </w:rPr>
        <w:t>7.1.</w:t>
      </w:r>
      <w:r>
        <w:rPr>
          <w:b/>
          <w:bCs/>
        </w:rPr>
        <w:t> </w:t>
      </w:r>
      <w:r w:rsidRPr="00A67EEC">
        <w:t>Wykonawca może zwrócić się do Zamawiającego z wnioskiem o wyjaśnienie treści Zapytania ofertowego</w:t>
      </w:r>
      <w:r>
        <w:t>, przekazanym za pośrednictwem poczty elektronicznej.</w:t>
      </w:r>
    </w:p>
    <w:p w14:paraId="18453A86" w14:textId="77777777" w:rsidR="000B60A0" w:rsidRDefault="000B60A0" w:rsidP="000B60A0">
      <w:pPr>
        <w:jc w:val="both"/>
      </w:pPr>
      <w:r w:rsidRPr="00A67EEC">
        <w:rPr>
          <w:b/>
          <w:bCs/>
        </w:rPr>
        <w:t>7.2.</w:t>
      </w:r>
      <w:r>
        <w:rPr>
          <w:b/>
          <w:bCs/>
        </w:rPr>
        <w:t xml:space="preserve"> </w:t>
      </w:r>
      <w:r w:rsidRPr="00A67EEC">
        <w:t>Zamawiający udzieli wyjaśnień niezwłocznie, jednak nie p</w:t>
      </w:r>
      <w:r>
        <w:t>ó</w:t>
      </w:r>
      <w:r w:rsidRPr="00A67EEC">
        <w:t xml:space="preserve">źniej </w:t>
      </w:r>
      <w:r>
        <w:t>niż na 2 dni przed upływem terminu składania ofert, jeśli wniosek o wyjaśnienie treści Zapytania ofertowego wpłynął do Zamawiającego nie później niż na 4 dni przed upływem terminu składania ofert.</w:t>
      </w:r>
    </w:p>
    <w:p w14:paraId="32E2EB8A" w14:textId="77777777" w:rsidR="000B60A0" w:rsidRDefault="000B60A0" w:rsidP="000B60A0">
      <w:pPr>
        <w:jc w:val="both"/>
      </w:pPr>
      <w:r w:rsidRPr="00697168">
        <w:rPr>
          <w:b/>
          <w:bCs/>
        </w:rPr>
        <w:t>7.3. </w:t>
      </w:r>
      <w:r>
        <w:t>Jeżeli wniosek o wyjaśnienie treści Zapytania ofertowego wpłynie po terminie, o którym mowa powyżej Zamawiający nie ma obowiązku udzielania wyjaśnień.</w:t>
      </w:r>
    </w:p>
    <w:p w14:paraId="4672E433" w14:textId="19D5932B" w:rsidR="000B60A0" w:rsidRDefault="000B60A0" w:rsidP="000B60A0">
      <w:pPr>
        <w:jc w:val="both"/>
      </w:pPr>
      <w:r w:rsidRPr="00697168">
        <w:rPr>
          <w:b/>
          <w:bCs/>
        </w:rPr>
        <w:t>7.4.</w:t>
      </w:r>
      <w:r>
        <w:rPr>
          <w:b/>
          <w:bCs/>
        </w:rPr>
        <w:t> </w:t>
      </w:r>
      <w:r>
        <w:t xml:space="preserve">Treść zapytań wraz z wyjaśnieniami Zamawiający udostępni na stronie internetowej Biuletynu, bez ujawniania źródła zapytania. </w:t>
      </w:r>
    </w:p>
    <w:p w14:paraId="317BA63F" w14:textId="3E02764B" w:rsidR="00CA5211" w:rsidRDefault="00CA5211" w:rsidP="000B60A0">
      <w:pPr>
        <w:jc w:val="both"/>
      </w:pPr>
      <w:r w:rsidRPr="00CA5211">
        <w:rPr>
          <w:b/>
          <w:bCs/>
        </w:rPr>
        <w:t>7.5.</w:t>
      </w:r>
      <w:r>
        <w:rPr>
          <w:b/>
          <w:bCs/>
        </w:rPr>
        <w:t> </w:t>
      </w:r>
      <w:r>
        <w:t xml:space="preserve">W uzasadnionych przypadkach Zamawiający może w każdym czasie, przed upływem terminu do składania ofert, zmienić istotne warunki zamówienia. Dokonaną zmianę Zamawiający przekazuje niezwłocznie wszystkim Wykonawcom, których zaprosił do złożenia oferty cenowej. </w:t>
      </w:r>
    </w:p>
    <w:p w14:paraId="0BED24D9" w14:textId="77777777" w:rsidR="00B86591" w:rsidRPr="00697168" w:rsidRDefault="00B86591" w:rsidP="000B60A0">
      <w:pPr>
        <w:jc w:val="both"/>
      </w:pPr>
    </w:p>
    <w:p w14:paraId="3B2B6D6C" w14:textId="60F6DBB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lastRenderedPageBreak/>
        <w:t>V</w:t>
      </w:r>
      <w:r>
        <w:rPr>
          <w:b/>
        </w:rPr>
        <w:t>III.</w:t>
      </w:r>
      <w:r w:rsidRPr="000F2F49">
        <w:rPr>
          <w:b/>
        </w:rPr>
        <w:tab/>
      </w:r>
      <w:r w:rsidR="00A223AD">
        <w:rPr>
          <w:b/>
        </w:rPr>
        <w:t xml:space="preserve"> </w:t>
      </w:r>
      <w:r>
        <w:rPr>
          <w:b/>
        </w:rPr>
        <w:t>SPOSÓB PRZYGOTOWANIA OFERTY</w:t>
      </w:r>
    </w:p>
    <w:p w14:paraId="0C11AEF7" w14:textId="77777777" w:rsidR="000B60A0" w:rsidRPr="003C4BCE" w:rsidRDefault="000B60A0" w:rsidP="000B60A0"/>
    <w:p w14:paraId="1D71EE55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.1.</w:t>
      </w:r>
      <w:r>
        <w:t xml:space="preserve"> Ofertę należy sporządzić w języku polskim.</w:t>
      </w:r>
    </w:p>
    <w:p w14:paraId="370B66AB" w14:textId="1553E473" w:rsidR="000B60A0" w:rsidRDefault="000B60A0" w:rsidP="00903855">
      <w:pPr>
        <w:jc w:val="both"/>
      </w:pPr>
      <w:r>
        <w:rPr>
          <w:b/>
        </w:rPr>
        <w:t>8</w:t>
      </w:r>
      <w:r w:rsidRPr="008D60B3">
        <w:rPr>
          <w:b/>
        </w:rPr>
        <w:t>.2.</w:t>
      </w:r>
      <w:r>
        <w:rPr>
          <w:b/>
        </w:rPr>
        <w:t> </w:t>
      </w:r>
      <w:r w:rsidRPr="004C596B">
        <w:t>Cena ofer</w:t>
      </w:r>
      <w:r>
        <w:t xml:space="preserve">owana musi zawierać wszystkie koszty związane z realizacją przedmiotu zamówienia, zgodnie z Formularzem </w:t>
      </w:r>
      <w:r w:rsidR="00903855">
        <w:t>asortymentowo-</w:t>
      </w:r>
      <w:r>
        <w:t xml:space="preserve">cenowym - </w:t>
      </w:r>
      <w:r w:rsidRPr="00035026">
        <w:rPr>
          <w:u w:val="single"/>
        </w:rPr>
        <w:t xml:space="preserve">Załącznik nr </w:t>
      </w:r>
      <w:r w:rsidR="00392A96">
        <w:rPr>
          <w:u w:val="single"/>
        </w:rPr>
        <w:t>2</w:t>
      </w:r>
      <w:r w:rsidRPr="00016F3F">
        <w:t xml:space="preserve"> do niniejszego zapytania ofertowego</w:t>
      </w:r>
      <w:r>
        <w:t>.</w:t>
      </w:r>
    </w:p>
    <w:p w14:paraId="4B6E84BD" w14:textId="77777777" w:rsidR="000B60A0" w:rsidRPr="00230147" w:rsidRDefault="000B60A0" w:rsidP="000B60A0">
      <w:pPr>
        <w:tabs>
          <w:tab w:val="left" w:pos="360"/>
        </w:tabs>
        <w:jc w:val="both"/>
        <w:rPr>
          <w:bCs/>
        </w:rPr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3</w:t>
      </w:r>
      <w:r w:rsidRPr="008D60B3">
        <w:rPr>
          <w:b/>
        </w:rPr>
        <w:t>.</w:t>
      </w:r>
      <w:r>
        <w:rPr>
          <w:b/>
        </w:rPr>
        <w:t> </w:t>
      </w:r>
      <w:r w:rsidRPr="00230147">
        <w:rPr>
          <w:bCs/>
        </w:rPr>
        <w:t>W cenie należy</w:t>
      </w:r>
      <w:r>
        <w:rPr>
          <w:bCs/>
        </w:rPr>
        <w:t xml:space="preserve"> uwzględnić wszystkie wymagania określone w Zapytaniu ofertowym oraz wszelkie koszty, jakie poniesie Wykonawca z tytułu należytej oraz zgodnej z obowiązującymi przepisami realizacji przedmiotu zamówienia, a także wszystkie potencjalne ryzyka, jakie mogą wystąpić przy realizacji przedmiotu zamówienia. </w:t>
      </w:r>
    </w:p>
    <w:p w14:paraId="69E71F99" w14:textId="77777777" w:rsidR="000B60A0" w:rsidRPr="004C596B" w:rsidRDefault="000B60A0" w:rsidP="000B60A0">
      <w:pPr>
        <w:tabs>
          <w:tab w:val="left" w:pos="360"/>
        </w:tabs>
        <w:jc w:val="both"/>
        <w:rPr>
          <w:bCs/>
          <w:iCs/>
          <w:lang w:eastAsia="ar-SA"/>
        </w:rPr>
      </w:pPr>
      <w:r>
        <w:rPr>
          <w:b/>
        </w:rPr>
        <w:t>8.4. </w:t>
      </w:r>
      <w:r w:rsidRPr="004C596B">
        <w:rPr>
          <w:bCs/>
          <w:iCs/>
          <w:lang w:eastAsia="ar-SA"/>
        </w:rPr>
        <w:t>Oferta musi zawierać ostateczną, sumaryczną cenę netto i brutto za wykonanie przedmiotu zamówienia. Cena musi być podana w złotych polskich liczbowo i słownie.</w:t>
      </w:r>
    </w:p>
    <w:p w14:paraId="62B421B9" w14:textId="77777777" w:rsidR="000B60A0" w:rsidRPr="004C596B" w:rsidRDefault="000B60A0" w:rsidP="000B60A0">
      <w:pPr>
        <w:pStyle w:val="Tekstpodstawowywcity3"/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137C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137C64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4C596B">
        <w:rPr>
          <w:sz w:val="24"/>
          <w:szCs w:val="24"/>
        </w:rPr>
        <w:t>Wszystkie obliczenia należy dokonać z dokładnością do dwóch miejsc po przecinku.</w:t>
      </w:r>
    </w:p>
    <w:p w14:paraId="337E9AB0" w14:textId="6E5D096F" w:rsidR="000B60A0" w:rsidRPr="005B4140" w:rsidRDefault="000B60A0" w:rsidP="00903855">
      <w:pPr>
        <w:jc w:val="both"/>
      </w:pPr>
      <w:r>
        <w:rPr>
          <w:b/>
        </w:rPr>
        <w:t xml:space="preserve">8.6. </w:t>
      </w:r>
      <w:r w:rsidRPr="008D60B3">
        <w:t>O</w:t>
      </w:r>
      <w:r>
        <w:t>ferta powinna z</w:t>
      </w:r>
      <w:r w:rsidRPr="005B4140">
        <w:t xml:space="preserve">awierać adres lub siedzibę oferenta, numer telefonu, </w:t>
      </w:r>
      <w:r w:rsidR="00903855">
        <w:t xml:space="preserve">adres poczty elektronicznej, </w:t>
      </w:r>
      <w:r w:rsidRPr="005B4140">
        <w:t>nr NIP</w:t>
      </w:r>
      <w:r>
        <w:t>.</w:t>
      </w:r>
    </w:p>
    <w:p w14:paraId="1B011BAB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7</w:t>
      </w:r>
      <w:r w:rsidRPr="008D60B3">
        <w:rPr>
          <w:b/>
        </w:rPr>
        <w:t>.</w:t>
      </w:r>
      <w:r>
        <w:t xml:space="preserve"> W ofercie winna być w</w:t>
      </w:r>
      <w:r w:rsidRPr="005B4140">
        <w:t>skazan</w:t>
      </w:r>
      <w:r>
        <w:t>a</w:t>
      </w:r>
      <w:r w:rsidRPr="005B4140">
        <w:t xml:space="preserve"> osob</w:t>
      </w:r>
      <w:r>
        <w:t>a</w:t>
      </w:r>
      <w:r w:rsidRPr="005B4140">
        <w:t xml:space="preserve"> pozostając</w:t>
      </w:r>
      <w:r>
        <w:t>a</w:t>
      </w:r>
      <w:r w:rsidRPr="005B4140">
        <w:t xml:space="preserve"> w </w:t>
      </w:r>
      <w:r w:rsidRPr="005969DE">
        <w:t>dyspozycji Zamawiającego</w:t>
      </w:r>
      <w:r>
        <w:t>.</w:t>
      </w:r>
    </w:p>
    <w:p w14:paraId="5667E8A0" w14:textId="325DD6DC" w:rsidR="000B60A0" w:rsidRPr="002C7788" w:rsidRDefault="000B60A0" w:rsidP="000B60A0">
      <w:pPr>
        <w:jc w:val="both"/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 </w:t>
      </w:r>
      <w:r w:rsidRPr="002C7788">
        <w:t>Osobą upoważnioną do kontaktów z Wykonawcami jest:</w:t>
      </w:r>
    </w:p>
    <w:p w14:paraId="6B5432E4" w14:textId="05D15699" w:rsidR="000B60A0" w:rsidRPr="002C7788" w:rsidRDefault="000B60A0" w:rsidP="000B60A0">
      <w:pPr>
        <w:jc w:val="both"/>
      </w:pPr>
      <w:r w:rsidRPr="002C7788">
        <w:rPr>
          <w:b/>
        </w:rPr>
        <w:t>Aneta Orłowska-Owczarek</w:t>
      </w:r>
      <w:r w:rsidRPr="002C7788">
        <w:t xml:space="preserve"> tel. 15 844-86-18,</w:t>
      </w:r>
      <w:r>
        <w:t xml:space="preserve"> e-mail: </w:t>
      </w:r>
      <w:proofErr w:type="gramStart"/>
      <w:r>
        <w:t>sekretariat@</w:t>
      </w:r>
      <w:r w:rsidR="00F15031">
        <w:t>zpo.stalowowolski</w:t>
      </w:r>
      <w:r>
        <w:t>.pl,</w:t>
      </w:r>
      <w:r w:rsidRPr="002C7788">
        <w:t xml:space="preserve"> </w:t>
      </w:r>
      <w:r w:rsidR="00F15031">
        <w:t xml:space="preserve">  </w:t>
      </w:r>
      <w:proofErr w:type="gramEnd"/>
      <w:r w:rsidR="00F15031">
        <w:t xml:space="preserve">             </w:t>
      </w:r>
      <w:r w:rsidRPr="002C7788">
        <w:t>w dni robocze od poniedziałku do piątku w godzinach 7:00 – 14:00.</w:t>
      </w:r>
    </w:p>
    <w:p w14:paraId="18313CD5" w14:textId="1C3D76A8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</w:t>
      </w:r>
      <w:r w:rsidR="000D0849">
        <w:rPr>
          <w:b/>
        </w:rPr>
        <w:t>9</w:t>
      </w:r>
      <w:r w:rsidRPr="00133B29">
        <w:rPr>
          <w:b/>
        </w:rPr>
        <w:t>.</w:t>
      </w:r>
      <w:r w:rsidRPr="00133B29">
        <w:t xml:space="preserve"> Oferta powinna być podpisana czytelnie przez osobę upoważnioną do reprezentowania Wykonawcy w obrocie gospodarczym, zgodnie z aktem rejestracyjnym i przepisami prawa. Oferta podpisana przez upoważnionego przedstawiciela Wykonawcy wymaga dołączenia </w:t>
      </w:r>
      <w:r w:rsidR="0091467A">
        <w:t xml:space="preserve">                </w:t>
      </w:r>
      <w:r w:rsidRPr="00133B29">
        <w:t xml:space="preserve">do oferty właściwego pełnomocnictwa wskazującego jednoznaczne uprawnienie </w:t>
      </w:r>
      <w:r w:rsidR="0091467A">
        <w:t xml:space="preserve">                                       </w:t>
      </w:r>
      <w:r w:rsidRPr="00133B29">
        <w:t xml:space="preserve">do podpisywania oferty. </w:t>
      </w:r>
      <w:r w:rsidRPr="00133B29">
        <w:rPr>
          <w:b/>
        </w:rPr>
        <w:t>Pełnomocnictwo musi być złożone w oryginale lub kopii poświadczonej za zgodność z oryginałem</w:t>
      </w:r>
      <w:r w:rsidRPr="00133B29">
        <w:t xml:space="preserve"> (</w:t>
      </w:r>
      <w:r w:rsidRPr="00133B29">
        <w:rPr>
          <w:b/>
        </w:rPr>
        <w:t>kopia pełnomocnictwa powinna być poświadczona notarialnie</w:t>
      </w:r>
      <w:r w:rsidRPr="00133B29">
        <w:t>).</w:t>
      </w:r>
    </w:p>
    <w:p w14:paraId="33F76F5A" w14:textId="44DC9352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0</w:t>
      </w:r>
      <w:r w:rsidRPr="00133B29">
        <w:rPr>
          <w:b/>
        </w:rPr>
        <w:t>. </w:t>
      </w:r>
      <w:r w:rsidRPr="00133B29">
        <w:t xml:space="preserve">Oferta otrzymana przez Zamawiającego po terminie składania ofert zostanie </w:t>
      </w:r>
      <w:r>
        <w:t>odrzucona</w:t>
      </w:r>
      <w:r w:rsidRPr="00133B29">
        <w:t>.</w:t>
      </w:r>
    </w:p>
    <w:p w14:paraId="36779D79" w14:textId="4266343C" w:rsidR="000B60A0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1</w:t>
      </w:r>
      <w:r w:rsidRPr="00133B29">
        <w:rPr>
          <w:b/>
        </w:rPr>
        <w:t>.</w:t>
      </w:r>
      <w:r w:rsidRPr="00133B29">
        <w:t xml:space="preserve"> Każdy oferent może złożyć tylko jedną ofertę.</w:t>
      </w:r>
    </w:p>
    <w:p w14:paraId="25E0F34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IX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MIEJSCE ORAZ TERMIN SKŁADANIA OFERT</w:t>
      </w:r>
    </w:p>
    <w:p w14:paraId="41E1360B" w14:textId="75A829A5" w:rsidR="000B60A0" w:rsidRPr="004C596B" w:rsidRDefault="000B60A0" w:rsidP="000B60A0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>9</w:t>
      </w:r>
      <w:r w:rsidRPr="00363C9B">
        <w:rPr>
          <w:b/>
        </w:rPr>
        <w:t>.1.</w:t>
      </w:r>
      <w:r w:rsidRPr="005B4140">
        <w:t> </w:t>
      </w:r>
      <w:r w:rsidRPr="004C596B">
        <w:rPr>
          <w:bCs/>
          <w:iCs/>
          <w:lang w:eastAsia="ar-SA"/>
        </w:rPr>
        <w:t xml:space="preserve">Ofertę należy złożyć w </w:t>
      </w:r>
      <w:r>
        <w:rPr>
          <w:bCs/>
          <w:iCs/>
          <w:lang w:eastAsia="ar-SA"/>
        </w:rPr>
        <w:t xml:space="preserve">formie pisemnej w </w:t>
      </w:r>
      <w:r w:rsidRPr="004C596B">
        <w:rPr>
          <w:bCs/>
          <w:iCs/>
          <w:lang w:eastAsia="ar-SA"/>
        </w:rPr>
        <w:t>s</w:t>
      </w:r>
      <w:r w:rsidRPr="004C596B">
        <w:t xml:space="preserve">ekretariacie Zakładu Pielęgnacyjno-Opiekuńczego w Stalowej Woli przy ul. </w:t>
      </w:r>
      <w:r>
        <w:t xml:space="preserve">J. </w:t>
      </w:r>
      <w:r w:rsidRPr="004C596B">
        <w:t xml:space="preserve">Dąbrowskiego 5 </w:t>
      </w:r>
      <w:r w:rsidRPr="00306606">
        <w:rPr>
          <w:b/>
        </w:rPr>
        <w:t>do</w:t>
      </w:r>
      <w:r w:rsidRPr="00306606">
        <w:t xml:space="preserve"> </w:t>
      </w:r>
      <w:r w:rsidRPr="006B7C25">
        <w:rPr>
          <w:b/>
        </w:rPr>
        <w:t xml:space="preserve">dnia </w:t>
      </w:r>
      <w:r w:rsidR="004D2CDE">
        <w:rPr>
          <w:b/>
        </w:rPr>
        <w:t>19</w:t>
      </w:r>
      <w:r w:rsidRPr="00A3339F">
        <w:rPr>
          <w:b/>
        </w:rPr>
        <w:t>.0</w:t>
      </w:r>
      <w:r w:rsidR="005027B6" w:rsidRPr="00A3339F">
        <w:rPr>
          <w:b/>
        </w:rPr>
        <w:t>4</w:t>
      </w:r>
      <w:r w:rsidRPr="00A3339F">
        <w:rPr>
          <w:b/>
        </w:rPr>
        <w:t>.202</w:t>
      </w:r>
      <w:r w:rsidR="00392A96" w:rsidRPr="00A3339F">
        <w:rPr>
          <w:b/>
        </w:rPr>
        <w:t>4</w:t>
      </w:r>
      <w:r w:rsidRPr="00A3339F">
        <w:rPr>
          <w:b/>
        </w:rPr>
        <w:t>r.</w:t>
      </w:r>
      <w:r w:rsidRPr="00306606">
        <w:rPr>
          <w:b/>
        </w:rPr>
        <w:t xml:space="preserve"> do godz. </w:t>
      </w:r>
      <w:r w:rsidR="004D2CDE">
        <w:rPr>
          <w:b/>
        </w:rPr>
        <w:t>09</w:t>
      </w:r>
      <w:r w:rsidRPr="00306606">
        <w:rPr>
          <w:b/>
        </w:rPr>
        <w:t>:00</w:t>
      </w:r>
      <w:r>
        <w:rPr>
          <w:b/>
        </w:rPr>
        <w:t xml:space="preserve"> </w:t>
      </w:r>
      <w:r w:rsidRPr="00016F3F">
        <w:t xml:space="preserve">na formularzu ofertowym stanowiącym </w:t>
      </w:r>
      <w:r w:rsidRPr="00035026">
        <w:rPr>
          <w:u w:val="single"/>
        </w:rPr>
        <w:t xml:space="preserve">Załącznik nr </w:t>
      </w:r>
      <w:r w:rsidR="00F15031">
        <w:rPr>
          <w:u w:val="single"/>
        </w:rPr>
        <w:t>4</w:t>
      </w:r>
      <w:r w:rsidRPr="00016F3F">
        <w:t xml:space="preserve"> do niniejszego zapytania ofertowego</w:t>
      </w:r>
      <w:r w:rsidRPr="004C596B">
        <w:t>.</w:t>
      </w:r>
      <w:r>
        <w:t xml:space="preserve"> D</w:t>
      </w:r>
      <w:r w:rsidRPr="00B826A2">
        <w:t>ecydujące</w:t>
      </w:r>
      <w:r w:rsidRPr="004C596B">
        <w:t xml:space="preserve"> znaczenie dla oceny zachowania powyższego terminu ma data </w:t>
      </w:r>
      <w:r w:rsidR="0091467A">
        <w:t xml:space="preserve">                         </w:t>
      </w:r>
      <w:r w:rsidRPr="004C596B">
        <w:t xml:space="preserve">i godzina wpływu oferty do Zamawiającego, a nie data jej wysłania przesyłką pocztową czy kurierską. </w:t>
      </w:r>
    </w:p>
    <w:p w14:paraId="77E322A1" w14:textId="2E9D03DA" w:rsidR="000B60A0" w:rsidRPr="005949B1" w:rsidRDefault="000B60A0" w:rsidP="000B60A0">
      <w:pPr>
        <w:pStyle w:val="Akapitzlist"/>
        <w:tabs>
          <w:tab w:val="left" w:pos="284"/>
        </w:tabs>
        <w:ind w:left="0"/>
        <w:jc w:val="both"/>
      </w:pPr>
      <w:r w:rsidRPr="00490983">
        <w:t xml:space="preserve">Wraz z ofertą należy złożyć wypełnione </w:t>
      </w:r>
      <w:r w:rsidRPr="00490983">
        <w:rPr>
          <w:u w:val="single"/>
        </w:rPr>
        <w:t xml:space="preserve">Załączniki nr </w:t>
      </w:r>
      <w:r w:rsidRPr="0036183E">
        <w:rPr>
          <w:u w:val="single"/>
        </w:rPr>
        <w:t xml:space="preserve">1, </w:t>
      </w:r>
      <w:r w:rsidRPr="00490983">
        <w:rPr>
          <w:u w:val="single"/>
        </w:rPr>
        <w:t xml:space="preserve">2, </w:t>
      </w:r>
      <w:r w:rsidR="00A572C4">
        <w:rPr>
          <w:u w:val="single"/>
        </w:rPr>
        <w:t>3</w:t>
      </w:r>
      <w:r w:rsidRPr="00490983">
        <w:rPr>
          <w:u w:val="single"/>
        </w:rPr>
        <w:t xml:space="preserve"> i</w:t>
      </w:r>
      <w:r w:rsidRPr="0036183E">
        <w:rPr>
          <w:u w:val="single"/>
        </w:rPr>
        <w:t xml:space="preserve"> </w:t>
      </w:r>
      <w:r w:rsidR="00C65AEC">
        <w:rPr>
          <w:u w:val="single"/>
        </w:rPr>
        <w:t>5</w:t>
      </w:r>
      <w:r w:rsidRPr="0036183E">
        <w:rPr>
          <w:u w:val="single"/>
        </w:rPr>
        <w:t xml:space="preserve">. </w:t>
      </w:r>
    </w:p>
    <w:p w14:paraId="5FB46423" w14:textId="4A3CD9CE" w:rsidR="000B60A0" w:rsidRDefault="000B60A0" w:rsidP="000B60A0">
      <w:pPr>
        <w:pStyle w:val="Akapitzlist"/>
        <w:ind w:left="0"/>
        <w:jc w:val="both"/>
      </w:pPr>
      <w:r>
        <w:rPr>
          <w:b/>
          <w:bCs/>
          <w:iCs/>
          <w:lang w:eastAsia="ar-SA"/>
        </w:rPr>
        <w:t>9</w:t>
      </w:r>
      <w:r w:rsidRPr="00942EA9">
        <w:rPr>
          <w:b/>
          <w:bCs/>
          <w:iCs/>
          <w:lang w:eastAsia="ar-SA"/>
        </w:rPr>
        <w:t>.2.</w:t>
      </w:r>
      <w:r>
        <w:rPr>
          <w:b/>
          <w:bCs/>
          <w:iCs/>
          <w:lang w:eastAsia="ar-SA"/>
        </w:rPr>
        <w:t> </w:t>
      </w:r>
      <w:r>
        <w:rPr>
          <w:bCs/>
          <w:iCs/>
          <w:lang w:eastAsia="ar-SA"/>
        </w:rPr>
        <w:t>O</w:t>
      </w:r>
      <w:r w:rsidRPr="004C596B">
        <w:rPr>
          <w:bCs/>
          <w:iCs/>
          <w:lang w:eastAsia="ar-SA"/>
        </w:rPr>
        <w:t xml:space="preserve">twarcie ofert nastąpi w </w:t>
      </w:r>
      <w:r w:rsidRPr="00D0391D">
        <w:rPr>
          <w:bCs/>
          <w:iCs/>
          <w:lang w:eastAsia="ar-SA"/>
        </w:rPr>
        <w:t xml:space="preserve">dniu </w:t>
      </w:r>
      <w:r w:rsidR="004D2CDE" w:rsidRPr="004D2CDE">
        <w:rPr>
          <w:b/>
          <w:iCs/>
          <w:lang w:eastAsia="ar-SA"/>
        </w:rPr>
        <w:t>19</w:t>
      </w:r>
      <w:r w:rsidRPr="00D0391D">
        <w:rPr>
          <w:b/>
          <w:bCs/>
          <w:iCs/>
          <w:lang w:eastAsia="ar-SA"/>
        </w:rPr>
        <w:t>.0</w:t>
      </w:r>
      <w:r w:rsidR="0068320D" w:rsidRPr="00D0391D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</w:t>
      </w:r>
      <w:r w:rsidRPr="004C596B">
        <w:rPr>
          <w:b/>
          <w:bCs/>
          <w:iCs/>
          <w:lang w:eastAsia="ar-SA"/>
        </w:rPr>
        <w:t>20</w:t>
      </w:r>
      <w:r>
        <w:rPr>
          <w:b/>
          <w:bCs/>
          <w:iCs/>
          <w:lang w:eastAsia="ar-SA"/>
        </w:rPr>
        <w:t>2</w:t>
      </w:r>
      <w:r w:rsidR="00F15031">
        <w:rPr>
          <w:b/>
          <w:bCs/>
          <w:iCs/>
          <w:lang w:eastAsia="ar-SA"/>
        </w:rPr>
        <w:t>4</w:t>
      </w:r>
      <w:r w:rsidRPr="004C596B">
        <w:rPr>
          <w:b/>
          <w:bCs/>
          <w:iCs/>
          <w:lang w:eastAsia="ar-SA"/>
        </w:rPr>
        <w:t xml:space="preserve">r. o godz. </w:t>
      </w:r>
      <w:r w:rsidR="004D2CDE">
        <w:rPr>
          <w:b/>
          <w:bCs/>
          <w:iCs/>
          <w:lang w:eastAsia="ar-SA"/>
        </w:rPr>
        <w:t>09</w:t>
      </w:r>
      <w:r w:rsidRPr="004C596B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4C596B">
        <w:t xml:space="preserve"> w budynku Zakładu Pielęgnacyjno</w:t>
      </w:r>
      <w:r>
        <w:t xml:space="preserve">- Opiekuńczego </w:t>
      </w:r>
      <w:r w:rsidRPr="004C596B">
        <w:t xml:space="preserve">w Stalowej Woli przy ul. </w:t>
      </w:r>
      <w:r>
        <w:t xml:space="preserve">J. </w:t>
      </w:r>
      <w:r w:rsidRPr="004C596B">
        <w:t>Dąbrowskiego 5 (sala konferencyjna – parter).</w:t>
      </w:r>
    </w:p>
    <w:p w14:paraId="2672710D" w14:textId="77777777" w:rsidR="000B60A0" w:rsidRDefault="000B60A0" w:rsidP="000B60A0">
      <w:pPr>
        <w:pStyle w:val="Akapitzlist"/>
        <w:ind w:left="0"/>
        <w:jc w:val="both"/>
      </w:pPr>
    </w:p>
    <w:p w14:paraId="0F67CD80" w14:textId="77777777" w:rsidR="000B60A0" w:rsidRDefault="000B60A0" w:rsidP="000B60A0">
      <w:pPr>
        <w:autoSpaceDE w:val="0"/>
        <w:autoSpaceDN w:val="0"/>
        <w:adjustRightInd w:val="0"/>
        <w:ind w:left="567" w:hanging="567"/>
      </w:pPr>
      <w:r w:rsidRPr="003033B5">
        <w:t xml:space="preserve">Koperta powinna być oznaczona napisem o treści: </w:t>
      </w:r>
    </w:p>
    <w:p w14:paraId="1C436FCF" w14:textId="77777777" w:rsidR="000B60A0" w:rsidRDefault="000B60A0" w:rsidP="000B60A0">
      <w:pPr>
        <w:autoSpaceDE w:val="0"/>
        <w:autoSpaceDN w:val="0"/>
        <w:adjustRightInd w:val="0"/>
        <w:ind w:left="567" w:hanging="567"/>
      </w:pPr>
    </w:p>
    <w:p w14:paraId="6225168A" w14:textId="57F01065" w:rsidR="000B60A0" w:rsidRPr="006B7C25" w:rsidRDefault="000B60A0" w:rsidP="000B60A0">
      <w:pPr>
        <w:rPr>
          <w:b/>
        </w:rPr>
      </w:pPr>
      <w:r w:rsidRPr="003033B5">
        <w:rPr>
          <w:b/>
          <w:lang w:eastAsia="ar-SA"/>
        </w:rPr>
        <w:t>Numer</w:t>
      </w:r>
      <w:r>
        <w:rPr>
          <w:b/>
          <w:lang w:eastAsia="ar-SA"/>
        </w:rPr>
        <w:t> </w:t>
      </w:r>
      <w:r w:rsidRPr="003033B5">
        <w:rPr>
          <w:b/>
          <w:lang w:eastAsia="ar-SA"/>
        </w:rPr>
        <w:t>sprawy:</w:t>
      </w:r>
      <w:r>
        <w:rPr>
          <w:b/>
          <w:lang w:eastAsia="ar-SA"/>
        </w:rPr>
        <w:t> </w:t>
      </w:r>
      <w:r w:rsidR="004D2CDE">
        <w:rPr>
          <w:b/>
          <w:lang w:eastAsia="ar-SA"/>
        </w:rPr>
        <w:t>2</w:t>
      </w:r>
      <w:r w:rsidR="00DF704A" w:rsidRPr="0091467A">
        <w:rPr>
          <w:b/>
          <w:lang w:eastAsia="ar-SA"/>
        </w:rPr>
        <w:t>/ZO</w:t>
      </w:r>
      <w:r w:rsidRPr="0091467A">
        <w:rPr>
          <w:b/>
          <w:lang w:eastAsia="ar-SA"/>
        </w:rPr>
        <w:t>/Z</w:t>
      </w:r>
      <w:r w:rsidR="00DF704A" w:rsidRPr="0091467A">
        <w:rPr>
          <w:b/>
          <w:lang w:eastAsia="ar-SA"/>
        </w:rPr>
        <w:t>P</w:t>
      </w:r>
      <w:r w:rsidRPr="0091467A">
        <w:rPr>
          <w:b/>
          <w:lang w:eastAsia="ar-SA"/>
        </w:rPr>
        <w:t>O/202</w:t>
      </w:r>
      <w:r w:rsidR="00741178">
        <w:rPr>
          <w:b/>
          <w:lang w:eastAsia="ar-SA"/>
        </w:rPr>
        <w:t>4</w:t>
      </w:r>
      <w:r>
        <w:rPr>
          <w:b/>
          <w:lang w:eastAsia="ar-SA"/>
        </w:rPr>
        <w:t xml:space="preserve"> </w:t>
      </w:r>
    </w:p>
    <w:p w14:paraId="43DE8AC4" w14:textId="746E5904" w:rsidR="000B60A0" w:rsidRPr="00D96CC0" w:rsidRDefault="000B60A0" w:rsidP="000B6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F5A67">
        <w:rPr>
          <w:b/>
          <w:i/>
        </w:rPr>
        <w:t>„</w:t>
      </w:r>
      <w:r w:rsidRPr="008653A7">
        <w:rPr>
          <w:b/>
          <w:i/>
        </w:rPr>
        <w:t>Dostawa pielucho-majtek dla dorosłych do Zakładu Pielęgnacyjno-Opiekuńczego Samodzielnego Publicznego Zakładu Opieki Zdrowotnej w Stalowej Woli</w:t>
      </w:r>
      <w:r w:rsidRPr="006F5A67">
        <w:rPr>
          <w:b/>
          <w:bCs/>
          <w:i/>
        </w:rPr>
        <w:t>”.</w:t>
      </w:r>
    </w:p>
    <w:p w14:paraId="4B7E6ADA" w14:textId="0CC11071" w:rsidR="000B60A0" w:rsidRPr="003033B5" w:rsidRDefault="000B60A0" w:rsidP="000B60A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567"/>
        <w:jc w:val="center"/>
        <w:rPr>
          <w:b/>
          <w:i/>
          <w:sz w:val="28"/>
          <w:szCs w:val="20"/>
        </w:rPr>
      </w:pPr>
      <w:r w:rsidRPr="003033B5">
        <w:rPr>
          <w:i/>
        </w:rPr>
        <w:t xml:space="preserve">Nie </w:t>
      </w:r>
      <w:r w:rsidRPr="00A3339F">
        <w:rPr>
          <w:i/>
        </w:rPr>
        <w:t xml:space="preserve">otwierać </w:t>
      </w:r>
      <w:r w:rsidRPr="00A3339F">
        <w:rPr>
          <w:b/>
          <w:bCs/>
          <w:iCs/>
          <w:lang w:eastAsia="ar-SA"/>
        </w:rPr>
        <w:t xml:space="preserve">do dnia </w:t>
      </w:r>
      <w:r w:rsidR="004D2CDE">
        <w:rPr>
          <w:b/>
          <w:bCs/>
          <w:iCs/>
          <w:lang w:eastAsia="ar-SA"/>
        </w:rPr>
        <w:t>19</w:t>
      </w:r>
      <w:r w:rsidRPr="00A3339F">
        <w:rPr>
          <w:b/>
          <w:bCs/>
          <w:iCs/>
          <w:lang w:eastAsia="ar-SA"/>
        </w:rPr>
        <w:t>.0</w:t>
      </w:r>
      <w:r w:rsidR="007E3AEF" w:rsidRPr="00A3339F">
        <w:rPr>
          <w:b/>
          <w:bCs/>
          <w:iCs/>
          <w:lang w:eastAsia="ar-SA"/>
        </w:rPr>
        <w:t>4</w:t>
      </w:r>
      <w:r w:rsidRPr="00A3339F">
        <w:rPr>
          <w:b/>
          <w:bCs/>
          <w:iCs/>
          <w:lang w:eastAsia="ar-SA"/>
        </w:rPr>
        <w:t>.202</w:t>
      </w:r>
      <w:r w:rsidR="00392A96" w:rsidRPr="00A3339F">
        <w:rPr>
          <w:b/>
          <w:bCs/>
          <w:iCs/>
          <w:lang w:eastAsia="ar-SA"/>
        </w:rPr>
        <w:t>4</w:t>
      </w:r>
      <w:r w:rsidRPr="00A3339F">
        <w:rPr>
          <w:b/>
          <w:bCs/>
          <w:iCs/>
          <w:lang w:eastAsia="ar-SA"/>
        </w:rPr>
        <w:t>r. do godz</w:t>
      </w:r>
      <w:r w:rsidRPr="003033B5">
        <w:rPr>
          <w:b/>
          <w:bCs/>
          <w:iCs/>
          <w:lang w:eastAsia="ar-SA"/>
        </w:rPr>
        <w:t xml:space="preserve">. </w:t>
      </w:r>
      <w:r w:rsidR="004D2CDE">
        <w:rPr>
          <w:b/>
          <w:bCs/>
          <w:iCs/>
          <w:lang w:eastAsia="ar-SA"/>
        </w:rPr>
        <w:t>09</w:t>
      </w:r>
      <w:r w:rsidRPr="003033B5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3033B5">
        <w:rPr>
          <w:b/>
          <w:bCs/>
          <w:iCs/>
          <w:lang w:eastAsia="ar-SA"/>
        </w:rPr>
        <w:t>.</w:t>
      </w:r>
    </w:p>
    <w:p w14:paraId="000B0850" w14:textId="77777777" w:rsidR="00B86591" w:rsidRDefault="00B86591" w:rsidP="000B60A0">
      <w:pPr>
        <w:pStyle w:val="Akapitzlist"/>
        <w:ind w:left="284" w:firstLine="142"/>
      </w:pPr>
    </w:p>
    <w:p w14:paraId="40F06D25" w14:textId="77777777" w:rsidR="00B86591" w:rsidRDefault="00B86591" w:rsidP="000B60A0">
      <w:pPr>
        <w:pStyle w:val="Akapitzlist"/>
        <w:ind w:left="284" w:firstLine="142"/>
      </w:pPr>
    </w:p>
    <w:p w14:paraId="4BD60B61" w14:textId="424A8C2D" w:rsidR="000B60A0" w:rsidRPr="003033B5" w:rsidRDefault="000B60A0" w:rsidP="000B60A0">
      <w:pPr>
        <w:pStyle w:val="Akapitzlist"/>
        <w:ind w:left="284" w:firstLine="142"/>
      </w:pPr>
      <w:r w:rsidRPr="003033B5">
        <w:lastRenderedPageBreak/>
        <w:t xml:space="preserve">na adres: </w:t>
      </w:r>
    </w:p>
    <w:p w14:paraId="6D7F6E70" w14:textId="77777777" w:rsidR="000B60A0" w:rsidRDefault="000B60A0" w:rsidP="000B60A0">
      <w:pPr>
        <w:pStyle w:val="Akapitzlist"/>
        <w:ind w:left="426"/>
        <w:rPr>
          <w:b/>
        </w:rPr>
      </w:pPr>
      <w:r w:rsidRPr="003033B5">
        <w:rPr>
          <w:b/>
        </w:rPr>
        <w:t xml:space="preserve">Zakład Pielęgnacyjno-Opiekuńczy SPZOZ, </w:t>
      </w:r>
      <w:r w:rsidRPr="003033B5">
        <w:rPr>
          <w:b/>
        </w:rPr>
        <w:br/>
        <w:t>ul. J. Dąbrowskiego 5, 37-464 Stalowa Wola</w:t>
      </w:r>
    </w:p>
    <w:p w14:paraId="7C677D4C" w14:textId="77777777" w:rsidR="00B86591" w:rsidRPr="003033B5" w:rsidRDefault="00B86591" w:rsidP="000B60A0">
      <w:pPr>
        <w:pStyle w:val="Akapitzlist"/>
        <w:ind w:left="426"/>
      </w:pPr>
    </w:p>
    <w:p w14:paraId="4CBCB599" w14:textId="77777777" w:rsidR="000B60A0" w:rsidRDefault="000B60A0" w:rsidP="00B86591">
      <w:pPr>
        <w:pStyle w:val="Akapitzlist"/>
        <w:ind w:left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Pr="00D96CC0">
        <w:rPr>
          <w:b/>
          <w:bCs/>
          <w:color w:val="FF0000"/>
        </w:rPr>
        <w:t>.3. Rozpatrzeniu podlegają tylko oferty spełniające wszystkie wymagania.</w:t>
      </w:r>
    </w:p>
    <w:p w14:paraId="1809C870" w14:textId="77777777" w:rsidR="00BB1122" w:rsidRDefault="00BB1122" w:rsidP="00B86591">
      <w:pPr>
        <w:pStyle w:val="Akapitzlist"/>
        <w:ind w:left="0"/>
        <w:jc w:val="both"/>
        <w:rPr>
          <w:b/>
          <w:bCs/>
          <w:color w:val="FF0000"/>
        </w:rPr>
      </w:pPr>
    </w:p>
    <w:p w14:paraId="01C7FF7F" w14:textId="77777777" w:rsidR="00BB1122" w:rsidRPr="008F6482" w:rsidRDefault="000B60A0" w:rsidP="00B86591">
      <w:pPr>
        <w:pBdr>
          <w:bottom w:val="double" w:sz="4" w:space="1" w:color="auto"/>
        </w:pBdr>
        <w:shd w:val="clear" w:color="auto" w:fill="DAEEF3"/>
        <w:spacing w:line="276" w:lineRule="auto"/>
        <w:ind w:left="568" w:hanging="568"/>
        <w:jc w:val="both"/>
        <w:rPr>
          <w:b/>
        </w:rPr>
      </w:pPr>
      <w:r>
        <w:rPr>
          <w:b/>
        </w:rPr>
        <w:t>X</w:t>
      </w:r>
      <w:r w:rsidRPr="000F2F49">
        <w:rPr>
          <w:b/>
        </w:rPr>
        <w:t>.</w:t>
      </w:r>
      <w:r w:rsidRPr="000F2F49">
        <w:rPr>
          <w:b/>
        </w:rPr>
        <w:tab/>
      </w:r>
      <w:r w:rsidR="00BB1122" w:rsidRPr="008F6482">
        <w:rPr>
          <w:b/>
        </w:rPr>
        <w:t>OPIS KRYTERIÓW OCENY OFERT, WRAZ Z PODANIEM WAG TYCH KRYTERIÓW I SPOSOBU OCENY OFERT</w:t>
      </w:r>
    </w:p>
    <w:p w14:paraId="263AA6F4" w14:textId="77777777" w:rsidR="000B60A0" w:rsidRPr="00942EA9" w:rsidRDefault="000B60A0" w:rsidP="000B60A0">
      <w:pPr>
        <w:tabs>
          <w:tab w:val="left" w:pos="0"/>
        </w:tabs>
        <w:jc w:val="both"/>
      </w:pPr>
      <w:r>
        <w:rPr>
          <w:b/>
        </w:rPr>
        <w:t>10</w:t>
      </w:r>
      <w:r w:rsidRPr="00784A13">
        <w:rPr>
          <w:b/>
        </w:rPr>
        <w:t>.1</w:t>
      </w:r>
      <w:r>
        <w:t>. </w:t>
      </w:r>
      <w:r w:rsidRPr="00942EA9">
        <w:t>Zamawiający dokona oceny ważnych ofert na podstawie następujących kryteriów:</w:t>
      </w:r>
    </w:p>
    <w:p w14:paraId="47A0775A" w14:textId="6AEB6966" w:rsidR="00392A96" w:rsidRDefault="00392A96" w:rsidP="00392A96">
      <w:r>
        <w:t xml:space="preserve"> </w:t>
      </w:r>
      <w:r w:rsidR="00BB1122">
        <w:t> </w:t>
      </w:r>
      <w:r>
        <w:t xml:space="preserve">    </w:t>
      </w:r>
      <w:r w:rsidR="000B60A0" w:rsidRPr="005B4140">
        <w:t>1.</w:t>
      </w:r>
      <w:r>
        <w:t> </w:t>
      </w:r>
      <w:r w:rsidR="000B60A0" w:rsidRPr="005B4140">
        <w:t>Cena –</w:t>
      </w:r>
      <w:r>
        <w:t>5</w:t>
      </w:r>
      <w:r w:rsidR="004D2CDE">
        <w:t>0</w:t>
      </w:r>
      <w:r w:rsidR="000B60A0" w:rsidRPr="005B4140">
        <w:t>%</w:t>
      </w:r>
      <w:r w:rsidR="000B60A0">
        <w:t>,</w:t>
      </w:r>
      <w:r w:rsidR="003E3606">
        <w:t> </w:t>
      </w:r>
      <w:r w:rsidR="000B60A0">
        <w:t>najniższa cena brutto</w:t>
      </w:r>
      <w:r>
        <w:t>,</w:t>
      </w:r>
    </w:p>
    <w:p w14:paraId="1999B6C3" w14:textId="33588EA7" w:rsidR="00392A96" w:rsidRDefault="004D2CDE" w:rsidP="004D2CDE">
      <w:pPr>
        <w:pStyle w:val="Akapitzlist"/>
        <w:numPr>
          <w:ilvl w:val="0"/>
          <w:numId w:val="5"/>
        </w:numPr>
        <w:tabs>
          <w:tab w:val="clear" w:pos="720"/>
          <w:tab w:val="num" w:pos="567"/>
          <w:tab w:val="left" w:pos="2127"/>
        </w:tabs>
      </w:pPr>
      <w:r>
        <w:t> </w:t>
      </w:r>
      <w:r w:rsidR="00392A96">
        <w:t xml:space="preserve">Jakość – </w:t>
      </w:r>
      <w:r>
        <w:t>50</w:t>
      </w:r>
      <w:r w:rsidR="00392A96">
        <w:t>%,</w:t>
      </w:r>
      <w:r w:rsidR="003E3606">
        <w:t> </w:t>
      </w:r>
      <w:r w:rsidR="00392A96">
        <w:t>najlepsza jakość oferowanego wyrobu</w:t>
      </w:r>
      <w:r>
        <w:t>.</w:t>
      </w:r>
    </w:p>
    <w:p w14:paraId="5DA8044D" w14:textId="77777777" w:rsidR="004D2CDE" w:rsidRDefault="004D2CDE" w:rsidP="004D2CDE">
      <w:pPr>
        <w:tabs>
          <w:tab w:val="left" w:pos="2127"/>
        </w:tabs>
        <w:ind w:left="360"/>
      </w:pPr>
    </w:p>
    <w:tbl>
      <w:tblPr>
        <w:tblW w:w="93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7373"/>
        <w:gridCol w:w="1983"/>
        <w:gridCol w:w="25"/>
      </w:tblGrid>
      <w:tr w:rsidR="000B60A0" w:rsidRPr="003033B5" w14:paraId="3C24B770" w14:textId="77777777" w:rsidTr="003069EE">
        <w:trPr>
          <w:gridBefore w:val="1"/>
          <w:wBefore w:w="12" w:type="dxa"/>
          <w:trHeight w:val="349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9F0159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6" w:firstLine="283"/>
              <w:jc w:val="center"/>
            </w:pPr>
            <w:r w:rsidRPr="003033B5">
              <w:rPr>
                <w:b/>
              </w:rPr>
              <w:t>Kryterium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7A452A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  <w:rPr>
                <w:b/>
              </w:rPr>
            </w:pPr>
            <w:r w:rsidRPr="003033B5">
              <w:rPr>
                <w:b/>
              </w:rPr>
              <w:t>Waga</w:t>
            </w:r>
          </w:p>
          <w:p w14:paraId="0FBC0BF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</w:pPr>
            <w:r w:rsidRPr="003033B5">
              <w:rPr>
                <w:b/>
              </w:rPr>
              <w:t>kryterium</w:t>
            </w:r>
          </w:p>
        </w:tc>
      </w:tr>
      <w:tr w:rsidR="000B60A0" w:rsidRPr="003033B5" w14:paraId="4D47BABB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E04F3" w14:textId="155B2FB6" w:rsidR="000B60A0" w:rsidRPr="003033B5" w:rsidRDefault="000B60A0" w:rsidP="003069EE">
            <w:pPr>
              <w:snapToGrid w:val="0"/>
              <w:jc w:val="both"/>
              <w:rPr>
                <w:b/>
              </w:rPr>
            </w:pPr>
            <w:r w:rsidRPr="003033B5">
              <w:rPr>
                <w:b/>
              </w:rPr>
              <w:t>Cena</w:t>
            </w:r>
            <w:r w:rsidR="00B24AAD">
              <w:rPr>
                <w:b/>
              </w:rPr>
              <w:t xml:space="preserve"> (C)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C022" w14:textId="0D656E34" w:rsidR="000B60A0" w:rsidRPr="003033B5" w:rsidRDefault="007B3774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4D2CD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0B60A0" w:rsidRPr="003033B5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7B3774" w:rsidRPr="003033B5" w14:paraId="3629FC61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15CE4" w14:textId="1D97FF62" w:rsidR="007B3774" w:rsidRPr="003033B5" w:rsidRDefault="007B3774" w:rsidP="003069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Jakość oferowanych wyrobów</w:t>
            </w:r>
            <w:r w:rsidR="00B24AAD">
              <w:rPr>
                <w:b/>
              </w:rPr>
              <w:t xml:space="preserve"> (J)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4EBA" w14:textId="74A710FE" w:rsidR="007B3774" w:rsidRDefault="004D2CDE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="007B3774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</w:tbl>
    <w:p w14:paraId="53D384BB" w14:textId="77777777" w:rsidR="000B60A0" w:rsidRDefault="000B60A0" w:rsidP="000B60A0">
      <w:pPr>
        <w:jc w:val="both"/>
        <w:rPr>
          <w:b/>
        </w:rPr>
      </w:pPr>
    </w:p>
    <w:p w14:paraId="7497C9E1" w14:textId="51F48AE0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.2.</w:t>
      </w:r>
      <w:r>
        <w:t xml:space="preserve"> </w:t>
      </w:r>
      <w:r w:rsidRPr="00261D15">
        <w:t>Zamawiający wybierze ofertę</w:t>
      </w:r>
      <w:r w:rsidR="00392A96">
        <w:t xml:space="preserve">, która spełni </w:t>
      </w:r>
      <w:r w:rsidR="003E3606">
        <w:t>wyłącznie kryteria określone w niniejszej specyfikacji</w:t>
      </w:r>
      <w:r>
        <w:t>.</w:t>
      </w:r>
    </w:p>
    <w:p w14:paraId="3B3FBFEA" w14:textId="481CA976" w:rsidR="003E3606" w:rsidRDefault="003E3606" w:rsidP="000B60A0">
      <w:pPr>
        <w:jc w:val="both"/>
      </w:pPr>
      <w:r w:rsidRPr="003E3606">
        <w:rPr>
          <w:b/>
          <w:bCs/>
        </w:rPr>
        <w:t>10.3.</w:t>
      </w:r>
      <w:r>
        <w:rPr>
          <w:b/>
          <w:bCs/>
        </w:rPr>
        <w:t> </w:t>
      </w:r>
      <w:r>
        <w:t xml:space="preserve">Zamawiający udzieli zamówienia Wykonawcy, którego oferta zostanie uznana za najkorzystniejszą spośród ofert nieodrzuconych w oparciu </w:t>
      </w:r>
      <w:r w:rsidR="00770409">
        <w:t xml:space="preserve">o </w:t>
      </w:r>
      <w:r>
        <w:t>podane kryteria</w:t>
      </w:r>
      <w:r w:rsidR="00770409">
        <w:t xml:space="preserve"> (która otrzyma</w:t>
      </w:r>
      <w:r w:rsidR="00BB1122">
        <w:t xml:space="preserve"> najwyższą ocenę w kryterium o najwyższej wadze) wg wzoru:</w:t>
      </w:r>
    </w:p>
    <w:p w14:paraId="59BE010E" w14:textId="77777777" w:rsidR="00BB1122" w:rsidRDefault="00BB1122" w:rsidP="000B60A0">
      <w:pPr>
        <w:jc w:val="both"/>
      </w:pPr>
    </w:p>
    <w:p w14:paraId="0334E010" w14:textId="7F71D66C" w:rsidR="00BB1122" w:rsidRPr="00901685" w:rsidRDefault="00BB1122" w:rsidP="00BB1122">
      <w:pPr>
        <w:spacing w:line="276" w:lineRule="auto"/>
        <w:ind w:left="709" w:hanging="425"/>
      </w:pPr>
      <w:r w:rsidRPr="00901685">
        <w:rPr>
          <w:bCs/>
        </w:rPr>
        <w:t>1)</w:t>
      </w:r>
      <w:r w:rsidRPr="00901685">
        <w:rPr>
          <w:b/>
        </w:rPr>
        <w:tab/>
        <w:t>Cena (C)</w:t>
      </w:r>
      <w:r w:rsidRPr="00901685">
        <w:t xml:space="preserve"> - waga kryterium </w:t>
      </w:r>
      <w:r w:rsidR="00B24AAD">
        <w:t>5</w:t>
      </w:r>
      <w:r w:rsidR="004D2CDE">
        <w:t>0</w:t>
      </w:r>
      <w:r w:rsidRPr="00901685">
        <w:t>%;</w:t>
      </w:r>
    </w:p>
    <w:p w14:paraId="28B93507" w14:textId="386982F4" w:rsidR="00B24AAD" w:rsidRDefault="00BB1122" w:rsidP="00BB1122">
      <w:pPr>
        <w:spacing w:line="276" w:lineRule="auto"/>
        <w:ind w:left="709" w:hanging="425"/>
        <w:rPr>
          <w:b/>
        </w:rPr>
      </w:pPr>
      <w:r w:rsidRPr="00901685">
        <w:rPr>
          <w:bCs/>
        </w:rPr>
        <w:t>2)</w:t>
      </w:r>
      <w:r w:rsidRPr="00901685">
        <w:rPr>
          <w:b/>
        </w:rPr>
        <w:tab/>
      </w:r>
      <w:r w:rsidR="00B24AAD">
        <w:rPr>
          <w:b/>
        </w:rPr>
        <w:t xml:space="preserve">Jakość (J) </w:t>
      </w:r>
      <w:r w:rsidR="00B24AAD" w:rsidRPr="00901685">
        <w:t xml:space="preserve">- waga kryterium </w:t>
      </w:r>
      <w:r w:rsidR="004D2CDE">
        <w:t>50</w:t>
      </w:r>
      <w:r w:rsidR="00B24AAD" w:rsidRPr="00901685">
        <w:t>%</w:t>
      </w:r>
      <w:r w:rsidR="004D2CDE">
        <w:t>.</w:t>
      </w:r>
    </w:p>
    <w:p w14:paraId="5CB16A6D" w14:textId="77777777" w:rsidR="004D2CDE" w:rsidRDefault="004D2CDE" w:rsidP="00BB1122">
      <w:pPr>
        <w:pStyle w:val="pkt"/>
        <w:spacing w:before="0" w:after="0" w:line="276" w:lineRule="auto"/>
        <w:ind w:left="426" w:hanging="426"/>
        <w:rPr>
          <w:b/>
          <w:bCs/>
          <w:szCs w:val="24"/>
        </w:rPr>
      </w:pPr>
    </w:p>
    <w:p w14:paraId="5A64A69C" w14:textId="67846206" w:rsidR="00BB1122" w:rsidRPr="000D0EF6" w:rsidRDefault="00B24AAD" w:rsidP="00BB1122">
      <w:pPr>
        <w:pStyle w:val="pkt"/>
        <w:spacing w:before="0" w:after="0" w:line="276" w:lineRule="auto"/>
        <w:ind w:left="426" w:hanging="426"/>
        <w:rPr>
          <w:szCs w:val="24"/>
        </w:rPr>
      </w:pPr>
      <w:r>
        <w:rPr>
          <w:b/>
          <w:bCs/>
          <w:szCs w:val="24"/>
        </w:rPr>
        <w:t>10.4.</w:t>
      </w:r>
      <w:r w:rsidR="00BB1122">
        <w:rPr>
          <w:szCs w:val="24"/>
        </w:rPr>
        <w:t> </w:t>
      </w:r>
      <w:r w:rsidR="00BB1122" w:rsidRPr="000D0EF6">
        <w:rPr>
          <w:szCs w:val="24"/>
        </w:rPr>
        <w:t>Zasady oceny ofert w poszczególnych kryteriach:</w:t>
      </w:r>
    </w:p>
    <w:p w14:paraId="62588CA1" w14:textId="4BC8A134" w:rsidR="00BB1122" w:rsidRPr="00A07558" w:rsidRDefault="00BB1122" w:rsidP="00BB1122">
      <w:pPr>
        <w:spacing w:line="276" w:lineRule="auto"/>
        <w:ind w:left="709" w:hanging="425"/>
        <w:contextualSpacing/>
        <w:jc w:val="both"/>
        <w:rPr>
          <w:b/>
        </w:rPr>
      </w:pPr>
      <w:r w:rsidRPr="00A07558">
        <w:rPr>
          <w:bCs/>
        </w:rPr>
        <w:t>1)</w:t>
      </w:r>
      <w:r w:rsidRPr="00A07558">
        <w:rPr>
          <w:b/>
        </w:rPr>
        <w:tab/>
        <w:t xml:space="preserve">Cena (C) - waga </w:t>
      </w:r>
      <w:r w:rsidR="00B24AAD">
        <w:rPr>
          <w:b/>
        </w:rPr>
        <w:t>5</w:t>
      </w:r>
      <w:r w:rsidR="00044670">
        <w:rPr>
          <w:b/>
        </w:rPr>
        <w:t>0</w:t>
      </w:r>
      <w:r w:rsidRPr="00A07558">
        <w:rPr>
          <w:b/>
        </w:rPr>
        <w:t>%</w:t>
      </w:r>
      <w:r>
        <w:rPr>
          <w:b/>
        </w:rPr>
        <w:t xml:space="preserve"> </w:t>
      </w:r>
      <w:r w:rsidRPr="00A07558">
        <w:rPr>
          <w:b/>
        </w:rPr>
        <w:t>=</w:t>
      </w:r>
      <w:r>
        <w:rPr>
          <w:b/>
        </w:rPr>
        <w:t xml:space="preserve"> </w:t>
      </w:r>
      <w:r w:rsidR="00B24AAD">
        <w:rPr>
          <w:b/>
        </w:rPr>
        <w:t>5</w:t>
      </w:r>
      <w:r w:rsidR="00044670">
        <w:rPr>
          <w:b/>
        </w:rPr>
        <w:t>0</w:t>
      </w:r>
      <w:r w:rsidRPr="00A07558">
        <w:rPr>
          <w:b/>
        </w:rPr>
        <w:t xml:space="preserve"> pkt</w:t>
      </w:r>
    </w:p>
    <w:p w14:paraId="7A17F425" w14:textId="77777777" w:rsidR="00BB1122" w:rsidRPr="00A07558" w:rsidRDefault="00BB1122" w:rsidP="002A7798">
      <w:pPr>
        <w:pStyle w:val="Akapitzlist"/>
        <w:spacing w:before="240" w:line="276" w:lineRule="auto"/>
        <w:ind w:left="2124" w:hanging="564"/>
        <w:jc w:val="both"/>
        <w:rPr>
          <w:b/>
        </w:rPr>
      </w:pPr>
      <w:r w:rsidRPr="00A07558">
        <w:rPr>
          <w:b/>
        </w:rPr>
        <w:t>cena najniższa brutto*</w:t>
      </w:r>
    </w:p>
    <w:p w14:paraId="03FE32B8" w14:textId="41C84492" w:rsidR="00BB1122" w:rsidRPr="00A07558" w:rsidRDefault="00BB1122" w:rsidP="00BB1122">
      <w:pPr>
        <w:pStyle w:val="Akapitzlist"/>
        <w:spacing w:line="276" w:lineRule="auto"/>
        <w:ind w:left="1080" w:hanging="371"/>
        <w:jc w:val="both"/>
      </w:pPr>
      <w:r w:rsidRPr="00A07558">
        <w:rPr>
          <w:b/>
        </w:rPr>
        <w:t>C =</w:t>
      </w:r>
      <w:r w:rsidRPr="00A07558">
        <w:t xml:space="preserve"> </w:t>
      </w:r>
      <w:r w:rsidRPr="00A07558">
        <w:rPr>
          <w:strike/>
        </w:rPr>
        <w:t xml:space="preserve">------------------------------------------------ </w:t>
      </w:r>
      <w:r w:rsidRPr="00A07558">
        <w:t xml:space="preserve">  </w:t>
      </w:r>
      <w:r w:rsidRPr="00A07558">
        <w:rPr>
          <w:b/>
        </w:rPr>
        <w:t xml:space="preserve">x 100 pkt x </w:t>
      </w:r>
      <w:r w:rsidR="00B24AAD">
        <w:rPr>
          <w:b/>
        </w:rPr>
        <w:t>5</w:t>
      </w:r>
      <w:r w:rsidR="00044670">
        <w:rPr>
          <w:b/>
        </w:rPr>
        <w:t>0</w:t>
      </w:r>
      <w:r w:rsidRPr="00A07558">
        <w:rPr>
          <w:b/>
        </w:rPr>
        <w:t>%</w:t>
      </w:r>
    </w:p>
    <w:p w14:paraId="49EC7950" w14:textId="4DC72792" w:rsidR="00BB1122" w:rsidRPr="00A07558" w:rsidRDefault="00BB1122" w:rsidP="00BB1122">
      <w:pPr>
        <w:pStyle w:val="Akapitzlist"/>
        <w:spacing w:line="276" w:lineRule="auto"/>
        <w:ind w:left="1080"/>
        <w:jc w:val="both"/>
        <w:rPr>
          <w:b/>
        </w:rPr>
      </w:pPr>
      <w:r w:rsidRPr="00A07558">
        <w:tab/>
      </w:r>
      <w:r w:rsidR="002A7798">
        <w:t xml:space="preserve">  </w:t>
      </w:r>
      <w:r w:rsidRPr="00A07558">
        <w:rPr>
          <w:b/>
        </w:rPr>
        <w:t>cena oferty ocenianej brutto</w:t>
      </w:r>
    </w:p>
    <w:p w14:paraId="0FF6BBF2" w14:textId="77777777" w:rsidR="00BB1122" w:rsidRPr="00A07558" w:rsidRDefault="00BB1122" w:rsidP="00BB1122">
      <w:pPr>
        <w:spacing w:before="240" w:after="240" w:line="276" w:lineRule="auto"/>
        <w:ind w:left="372" w:firstLine="337"/>
        <w:jc w:val="both"/>
        <w:rPr>
          <w:b/>
        </w:rPr>
      </w:pPr>
      <w:r w:rsidRPr="00A07558">
        <w:rPr>
          <w:b/>
        </w:rPr>
        <w:t>* spośród wszystkich złożonych ofert niepodlegających odrzuceniu</w:t>
      </w:r>
    </w:p>
    <w:p w14:paraId="0794EA24" w14:textId="77777777" w:rsidR="00BB1122" w:rsidRPr="00A07558" w:rsidRDefault="00BB1122" w:rsidP="00BB1122">
      <w:pPr>
        <w:spacing w:line="276" w:lineRule="auto"/>
        <w:ind w:left="993" w:hanging="284"/>
        <w:contextualSpacing/>
        <w:jc w:val="both"/>
      </w:pPr>
      <w:r w:rsidRPr="00A07558">
        <w:rPr>
          <w:b/>
        </w:rPr>
        <w:t>a)</w:t>
      </w:r>
      <w:r w:rsidRPr="00A07558">
        <w:rPr>
          <w:b/>
        </w:rPr>
        <w:tab/>
      </w:r>
      <w:r w:rsidRPr="00A07558">
        <w:t>Podstawą przyznania punktów w kryterium "Cena" będzie cena ofertowa brutto podana przez Wykonawcę w Formularzu ofertowym.</w:t>
      </w:r>
    </w:p>
    <w:p w14:paraId="76E71588" w14:textId="77777777" w:rsidR="00BB1122" w:rsidRPr="00A07558" w:rsidRDefault="00BB1122" w:rsidP="00BB1122">
      <w:pPr>
        <w:spacing w:line="276" w:lineRule="auto"/>
        <w:ind w:left="993" w:hanging="284"/>
        <w:contextualSpacing/>
        <w:jc w:val="both"/>
      </w:pPr>
      <w:r w:rsidRPr="00A07558">
        <w:rPr>
          <w:b/>
        </w:rPr>
        <w:t>b)</w:t>
      </w:r>
      <w:r w:rsidRPr="00A07558">
        <w:rPr>
          <w:b/>
        </w:rPr>
        <w:tab/>
      </w:r>
      <w:r w:rsidRPr="00A07558">
        <w:t>Cena ofertowa brutto musi uwzględniać wszelkie koszty jakie Wykonawca poniesie w związku z realizacją przedmiotu zamówienia.</w:t>
      </w:r>
    </w:p>
    <w:p w14:paraId="79462A16" w14:textId="77777777" w:rsidR="00F860C5" w:rsidRDefault="00F860C5" w:rsidP="00B24AAD">
      <w:pPr>
        <w:spacing w:line="276" w:lineRule="auto"/>
        <w:ind w:left="709" w:hanging="425"/>
        <w:contextualSpacing/>
        <w:jc w:val="both"/>
        <w:rPr>
          <w:bCs/>
        </w:rPr>
      </w:pPr>
    </w:p>
    <w:p w14:paraId="2A1FBD92" w14:textId="31148BEE" w:rsidR="00B24AAD" w:rsidRPr="00A07558" w:rsidRDefault="00BB1122" w:rsidP="00B24AAD">
      <w:pPr>
        <w:spacing w:line="276" w:lineRule="auto"/>
        <w:ind w:left="709" w:hanging="425"/>
        <w:contextualSpacing/>
        <w:jc w:val="both"/>
        <w:rPr>
          <w:b/>
        </w:rPr>
      </w:pPr>
      <w:r>
        <w:rPr>
          <w:bCs/>
        </w:rPr>
        <w:t>2</w:t>
      </w:r>
      <w:r w:rsidRPr="00901685">
        <w:rPr>
          <w:bCs/>
        </w:rPr>
        <w:t>)</w:t>
      </w:r>
      <w:r w:rsidR="00B24AAD">
        <w:rPr>
          <w:bCs/>
        </w:rPr>
        <w:t xml:space="preserve">   </w:t>
      </w:r>
      <w:r w:rsidR="00B24AAD">
        <w:rPr>
          <w:b/>
        </w:rPr>
        <w:t xml:space="preserve">Jakość (J) </w:t>
      </w:r>
      <w:r w:rsidR="00B24AAD" w:rsidRPr="00A07558">
        <w:rPr>
          <w:b/>
        </w:rPr>
        <w:t xml:space="preserve">- waga </w:t>
      </w:r>
      <w:r w:rsidR="004D2CDE">
        <w:rPr>
          <w:b/>
        </w:rPr>
        <w:t>5</w:t>
      </w:r>
      <w:r w:rsidR="00044670">
        <w:rPr>
          <w:b/>
        </w:rPr>
        <w:t>0</w:t>
      </w:r>
      <w:r w:rsidR="00B24AAD" w:rsidRPr="00A07558">
        <w:rPr>
          <w:b/>
        </w:rPr>
        <w:t>%</w:t>
      </w:r>
      <w:r w:rsidR="00B24AAD">
        <w:rPr>
          <w:b/>
        </w:rPr>
        <w:t xml:space="preserve"> </w:t>
      </w:r>
      <w:r w:rsidR="00B24AAD" w:rsidRPr="00A07558">
        <w:rPr>
          <w:b/>
        </w:rPr>
        <w:t>=</w:t>
      </w:r>
      <w:r w:rsidR="00B24AAD">
        <w:rPr>
          <w:b/>
        </w:rPr>
        <w:t xml:space="preserve"> </w:t>
      </w:r>
      <w:r w:rsidR="004D2CDE">
        <w:rPr>
          <w:b/>
        </w:rPr>
        <w:t>5</w:t>
      </w:r>
      <w:r w:rsidR="00044670">
        <w:rPr>
          <w:b/>
        </w:rPr>
        <w:t>0</w:t>
      </w:r>
      <w:r w:rsidR="00B24AAD" w:rsidRPr="00A07558">
        <w:rPr>
          <w:b/>
        </w:rPr>
        <w:t xml:space="preserve"> pkt</w:t>
      </w:r>
    </w:p>
    <w:p w14:paraId="46B5A969" w14:textId="567B407D" w:rsidR="00B24AAD" w:rsidRPr="00A07558" w:rsidRDefault="002A7798" w:rsidP="002A7798">
      <w:pPr>
        <w:pStyle w:val="Akapitzlist"/>
        <w:spacing w:before="240" w:line="276" w:lineRule="auto"/>
        <w:ind w:left="1560"/>
        <w:jc w:val="both"/>
        <w:rPr>
          <w:b/>
        </w:rPr>
      </w:pPr>
      <w:r>
        <w:rPr>
          <w:b/>
        </w:rPr>
        <w:t>l</w:t>
      </w:r>
      <w:r w:rsidR="00B24AAD">
        <w:rPr>
          <w:b/>
        </w:rPr>
        <w:t xml:space="preserve">iczba pkt przyznana badanej ofercie wg załącznika nr 1 do Zapytania ofertowego </w:t>
      </w:r>
    </w:p>
    <w:p w14:paraId="42310613" w14:textId="1860EF07" w:rsidR="00B24AAD" w:rsidRPr="00A07558" w:rsidRDefault="00B24AAD" w:rsidP="00B24AAD">
      <w:pPr>
        <w:pStyle w:val="Akapitzlist"/>
        <w:spacing w:line="276" w:lineRule="auto"/>
        <w:ind w:left="1080" w:hanging="371"/>
        <w:jc w:val="both"/>
      </w:pPr>
      <w:r>
        <w:rPr>
          <w:b/>
        </w:rPr>
        <w:t>J</w:t>
      </w:r>
      <w:r w:rsidRPr="00A07558">
        <w:rPr>
          <w:b/>
        </w:rPr>
        <w:t xml:space="preserve"> =</w:t>
      </w:r>
      <w:r w:rsidRPr="00A07558">
        <w:t xml:space="preserve"> </w:t>
      </w:r>
      <w:r w:rsidRPr="00A07558">
        <w:rPr>
          <w:strike/>
        </w:rPr>
        <w:t xml:space="preserve">------------------------------------------------ </w:t>
      </w:r>
      <w:r w:rsidRPr="00A07558">
        <w:t xml:space="preserve">  </w:t>
      </w:r>
      <w:r w:rsidRPr="00A07558">
        <w:rPr>
          <w:b/>
        </w:rPr>
        <w:t xml:space="preserve">x 100 pkt x </w:t>
      </w:r>
      <w:r w:rsidR="004D2CDE">
        <w:rPr>
          <w:b/>
        </w:rPr>
        <w:t>5</w:t>
      </w:r>
      <w:r w:rsidR="00044670">
        <w:rPr>
          <w:b/>
        </w:rPr>
        <w:t>0</w:t>
      </w:r>
      <w:r w:rsidRPr="00A07558">
        <w:rPr>
          <w:b/>
        </w:rPr>
        <w:t>%</w:t>
      </w:r>
    </w:p>
    <w:p w14:paraId="6DC2D413" w14:textId="0198D644" w:rsidR="00B24AAD" w:rsidRPr="00A07558" w:rsidRDefault="00B24AAD" w:rsidP="002A7798">
      <w:pPr>
        <w:pStyle w:val="Akapitzlist"/>
        <w:spacing w:line="276" w:lineRule="auto"/>
        <w:ind w:left="1560" w:hanging="142"/>
        <w:jc w:val="both"/>
        <w:rPr>
          <w:b/>
        </w:rPr>
      </w:pPr>
      <w:r w:rsidRPr="00A07558">
        <w:tab/>
      </w:r>
      <w:r w:rsidR="002A7798" w:rsidRPr="002A7798">
        <w:rPr>
          <w:b/>
          <w:bCs/>
        </w:rPr>
        <w:t xml:space="preserve">Max liczba pkt </w:t>
      </w:r>
      <w:r w:rsidR="00A3339F">
        <w:rPr>
          <w:b/>
          <w:bCs/>
        </w:rPr>
        <w:t>możliwych do uzyskania</w:t>
      </w:r>
      <w:r w:rsidR="002A7798" w:rsidRPr="002A7798">
        <w:rPr>
          <w:b/>
          <w:bCs/>
        </w:rPr>
        <w:t xml:space="preserve"> </w:t>
      </w:r>
      <w:r w:rsidR="002A7798">
        <w:rPr>
          <w:b/>
        </w:rPr>
        <w:t>wg załącznika nr 1 do   Zapytania ofertowego</w:t>
      </w:r>
    </w:p>
    <w:p w14:paraId="664EE08D" w14:textId="77777777" w:rsidR="00B24AAD" w:rsidRPr="00A07558" w:rsidRDefault="00B24AAD" w:rsidP="00B24AAD">
      <w:pPr>
        <w:spacing w:before="240" w:after="240" w:line="276" w:lineRule="auto"/>
        <w:ind w:left="372" w:firstLine="337"/>
        <w:jc w:val="both"/>
        <w:rPr>
          <w:b/>
        </w:rPr>
      </w:pPr>
      <w:r w:rsidRPr="00A07558">
        <w:rPr>
          <w:b/>
        </w:rPr>
        <w:lastRenderedPageBreak/>
        <w:t>* spośród wszystkich złożonych ofert niepodlegających odrzuceniu</w:t>
      </w:r>
    </w:p>
    <w:p w14:paraId="347B1BD8" w14:textId="77777777" w:rsidR="00F860C5" w:rsidRDefault="00F860C5" w:rsidP="008D6A08">
      <w:pPr>
        <w:pStyle w:val="Tekstpodstawowy"/>
        <w:spacing w:line="276" w:lineRule="auto"/>
        <w:ind w:left="426" w:hanging="142"/>
        <w:rPr>
          <w:bCs/>
        </w:rPr>
      </w:pPr>
    </w:p>
    <w:p w14:paraId="09DDC516" w14:textId="25052A64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bCs/>
          <w:szCs w:val="24"/>
        </w:rPr>
        <w:t>10.5</w:t>
      </w:r>
      <w:r w:rsidR="00BB1122" w:rsidRPr="005A0101">
        <w:rPr>
          <w:b/>
          <w:bCs/>
          <w:szCs w:val="24"/>
        </w:rPr>
        <w:t>.</w:t>
      </w:r>
      <w:r w:rsidR="00BB1122">
        <w:rPr>
          <w:szCs w:val="24"/>
        </w:rPr>
        <w:t xml:space="preserve"> </w:t>
      </w:r>
      <w:r w:rsidR="00BB1122" w:rsidRPr="001F6EDA">
        <w:rPr>
          <w:szCs w:val="24"/>
        </w:rPr>
        <w:t xml:space="preserve">Punktacja przyznawana ofertom w poszczególnych kryteriach oceny ofert będzie liczona </w:t>
      </w:r>
      <w:r w:rsidR="00BB1122">
        <w:rPr>
          <w:szCs w:val="24"/>
        </w:rPr>
        <w:t xml:space="preserve"> </w:t>
      </w:r>
      <w:r w:rsidR="00C544B4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BB1122" w:rsidRPr="001F6EDA">
        <w:rPr>
          <w:szCs w:val="24"/>
        </w:rPr>
        <w:t>z dokładnością do dwóch miejsc po przecinku, zgodnie z zasadami arytmetyki.</w:t>
      </w:r>
    </w:p>
    <w:p w14:paraId="1BDE9378" w14:textId="607AFB0A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szCs w:val="24"/>
        </w:rPr>
        <w:t>10.6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 xml:space="preserve">W toku badania i oceny ofert Zamawiający może żądać od Wykonawcy wyjaśnień </w:t>
      </w:r>
      <w:r>
        <w:rPr>
          <w:szCs w:val="24"/>
        </w:rPr>
        <w:t xml:space="preserve">  </w:t>
      </w:r>
      <w:r w:rsidR="00BB1122" w:rsidRPr="001F6EDA">
        <w:rPr>
          <w:szCs w:val="24"/>
        </w:rPr>
        <w:t>dotyczących treści złożonej oferty, w tym zaoferowanej ceny.</w:t>
      </w:r>
    </w:p>
    <w:p w14:paraId="44CC1818" w14:textId="0D4185C5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szCs w:val="24"/>
        </w:rPr>
        <w:t>10.7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>Zamawiający udzieli zamówienia Wykonawcy, którego oferta zostanie uznana za najkorzystniejszą. Jeżeli Zamawiający nie będzie prowadził negocjacji, dokona wyboru najkorzystniejszej oferty spośród niepodlegających odrzuceniu ofert.</w:t>
      </w:r>
    </w:p>
    <w:p w14:paraId="64C51EB8" w14:textId="45DC4DA6" w:rsidR="00BB1122" w:rsidRPr="001F6EDA" w:rsidRDefault="002548C7" w:rsidP="00BB1122">
      <w:pPr>
        <w:pStyle w:val="pkt"/>
        <w:spacing w:before="0" w:after="0" w:line="276" w:lineRule="auto"/>
        <w:ind w:left="426" w:hanging="426"/>
        <w:rPr>
          <w:szCs w:val="24"/>
        </w:rPr>
      </w:pPr>
      <w:r>
        <w:rPr>
          <w:b/>
          <w:szCs w:val="24"/>
        </w:rPr>
        <w:t>10.8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>Zamawiający poprawi w ofercie:</w:t>
      </w:r>
    </w:p>
    <w:p w14:paraId="7938560D" w14:textId="77777777" w:rsidR="00BB1122" w:rsidRPr="001F6EDA" w:rsidRDefault="00BB1122" w:rsidP="00BB1122">
      <w:pPr>
        <w:pStyle w:val="pkt"/>
        <w:spacing w:before="0" w:after="0" w:line="276" w:lineRule="auto"/>
        <w:ind w:left="426" w:firstLine="0"/>
        <w:rPr>
          <w:szCs w:val="24"/>
        </w:rPr>
      </w:pPr>
      <w:r w:rsidRPr="001F6EDA">
        <w:rPr>
          <w:szCs w:val="24"/>
        </w:rPr>
        <w:t>1)</w:t>
      </w:r>
      <w:r w:rsidRPr="001F6EDA">
        <w:rPr>
          <w:szCs w:val="24"/>
        </w:rPr>
        <w:tab/>
        <w:t>oczywiste omyłki pisarskie,</w:t>
      </w:r>
    </w:p>
    <w:p w14:paraId="014A2F6E" w14:textId="77777777" w:rsidR="00BB1122" w:rsidRPr="001F6EDA" w:rsidRDefault="00BB1122" w:rsidP="00BB1122">
      <w:pPr>
        <w:pStyle w:val="pkt"/>
        <w:spacing w:before="0" w:after="0" w:line="276" w:lineRule="auto"/>
        <w:ind w:left="709" w:hanging="258"/>
        <w:rPr>
          <w:szCs w:val="24"/>
        </w:rPr>
      </w:pPr>
      <w:r w:rsidRPr="001F6EDA">
        <w:rPr>
          <w:szCs w:val="24"/>
        </w:rPr>
        <w:t>2) oczywiste omyłki rachunkowe, z uwzględnieniem konsekwencji rachunkowych dokonanych poprawek,</w:t>
      </w:r>
    </w:p>
    <w:p w14:paraId="160A486F" w14:textId="77777777" w:rsidR="00BB1122" w:rsidRPr="001F6EDA" w:rsidRDefault="00BB1122" w:rsidP="00BB1122">
      <w:pPr>
        <w:pStyle w:val="pkt"/>
        <w:spacing w:before="0" w:after="0" w:line="276" w:lineRule="auto"/>
        <w:ind w:left="741" w:hanging="290"/>
        <w:rPr>
          <w:szCs w:val="24"/>
        </w:rPr>
      </w:pPr>
      <w:r w:rsidRPr="001F6EDA">
        <w:rPr>
          <w:szCs w:val="24"/>
        </w:rPr>
        <w:t>3) inne omyłki polegające na niezgodności oferty z dokumentami zamówienia, niepowodujące istotnych zmian w treści oferty,</w:t>
      </w:r>
    </w:p>
    <w:p w14:paraId="23898A04" w14:textId="77777777" w:rsidR="00BB1122" w:rsidRDefault="00BB1122" w:rsidP="00BB1122">
      <w:pPr>
        <w:pStyle w:val="pkt"/>
        <w:spacing w:before="0" w:after="0" w:line="276" w:lineRule="auto"/>
        <w:ind w:left="483" w:firstLine="30"/>
        <w:rPr>
          <w:szCs w:val="24"/>
        </w:rPr>
      </w:pPr>
      <w:r w:rsidRPr="001F6EDA">
        <w:rPr>
          <w:szCs w:val="24"/>
        </w:rPr>
        <w:t xml:space="preserve">– niezwłocznie zawiadamiając o tym Wykonawcę, którego oferta </w:t>
      </w:r>
      <w:proofErr w:type="gramStart"/>
      <w:r w:rsidRPr="001F6EDA">
        <w:rPr>
          <w:szCs w:val="24"/>
        </w:rPr>
        <w:t>została  poprawiona</w:t>
      </w:r>
      <w:proofErr w:type="gramEnd"/>
      <w:r w:rsidRPr="001F6EDA">
        <w:rPr>
          <w:szCs w:val="24"/>
        </w:rPr>
        <w:t>.</w:t>
      </w:r>
    </w:p>
    <w:p w14:paraId="242BD5D4" w14:textId="77777777" w:rsidR="000B60A0" w:rsidRDefault="000B60A0" w:rsidP="000B60A0">
      <w:pPr>
        <w:jc w:val="both"/>
      </w:pPr>
      <w:r>
        <w:t>Zamawiający wyznaczy Wykonawcy odpowiedni termin na wyrażenie zgody na poprawienie                  w ofercie omyłki lub zakwestionowanie sposobu jej poprawienia. Brak odpowiedzi                           w wyznaczonym terminie uznaje się za wyrażenie zgody na poprawienie omyłki.</w:t>
      </w:r>
    </w:p>
    <w:p w14:paraId="40B6EB06" w14:textId="0093C261" w:rsidR="000B60A0" w:rsidRDefault="000B60A0" w:rsidP="000B60A0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9</w:t>
      </w:r>
      <w:r w:rsidRPr="00136752">
        <w:rPr>
          <w:b/>
          <w:bCs/>
        </w:rPr>
        <w:t>.</w:t>
      </w:r>
      <w:r>
        <w:rPr>
          <w:b/>
          <w:bCs/>
        </w:rPr>
        <w:t> </w:t>
      </w:r>
      <w:r>
        <w:t xml:space="preserve">Jeżeli zaoferowana cena wydaje się rażąco niska w stosunku do przedmiotu zamówienia lub budzi wątpliwości Zamawiającego, Zamawiający zażąda od Wykonawcy wyjaśnień. </w:t>
      </w:r>
    </w:p>
    <w:p w14:paraId="44632A2F" w14:textId="03A0A207" w:rsidR="000B60A0" w:rsidRDefault="000B60A0" w:rsidP="00190BE1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10</w:t>
      </w:r>
      <w:r w:rsidRPr="00136752">
        <w:rPr>
          <w:b/>
          <w:bCs/>
        </w:rPr>
        <w:t>. </w:t>
      </w:r>
      <w:r>
        <w:t>Obowiązek wykazania, że oferta nie zawiera rażąco niskiej ceny spoczywa na Wykonawcy.</w:t>
      </w:r>
    </w:p>
    <w:p w14:paraId="2B562138" w14:textId="29C62976" w:rsidR="000B60A0" w:rsidRDefault="000B60A0" w:rsidP="000B60A0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11</w:t>
      </w:r>
      <w:r w:rsidRPr="00136752">
        <w:rPr>
          <w:b/>
          <w:bCs/>
        </w:rPr>
        <w:t>. </w:t>
      </w:r>
      <w:r w:rsidRPr="000C73FD">
        <w:t xml:space="preserve">Zamawiający odrzuci ofertę Wykonawcy, który nie udzielił </w:t>
      </w:r>
      <w:r>
        <w:t>wyjaśnień w wyznaczonym terminie, lub jeżeli złożone wyjaśnienia wraz z dowodami nie uzasadniają rażąco niskiej ceny tej oferty.</w:t>
      </w:r>
    </w:p>
    <w:p w14:paraId="29C29156" w14:textId="77777777" w:rsidR="00741178" w:rsidRDefault="00741178" w:rsidP="000B60A0">
      <w:pPr>
        <w:jc w:val="both"/>
      </w:pPr>
    </w:p>
    <w:p w14:paraId="22677A74" w14:textId="2478F08E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XI. TERMIN ZWIĄZANIA OFERTĄ</w:t>
      </w:r>
    </w:p>
    <w:p w14:paraId="2018834D" w14:textId="6771F2DE" w:rsidR="00190BE1" w:rsidRDefault="00190BE1" w:rsidP="000B60A0">
      <w:pPr>
        <w:jc w:val="both"/>
      </w:pPr>
    </w:p>
    <w:p w14:paraId="197F2872" w14:textId="1CB7CA44" w:rsidR="00190BE1" w:rsidRPr="000D0849" w:rsidRDefault="00190BE1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</w:rPr>
      </w:pPr>
      <w:r>
        <w:t>Wykonawca pozostaje związany ofertą przez okres 30 dni</w:t>
      </w:r>
      <w:r w:rsidR="000D0849">
        <w:t xml:space="preserve">, tj. do </w:t>
      </w:r>
      <w:r w:rsidR="000D0849" w:rsidRPr="00A3339F">
        <w:t xml:space="preserve">dnia </w:t>
      </w:r>
      <w:r w:rsidR="004D2CDE" w:rsidRPr="004D2CDE">
        <w:rPr>
          <w:b/>
          <w:bCs/>
        </w:rPr>
        <w:t>18</w:t>
      </w:r>
      <w:r w:rsidR="000D0849" w:rsidRPr="00A3339F">
        <w:rPr>
          <w:b/>
          <w:bCs/>
        </w:rPr>
        <w:t>.05.202</w:t>
      </w:r>
      <w:r w:rsidR="00392A96" w:rsidRPr="00A3339F">
        <w:rPr>
          <w:b/>
          <w:bCs/>
        </w:rPr>
        <w:t>4</w:t>
      </w:r>
      <w:r w:rsidR="000D0849" w:rsidRPr="00A3339F">
        <w:rPr>
          <w:b/>
          <w:bCs/>
        </w:rPr>
        <w:t>r</w:t>
      </w:r>
      <w:r w:rsidR="000D0849" w:rsidRPr="000D0849">
        <w:rPr>
          <w:b/>
          <w:bCs/>
        </w:rPr>
        <w:t>.</w:t>
      </w:r>
    </w:p>
    <w:p w14:paraId="79AF6721" w14:textId="346C3A3F" w:rsidR="00190BE1" w:rsidRDefault="00190BE1">
      <w:pPr>
        <w:pStyle w:val="Akapitzlist"/>
        <w:numPr>
          <w:ilvl w:val="0"/>
          <w:numId w:val="14"/>
        </w:numPr>
        <w:ind w:left="284" w:hanging="284"/>
        <w:jc w:val="both"/>
      </w:pPr>
      <w:r>
        <w:t>Bieg terminu rozpoczyna się wraz z upływem terminu złożenia oferty.</w:t>
      </w:r>
    </w:p>
    <w:p w14:paraId="37036485" w14:textId="2B8E46A0" w:rsidR="00190BE1" w:rsidRDefault="00190BE1" w:rsidP="00190BE1">
      <w:pPr>
        <w:jc w:val="both"/>
      </w:pPr>
    </w:p>
    <w:p w14:paraId="1FE308B5" w14:textId="6677D597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 xml:space="preserve">XII. UNIEWAŻNIENIE ZAPROSZENIA DO ZŁOŻENIA OFERTY CENOWEJ </w:t>
      </w:r>
    </w:p>
    <w:p w14:paraId="018DEB4B" w14:textId="3C8853EB" w:rsidR="00502596" w:rsidRDefault="00502596" w:rsidP="00190BE1">
      <w:pPr>
        <w:jc w:val="both"/>
      </w:pPr>
    </w:p>
    <w:p w14:paraId="550836A3" w14:textId="61C9DBDC" w:rsidR="00502596" w:rsidRPr="00502596" w:rsidRDefault="0050259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502596">
        <w:t>Zamawiający zastrzega sobie prawo do unieważnienia zaproszenia do złożenia oferty cenowej, jeśli:</w:t>
      </w:r>
    </w:p>
    <w:p w14:paraId="4AF98756" w14:textId="241EBBF2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>nie została złożona żadna oferta,</w:t>
      </w:r>
    </w:p>
    <w:p w14:paraId="0DA4ADF2" w14:textId="11C4269C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 xml:space="preserve">cena najkorzystniejszej oferty przewyższa kwotę, którą Zamawiający może </w:t>
      </w:r>
      <w:r w:rsidR="00862D07">
        <w:t>przeznaczyć na sfinansowanie zamówienia.</w:t>
      </w:r>
    </w:p>
    <w:p w14:paraId="2D09EB5E" w14:textId="1B4C4DD0" w:rsidR="00862D07" w:rsidRDefault="00862D07" w:rsidP="004D2CDE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862D07">
        <w:t>Zamawiający zastrzega sobie prawo do unieważnienia zaproszenia do złożenia oferty cenowej, na każdym jego etapie bez podania przyczyny.</w:t>
      </w:r>
    </w:p>
    <w:p w14:paraId="4D0D88F7" w14:textId="77777777" w:rsidR="004D2CDE" w:rsidRPr="00862D07" w:rsidRDefault="004D2CDE" w:rsidP="004D2CDE">
      <w:pPr>
        <w:ind w:left="360"/>
        <w:jc w:val="both"/>
      </w:pPr>
    </w:p>
    <w:p w14:paraId="22453A83" w14:textId="53C6B49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lastRenderedPageBreak/>
        <w:t>XI</w:t>
      </w:r>
      <w:r w:rsidR="003234E4">
        <w:rPr>
          <w:b/>
        </w:rPr>
        <w:t>II</w:t>
      </w:r>
      <w:r>
        <w:rPr>
          <w:b/>
        </w:rPr>
        <w:t>. </w:t>
      </w:r>
      <w:r w:rsidRPr="000F2F49">
        <w:rPr>
          <w:b/>
        </w:rPr>
        <w:t>OCHRONA DANYCH OSOBOWYCH</w:t>
      </w:r>
    </w:p>
    <w:p w14:paraId="54E26CE9" w14:textId="77777777" w:rsidR="000B60A0" w:rsidRPr="000F2F49" w:rsidRDefault="000B60A0" w:rsidP="000B60A0">
      <w:pPr>
        <w:pStyle w:val="pkt"/>
        <w:spacing w:before="240" w:after="0"/>
        <w:ind w:left="426" w:hanging="426"/>
      </w:pPr>
      <w:r w:rsidRPr="000F2F49">
        <w:rPr>
          <w:b/>
        </w:rPr>
        <w:t>1.</w:t>
      </w:r>
      <w:r w:rsidRPr="000F2F49">
        <w:rPr>
          <w:b/>
        </w:rPr>
        <w:tab/>
      </w:r>
      <w:r w:rsidRPr="000F2F49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 maja 2016r., str. 1; zwanym dalej "RODO") informujemy, że:</w:t>
      </w:r>
    </w:p>
    <w:p w14:paraId="0D78FEC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1)</w:t>
      </w:r>
      <w:r w:rsidRPr="000F2F49">
        <w:rPr>
          <w:b/>
        </w:rPr>
        <w:tab/>
      </w:r>
      <w:r w:rsidRPr="000F2F49">
        <w:t>administratorem Pani/Pana danych osobowych jest</w:t>
      </w:r>
      <w:r>
        <w:t xml:space="preserve"> </w:t>
      </w:r>
      <w:r w:rsidRPr="002715AE">
        <w:rPr>
          <w:i/>
        </w:rPr>
        <w:t>Zakład Pielęgnacyjno-Opiekuńczy SPZOZ w Stalowej Woli z siedzibą w Stalowej Woli, ul. J. Dąbrowskiego 5, reprezentowany przez Dyrektora</w:t>
      </w:r>
      <w:r w:rsidRPr="000F2F49">
        <w:t>;</w:t>
      </w:r>
    </w:p>
    <w:p w14:paraId="75D249B1" w14:textId="11BAD030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2)</w:t>
      </w:r>
      <w:r w:rsidRPr="000F2F49">
        <w:rPr>
          <w:b/>
        </w:rPr>
        <w:tab/>
      </w:r>
      <w:r w:rsidRPr="002715AE">
        <w:t xml:space="preserve">inspektorem ochrony danych osobowych </w:t>
      </w:r>
      <w:r>
        <w:t xml:space="preserve">jest </w:t>
      </w:r>
      <w:r w:rsidRPr="002715AE">
        <w:t>Pani: Magdalena Sołtys-Kurek, dane kontaktowe: tel. 15 643 36 35, e-mail: abi@sta</w:t>
      </w:r>
      <w:r>
        <w:t>lowowolski.pl;</w:t>
      </w:r>
    </w:p>
    <w:p w14:paraId="1F61F6C0" w14:textId="53DC598C" w:rsidR="000B60A0" w:rsidRPr="006F5A67" w:rsidRDefault="000B60A0" w:rsidP="000B60A0">
      <w:pPr>
        <w:ind w:left="851" w:hanging="425"/>
        <w:jc w:val="both"/>
        <w:rPr>
          <w:b/>
          <w:bCs/>
          <w:i/>
        </w:rPr>
      </w:pPr>
      <w:r w:rsidRPr="008635F5">
        <w:rPr>
          <w:bCs/>
        </w:rPr>
        <w:t>3)</w:t>
      </w:r>
      <w:r w:rsidRPr="000F2F49">
        <w:rPr>
          <w:b/>
        </w:rPr>
        <w:tab/>
      </w:r>
      <w:r w:rsidRPr="00BE762E">
        <w:t>Pani/Pana dane osobowe przetwarzane będą na podstawie art. 6 ust. 1 lit. b,</w:t>
      </w:r>
      <w:r>
        <w:t xml:space="preserve"> </w:t>
      </w:r>
      <w:r w:rsidRPr="00BE762E">
        <w:t xml:space="preserve">c RODO </w:t>
      </w:r>
      <w:r>
        <w:t xml:space="preserve">             </w:t>
      </w:r>
      <w:r w:rsidRPr="00BE762E">
        <w:t xml:space="preserve">w celu związanym z przedmiotowym postępowaniem o udzielenie zamówienia publicznego pn. </w:t>
      </w:r>
      <w:r w:rsidRPr="006F5A67">
        <w:rPr>
          <w:b/>
          <w:i/>
        </w:rPr>
        <w:t>„</w:t>
      </w:r>
      <w:r w:rsidRPr="008653A7">
        <w:rPr>
          <w:b/>
          <w:i/>
        </w:rPr>
        <w:t>Dostawa pielucho-majtek dla dorosłych</w:t>
      </w:r>
      <w:r w:rsidR="0064286C">
        <w:rPr>
          <w:b/>
          <w:i/>
        </w:rPr>
        <w:t> </w:t>
      </w:r>
      <w:r w:rsidRPr="008653A7">
        <w:rPr>
          <w:b/>
          <w:i/>
        </w:rPr>
        <w:t>do Zakładu Pielęgnacyjno-Opiekuńczego Samodzielnego Publicznego Zakładu Opieki Zdrowotnej w Stalowej Woli</w:t>
      </w:r>
      <w:r w:rsidRPr="006F5A67">
        <w:rPr>
          <w:b/>
          <w:bCs/>
          <w:i/>
        </w:rPr>
        <w:t>”</w:t>
      </w:r>
      <w:r>
        <w:rPr>
          <w:b/>
          <w:bCs/>
          <w:i/>
        </w:rPr>
        <w:t>;</w:t>
      </w:r>
    </w:p>
    <w:p w14:paraId="0C43E98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4)</w:t>
      </w:r>
      <w:r w:rsidRPr="000F2F49">
        <w:rPr>
          <w:b/>
        </w:rPr>
        <w:tab/>
      </w:r>
      <w:r w:rsidRPr="00BE762E">
        <w:t xml:space="preserve">odbiorcami Pani/Pana danych osobowych będą osoby lub podmioty, którym udostępniona zostanie dokumentacja postępowania w oparciu o art. 74 ustawy </w:t>
      </w:r>
      <w:proofErr w:type="spellStart"/>
      <w:r w:rsidRPr="00BE762E">
        <w:t>Pzp</w:t>
      </w:r>
      <w:proofErr w:type="spellEnd"/>
      <w:r w:rsidRPr="00BE762E">
        <w:t xml:space="preserve"> oraz podmioty którym powierzono przetwarzanie danych osobowych na podstawie umowy</w:t>
      </w:r>
      <w:r>
        <w:t>;</w:t>
      </w:r>
    </w:p>
    <w:p w14:paraId="2461FE30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5)</w:t>
      </w:r>
      <w:r w:rsidRPr="000F2F49">
        <w:rPr>
          <w:b/>
        </w:rPr>
        <w:tab/>
      </w:r>
      <w:r w:rsidRPr="00BE762E">
        <w:t xml:space="preserve">Pani/Pana dane osobowe będą przechowywane, zgodnie z art. 78 ust. 1 ustawy </w:t>
      </w:r>
      <w:proofErr w:type="spellStart"/>
      <w:r w:rsidRPr="00BE762E">
        <w:t>Pzp</w:t>
      </w:r>
      <w:proofErr w:type="spellEnd"/>
      <w:r w:rsidRPr="00BE762E">
        <w:t xml:space="preserve"> przez okres 4 lat od dnia zakończenia postępowania o udzielenie zamówienia, a</w:t>
      </w:r>
      <w:r>
        <w:t> </w:t>
      </w:r>
      <w:r w:rsidRPr="00BE762E">
        <w:t>jeżeli czas trwania umowy przekracza 4 lata, okres przechowywania obejmuje cały czas trwania umowy</w:t>
      </w:r>
      <w:r w:rsidRPr="000F2F49">
        <w:t>;</w:t>
      </w:r>
    </w:p>
    <w:p w14:paraId="5E6148BC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6)</w:t>
      </w:r>
      <w:r w:rsidRPr="000F2F49">
        <w:rPr>
          <w:b/>
        </w:rPr>
        <w:tab/>
      </w:r>
      <w:r w:rsidRPr="000F2F49">
        <w:t>obowiązek podania przez Panią/Pana danych osobowych bezpośrednio Pani/Pana dotyczących jest wymogiem ustawowym określonym w przepisach ustawy</w:t>
      </w:r>
      <w:r>
        <w:t xml:space="preserve"> </w:t>
      </w:r>
      <w:proofErr w:type="spellStart"/>
      <w:r>
        <w:t>Pzp</w:t>
      </w:r>
      <w:proofErr w:type="spellEnd"/>
      <w:r w:rsidRPr="000F2F49">
        <w:t>, związanym z udziałem w postępowaniu o udzielenie zamówienia publicznego</w:t>
      </w:r>
      <w:r>
        <w:t>;</w:t>
      </w:r>
    </w:p>
    <w:p w14:paraId="55303135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7)</w:t>
      </w:r>
      <w:r w:rsidRPr="000F2F49">
        <w:rPr>
          <w:b/>
        </w:rPr>
        <w:tab/>
      </w:r>
      <w:r w:rsidRPr="000F2F49">
        <w:t>w odniesieniu do Pani/Pana danych osobowych decyzje nie będą podejmowane w</w:t>
      </w:r>
      <w:r>
        <w:t> </w:t>
      </w:r>
      <w:r w:rsidRPr="000F2F49">
        <w:t>sposób zautomatyzowany, stosownie do art. 22 RODO</w:t>
      </w:r>
      <w:r>
        <w:t>;</w:t>
      </w:r>
    </w:p>
    <w:p w14:paraId="34DCA116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8)</w:t>
      </w:r>
      <w:r w:rsidRPr="000F2F49">
        <w:rPr>
          <w:b/>
        </w:rPr>
        <w:tab/>
      </w:r>
      <w:r w:rsidRPr="000F2F49">
        <w:t>posiada Pani/Pan:</w:t>
      </w:r>
    </w:p>
    <w:p w14:paraId="0F1C92E0" w14:textId="736AF5A3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0F2F49">
        <w:rPr>
          <w:b/>
        </w:rPr>
        <w:tab/>
      </w:r>
      <w:r w:rsidRPr="000F2F49">
        <w:t>na podstawie art. 15 RODO prawo dostępu do danych osobowych Pani/Pana dotyczących (</w:t>
      </w:r>
      <w:r w:rsidRPr="00BE762E">
        <w:rPr>
          <w:i/>
        </w:rPr>
        <w:t xml:space="preserve"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2552BF">
        <w:rPr>
          <w:i/>
        </w:rPr>
        <w:t xml:space="preserve">             </w:t>
      </w:r>
      <w:r w:rsidRPr="00BE762E">
        <w:rPr>
          <w:i/>
        </w:rPr>
        <w:t>o udzielenie zamówienia publicznego lub konkursu albo sprecyzowanie nazwy lub daty zakończonego postępowania o udzielenie zamówienia</w:t>
      </w:r>
      <w:r w:rsidRPr="000F2F49">
        <w:t>);</w:t>
      </w:r>
    </w:p>
    <w:p w14:paraId="563B5299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0F2F49">
        <w:rPr>
          <w:b/>
        </w:rPr>
        <w:tab/>
      </w:r>
      <w:r w:rsidRPr="000F2F49">
        <w:t>na podstawie art. 16 RODO prawo do sprostowania Pani/Pana danych osobowych (</w:t>
      </w:r>
      <w:r w:rsidRPr="000F2F49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F2F49">
        <w:t>);</w:t>
      </w:r>
    </w:p>
    <w:p w14:paraId="3CDC8C67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18 RODO prawo żądania od administratora ograniczenia przetwarzania danych osobowych z zastrzeżeniem okresu trwania postępowania </w:t>
      </w:r>
      <w:r>
        <w:t xml:space="preserve">                </w:t>
      </w:r>
      <w:r w:rsidRPr="000F2F49">
        <w:t>o udzielenie zamówienia publicznego lub konkursu oraz przypadków, o których mowa w art. 18 ust. 2 RODO (</w:t>
      </w:r>
      <w:r w:rsidRPr="000F2F49">
        <w:rPr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  <w:r w:rsidRPr="000F2F49">
        <w:rPr>
          <w:i/>
        </w:rPr>
        <w:lastRenderedPageBreak/>
        <w:t>prawnej, lub z uwagi na ważne względy interesu publicznego Unii Europejskiej lub państwa członkowskiego</w:t>
      </w:r>
      <w:r w:rsidRPr="000F2F49">
        <w:t>);</w:t>
      </w:r>
    </w:p>
    <w:p w14:paraId="74031691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d)</w:t>
      </w:r>
      <w:r w:rsidRPr="000F2F49">
        <w:rPr>
          <w:b/>
        </w:rPr>
        <w:tab/>
      </w:r>
      <w:r w:rsidRPr="000F2F49">
        <w:t xml:space="preserve">prawo do wniesienia skargi do Prezesa Urzędu Ochrony Danych Osobowych, gdy uzna Pani/Pan, że przetwarzanie danych osobowych Pani/Pana dotyczących narusza przepisy RODO; </w:t>
      </w:r>
      <w:r w:rsidRPr="000F2F49">
        <w:rPr>
          <w:i/>
        </w:rPr>
        <w:t xml:space="preserve"> </w:t>
      </w:r>
    </w:p>
    <w:p w14:paraId="3585BFFF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9)</w:t>
      </w:r>
      <w:r w:rsidRPr="000F2F49">
        <w:rPr>
          <w:b/>
        </w:rPr>
        <w:tab/>
      </w:r>
      <w:r w:rsidRPr="000F2F49">
        <w:t>nie przysługuje Pani/Panu:</w:t>
      </w:r>
    </w:p>
    <w:p w14:paraId="67237546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8635F5">
        <w:rPr>
          <w:bCs/>
        </w:rPr>
        <w:tab/>
      </w:r>
      <w:r w:rsidRPr="000F2F49">
        <w:t>w związku z art. 17 ust. 3 lit. b, d lub e RODO prawo do usunięcia danych osobowych;</w:t>
      </w:r>
    </w:p>
    <w:p w14:paraId="5656DDE3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8635F5">
        <w:rPr>
          <w:bCs/>
        </w:rPr>
        <w:tab/>
      </w:r>
      <w:r w:rsidRPr="000F2F49">
        <w:t>prawo do przenoszenia danych osobowych, o którym mowa w art. 20 RODO;</w:t>
      </w:r>
    </w:p>
    <w:p w14:paraId="5D8B370A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21 RODO prawo sprzeciwu, wobec przetwarzania danych osobowych, gdyż podstawą prawną przetwarzania Pani/Pana danych osobowych jest art. 6 ust. 1 lit. c RODO; </w:t>
      </w:r>
    </w:p>
    <w:p w14:paraId="40CB51DA" w14:textId="77777777" w:rsidR="000B60A0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10)</w:t>
      </w:r>
      <w:r w:rsidRPr="000F2F49">
        <w:rPr>
          <w:b/>
        </w:rPr>
        <w:tab/>
      </w:r>
      <w:r w:rsidRPr="000F2F49">
        <w:t xml:space="preserve">przysługuje Pani/Panu prawo wniesienia skargi do organu nadzorczego na niezgodne </w:t>
      </w:r>
      <w:r>
        <w:t xml:space="preserve">                </w:t>
      </w:r>
      <w:r w:rsidRPr="000F2F49">
        <w:t xml:space="preserve">z RODO przetwarzanie Pani/Pana danych osobowych przez administratora. Organem właściwym dla przedmiotowej skargi jest Urząd Ochrony Danych </w:t>
      </w:r>
      <w:proofErr w:type="gramStart"/>
      <w:r w:rsidRPr="000F2F49">
        <w:t xml:space="preserve">Osobowych, </w:t>
      </w:r>
      <w:r>
        <w:t xml:space="preserve">  </w:t>
      </w:r>
      <w:proofErr w:type="gramEnd"/>
      <w:r>
        <w:t xml:space="preserve">                      </w:t>
      </w:r>
      <w:r w:rsidRPr="000F2F49">
        <w:t>ul. Stawki 2, 00-193 Warszawa.</w:t>
      </w:r>
    </w:p>
    <w:p w14:paraId="411B5591" w14:textId="77777777" w:rsidR="00C65AEC" w:rsidRPr="000F2F49" w:rsidRDefault="00C65AEC" w:rsidP="000B60A0">
      <w:pPr>
        <w:pStyle w:val="pkt"/>
        <w:spacing w:before="0" w:after="0"/>
        <w:ind w:left="852" w:hanging="426"/>
      </w:pPr>
    </w:p>
    <w:p w14:paraId="227DBAB5" w14:textId="3179D7FA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5265FF">
        <w:rPr>
          <w:b/>
        </w:rPr>
        <w:t>V</w:t>
      </w:r>
      <w:r>
        <w:rPr>
          <w:b/>
        </w:rPr>
        <w:t>. ZAŁĄCZNIKI</w:t>
      </w:r>
    </w:p>
    <w:p w14:paraId="6868B1E1" w14:textId="75FCFA29" w:rsidR="001C3549" w:rsidRDefault="000B60A0" w:rsidP="000B60A0">
      <w:pPr>
        <w:jc w:val="both"/>
      </w:pPr>
      <w:r>
        <w:t xml:space="preserve">Zał. nr 1 </w:t>
      </w:r>
      <w:r w:rsidR="001C3549">
        <w:t>Parametry techniczno-użytkowe</w:t>
      </w:r>
      <w:r w:rsidR="007B6D6E">
        <w:t>.</w:t>
      </w:r>
    </w:p>
    <w:p w14:paraId="4C7072DE" w14:textId="75747764" w:rsidR="000B60A0" w:rsidRDefault="001C3549" w:rsidP="000B60A0">
      <w:pPr>
        <w:jc w:val="both"/>
      </w:pPr>
      <w:r>
        <w:t xml:space="preserve">Zał. nr 2 </w:t>
      </w:r>
      <w:r w:rsidR="000B60A0">
        <w:t>Formularz asortymentowo-cenowy.</w:t>
      </w:r>
    </w:p>
    <w:p w14:paraId="10F38292" w14:textId="159C1536" w:rsidR="000B60A0" w:rsidRDefault="000B60A0" w:rsidP="000B60A0">
      <w:pPr>
        <w:jc w:val="both"/>
      </w:pPr>
      <w:r>
        <w:t xml:space="preserve">Zał. nr </w:t>
      </w:r>
      <w:r w:rsidR="001C3549">
        <w:t>3</w:t>
      </w:r>
      <w:r>
        <w:t xml:space="preserve"> Wykaz wykonanych dostaw.</w:t>
      </w:r>
    </w:p>
    <w:p w14:paraId="68E4DF4C" w14:textId="69515DE9" w:rsidR="000B60A0" w:rsidRDefault="000B60A0" w:rsidP="000B60A0">
      <w:pPr>
        <w:jc w:val="both"/>
      </w:pPr>
      <w:r>
        <w:t xml:space="preserve">Zał. nr </w:t>
      </w:r>
      <w:r w:rsidR="001C3549">
        <w:t>4</w:t>
      </w:r>
      <w:r>
        <w:t xml:space="preserve"> Formularz ofertowy.</w:t>
      </w:r>
    </w:p>
    <w:p w14:paraId="2F5752A8" w14:textId="3A362789" w:rsidR="000B60A0" w:rsidRDefault="000B60A0" w:rsidP="000B60A0">
      <w:pPr>
        <w:jc w:val="both"/>
      </w:pPr>
      <w:r>
        <w:t xml:space="preserve">Zał. nr </w:t>
      </w:r>
      <w:r w:rsidR="001C3549">
        <w:t>5</w:t>
      </w:r>
      <w:r>
        <w:t xml:space="preserve"> Projekt umowy.</w:t>
      </w:r>
    </w:p>
    <w:p w14:paraId="326A54D0" w14:textId="77777777" w:rsidR="001C3549" w:rsidRDefault="001C3549" w:rsidP="000B60A0">
      <w:pPr>
        <w:jc w:val="both"/>
      </w:pPr>
    </w:p>
    <w:p w14:paraId="40A93082" w14:textId="77777777" w:rsidR="001C3549" w:rsidRDefault="001C3549" w:rsidP="000B60A0">
      <w:pPr>
        <w:jc w:val="both"/>
      </w:pPr>
    </w:p>
    <w:p w14:paraId="40FAA01B" w14:textId="77777777" w:rsidR="001C3549" w:rsidRDefault="001C3549" w:rsidP="000B60A0">
      <w:pPr>
        <w:jc w:val="both"/>
      </w:pPr>
    </w:p>
    <w:p w14:paraId="5DB3140C" w14:textId="77777777" w:rsidR="001C3549" w:rsidRDefault="001C3549" w:rsidP="000B60A0">
      <w:pPr>
        <w:jc w:val="both"/>
      </w:pPr>
    </w:p>
    <w:p w14:paraId="5060AD14" w14:textId="77777777" w:rsidR="001C3549" w:rsidRDefault="001C3549" w:rsidP="000B60A0">
      <w:pPr>
        <w:jc w:val="both"/>
      </w:pPr>
    </w:p>
    <w:p w14:paraId="57399808" w14:textId="77777777" w:rsidR="001C3549" w:rsidRDefault="001C3549" w:rsidP="000B60A0">
      <w:pPr>
        <w:jc w:val="both"/>
      </w:pPr>
    </w:p>
    <w:p w14:paraId="72BAB42C" w14:textId="77777777" w:rsidR="001C3549" w:rsidRDefault="001C3549" w:rsidP="000B60A0">
      <w:pPr>
        <w:jc w:val="both"/>
      </w:pPr>
    </w:p>
    <w:p w14:paraId="0DB1380E" w14:textId="77777777" w:rsidR="001C3549" w:rsidRDefault="001C3549" w:rsidP="000B60A0">
      <w:pPr>
        <w:jc w:val="both"/>
      </w:pPr>
    </w:p>
    <w:p w14:paraId="00F3F23B" w14:textId="77777777" w:rsidR="001C3549" w:rsidRDefault="001C3549" w:rsidP="000B60A0">
      <w:pPr>
        <w:jc w:val="both"/>
      </w:pPr>
    </w:p>
    <w:p w14:paraId="6818A1A2" w14:textId="77777777" w:rsidR="004D2CDE" w:rsidRDefault="004D2CDE" w:rsidP="000B60A0">
      <w:pPr>
        <w:jc w:val="both"/>
      </w:pPr>
    </w:p>
    <w:p w14:paraId="05CAC7A1" w14:textId="77777777" w:rsidR="004D2CDE" w:rsidRDefault="004D2CDE" w:rsidP="000B60A0">
      <w:pPr>
        <w:jc w:val="both"/>
      </w:pPr>
    </w:p>
    <w:p w14:paraId="28A3FFCD" w14:textId="77777777" w:rsidR="004D2CDE" w:rsidRDefault="004D2CDE" w:rsidP="000B60A0">
      <w:pPr>
        <w:jc w:val="both"/>
      </w:pPr>
    </w:p>
    <w:p w14:paraId="2C8E2788" w14:textId="77777777" w:rsidR="004D2CDE" w:rsidRDefault="004D2CDE" w:rsidP="000B60A0">
      <w:pPr>
        <w:jc w:val="both"/>
      </w:pPr>
    </w:p>
    <w:p w14:paraId="6AE820DA" w14:textId="77777777" w:rsidR="004D2CDE" w:rsidRDefault="004D2CDE" w:rsidP="000B60A0">
      <w:pPr>
        <w:jc w:val="both"/>
      </w:pPr>
    </w:p>
    <w:p w14:paraId="6F38F95B" w14:textId="77777777" w:rsidR="004D2CDE" w:rsidRDefault="004D2CDE" w:rsidP="000B60A0">
      <w:pPr>
        <w:jc w:val="both"/>
      </w:pPr>
    </w:p>
    <w:p w14:paraId="0EF75D29" w14:textId="77777777" w:rsidR="004D2CDE" w:rsidRDefault="004D2CDE" w:rsidP="000B60A0">
      <w:pPr>
        <w:jc w:val="both"/>
      </w:pPr>
    </w:p>
    <w:p w14:paraId="023A704A" w14:textId="77777777" w:rsidR="004D2CDE" w:rsidRDefault="004D2CDE" w:rsidP="000B60A0">
      <w:pPr>
        <w:jc w:val="both"/>
      </w:pPr>
    </w:p>
    <w:p w14:paraId="6D41C4A2" w14:textId="77777777" w:rsidR="004D2CDE" w:rsidRDefault="004D2CDE" w:rsidP="000B60A0">
      <w:pPr>
        <w:jc w:val="both"/>
      </w:pPr>
    </w:p>
    <w:p w14:paraId="0D86F2F2" w14:textId="77777777" w:rsidR="004D2CDE" w:rsidRDefault="004D2CDE" w:rsidP="000B60A0">
      <w:pPr>
        <w:jc w:val="both"/>
      </w:pPr>
    </w:p>
    <w:p w14:paraId="0C983D3D" w14:textId="77777777" w:rsidR="004D2CDE" w:rsidRDefault="004D2CDE" w:rsidP="000B60A0">
      <w:pPr>
        <w:jc w:val="both"/>
      </w:pPr>
    </w:p>
    <w:p w14:paraId="7C5595F6" w14:textId="77777777" w:rsidR="004D2CDE" w:rsidRDefault="004D2CDE" w:rsidP="000B60A0">
      <w:pPr>
        <w:jc w:val="both"/>
      </w:pPr>
    </w:p>
    <w:p w14:paraId="59D134EC" w14:textId="77777777" w:rsidR="004D2CDE" w:rsidRDefault="004D2CDE" w:rsidP="000B60A0">
      <w:pPr>
        <w:jc w:val="both"/>
      </w:pPr>
    </w:p>
    <w:p w14:paraId="6C47FC1A" w14:textId="77777777" w:rsidR="004D2CDE" w:rsidRDefault="004D2CDE" w:rsidP="000B60A0">
      <w:pPr>
        <w:jc w:val="both"/>
      </w:pPr>
    </w:p>
    <w:p w14:paraId="1CC4227D" w14:textId="77777777" w:rsidR="004D2CDE" w:rsidRDefault="004D2CDE" w:rsidP="000B60A0">
      <w:pPr>
        <w:jc w:val="both"/>
      </w:pPr>
    </w:p>
    <w:p w14:paraId="647EB62C" w14:textId="77777777" w:rsidR="004D2CDE" w:rsidRDefault="004D2CDE" w:rsidP="000B60A0">
      <w:pPr>
        <w:jc w:val="both"/>
      </w:pPr>
    </w:p>
    <w:p w14:paraId="09113E95" w14:textId="77777777" w:rsidR="001C3549" w:rsidRDefault="001C3549" w:rsidP="000B60A0">
      <w:pPr>
        <w:jc w:val="both"/>
      </w:pPr>
    </w:p>
    <w:p w14:paraId="337F724E" w14:textId="17E86E19" w:rsidR="001C3549" w:rsidRPr="00887967" w:rsidRDefault="001C3549" w:rsidP="001C3549">
      <w:pPr>
        <w:ind w:left="-142" w:firstLine="1843"/>
        <w:jc w:val="right"/>
        <w:rPr>
          <w:bCs/>
          <w:sz w:val="20"/>
          <w:szCs w:val="20"/>
          <w:u w:val="single"/>
        </w:rPr>
      </w:pPr>
      <w:bookmarkStart w:id="1" w:name="_Hlk161923931"/>
      <w:r w:rsidRPr="00532591">
        <w:rPr>
          <w:bCs/>
          <w:sz w:val="20"/>
          <w:szCs w:val="20"/>
          <w:u w:val="single"/>
        </w:rPr>
        <w:lastRenderedPageBreak/>
        <w:t xml:space="preserve">Załącznik nr </w:t>
      </w:r>
      <w:r>
        <w:rPr>
          <w:bCs/>
          <w:sz w:val="20"/>
          <w:szCs w:val="20"/>
          <w:u w:val="single"/>
        </w:rPr>
        <w:t>1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3B50EF75" w14:textId="77777777" w:rsidR="001C3549" w:rsidRDefault="001C3549" w:rsidP="001C3549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7E4AA58A" w14:textId="77777777" w:rsidR="001C3549" w:rsidRDefault="001C3549" w:rsidP="000B60A0">
      <w:pPr>
        <w:jc w:val="both"/>
      </w:pPr>
    </w:p>
    <w:p w14:paraId="145D841C" w14:textId="5729FDEC" w:rsidR="001C3549" w:rsidRDefault="001C3549" w:rsidP="001C3549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PA</w:t>
      </w:r>
      <w:r w:rsidRPr="007B03A6">
        <w:rPr>
          <w:b/>
          <w:szCs w:val="20"/>
        </w:rPr>
        <w:t>R</w:t>
      </w:r>
      <w:r>
        <w:rPr>
          <w:b/>
          <w:szCs w:val="20"/>
        </w:rPr>
        <w:t>A</w:t>
      </w:r>
      <w:r w:rsidRPr="007B03A6">
        <w:rPr>
          <w:b/>
          <w:szCs w:val="20"/>
        </w:rPr>
        <w:t>MET</w:t>
      </w:r>
      <w:r>
        <w:rPr>
          <w:b/>
          <w:szCs w:val="20"/>
        </w:rPr>
        <w:t>R</w:t>
      </w:r>
      <w:r w:rsidRPr="007B03A6">
        <w:rPr>
          <w:b/>
          <w:szCs w:val="20"/>
        </w:rPr>
        <w:t>Y</w:t>
      </w:r>
      <w:r>
        <w:rPr>
          <w:b/>
          <w:szCs w:val="20"/>
        </w:rPr>
        <w:t xml:space="preserve"> TECHNICZNO-UŻYTKOWE</w:t>
      </w:r>
    </w:p>
    <w:p w14:paraId="62A1F2F9" w14:textId="5B3AA8E6" w:rsidR="001C3549" w:rsidRDefault="001C3549" w:rsidP="001C3549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>.</w:t>
      </w:r>
    </w:p>
    <w:p w14:paraId="1E7C4BF7" w14:textId="77777777" w:rsidR="009706DC" w:rsidRPr="00721CE1" w:rsidRDefault="009706DC" w:rsidP="001C3549">
      <w:pPr>
        <w:jc w:val="center"/>
      </w:pPr>
    </w:p>
    <w:p w14:paraId="79F31B43" w14:textId="77777777" w:rsidR="001C3549" w:rsidRPr="007B03A6" w:rsidRDefault="001C3549" w:rsidP="001C3549">
      <w:pPr>
        <w:tabs>
          <w:tab w:val="left" w:pos="4820"/>
          <w:tab w:val="right" w:pos="9072"/>
        </w:tabs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477"/>
        <w:gridCol w:w="813"/>
        <w:gridCol w:w="813"/>
        <w:gridCol w:w="1918"/>
        <w:gridCol w:w="1342"/>
      </w:tblGrid>
      <w:tr w:rsidR="006E763C" w:rsidRPr="007B03A6" w14:paraId="7AB8CA41" w14:textId="77777777" w:rsidTr="009706DC">
        <w:trPr>
          <w:trHeight w:val="862"/>
        </w:trPr>
        <w:tc>
          <w:tcPr>
            <w:tcW w:w="426" w:type="dxa"/>
            <w:vAlign w:val="center"/>
          </w:tcPr>
          <w:p w14:paraId="7E69CD40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3BF41074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Nazwa towaru</w:t>
            </w:r>
          </w:p>
        </w:tc>
        <w:tc>
          <w:tcPr>
            <w:tcW w:w="3477" w:type="dxa"/>
            <w:vAlign w:val="center"/>
          </w:tcPr>
          <w:p w14:paraId="1CAE97C2" w14:textId="384A9A83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Parametry/Warunek</w:t>
            </w:r>
          </w:p>
        </w:tc>
        <w:tc>
          <w:tcPr>
            <w:tcW w:w="1626" w:type="dxa"/>
            <w:gridSpan w:val="2"/>
            <w:vAlign w:val="center"/>
          </w:tcPr>
          <w:p w14:paraId="635802A5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Punktacja</w:t>
            </w:r>
          </w:p>
          <w:p w14:paraId="18B1268F" w14:textId="50EFDC38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ocenionego parametru</w:t>
            </w:r>
          </w:p>
        </w:tc>
        <w:tc>
          <w:tcPr>
            <w:tcW w:w="1918" w:type="dxa"/>
            <w:vAlign w:val="center"/>
          </w:tcPr>
          <w:p w14:paraId="656C6884" w14:textId="677C4D82" w:rsidR="006E763C" w:rsidRPr="006E763C" w:rsidRDefault="000E1192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</w:t>
            </w:r>
            <w:r w:rsidR="006E763C" w:rsidRPr="006E763C">
              <w:rPr>
                <w:sz w:val="20"/>
                <w:szCs w:val="20"/>
              </w:rPr>
              <w:t>ferowan</w:t>
            </w:r>
            <w:r>
              <w:rPr>
                <w:sz w:val="20"/>
                <w:szCs w:val="20"/>
              </w:rPr>
              <w:t>ego</w:t>
            </w:r>
            <w:r w:rsidR="006E763C" w:rsidRPr="006E763C">
              <w:rPr>
                <w:sz w:val="20"/>
                <w:szCs w:val="20"/>
              </w:rPr>
              <w:t xml:space="preserve"> przedmiot</w:t>
            </w:r>
            <w:r>
              <w:rPr>
                <w:sz w:val="20"/>
                <w:szCs w:val="20"/>
              </w:rPr>
              <w:t>u</w:t>
            </w:r>
            <w:r w:rsidR="006E763C" w:rsidRPr="006E763C">
              <w:rPr>
                <w:sz w:val="20"/>
                <w:szCs w:val="20"/>
              </w:rPr>
              <w:t xml:space="preserve"> zamówienia</w:t>
            </w:r>
          </w:p>
          <w:p w14:paraId="5F20F2F2" w14:textId="119B494C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(parametry/krótki opis</w:t>
            </w:r>
            <w:r w:rsidR="000E1192">
              <w:rPr>
                <w:sz w:val="20"/>
                <w:szCs w:val="20"/>
              </w:rPr>
              <w:t>)</w:t>
            </w:r>
          </w:p>
        </w:tc>
        <w:tc>
          <w:tcPr>
            <w:tcW w:w="1342" w:type="dxa"/>
            <w:vAlign w:val="center"/>
          </w:tcPr>
          <w:p w14:paraId="09DD809A" w14:textId="77777777" w:rsidR="000E1192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 w14:paraId="59B47351" w14:textId="0C1B2EC2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</w:p>
        </w:tc>
      </w:tr>
      <w:bookmarkEnd w:id="1"/>
      <w:tr w:rsidR="0064286C" w:rsidRPr="007B03A6" w14:paraId="1B738CC8" w14:textId="77777777" w:rsidTr="009706DC">
        <w:trPr>
          <w:trHeight w:val="614"/>
        </w:trPr>
        <w:tc>
          <w:tcPr>
            <w:tcW w:w="426" w:type="dxa"/>
            <w:vMerge w:val="restart"/>
            <w:vAlign w:val="center"/>
          </w:tcPr>
          <w:p w14:paraId="1E342C08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8836FE0" w14:textId="5534B0A5" w:rsidR="0064286C" w:rsidRPr="00AD06A2" w:rsidRDefault="0064286C" w:rsidP="0064286C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r w:rsidRPr="00AD06A2">
              <w:rPr>
                <w:b/>
                <w:bCs/>
              </w:rPr>
              <w:t>Pielucho-majtki dzienne</w:t>
            </w:r>
          </w:p>
          <w:p w14:paraId="110900E5" w14:textId="0C4DD1DD" w:rsidR="0064286C" w:rsidRPr="00AD06A2" w:rsidRDefault="0064286C" w:rsidP="0064286C">
            <w:pPr>
              <w:ind w:left="113" w:right="113"/>
              <w:jc w:val="center"/>
            </w:pPr>
            <w:r w:rsidRPr="00AD06A2">
              <w:rPr>
                <w:b/>
                <w:bCs/>
              </w:rPr>
              <w:t xml:space="preserve">rozmiar L </w:t>
            </w:r>
            <w:r w:rsidRPr="00AD06A2">
              <w:rPr>
                <w:b/>
                <w:bCs/>
                <w:color w:val="000000"/>
              </w:rPr>
              <w:t>dla osób z tendencją do uczuleń (nie zawierające lateksowych elementów)</w:t>
            </w:r>
          </w:p>
        </w:tc>
        <w:tc>
          <w:tcPr>
            <w:tcW w:w="3477" w:type="dxa"/>
            <w:vAlign w:val="center"/>
          </w:tcPr>
          <w:p w14:paraId="7B5120E0" w14:textId="322C5C4B" w:rsidR="0064286C" w:rsidRPr="009706DC" w:rsidRDefault="009706D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</w:t>
            </w:r>
            <w:r w:rsidR="0064286C" w:rsidRPr="009706DC">
              <w:rPr>
                <w:color w:val="000000"/>
                <w:sz w:val="16"/>
                <w:szCs w:val="16"/>
              </w:rPr>
              <w:t xml:space="preserve">podwójne ściągacze boczne, zapobiegające wyciekom </w:t>
            </w:r>
            <w:r w:rsidR="005F7067" w:rsidRPr="009706DC">
              <w:rPr>
                <w:color w:val="000000"/>
                <w:sz w:val="16"/>
                <w:szCs w:val="16"/>
              </w:rPr>
              <w:t>cieczy</w:t>
            </w:r>
            <w:r w:rsidR="004F5F79" w:rsidRPr="009706DC"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52F4EF18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63C8A20" w14:textId="19854B54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9A7A6AA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7B5BD2B7" w14:textId="1FB196BC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0CAFC346" w14:textId="77777777" w:rsidR="0064286C" w:rsidRPr="006E763C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14:paraId="4DE31398" w14:textId="4F47F8C1" w:rsidR="0064286C" w:rsidRPr="006E763C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4286C" w:rsidRPr="007B03A6" w14:paraId="7BA29613" w14:textId="77777777" w:rsidTr="009706DC">
        <w:trPr>
          <w:trHeight w:val="980"/>
        </w:trPr>
        <w:tc>
          <w:tcPr>
            <w:tcW w:w="426" w:type="dxa"/>
            <w:vMerge/>
            <w:vAlign w:val="center"/>
          </w:tcPr>
          <w:p w14:paraId="52C05A6C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859C7D0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7534396" w14:textId="107884AE" w:rsidR="0064286C" w:rsidRPr="00836799" w:rsidRDefault="0064286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74DF68DB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7A12737" w14:textId="39C67E30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0EE3CF2F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054C735" w14:textId="548FE61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F6AFD7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5689B2F0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7F96CACE" w14:textId="77777777" w:rsidTr="009706DC">
        <w:trPr>
          <w:trHeight w:val="1166"/>
        </w:trPr>
        <w:tc>
          <w:tcPr>
            <w:tcW w:w="426" w:type="dxa"/>
            <w:vMerge/>
            <w:vAlign w:val="center"/>
          </w:tcPr>
          <w:p w14:paraId="2E42813D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864CB44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5DD6BBD4" w14:textId="30F4C350" w:rsidR="0064286C" w:rsidRPr="00836799" w:rsidRDefault="0064286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</w:t>
            </w:r>
            <w:r w:rsidR="005B07AA">
              <w:rPr>
                <w:color w:val="000000"/>
                <w:sz w:val="16"/>
                <w:szCs w:val="16"/>
              </w:rPr>
              <w:t xml:space="preserve">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 w:rsidR="005B07AA"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2756513E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11F0A2D6" w14:textId="35777591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42E5FE70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7A3B805" w14:textId="0C5EE27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3ED76E36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9ABD1A6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2F36411B" w14:textId="77777777" w:rsidTr="009706DC">
        <w:trPr>
          <w:trHeight w:val="814"/>
        </w:trPr>
        <w:tc>
          <w:tcPr>
            <w:tcW w:w="426" w:type="dxa"/>
            <w:vMerge/>
            <w:vAlign w:val="center"/>
          </w:tcPr>
          <w:p w14:paraId="3C48CD07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FEE68C0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08355F93" w14:textId="696F3700" w:rsidR="0064286C" w:rsidRPr="005B07AA" w:rsidRDefault="005B07AA" w:rsidP="005B07AA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2F227F31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2A04B5F" w14:textId="597648BA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9D0DDD1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A781B21" w14:textId="4CDA510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CB5B3DB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71C1B47E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40E4EC3E" w14:textId="77777777" w:rsidTr="009706DC">
        <w:trPr>
          <w:trHeight w:val="1291"/>
        </w:trPr>
        <w:tc>
          <w:tcPr>
            <w:tcW w:w="426" w:type="dxa"/>
            <w:vMerge/>
            <w:vAlign w:val="center"/>
          </w:tcPr>
          <w:p w14:paraId="2292E2C5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81275F5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77442266" w14:textId="5376571A" w:rsidR="0064286C" w:rsidRPr="005F7067" w:rsidRDefault="005F7067" w:rsidP="0064286C">
            <w:pPr>
              <w:tabs>
                <w:tab w:val="left" w:pos="4820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</w:tc>
        <w:tc>
          <w:tcPr>
            <w:tcW w:w="813" w:type="dxa"/>
            <w:vAlign w:val="center"/>
          </w:tcPr>
          <w:p w14:paraId="6E633290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BE8A090" w14:textId="6E97A0EA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4A0532B5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76647160" w14:textId="447733C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065E718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70351EA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70B73D60" w14:textId="77777777" w:rsidTr="009706DC">
        <w:trPr>
          <w:trHeight w:val="996"/>
        </w:trPr>
        <w:tc>
          <w:tcPr>
            <w:tcW w:w="426" w:type="dxa"/>
            <w:vMerge w:val="restart"/>
            <w:vAlign w:val="center"/>
          </w:tcPr>
          <w:p w14:paraId="3AEC90F9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08282C4" w14:textId="1A3150AE" w:rsidR="001D1768" w:rsidRPr="00AD06A2" w:rsidRDefault="001D1768" w:rsidP="001D1768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r w:rsidRPr="00AD06A2">
              <w:rPr>
                <w:b/>
                <w:bCs/>
              </w:rPr>
              <w:t>Pielucho-majtki nocne</w:t>
            </w:r>
          </w:p>
          <w:p w14:paraId="49DF58AB" w14:textId="7ED62313" w:rsidR="001D1768" w:rsidRPr="00AD06A2" w:rsidRDefault="001D1768" w:rsidP="001D1768">
            <w:pPr>
              <w:tabs>
                <w:tab w:val="left" w:pos="4820"/>
                <w:tab w:val="right" w:pos="9072"/>
              </w:tabs>
              <w:ind w:left="113" w:right="113"/>
              <w:jc w:val="center"/>
            </w:pPr>
            <w:r w:rsidRPr="00AD06A2">
              <w:rPr>
                <w:b/>
                <w:bCs/>
              </w:rPr>
              <w:t>rozmiar L</w:t>
            </w:r>
            <w:r w:rsidRPr="00AD06A2">
              <w:rPr>
                <w:b/>
                <w:bCs/>
                <w:color w:val="000000"/>
              </w:rPr>
              <w:t xml:space="preserve"> dla osób z tendencją do uczuleń (nie zawierające lateksowych elementów)</w:t>
            </w:r>
          </w:p>
        </w:tc>
        <w:tc>
          <w:tcPr>
            <w:tcW w:w="3477" w:type="dxa"/>
            <w:vAlign w:val="center"/>
          </w:tcPr>
          <w:p w14:paraId="399865FF" w14:textId="6A2161B2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>1. podwójne</w:t>
            </w:r>
            <w:r w:rsidRPr="0064286C">
              <w:rPr>
                <w:color w:val="000000"/>
                <w:sz w:val="16"/>
                <w:szCs w:val="16"/>
              </w:rPr>
              <w:t xml:space="preserve"> ściągacze boczne, zapobiegające wyciekom cieczy</w:t>
            </w:r>
            <w:r w:rsidR="004F5F79"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670B7B1C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62E12D0" w14:textId="3E7EC07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FB7CB3F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28C285CB" w14:textId="48FD1976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9938B1F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3C4CFDF4" w14:textId="17F8F703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45DCE51B" w14:textId="77777777" w:rsidTr="009706DC">
        <w:trPr>
          <w:trHeight w:val="1124"/>
        </w:trPr>
        <w:tc>
          <w:tcPr>
            <w:tcW w:w="426" w:type="dxa"/>
            <w:vMerge/>
            <w:vAlign w:val="center"/>
          </w:tcPr>
          <w:p w14:paraId="03B0E435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42F8984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1EBB52A4" w14:textId="30C69B29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51E5F0B4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135E0E36" w14:textId="7D50113D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697DFED3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A53DCAD" w14:textId="21A5D98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1E458F06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D8C992A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3371BE31" w14:textId="77777777" w:rsidTr="009706DC">
        <w:trPr>
          <w:trHeight w:val="1063"/>
        </w:trPr>
        <w:tc>
          <w:tcPr>
            <w:tcW w:w="426" w:type="dxa"/>
            <w:vMerge/>
            <w:vAlign w:val="center"/>
          </w:tcPr>
          <w:p w14:paraId="1EAF14E3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DC10C33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31FDE229" w14:textId="72976AC2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3. 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0BB37D6A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73DA0C5E" w14:textId="7FDEF983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161A9ACB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F196B50" w14:textId="15B11798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D368499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0F89C5B1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51CD8688" w14:textId="77777777" w:rsidTr="009706DC">
        <w:trPr>
          <w:trHeight w:val="1028"/>
        </w:trPr>
        <w:tc>
          <w:tcPr>
            <w:tcW w:w="426" w:type="dxa"/>
            <w:vMerge/>
            <w:vAlign w:val="center"/>
          </w:tcPr>
          <w:p w14:paraId="76884000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40C272D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147C7D5" w14:textId="45E2DE63" w:rsidR="001D1768" w:rsidRPr="0091467A" w:rsidRDefault="001D1768" w:rsidP="001D1768">
            <w:pPr>
              <w:tabs>
                <w:tab w:val="left" w:pos="4820"/>
                <w:tab w:val="right" w:pos="9072"/>
              </w:tabs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0E68BAF4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79CA1217" w14:textId="62D8CF99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649CD3F0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824E2C8" w14:textId="6F7B988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1A1CF830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46A01A2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14DCA109" w14:textId="77777777" w:rsidTr="009706DC">
        <w:trPr>
          <w:trHeight w:val="965"/>
        </w:trPr>
        <w:tc>
          <w:tcPr>
            <w:tcW w:w="426" w:type="dxa"/>
            <w:vMerge/>
            <w:vAlign w:val="center"/>
          </w:tcPr>
          <w:p w14:paraId="2E333CEA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EB4B9C4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191C030A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38D71DA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31DA5F1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55B1FE5" w14:textId="74559AB9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  <w:p w14:paraId="619911F2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9974DF1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478F75" w14:textId="38BD5BC5" w:rsidR="009706DC" w:rsidRPr="0091467A" w:rsidRDefault="009706DC" w:rsidP="004F5F79">
            <w:pPr>
              <w:tabs>
                <w:tab w:val="left" w:pos="4820"/>
                <w:tab w:val="right" w:pos="9072"/>
              </w:tabs>
              <w:jc w:val="both"/>
            </w:pPr>
          </w:p>
        </w:tc>
        <w:tc>
          <w:tcPr>
            <w:tcW w:w="813" w:type="dxa"/>
            <w:vAlign w:val="center"/>
          </w:tcPr>
          <w:p w14:paraId="24C79C01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32577411" w14:textId="18B8A6BC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EE14200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600C6DB1" w14:textId="22ADF3B0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7D8FE02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3A958358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0560AB58" w14:textId="77777777" w:rsidTr="009706DC">
        <w:trPr>
          <w:trHeight w:val="977"/>
        </w:trPr>
        <w:tc>
          <w:tcPr>
            <w:tcW w:w="426" w:type="dxa"/>
            <w:vMerge w:val="restart"/>
            <w:vAlign w:val="center"/>
          </w:tcPr>
          <w:p w14:paraId="6904B10F" w14:textId="19CFFD71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6AF894E" w14:textId="63226F5D" w:rsidR="004F5F79" w:rsidRPr="00934874" w:rsidRDefault="004F5F79" w:rsidP="004F5F79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proofErr w:type="gramStart"/>
            <w:r w:rsidRPr="00934874">
              <w:rPr>
                <w:b/>
                <w:bCs/>
              </w:rPr>
              <w:t>Super chłonne</w:t>
            </w:r>
            <w:proofErr w:type="gramEnd"/>
            <w:r w:rsidRPr="00934874">
              <w:rPr>
                <w:b/>
                <w:bCs/>
              </w:rPr>
              <w:t xml:space="preserve"> pielucho-majtki</w:t>
            </w:r>
          </w:p>
          <w:p w14:paraId="74096922" w14:textId="24D7D481" w:rsidR="004F5F79" w:rsidRPr="00E97D49" w:rsidRDefault="004F5F79" w:rsidP="004F5F79">
            <w:pPr>
              <w:tabs>
                <w:tab w:val="left" w:pos="4820"/>
                <w:tab w:val="right" w:pos="9072"/>
              </w:tabs>
              <w:ind w:left="113" w:right="113"/>
              <w:jc w:val="center"/>
            </w:pPr>
            <w:r w:rsidRPr="00934874">
              <w:rPr>
                <w:b/>
                <w:bCs/>
              </w:rPr>
              <w:t>na dzień i noc rozmiar L</w:t>
            </w:r>
            <w:r w:rsidRPr="00934874">
              <w:rPr>
                <w:b/>
                <w:bCs/>
                <w:color w:val="000000"/>
              </w:rPr>
              <w:t xml:space="preserve"> dla osób </w:t>
            </w:r>
            <w:r w:rsidR="00B86591">
              <w:rPr>
                <w:b/>
                <w:bCs/>
                <w:color w:val="000000"/>
              </w:rPr>
              <w:t xml:space="preserve">                </w:t>
            </w:r>
            <w:r w:rsidRPr="00934874">
              <w:rPr>
                <w:b/>
                <w:bCs/>
                <w:color w:val="000000"/>
              </w:rPr>
              <w:t xml:space="preserve"> </w:t>
            </w:r>
            <w:r w:rsidRPr="00934874">
              <w:rPr>
                <w:b/>
                <w:bCs/>
              </w:rPr>
              <w:t xml:space="preserve">z bardzo ciężkim nietrzymaniem </w:t>
            </w:r>
            <w:proofErr w:type="gramStart"/>
            <w:r w:rsidRPr="00934874">
              <w:rPr>
                <w:b/>
                <w:bCs/>
              </w:rPr>
              <w:t>moczu</w:t>
            </w:r>
            <w:r>
              <w:rPr>
                <w:b/>
                <w:bCs/>
              </w:rPr>
              <w:t xml:space="preserve">  </w:t>
            </w:r>
            <w:r w:rsidRPr="00934874">
              <w:rPr>
                <w:b/>
                <w:bCs/>
                <w:color w:val="000000"/>
              </w:rPr>
              <w:t>z</w:t>
            </w:r>
            <w:proofErr w:type="gramEnd"/>
            <w:r w:rsidRPr="00934874">
              <w:rPr>
                <w:b/>
                <w:bCs/>
                <w:color w:val="000000"/>
              </w:rPr>
              <w:t xml:space="preserve"> tendencją do uczuleń </w:t>
            </w:r>
            <w:r w:rsidR="00DF2252">
              <w:rPr>
                <w:b/>
                <w:bCs/>
                <w:color w:val="000000"/>
              </w:rPr>
              <w:t xml:space="preserve">             </w:t>
            </w:r>
            <w:r w:rsidRPr="00934874">
              <w:rPr>
                <w:b/>
                <w:bCs/>
                <w:color w:val="000000"/>
              </w:rPr>
              <w:t>(nie zawierające lateksowych elementów)</w:t>
            </w:r>
          </w:p>
        </w:tc>
        <w:tc>
          <w:tcPr>
            <w:tcW w:w="3477" w:type="dxa"/>
            <w:vAlign w:val="center"/>
          </w:tcPr>
          <w:p w14:paraId="281331A4" w14:textId="6E4236C1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podwójne</w:t>
            </w:r>
            <w:r w:rsidRPr="0064286C">
              <w:rPr>
                <w:color w:val="000000"/>
                <w:sz w:val="16"/>
                <w:szCs w:val="16"/>
              </w:rPr>
              <w:t xml:space="preserve"> ściągacze boczne, zapobiegające wyciekom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4286C">
              <w:rPr>
                <w:color w:val="000000"/>
                <w:sz w:val="16"/>
                <w:szCs w:val="16"/>
              </w:rPr>
              <w:t>cieczy</w:t>
            </w:r>
            <w:r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7E979ADA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36436D3" w14:textId="191C95E8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8AFB0BB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3697F2C0" w14:textId="071BF2C5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7E488F21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40A7EDF5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6F045BAC" w14:textId="77777777" w:rsidTr="009706DC">
        <w:trPr>
          <w:trHeight w:val="856"/>
        </w:trPr>
        <w:tc>
          <w:tcPr>
            <w:tcW w:w="426" w:type="dxa"/>
            <w:vMerge/>
            <w:vAlign w:val="center"/>
          </w:tcPr>
          <w:p w14:paraId="4E1B406A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6830B43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C53BA44" w14:textId="7264B035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0042C805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31DB3FE" w14:textId="1D001CF1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8631B13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58F09B1" w14:textId="7D1281BD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B738CC9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7AECF1C7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01FD4AA9" w14:textId="77777777" w:rsidTr="009706DC">
        <w:trPr>
          <w:trHeight w:val="693"/>
        </w:trPr>
        <w:tc>
          <w:tcPr>
            <w:tcW w:w="426" w:type="dxa"/>
            <w:vMerge/>
            <w:vAlign w:val="center"/>
          </w:tcPr>
          <w:p w14:paraId="14666BDE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844E1FD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59E858B" w14:textId="1BC8DA6A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 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35E7B134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D760F24" w14:textId="1485F40E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1F08098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652FDCA0" w14:textId="32823A4F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782FCC66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5CC162EF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721826CC" w14:textId="77777777" w:rsidTr="009706DC">
        <w:trPr>
          <w:trHeight w:val="703"/>
        </w:trPr>
        <w:tc>
          <w:tcPr>
            <w:tcW w:w="426" w:type="dxa"/>
            <w:vMerge/>
            <w:vAlign w:val="center"/>
          </w:tcPr>
          <w:p w14:paraId="21CA4E12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921BD10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E5EF550" w14:textId="036FE369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304AF9CE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2BF5EA7C" w14:textId="475E2D3A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02F9D84D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4316A85" w14:textId="45EBA75D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6D03121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3BF99D66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15C9B89A" w14:textId="77777777" w:rsidTr="00741178">
        <w:trPr>
          <w:trHeight w:val="683"/>
        </w:trPr>
        <w:tc>
          <w:tcPr>
            <w:tcW w:w="426" w:type="dxa"/>
            <w:vMerge/>
            <w:vAlign w:val="center"/>
          </w:tcPr>
          <w:p w14:paraId="5FEB92AE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B670E47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B9B974D" w14:textId="6566B1D1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</w:tc>
        <w:tc>
          <w:tcPr>
            <w:tcW w:w="813" w:type="dxa"/>
            <w:vAlign w:val="center"/>
          </w:tcPr>
          <w:p w14:paraId="64F33EB9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4B085930" w14:textId="62BA3105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1BF789A6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A5255CA" w14:textId="02687050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63B1E792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3B0DA6ED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</w:tbl>
    <w:p w14:paraId="1F94051B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234C230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DFF5656" w14:textId="77777777" w:rsidR="001C3549" w:rsidRPr="009962C6" w:rsidRDefault="001C3549" w:rsidP="001C3549">
      <w:pPr>
        <w:jc w:val="both"/>
      </w:pPr>
      <w:r>
        <w:t xml:space="preserve">Wykonawca zobowiązany jest wypełnić i złożyć wskazany załącznik </w:t>
      </w:r>
      <w:r w:rsidRPr="007B3774">
        <w:rPr>
          <w:u w:val="single"/>
        </w:rPr>
        <w:t>wraz z ofertą</w:t>
      </w:r>
      <w:r>
        <w:t xml:space="preserve">. </w:t>
      </w:r>
      <w:r w:rsidRPr="009962C6">
        <w:t xml:space="preserve"> </w:t>
      </w:r>
    </w:p>
    <w:p w14:paraId="379FEA4C" w14:textId="77777777" w:rsidR="001C3549" w:rsidRDefault="001C3549" w:rsidP="001C3549">
      <w:pPr>
        <w:ind w:left="360" w:hanging="360"/>
        <w:jc w:val="both"/>
        <w:rPr>
          <w:bCs/>
        </w:rPr>
      </w:pPr>
    </w:p>
    <w:p w14:paraId="5EDD89DA" w14:textId="77777777" w:rsidR="001C3549" w:rsidRDefault="001C3549" w:rsidP="001C3549">
      <w:pPr>
        <w:ind w:left="360" w:hanging="360"/>
        <w:jc w:val="both"/>
        <w:rPr>
          <w:bCs/>
        </w:rPr>
      </w:pPr>
    </w:p>
    <w:p w14:paraId="61C2BF76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B9D2E15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9952060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9BE39AF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4734674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4C997B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D63F6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625CF2F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226504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D7F65FA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F4A4E1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7D9D47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88F7C6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837A5AB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F10EEA8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084C3FA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5C4C92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CA55639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AA57D39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9C9731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FA2BA0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7F09E7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DD650F6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8A7F445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6EA660E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AB4AEDB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52AA0F7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D3A9DE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CF07967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53103D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06BC46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F31CF0E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BA35E8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112B1D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A65B99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813AA8E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C247E46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273F0E9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CD9FD27" w14:textId="3BBDC451" w:rsidR="000B60A0" w:rsidRPr="00887967" w:rsidRDefault="000B60A0" w:rsidP="000B60A0">
      <w:pPr>
        <w:ind w:left="-142" w:firstLine="1843"/>
        <w:jc w:val="right"/>
        <w:rPr>
          <w:bCs/>
          <w:sz w:val="20"/>
          <w:szCs w:val="20"/>
          <w:u w:val="single"/>
        </w:rPr>
      </w:pPr>
      <w:r w:rsidRPr="00532591">
        <w:rPr>
          <w:bCs/>
          <w:sz w:val="20"/>
          <w:szCs w:val="20"/>
          <w:u w:val="single"/>
        </w:rPr>
        <w:lastRenderedPageBreak/>
        <w:t xml:space="preserve">Załącznik nr </w:t>
      </w:r>
      <w:r w:rsidR="001C3549">
        <w:rPr>
          <w:bCs/>
          <w:sz w:val="20"/>
          <w:szCs w:val="20"/>
          <w:u w:val="single"/>
        </w:rPr>
        <w:t>2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61D1A1C0" w14:textId="77777777" w:rsidR="000B60A0" w:rsidRDefault="000B60A0" w:rsidP="000B60A0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423721C2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5816F59A" w14:textId="77777777" w:rsidR="000B60A0" w:rsidRDefault="000B60A0" w:rsidP="000B60A0">
      <w:pPr>
        <w:ind w:left="1134" w:firstLine="567"/>
        <w:jc w:val="right"/>
        <w:rPr>
          <w:bCs/>
          <w:sz w:val="20"/>
          <w:szCs w:val="20"/>
          <w:u w:val="single"/>
        </w:rPr>
      </w:pPr>
    </w:p>
    <w:p w14:paraId="03D904E4" w14:textId="77777777" w:rsidR="000B60A0" w:rsidRDefault="000B60A0" w:rsidP="000B60A0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 w:rsidRPr="007B03A6">
        <w:rPr>
          <w:b/>
          <w:szCs w:val="20"/>
        </w:rPr>
        <w:t>FORMULARZ ASORTYMENTOWO-CENOWY</w:t>
      </w:r>
    </w:p>
    <w:p w14:paraId="379D608B" w14:textId="7673F0E2" w:rsidR="000B60A0" w:rsidRPr="00721CE1" w:rsidRDefault="000B60A0" w:rsidP="000B60A0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>.</w:t>
      </w:r>
    </w:p>
    <w:p w14:paraId="2B8D7370" w14:textId="77777777" w:rsidR="000B60A0" w:rsidRPr="007B03A6" w:rsidRDefault="000B60A0" w:rsidP="000B60A0">
      <w:pPr>
        <w:tabs>
          <w:tab w:val="left" w:pos="4820"/>
          <w:tab w:val="right" w:pos="9072"/>
        </w:tabs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1276"/>
        <w:gridCol w:w="1276"/>
        <w:gridCol w:w="1276"/>
        <w:gridCol w:w="992"/>
        <w:gridCol w:w="1276"/>
      </w:tblGrid>
      <w:tr w:rsidR="000B60A0" w:rsidRPr="007B03A6" w14:paraId="708281DB" w14:textId="77777777" w:rsidTr="003069EE">
        <w:trPr>
          <w:trHeight w:val="862"/>
        </w:trPr>
        <w:tc>
          <w:tcPr>
            <w:tcW w:w="568" w:type="dxa"/>
            <w:vAlign w:val="center"/>
          </w:tcPr>
          <w:p w14:paraId="6C925957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457A4DA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vAlign w:val="center"/>
          </w:tcPr>
          <w:p w14:paraId="0001BAA4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 xml:space="preserve">Jedn. </w:t>
            </w:r>
          </w:p>
          <w:p w14:paraId="5D61D72E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miary</w:t>
            </w:r>
          </w:p>
        </w:tc>
        <w:tc>
          <w:tcPr>
            <w:tcW w:w="1276" w:type="dxa"/>
            <w:vAlign w:val="center"/>
          </w:tcPr>
          <w:p w14:paraId="0D88E2FF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14:paraId="5779057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8D35BE1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3F78A2AD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12059BD2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VAT</w:t>
            </w:r>
            <w:r w:rsidRPr="00346B13">
              <w:rPr>
                <w:sz w:val="22"/>
                <w:szCs w:val="22"/>
              </w:rPr>
              <w:br/>
              <w:t>w %</w:t>
            </w:r>
          </w:p>
        </w:tc>
        <w:tc>
          <w:tcPr>
            <w:tcW w:w="1276" w:type="dxa"/>
            <w:vAlign w:val="center"/>
          </w:tcPr>
          <w:p w14:paraId="7C377A03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7750C42A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brutto</w:t>
            </w:r>
          </w:p>
        </w:tc>
      </w:tr>
      <w:tr w:rsidR="000B60A0" w:rsidRPr="007B03A6" w14:paraId="0BDA66B5" w14:textId="77777777" w:rsidTr="003069EE">
        <w:trPr>
          <w:trHeight w:val="507"/>
        </w:trPr>
        <w:tc>
          <w:tcPr>
            <w:tcW w:w="568" w:type="dxa"/>
            <w:vAlign w:val="center"/>
          </w:tcPr>
          <w:p w14:paraId="59BC9F7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2693" w:type="dxa"/>
            <w:vAlign w:val="center"/>
          </w:tcPr>
          <w:p w14:paraId="343EDAF8" w14:textId="77777777" w:rsidR="000B60A0" w:rsidRDefault="000B60A0" w:rsidP="00C67638">
            <w:pPr>
              <w:jc w:val="both"/>
            </w:pPr>
            <w:r>
              <w:t xml:space="preserve">Pielucho- majtki </w:t>
            </w:r>
            <w:r w:rsidRPr="007B03A6">
              <w:t>dzienne</w:t>
            </w:r>
            <w:r>
              <w:t xml:space="preserve"> </w:t>
            </w:r>
          </w:p>
          <w:p w14:paraId="6A633927" w14:textId="77777777" w:rsidR="000B60A0" w:rsidRPr="007B03A6" w:rsidRDefault="000B60A0" w:rsidP="003069EE">
            <w:r>
              <w:t>rozmiar L</w:t>
            </w:r>
          </w:p>
        </w:tc>
        <w:tc>
          <w:tcPr>
            <w:tcW w:w="992" w:type="dxa"/>
            <w:vAlign w:val="center"/>
          </w:tcPr>
          <w:p w14:paraId="7B947DE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AB021D4" w14:textId="7C773AF2" w:rsidR="000B60A0" w:rsidRPr="0091467A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3</w:t>
            </w:r>
            <w:r w:rsidR="001D1768">
              <w:t>3</w:t>
            </w:r>
            <w:r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220E79FD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06AACB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76FA43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0FCC33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253DEF3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54A2F10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2693" w:type="dxa"/>
            <w:vAlign w:val="center"/>
          </w:tcPr>
          <w:p w14:paraId="0A05EAD2" w14:textId="77777777" w:rsidR="000B60A0" w:rsidRDefault="000B60A0" w:rsidP="00C67638">
            <w:pPr>
              <w:tabs>
                <w:tab w:val="left" w:pos="4820"/>
                <w:tab w:val="right" w:pos="9072"/>
              </w:tabs>
              <w:jc w:val="both"/>
            </w:pPr>
            <w:r w:rsidRPr="007B03A6">
              <w:t>Pielucho</w:t>
            </w:r>
            <w:r>
              <w:t>-</w:t>
            </w:r>
            <w:r w:rsidRPr="007B03A6">
              <w:t>majtki nocne</w:t>
            </w:r>
            <w:r>
              <w:t xml:space="preserve"> </w:t>
            </w:r>
          </w:p>
          <w:p w14:paraId="200E3A2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5CD8D48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55E6FBA" w14:textId="189010F6" w:rsidR="000B60A0" w:rsidRPr="0091467A" w:rsidRDefault="00EC7C6E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18</w:t>
            </w:r>
            <w:r w:rsidR="000B60A0"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12F0F1E3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07C579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D396304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D9899E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E97D49" w:rsidRPr="007B03A6" w14:paraId="0A7D925C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7E3E4CE9" w14:textId="51DF4A3F" w:rsidR="00E97D49" w:rsidRDefault="001D1768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3</w:t>
            </w:r>
            <w:r w:rsidR="00E97D49">
              <w:t>.</w:t>
            </w:r>
          </w:p>
        </w:tc>
        <w:tc>
          <w:tcPr>
            <w:tcW w:w="2693" w:type="dxa"/>
            <w:vAlign w:val="center"/>
          </w:tcPr>
          <w:p w14:paraId="37197624" w14:textId="03004034" w:rsidR="00E97D49" w:rsidRDefault="00E97D49" w:rsidP="00C67638">
            <w:pPr>
              <w:tabs>
                <w:tab w:val="left" w:pos="4820"/>
                <w:tab w:val="right" w:pos="9072"/>
              </w:tabs>
              <w:jc w:val="both"/>
            </w:pPr>
            <w:proofErr w:type="gramStart"/>
            <w:r>
              <w:t>Super chłonne</w:t>
            </w:r>
            <w:proofErr w:type="gramEnd"/>
            <w:r>
              <w:t xml:space="preserve"> pielucho-majtki rozmiar L</w:t>
            </w:r>
            <w:r w:rsidR="008D3C28">
              <w:t xml:space="preserve"> na dzień i noc</w:t>
            </w:r>
          </w:p>
        </w:tc>
        <w:tc>
          <w:tcPr>
            <w:tcW w:w="992" w:type="dxa"/>
            <w:vAlign w:val="center"/>
          </w:tcPr>
          <w:p w14:paraId="66D60157" w14:textId="6D84FE6A" w:rsidR="00E97D49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3AFE64A3" w14:textId="1767ADD0" w:rsidR="00E97D49" w:rsidRDefault="001D1768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4</w:t>
            </w:r>
            <w:r w:rsidR="008D3C28">
              <w:t xml:space="preserve"> 000</w:t>
            </w:r>
          </w:p>
        </w:tc>
        <w:tc>
          <w:tcPr>
            <w:tcW w:w="1276" w:type="dxa"/>
            <w:vAlign w:val="center"/>
          </w:tcPr>
          <w:p w14:paraId="4C67889F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AF11993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E6EDFC3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8B20FF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6EA9E4B8" w14:textId="77777777" w:rsidTr="003069EE">
        <w:trPr>
          <w:cantSplit/>
          <w:trHeight w:val="722"/>
        </w:trPr>
        <w:tc>
          <w:tcPr>
            <w:tcW w:w="10349" w:type="dxa"/>
            <w:gridSpan w:val="8"/>
            <w:vAlign w:val="center"/>
          </w:tcPr>
          <w:p w14:paraId="08FD0B5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razem</w:t>
            </w:r>
          </w:p>
        </w:tc>
      </w:tr>
    </w:tbl>
    <w:p w14:paraId="06B8634E" w14:textId="77777777" w:rsidR="000B60A0" w:rsidRDefault="000B60A0" w:rsidP="000B60A0"/>
    <w:p w14:paraId="6AC64F92" w14:textId="77777777" w:rsidR="000B60A0" w:rsidRDefault="000B60A0" w:rsidP="000B60A0">
      <w:pPr>
        <w:ind w:firstLine="708"/>
        <w:jc w:val="center"/>
      </w:pPr>
    </w:p>
    <w:p w14:paraId="54E782A2" w14:textId="77777777" w:rsidR="000B60A0" w:rsidRPr="007B03A6" w:rsidRDefault="000B60A0" w:rsidP="000B60A0">
      <w:pPr>
        <w:ind w:firstLine="708"/>
        <w:jc w:val="center"/>
      </w:pPr>
    </w:p>
    <w:p w14:paraId="508B5E96" w14:textId="77777777" w:rsidR="000B60A0" w:rsidRPr="007B03A6" w:rsidRDefault="000B60A0" w:rsidP="000B60A0">
      <w:pPr>
        <w:tabs>
          <w:tab w:val="left" w:pos="540"/>
        </w:tabs>
        <w:spacing w:line="480" w:lineRule="auto"/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netto</w:t>
      </w:r>
      <w:r w:rsidRPr="007B03A6">
        <w:rPr>
          <w:szCs w:val="20"/>
        </w:rPr>
        <w:t>:................................</w:t>
      </w:r>
      <w:proofErr w:type="gramEnd"/>
      <w:r w:rsidRPr="007B03A6">
        <w:rPr>
          <w:szCs w:val="20"/>
        </w:rPr>
        <w:t>zł, słownie</w:t>
      </w:r>
      <w:r>
        <w:rPr>
          <w:szCs w:val="20"/>
        </w:rPr>
        <w:t xml:space="preserve">: </w:t>
      </w:r>
      <w:r w:rsidRPr="007B03A6">
        <w:rPr>
          <w:szCs w:val="20"/>
        </w:rPr>
        <w:t>........................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</w:t>
      </w:r>
    </w:p>
    <w:p w14:paraId="0DB88340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brutto</w:t>
      </w:r>
      <w:r w:rsidRPr="007B03A6">
        <w:rPr>
          <w:szCs w:val="20"/>
        </w:rPr>
        <w:t>:..............................</w:t>
      </w:r>
      <w:proofErr w:type="gramEnd"/>
      <w:r w:rsidRPr="007B03A6">
        <w:rPr>
          <w:szCs w:val="20"/>
        </w:rPr>
        <w:t>zł, słownie: 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.....................</w:t>
      </w:r>
    </w:p>
    <w:p w14:paraId="7A8FF128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</w:p>
    <w:p w14:paraId="7F239399" w14:textId="77777777" w:rsidR="000B60A0" w:rsidRDefault="000B60A0" w:rsidP="000B60A0"/>
    <w:p w14:paraId="12E24F65" w14:textId="77777777" w:rsidR="000B60A0" w:rsidRDefault="000B60A0" w:rsidP="000B60A0"/>
    <w:p w14:paraId="0F0C7E15" w14:textId="77777777" w:rsidR="000B60A0" w:rsidRDefault="000B60A0" w:rsidP="000B60A0"/>
    <w:p w14:paraId="6D4D9B6E" w14:textId="77777777" w:rsidR="000B60A0" w:rsidRDefault="000B60A0" w:rsidP="000B60A0"/>
    <w:p w14:paraId="5550C6D1" w14:textId="40AB14EC" w:rsidR="000B60A0" w:rsidRDefault="000B60A0" w:rsidP="000B6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5A">
        <w:t xml:space="preserve">                                                                   </w:t>
      </w:r>
      <w:r>
        <w:t>……………………………………</w:t>
      </w:r>
      <w:r>
        <w:tab/>
      </w:r>
      <w:r>
        <w:tab/>
      </w:r>
    </w:p>
    <w:p w14:paraId="16E8238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62A6F510" w14:textId="77777777" w:rsidR="000B60A0" w:rsidRDefault="000B60A0" w:rsidP="000B60A0"/>
    <w:p w14:paraId="3A14418D" w14:textId="77777777" w:rsidR="000B60A0" w:rsidRDefault="000B60A0" w:rsidP="000B60A0">
      <w:pPr>
        <w:jc w:val="right"/>
        <w:rPr>
          <w:sz w:val="20"/>
          <w:szCs w:val="20"/>
        </w:rPr>
      </w:pPr>
    </w:p>
    <w:p w14:paraId="362396CA" w14:textId="77777777" w:rsidR="000B60A0" w:rsidRPr="00056576" w:rsidRDefault="000B60A0" w:rsidP="000B60A0"/>
    <w:p w14:paraId="0E5C91B0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104DB94C" w14:textId="77777777" w:rsidR="000B60A0" w:rsidRDefault="000B60A0" w:rsidP="000B60A0">
      <w:pPr>
        <w:rPr>
          <w:sz w:val="20"/>
          <w:szCs w:val="20"/>
        </w:rPr>
      </w:pPr>
    </w:p>
    <w:p w14:paraId="10CA6078" w14:textId="77777777" w:rsidR="000B60A0" w:rsidRDefault="000B60A0" w:rsidP="000B60A0">
      <w:pPr>
        <w:rPr>
          <w:sz w:val="20"/>
          <w:szCs w:val="20"/>
        </w:rPr>
      </w:pPr>
    </w:p>
    <w:p w14:paraId="3EE3967D" w14:textId="77777777" w:rsidR="000B60A0" w:rsidRDefault="000B60A0" w:rsidP="000B60A0">
      <w:pPr>
        <w:rPr>
          <w:sz w:val="20"/>
          <w:szCs w:val="20"/>
        </w:rPr>
      </w:pPr>
    </w:p>
    <w:p w14:paraId="3C110A69" w14:textId="77777777" w:rsidR="000B60A0" w:rsidRDefault="000B60A0" w:rsidP="000B60A0">
      <w:pPr>
        <w:rPr>
          <w:sz w:val="20"/>
          <w:szCs w:val="20"/>
        </w:rPr>
      </w:pPr>
    </w:p>
    <w:p w14:paraId="74C91F2E" w14:textId="77777777" w:rsidR="000B60A0" w:rsidRDefault="000B60A0" w:rsidP="000B60A0">
      <w:pPr>
        <w:rPr>
          <w:sz w:val="20"/>
          <w:szCs w:val="20"/>
        </w:rPr>
      </w:pPr>
    </w:p>
    <w:p w14:paraId="62BE1B06" w14:textId="77777777" w:rsidR="000B60A0" w:rsidRDefault="000B60A0" w:rsidP="000B60A0">
      <w:pPr>
        <w:rPr>
          <w:sz w:val="20"/>
          <w:szCs w:val="20"/>
        </w:rPr>
      </w:pPr>
    </w:p>
    <w:p w14:paraId="321FA400" w14:textId="77777777" w:rsidR="000B60A0" w:rsidRDefault="000B60A0" w:rsidP="000B60A0">
      <w:pPr>
        <w:rPr>
          <w:sz w:val="20"/>
          <w:szCs w:val="20"/>
        </w:rPr>
      </w:pPr>
    </w:p>
    <w:p w14:paraId="02E36048" w14:textId="77777777" w:rsidR="000B60A0" w:rsidRDefault="000B60A0" w:rsidP="000B60A0">
      <w:pPr>
        <w:rPr>
          <w:sz w:val="20"/>
          <w:szCs w:val="20"/>
        </w:rPr>
      </w:pPr>
    </w:p>
    <w:p w14:paraId="67F15A2F" w14:textId="77777777" w:rsidR="000B60A0" w:rsidRDefault="000B60A0" w:rsidP="000B60A0">
      <w:pPr>
        <w:rPr>
          <w:sz w:val="20"/>
          <w:szCs w:val="20"/>
        </w:rPr>
      </w:pPr>
    </w:p>
    <w:p w14:paraId="76EEB3EF" w14:textId="77777777" w:rsidR="000E1192" w:rsidRDefault="000E1192" w:rsidP="000B60A0">
      <w:pPr>
        <w:rPr>
          <w:sz w:val="20"/>
          <w:szCs w:val="20"/>
        </w:rPr>
      </w:pPr>
    </w:p>
    <w:p w14:paraId="630B1A2B" w14:textId="77777777" w:rsidR="000E1192" w:rsidRDefault="000E1192" w:rsidP="000B60A0">
      <w:pPr>
        <w:rPr>
          <w:sz w:val="20"/>
          <w:szCs w:val="20"/>
        </w:rPr>
      </w:pPr>
    </w:p>
    <w:p w14:paraId="311DA77A" w14:textId="668624A4" w:rsidR="000B60A0" w:rsidRDefault="000B60A0" w:rsidP="000B60A0">
      <w:pPr>
        <w:rPr>
          <w:sz w:val="20"/>
          <w:szCs w:val="20"/>
        </w:rPr>
      </w:pPr>
    </w:p>
    <w:p w14:paraId="4338A35C" w14:textId="6EDFDCF5" w:rsidR="004325B5" w:rsidRDefault="004325B5" w:rsidP="000B60A0">
      <w:pPr>
        <w:rPr>
          <w:sz w:val="20"/>
          <w:szCs w:val="20"/>
        </w:rPr>
      </w:pPr>
    </w:p>
    <w:p w14:paraId="00CA8C3F" w14:textId="77777777" w:rsidR="000B60A0" w:rsidRDefault="000B60A0" w:rsidP="000B60A0">
      <w:pPr>
        <w:rPr>
          <w:sz w:val="20"/>
          <w:szCs w:val="20"/>
        </w:rPr>
      </w:pPr>
    </w:p>
    <w:p w14:paraId="2254E9D8" w14:textId="40A48EDA" w:rsidR="000B60A0" w:rsidRPr="00490983" w:rsidRDefault="000B60A0" w:rsidP="000B60A0">
      <w:pPr>
        <w:jc w:val="right"/>
        <w:rPr>
          <w:bCs/>
          <w:sz w:val="20"/>
          <w:szCs w:val="20"/>
          <w:u w:val="single"/>
        </w:rPr>
      </w:pPr>
      <w:r w:rsidRPr="00490983">
        <w:rPr>
          <w:bCs/>
          <w:sz w:val="20"/>
          <w:szCs w:val="20"/>
          <w:u w:val="single"/>
        </w:rPr>
        <w:lastRenderedPageBreak/>
        <w:t xml:space="preserve">Załącznik </w:t>
      </w:r>
      <w:proofErr w:type="gramStart"/>
      <w:r w:rsidRPr="00490983">
        <w:rPr>
          <w:bCs/>
          <w:sz w:val="20"/>
          <w:szCs w:val="20"/>
          <w:u w:val="single"/>
        </w:rPr>
        <w:t xml:space="preserve">nr  </w:t>
      </w:r>
      <w:r w:rsidR="00DF031B">
        <w:rPr>
          <w:bCs/>
          <w:sz w:val="20"/>
          <w:szCs w:val="20"/>
          <w:u w:val="single"/>
        </w:rPr>
        <w:t>3</w:t>
      </w:r>
      <w:proofErr w:type="gramEnd"/>
    </w:p>
    <w:p w14:paraId="2E9BBA05" w14:textId="77777777" w:rsidR="000B60A0" w:rsidRDefault="000B60A0" w:rsidP="000B60A0">
      <w:pPr>
        <w:jc w:val="center"/>
        <w:rPr>
          <w:b/>
          <w:bCs/>
          <w:szCs w:val="20"/>
        </w:rPr>
      </w:pPr>
      <w:r w:rsidRPr="0049098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490983">
        <w:rPr>
          <w:bCs/>
          <w:sz w:val="20"/>
          <w:szCs w:val="20"/>
        </w:rPr>
        <w:t xml:space="preserve"> do Zapytania ofertowego </w:t>
      </w:r>
    </w:p>
    <w:p w14:paraId="273C0E49" w14:textId="605DF5A6" w:rsidR="000B60A0" w:rsidRDefault="004063B0" w:rsidP="004063B0">
      <w:pPr>
        <w:rPr>
          <w:b/>
          <w:bCs/>
          <w:color w:val="000000"/>
        </w:rPr>
      </w:pPr>
      <w:r>
        <w:t>………………………</w:t>
      </w:r>
    </w:p>
    <w:p w14:paraId="45FCD066" w14:textId="77777777" w:rsidR="000B60A0" w:rsidRPr="004E34BD" w:rsidRDefault="000B60A0" w:rsidP="000B60A0">
      <w:pPr>
        <w:rPr>
          <w:sz w:val="18"/>
          <w:szCs w:val="18"/>
        </w:rPr>
      </w:pPr>
      <w:r w:rsidRPr="004E34BD">
        <w:rPr>
          <w:sz w:val="18"/>
          <w:szCs w:val="18"/>
        </w:rPr>
        <w:t xml:space="preserve">Nazwa i adres Wykonawcy           </w:t>
      </w:r>
    </w:p>
    <w:p w14:paraId="0ED3B6A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6B12866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40BAC235" w14:textId="77777777" w:rsidR="000B60A0" w:rsidRPr="004E34BD" w:rsidRDefault="000B60A0" w:rsidP="000B60A0">
      <w:pPr>
        <w:jc w:val="center"/>
        <w:rPr>
          <w:b/>
          <w:bCs/>
          <w:color w:val="000000"/>
        </w:rPr>
      </w:pPr>
      <w:r w:rsidRPr="004E34BD">
        <w:rPr>
          <w:b/>
          <w:bCs/>
          <w:color w:val="000000"/>
        </w:rPr>
        <w:t>WYKAZ DOSTAW</w:t>
      </w:r>
    </w:p>
    <w:p w14:paraId="57B94C49" w14:textId="77777777" w:rsidR="000B60A0" w:rsidRPr="004E34BD" w:rsidRDefault="000B60A0" w:rsidP="000B60A0">
      <w:pPr>
        <w:jc w:val="center"/>
      </w:pPr>
      <w:r w:rsidRPr="004E34BD">
        <w:t>(</w:t>
      </w:r>
      <w:r w:rsidRPr="004E34BD">
        <w:rPr>
          <w:b/>
        </w:rPr>
        <w:t xml:space="preserve">w okresie ostatnich 3 lat przed upływem terminu składania ofert, a jeżeli okres prowadzenia działalności jest krótszy w tym okresie) </w:t>
      </w:r>
    </w:p>
    <w:p w14:paraId="7AB06EF9" w14:textId="77777777" w:rsidR="000B60A0" w:rsidRPr="002D448F" w:rsidRDefault="000B60A0" w:rsidP="000B60A0">
      <w:pPr>
        <w:jc w:val="center"/>
        <w:rPr>
          <w:b/>
          <w:bCs/>
          <w:sz w:val="16"/>
          <w:szCs w:val="16"/>
        </w:rPr>
      </w:pPr>
    </w:p>
    <w:p w14:paraId="5D9E3A38" w14:textId="7E304094" w:rsidR="000B60A0" w:rsidRPr="004E34BD" w:rsidRDefault="000B60A0" w:rsidP="000B60A0">
      <w:pPr>
        <w:jc w:val="both"/>
        <w:rPr>
          <w:lang w:eastAsia="ar-SA"/>
        </w:rPr>
      </w:pPr>
      <w:r w:rsidRPr="004E34BD">
        <w:t xml:space="preserve">Przystępując do postępowania prowadzonego w trybie </w:t>
      </w:r>
      <w:r w:rsidR="008D7E66">
        <w:t>zapytania ofertowego</w:t>
      </w:r>
      <w:r w:rsidRPr="004E34BD">
        <w:t xml:space="preserve"> pn. </w:t>
      </w:r>
      <w:r w:rsidRPr="004E34BD">
        <w:rPr>
          <w:b/>
          <w:i/>
        </w:rPr>
        <w:t>„Dostawa pielucho-majtek</w:t>
      </w:r>
      <w:r w:rsidRPr="00954A7B">
        <w:rPr>
          <w:b/>
          <w:i/>
        </w:rPr>
        <w:t xml:space="preserve">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4E34BD">
        <w:rPr>
          <w:i/>
        </w:rPr>
        <w:t>”.</w:t>
      </w:r>
    </w:p>
    <w:p w14:paraId="1A2C689D" w14:textId="77777777" w:rsidR="000B60A0" w:rsidRDefault="000B60A0" w:rsidP="000B60A0">
      <w:pPr>
        <w:tabs>
          <w:tab w:val="left" w:pos="0"/>
        </w:tabs>
        <w:jc w:val="both"/>
        <w:rPr>
          <w:color w:val="000000"/>
        </w:rPr>
      </w:pPr>
    </w:p>
    <w:p w14:paraId="34B60296" w14:textId="77777777" w:rsidR="000B60A0" w:rsidRPr="004E34BD" w:rsidRDefault="000B60A0" w:rsidP="000B60A0">
      <w:pPr>
        <w:tabs>
          <w:tab w:val="left" w:pos="0"/>
        </w:tabs>
        <w:jc w:val="both"/>
        <w:rPr>
          <w:color w:val="000000"/>
        </w:rPr>
      </w:pPr>
      <w:r w:rsidRPr="004E34BD">
        <w:rPr>
          <w:color w:val="000000"/>
        </w:rPr>
        <w:t>Ja niżej podpisany</w:t>
      </w:r>
    </w:p>
    <w:p w14:paraId="458E0D22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………………………….………………………………………………………………………</w:t>
      </w:r>
    </w:p>
    <w:p w14:paraId="759AA69E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(nazwisko i imię)</w:t>
      </w:r>
    </w:p>
    <w:p w14:paraId="48F6F05C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działając w imieniu</w:t>
      </w:r>
    </w:p>
    <w:p w14:paraId="446FE817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…………………………..………………………………………………………………………</w:t>
      </w:r>
    </w:p>
    <w:p w14:paraId="14279F10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(nazwa i adres Wykonawcy)</w:t>
      </w:r>
    </w:p>
    <w:p w14:paraId="4F0DE115" w14:textId="77777777" w:rsidR="000B60A0" w:rsidRPr="004E34BD" w:rsidRDefault="000B60A0" w:rsidP="000B60A0">
      <w:pPr>
        <w:rPr>
          <w:b/>
        </w:rPr>
      </w:pPr>
      <w:r w:rsidRPr="004E34BD">
        <w:rPr>
          <w:b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91"/>
        <w:gridCol w:w="1423"/>
        <w:gridCol w:w="2612"/>
        <w:gridCol w:w="1106"/>
        <w:gridCol w:w="1160"/>
      </w:tblGrid>
      <w:tr w:rsidR="000B60A0" w:rsidRPr="004E34BD" w14:paraId="1E6A4CFE" w14:textId="77777777" w:rsidTr="003069EE">
        <w:tc>
          <w:tcPr>
            <w:tcW w:w="675" w:type="dxa"/>
            <w:vMerge w:val="restart"/>
            <w:shd w:val="clear" w:color="auto" w:fill="auto"/>
          </w:tcPr>
          <w:p w14:paraId="6280CC47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proofErr w:type="spellStart"/>
            <w:r w:rsidRPr="004E34BD">
              <w:rPr>
                <w:lang w:val="en-US"/>
              </w:rPr>
              <w:t>Lp</w:t>
            </w:r>
            <w:proofErr w:type="spellEnd"/>
            <w:r w:rsidRPr="004E34BD">
              <w:rPr>
                <w:lang w:val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2299DFB" w14:textId="77777777" w:rsidR="000B60A0" w:rsidRPr="004E34BD" w:rsidRDefault="000B60A0" w:rsidP="003069EE">
            <w:pPr>
              <w:jc w:val="center"/>
            </w:pPr>
            <w:r w:rsidRPr="004E34BD"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119E6607" w14:textId="77777777" w:rsidR="000B60A0" w:rsidRPr="004E34BD" w:rsidRDefault="000B60A0" w:rsidP="003069EE">
            <w:pPr>
              <w:jc w:val="center"/>
            </w:pPr>
            <w:r w:rsidRPr="004E34BD">
              <w:t>Wartość</w:t>
            </w:r>
          </w:p>
          <w:p w14:paraId="04BCC4BC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t>zamówienia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8D40E87" w14:textId="77777777" w:rsidR="000B60A0" w:rsidRPr="004E34BD" w:rsidRDefault="000B60A0" w:rsidP="003069EE">
            <w:pPr>
              <w:jc w:val="center"/>
            </w:pPr>
            <w:r w:rsidRPr="004E34BD">
              <w:t xml:space="preserve">Nazwa </w:t>
            </w:r>
            <w:proofErr w:type="gramStart"/>
            <w:r w:rsidRPr="004E34BD">
              <w:t>podmiotu</w:t>
            </w:r>
            <w:proofErr w:type="gramEnd"/>
            <w:r w:rsidRPr="004E34BD">
              <w:t xml:space="preserve"> na rzecz którego była/jest realizowana dostawa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A3E2DA7" w14:textId="77777777" w:rsidR="000B60A0" w:rsidRPr="004E34BD" w:rsidRDefault="000B60A0" w:rsidP="003069EE">
            <w:pPr>
              <w:jc w:val="center"/>
            </w:pPr>
            <w:r w:rsidRPr="004E34BD">
              <w:t>Termin realizacji</w:t>
            </w:r>
          </w:p>
        </w:tc>
      </w:tr>
      <w:tr w:rsidR="000B60A0" w:rsidRPr="004E34BD" w14:paraId="75F27A71" w14:textId="77777777" w:rsidTr="003069EE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14:paraId="6F18604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32398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2D55FEF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0ECE2BA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6D07E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D5BE4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do</w:t>
            </w:r>
          </w:p>
        </w:tc>
      </w:tr>
      <w:tr w:rsidR="000B60A0" w:rsidRPr="004E34BD" w14:paraId="6F2DDAD3" w14:textId="77777777" w:rsidTr="003069EE">
        <w:tc>
          <w:tcPr>
            <w:tcW w:w="675" w:type="dxa"/>
            <w:shd w:val="clear" w:color="auto" w:fill="auto"/>
          </w:tcPr>
          <w:p w14:paraId="72504599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0C8AE4D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77AA38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6DFBF6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0BE414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DDA6A5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19400D14" w14:textId="77777777" w:rsidTr="003069EE">
        <w:tc>
          <w:tcPr>
            <w:tcW w:w="675" w:type="dxa"/>
            <w:shd w:val="clear" w:color="auto" w:fill="auto"/>
          </w:tcPr>
          <w:p w14:paraId="4D30C76A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635F039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F19F978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3284583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A393E3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21140CE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5F5D287E" w14:textId="77777777" w:rsidTr="003069EE">
        <w:tc>
          <w:tcPr>
            <w:tcW w:w="675" w:type="dxa"/>
            <w:shd w:val="clear" w:color="auto" w:fill="auto"/>
          </w:tcPr>
          <w:p w14:paraId="49428837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1870788E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2DCD9982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386D35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2667670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7E88C5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</w:tbl>
    <w:p w14:paraId="13E754C6" w14:textId="77777777" w:rsidR="000B60A0" w:rsidRDefault="000B60A0" w:rsidP="000B60A0">
      <w:pPr>
        <w:jc w:val="both"/>
      </w:pPr>
    </w:p>
    <w:p w14:paraId="2CABF218" w14:textId="77777777" w:rsidR="000B60A0" w:rsidRPr="004E34BD" w:rsidRDefault="000B60A0" w:rsidP="000B60A0">
      <w:pPr>
        <w:jc w:val="both"/>
      </w:pPr>
      <w:r w:rsidRPr="004E34BD">
        <w:t>Do wykazu załączono egzemplarz dokumentu potwierdzający, że ww. zamówienie/a zostało/y wykonane lub jest/są wykonywane należycie.</w:t>
      </w:r>
    </w:p>
    <w:p w14:paraId="5B73451B" w14:textId="77777777" w:rsidR="000B60A0" w:rsidRDefault="000B60A0" w:rsidP="000B60A0">
      <w:pPr>
        <w:jc w:val="both"/>
      </w:pPr>
    </w:p>
    <w:p w14:paraId="702EF419" w14:textId="77777777" w:rsidR="000B60A0" w:rsidRPr="004E34BD" w:rsidRDefault="000B60A0" w:rsidP="000B60A0">
      <w:pPr>
        <w:jc w:val="both"/>
      </w:pPr>
      <w:r w:rsidRPr="004E34BD">
        <w:t>Jestem świadomy (a) odpowiedzialności karnej wynikającej z art. 297 §1 Kodeksu Karnego.</w:t>
      </w:r>
    </w:p>
    <w:p w14:paraId="5457545F" w14:textId="77777777" w:rsidR="000B60A0" w:rsidRDefault="000B60A0" w:rsidP="000B60A0">
      <w:pPr>
        <w:jc w:val="both"/>
      </w:pPr>
      <w:r w:rsidRPr="004E34BD">
        <w:t>………………</w:t>
      </w:r>
      <w:proofErr w:type="gramStart"/>
      <w:r w:rsidRPr="004E34BD">
        <w:t>…….</w:t>
      </w:r>
      <w:proofErr w:type="gramEnd"/>
      <w:r w:rsidRPr="004E34BD">
        <w:t>, dnia ……………………………</w:t>
      </w:r>
    </w:p>
    <w:p w14:paraId="354CB2EE" w14:textId="77777777" w:rsidR="000B60A0" w:rsidRDefault="000B60A0" w:rsidP="000B60A0">
      <w:pPr>
        <w:rPr>
          <w:sz w:val="20"/>
          <w:szCs w:val="20"/>
        </w:rPr>
      </w:pPr>
    </w:p>
    <w:p w14:paraId="5A7915F2" w14:textId="77777777" w:rsidR="000B60A0" w:rsidRDefault="000B60A0" w:rsidP="000B60A0">
      <w:pPr>
        <w:rPr>
          <w:sz w:val="20"/>
          <w:szCs w:val="20"/>
        </w:rPr>
      </w:pPr>
    </w:p>
    <w:p w14:paraId="724BDBAC" w14:textId="77777777" w:rsidR="000B60A0" w:rsidRDefault="000B60A0" w:rsidP="000B60A0">
      <w:pPr>
        <w:rPr>
          <w:sz w:val="20"/>
          <w:szCs w:val="20"/>
        </w:rPr>
      </w:pPr>
    </w:p>
    <w:p w14:paraId="633751DD" w14:textId="77777777" w:rsidR="000B60A0" w:rsidRDefault="000B60A0" w:rsidP="000B60A0">
      <w:pPr>
        <w:rPr>
          <w:sz w:val="20"/>
          <w:szCs w:val="20"/>
        </w:rPr>
      </w:pPr>
    </w:p>
    <w:p w14:paraId="5C4C7934" w14:textId="77777777" w:rsidR="000B60A0" w:rsidRPr="00A756DC" w:rsidRDefault="000B60A0" w:rsidP="000B60A0"/>
    <w:p w14:paraId="7CD2ABA2" w14:textId="3CDB6009" w:rsidR="000B60A0" w:rsidRPr="004E34BD" w:rsidRDefault="000B60A0" w:rsidP="0008435A">
      <w:pPr>
        <w:ind w:left="5664"/>
        <w:jc w:val="both"/>
      </w:pPr>
      <w:r w:rsidRPr="004E34BD">
        <w:tab/>
        <w:t xml:space="preserve">              </w:t>
      </w:r>
      <w:r>
        <w:t xml:space="preserve">                   </w:t>
      </w:r>
      <w:r w:rsidRPr="004E34BD">
        <w:t xml:space="preserve">    </w:t>
      </w:r>
      <w:r w:rsidR="0008435A">
        <w:t xml:space="preserve">                                </w:t>
      </w:r>
      <w:r w:rsidRPr="004E34BD">
        <w:t>........................................................</w:t>
      </w:r>
    </w:p>
    <w:p w14:paraId="390F6DB3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1FF02BA5" w14:textId="77777777" w:rsidR="000B60A0" w:rsidRDefault="000B60A0" w:rsidP="000B60A0">
      <w:pPr>
        <w:widowControl w:val="0"/>
        <w:suppressAutoHyphens/>
        <w:autoSpaceDE w:val="0"/>
        <w:jc w:val="right"/>
        <w:rPr>
          <w:sz w:val="16"/>
          <w:szCs w:val="16"/>
          <w:u w:val="single"/>
          <w:lang w:eastAsia="ar-SA"/>
        </w:rPr>
      </w:pPr>
    </w:p>
    <w:p w14:paraId="5BC7149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F6D887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281861F8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A7337F1" w14:textId="06017D17" w:rsidR="000B60A0" w:rsidRDefault="000B60A0" w:rsidP="000B60A0">
      <w:pPr>
        <w:rPr>
          <w:sz w:val="20"/>
          <w:szCs w:val="20"/>
          <w:lang w:eastAsia="ar-SA"/>
        </w:rPr>
      </w:pPr>
    </w:p>
    <w:p w14:paraId="02289907" w14:textId="6A834176" w:rsidR="004325B5" w:rsidRDefault="004325B5" w:rsidP="000B60A0">
      <w:pPr>
        <w:rPr>
          <w:sz w:val="20"/>
          <w:szCs w:val="20"/>
          <w:lang w:eastAsia="ar-SA"/>
        </w:rPr>
      </w:pPr>
    </w:p>
    <w:p w14:paraId="4873343F" w14:textId="06A82058" w:rsidR="004325B5" w:rsidRDefault="004325B5" w:rsidP="000B60A0">
      <w:pPr>
        <w:rPr>
          <w:sz w:val="20"/>
          <w:szCs w:val="20"/>
          <w:lang w:eastAsia="ar-SA"/>
        </w:rPr>
      </w:pPr>
    </w:p>
    <w:p w14:paraId="7AED8012" w14:textId="045723E9" w:rsidR="004325B5" w:rsidRDefault="004325B5" w:rsidP="000B60A0">
      <w:pPr>
        <w:rPr>
          <w:sz w:val="20"/>
          <w:szCs w:val="20"/>
          <w:lang w:eastAsia="ar-SA"/>
        </w:rPr>
      </w:pPr>
    </w:p>
    <w:p w14:paraId="1E094E61" w14:textId="6610A392" w:rsidR="004325B5" w:rsidRDefault="004325B5" w:rsidP="000B60A0">
      <w:pPr>
        <w:rPr>
          <w:sz w:val="20"/>
          <w:szCs w:val="20"/>
          <w:lang w:eastAsia="ar-SA"/>
        </w:rPr>
      </w:pPr>
    </w:p>
    <w:p w14:paraId="27600B0E" w14:textId="77777777" w:rsidR="004325B5" w:rsidRDefault="004325B5" w:rsidP="000B60A0">
      <w:pPr>
        <w:rPr>
          <w:sz w:val="20"/>
          <w:szCs w:val="20"/>
          <w:lang w:eastAsia="ar-SA"/>
        </w:rPr>
      </w:pPr>
    </w:p>
    <w:p w14:paraId="4135F20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53EA9D84" w14:textId="77777777" w:rsidR="00A3339F" w:rsidRDefault="00A3339F" w:rsidP="000B60A0">
      <w:pPr>
        <w:jc w:val="right"/>
        <w:rPr>
          <w:bCs/>
          <w:sz w:val="20"/>
          <w:szCs w:val="20"/>
          <w:u w:val="single"/>
        </w:rPr>
      </w:pPr>
    </w:p>
    <w:p w14:paraId="0D7F5797" w14:textId="77777777" w:rsidR="00A3339F" w:rsidRDefault="00A3339F" w:rsidP="000B60A0">
      <w:pPr>
        <w:jc w:val="right"/>
        <w:rPr>
          <w:bCs/>
          <w:sz w:val="20"/>
          <w:szCs w:val="20"/>
          <w:u w:val="single"/>
        </w:rPr>
      </w:pPr>
    </w:p>
    <w:p w14:paraId="025F9FF1" w14:textId="6AA9C1DE" w:rsidR="000B60A0" w:rsidRPr="00316707" w:rsidRDefault="000B60A0" w:rsidP="000B60A0">
      <w:pPr>
        <w:jc w:val="right"/>
        <w:rPr>
          <w:bCs/>
          <w:sz w:val="20"/>
          <w:szCs w:val="20"/>
          <w:u w:val="single"/>
        </w:rPr>
      </w:pPr>
      <w:r w:rsidRPr="00316707">
        <w:rPr>
          <w:bCs/>
          <w:sz w:val="20"/>
          <w:szCs w:val="20"/>
          <w:u w:val="single"/>
        </w:rPr>
        <w:t xml:space="preserve">Załącznik </w:t>
      </w:r>
      <w:proofErr w:type="gramStart"/>
      <w:r w:rsidRPr="00316707">
        <w:rPr>
          <w:bCs/>
          <w:sz w:val="20"/>
          <w:szCs w:val="20"/>
          <w:u w:val="single"/>
        </w:rPr>
        <w:t xml:space="preserve">nr  </w:t>
      </w:r>
      <w:r w:rsidR="00DF031B">
        <w:rPr>
          <w:bCs/>
          <w:sz w:val="20"/>
          <w:szCs w:val="20"/>
          <w:u w:val="single"/>
        </w:rPr>
        <w:t>4</w:t>
      </w:r>
      <w:proofErr w:type="gramEnd"/>
    </w:p>
    <w:p w14:paraId="2987868B" w14:textId="77777777" w:rsidR="000B60A0" w:rsidRPr="00316707" w:rsidRDefault="000B60A0" w:rsidP="000B60A0">
      <w:pPr>
        <w:jc w:val="center"/>
        <w:rPr>
          <w:bCs/>
          <w:sz w:val="20"/>
          <w:szCs w:val="20"/>
        </w:rPr>
      </w:pPr>
      <w:r w:rsidRPr="0031670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316707">
        <w:rPr>
          <w:bCs/>
          <w:sz w:val="20"/>
          <w:szCs w:val="20"/>
        </w:rPr>
        <w:t xml:space="preserve"> do Zapytania ofertowego </w:t>
      </w:r>
    </w:p>
    <w:p w14:paraId="4F41397F" w14:textId="77777777" w:rsidR="000B60A0" w:rsidRDefault="000B60A0" w:rsidP="000B60A0">
      <w:pPr>
        <w:jc w:val="both"/>
        <w:rPr>
          <w:b/>
          <w:bCs/>
          <w:szCs w:val="20"/>
        </w:rPr>
      </w:pPr>
    </w:p>
    <w:p w14:paraId="1447940E" w14:textId="77777777" w:rsidR="000B60A0" w:rsidRPr="003033B5" w:rsidRDefault="000B60A0" w:rsidP="000B60A0">
      <w:pPr>
        <w:rPr>
          <w:bCs/>
          <w:szCs w:val="20"/>
        </w:rPr>
      </w:pPr>
    </w:p>
    <w:p w14:paraId="1907AB8A" w14:textId="77777777" w:rsidR="000B60A0" w:rsidRPr="003033B5" w:rsidRDefault="000B60A0" w:rsidP="000B60A0">
      <w:pPr>
        <w:jc w:val="center"/>
        <w:rPr>
          <w:bCs/>
          <w:szCs w:val="20"/>
        </w:rPr>
      </w:pPr>
      <w:r w:rsidRPr="003033B5">
        <w:rPr>
          <w:bCs/>
          <w:szCs w:val="20"/>
        </w:rPr>
        <w:t>FORMULARZ OFERTOWY</w:t>
      </w:r>
    </w:p>
    <w:p w14:paraId="564C876D" w14:textId="77777777" w:rsidR="000B60A0" w:rsidRPr="003033B5" w:rsidRDefault="000B60A0" w:rsidP="000B60A0">
      <w:pPr>
        <w:jc w:val="center"/>
        <w:rPr>
          <w:b/>
          <w:sz w:val="16"/>
          <w:szCs w:val="16"/>
        </w:rPr>
      </w:pPr>
    </w:p>
    <w:p w14:paraId="50F44693" w14:textId="77777777" w:rsidR="000B60A0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  <w:r w:rsidRPr="004E34BD">
        <w:tab/>
        <w:t xml:space="preserve">  </w:t>
      </w:r>
    </w:p>
    <w:p w14:paraId="46445769" w14:textId="77777777" w:rsidR="000B60A0" w:rsidRPr="004E34BD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</w:p>
    <w:p w14:paraId="46DA2119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>(nazwa i adres Wykonawcy/</w:t>
      </w:r>
    </w:p>
    <w:p w14:paraId="3934A0A3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 xml:space="preserve">pieczęć firmy)                                                                                                  </w:t>
      </w:r>
    </w:p>
    <w:p w14:paraId="33035DEA" w14:textId="77777777" w:rsidR="000B60A0" w:rsidRPr="004E34BD" w:rsidRDefault="000B60A0" w:rsidP="000B60A0">
      <w:pPr>
        <w:spacing w:line="276" w:lineRule="auto"/>
      </w:pPr>
    </w:p>
    <w:p w14:paraId="2336A58A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NIP: ............................................................................</w:t>
      </w:r>
    </w:p>
    <w:p w14:paraId="02795636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03ECF624" w14:textId="2A2D9E82" w:rsidR="000B60A0" w:rsidRPr="004E34BD" w:rsidRDefault="000B60A0" w:rsidP="000B60A0">
      <w:pPr>
        <w:spacing w:line="276" w:lineRule="auto"/>
        <w:rPr>
          <w:lang w:val="de-DE"/>
        </w:rPr>
      </w:pPr>
      <w:proofErr w:type="gramStart"/>
      <w:r w:rsidRPr="004E34BD">
        <w:rPr>
          <w:lang w:val="de-DE"/>
        </w:rPr>
        <w:t>R</w:t>
      </w:r>
      <w:r w:rsidR="005265FF" w:rsidRPr="004E34BD">
        <w:rPr>
          <w:lang w:val="de-DE"/>
        </w:rPr>
        <w:t>EGON</w:t>
      </w:r>
      <w:r w:rsidRPr="004E34BD">
        <w:rPr>
          <w:lang w:val="de-DE"/>
        </w:rPr>
        <w:t>:........................................................................</w:t>
      </w:r>
      <w:proofErr w:type="gramEnd"/>
    </w:p>
    <w:p w14:paraId="34AB701D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2FF8D960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Tel.: .............................................................................</w:t>
      </w:r>
    </w:p>
    <w:p w14:paraId="78B80217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4635161E" w14:textId="77777777" w:rsidR="000B60A0" w:rsidRPr="004E34BD" w:rsidRDefault="000B60A0" w:rsidP="000B60A0">
      <w:pPr>
        <w:spacing w:line="276" w:lineRule="auto"/>
        <w:rPr>
          <w:lang w:val="de-DE"/>
        </w:rPr>
      </w:pPr>
      <w:proofErr w:type="spellStart"/>
      <w:r w:rsidRPr="004E34BD">
        <w:rPr>
          <w:lang w:val="de-DE"/>
        </w:rPr>
        <w:t>e-mail</w:t>
      </w:r>
      <w:proofErr w:type="spellEnd"/>
      <w:r w:rsidRPr="004E34BD">
        <w:rPr>
          <w:lang w:val="de-DE"/>
        </w:rPr>
        <w:t>: ........................................................................</w:t>
      </w:r>
    </w:p>
    <w:p w14:paraId="7D9E5263" w14:textId="77777777" w:rsidR="000B60A0" w:rsidRPr="004E34BD" w:rsidRDefault="000B60A0" w:rsidP="000B60A0">
      <w:pPr>
        <w:spacing w:line="276" w:lineRule="auto"/>
        <w:jc w:val="both"/>
        <w:rPr>
          <w:b/>
          <w:bCs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3DCBA9D5" w14:textId="77777777" w:rsidR="000B60A0" w:rsidRPr="004E34BD" w:rsidRDefault="000B60A0" w:rsidP="000B60A0">
      <w:pPr>
        <w:spacing w:line="276" w:lineRule="auto"/>
        <w:jc w:val="both"/>
        <w:rPr>
          <w:lang w:val="de-DE"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493F329C" w14:textId="77777777" w:rsidR="000B60A0" w:rsidRPr="004E34BD" w:rsidRDefault="000B60A0" w:rsidP="000B60A0">
      <w:pPr>
        <w:jc w:val="center"/>
        <w:rPr>
          <w:bCs/>
          <w:szCs w:val="20"/>
        </w:rPr>
      </w:pPr>
    </w:p>
    <w:p w14:paraId="18856989" w14:textId="33843D07" w:rsidR="000B60A0" w:rsidRPr="004E34BD" w:rsidRDefault="000B60A0" w:rsidP="000B60A0">
      <w:pPr>
        <w:jc w:val="both"/>
      </w:pPr>
      <w:r w:rsidRPr="004E34BD">
        <w:rPr>
          <w:bCs/>
        </w:rPr>
        <w:t xml:space="preserve">W związku z </w:t>
      </w:r>
      <w:r>
        <w:rPr>
          <w:bCs/>
        </w:rPr>
        <w:t xml:space="preserve">zapytaniem ofertowym </w:t>
      </w:r>
      <w:r w:rsidRPr="004E34BD">
        <w:t>prowadzonym przez Zakład Pielęgnacyjno-Opiekuńczy SPZOZ w Stalowej Woli pn. </w:t>
      </w:r>
      <w:r w:rsidRPr="004E34BD">
        <w:rPr>
          <w:b/>
          <w:i/>
        </w:rPr>
        <w:t xml:space="preserve">„Dostawa pielucho-majtek dla dorosłych do Zakładu Pielęgnacyjno-Opiekuńczego Samodzielnego Publicznego Zakładu Opieki Zdrowotnej </w:t>
      </w:r>
      <w:r w:rsidR="001D1768">
        <w:rPr>
          <w:b/>
          <w:i/>
        </w:rPr>
        <w:t xml:space="preserve">                       </w:t>
      </w:r>
      <w:r w:rsidRPr="004E34BD">
        <w:rPr>
          <w:b/>
          <w:i/>
        </w:rPr>
        <w:t>w Stalowej Woli</w:t>
      </w:r>
      <w:r w:rsidRPr="004E34BD">
        <w:rPr>
          <w:i/>
        </w:rPr>
        <w:t>”</w:t>
      </w:r>
      <w:r w:rsidRPr="004E34BD">
        <w:rPr>
          <w:bCs/>
        </w:rPr>
        <w:t>,</w:t>
      </w:r>
      <w:r w:rsidRPr="004E34BD">
        <w:rPr>
          <w:b/>
        </w:rPr>
        <w:t xml:space="preserve"> </w:t>
      </w:r>
      <w:r w:rsidRPr="004E34BD">
        <w:rPr>
          <w:bCs/>
        </w:rPr>
        <w:t>oferujemy wykonanie przedmiotu zamówienia, z</w:t>
      </w:r>
      <w:r>
        <w:rPr>
          <w:bCs/>
        </w:rPr>
        <w:t xml:space="preserve">a realizację wskazanego zadania </w:t>
      </w:r>
      <w:r w:rsidRPr="004E34BD">
        <w:t>za wynagrodzeniem</w:t>
      </w:r>
      <w:r>
        <w:t xml:space="preserve"> </w:t>
      </w:r>
      <w:r w:rsidRPr="004E34BD">
        <w:t xml:space="preserve">w wysokości: </w:t>
      </w:r>
    </w:p>
    <w:p w14:paraId="512E5E99" w14:textId="77777777" w:rsidR="000B60A0" w:rsidRPr="003C4247" w:rsidRDefault="000B60A0" w:rsidP="000B60A0">
      <w:pPr>
        <w:jc w:val="both"/>
      </w:pPr>
    </w:p>
    <w:p w14:paraId="7AEFE567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rPr>
          <w:u w:val="single"/>
        </w:rPr>
        <w:t>Łączny koszt wynagrodzenia netto wynosi:</w:t>
      </w:r>
      <w:r w:rsidRPr="003C4247">
        <w:t xml:space="preserve"> ………………………………………………PLN</w:t>
      </w:r>
    </w:p>
    <w:p w14:paraId="604087BE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</w:t>
      </w:r>
      <w:proofErr w:type="gramEnd"/>
    </w:p>
    <w:p w14:paraId="26A47072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+ ……… % VAT (kwota podatku VAT: ………</w:t>
      </w:r>
      <w:proofErr w:type="gramStart"/>
      <w:r w:rsidRPr="003C4247">
        <w:t>…….</w:t>
      </w:r>
      <w:proofErr w:type="gramEnd"/>
      <w:r w:rsidRPr="003C4247">
        <w:t>.…………..…………..………..……..)</w:t>
      </w:r>
    </w:p>
    <w:p w14:paraId="0D7A98E3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Łączny koszt wynagrodzenia brutto wynosi: ……………………………………………PLN</w:t>
      </w:r>
    </w:p>
    <w:p w14:paraId="3347FD47" w14:textId="77777777" w:rsidR="000B60A0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słownie:........................................................................................................................................</w:t>
      </w:r>
      <w:proofErr w:type="gramEnd"/>
    </w:p>
    <w:p w14:paraId="6BCC6B33" w14:textId="77777777" w:rsidR="000B60A0" w:rsidRDefault="000B60A0" w:rsidP="000B60A0">
      <w:pPr>
        <w:autoSpaceDE w:val="0"/>
        <w:autoSpaceDN w:val="0"/>
        <w:adjustRightInd w:val="0"/>
        <w:spacing w:line="276" w:lineRule="auto"/>
      </w:pPr>
    </w:p>
    <w:p w14:paraId="3759025B" w14:textId="77777777" w:rsidR="000B60A0" w:rsidRPr="004E34BD" w:rsidRDefault="000B60A0" w:rsidP="000B60A0">
      <w:pPr>
        <w:keepNext/>
        <w:outlineLvl w:val="4"/>
        <w:rPr>
          <w:b/>
          <w:bCs/>
        </w:rPr>
      </w:pPr>
    </w:p>
    <w:p w14:paraId="6CBC3279" w14:textId="77777777" w:rsidR="000B60A0" w:rsidRDefault="000B60A0" w:rsidP="000B60A0">
      <w:pPr>
        <w:keepNext/>
        <w:outlineLvl w:val="4"/>
        <w:rPr>
          <w:bCs/>
          <w:color w:val="000000"/>
          <w:u w:val="single"/>
        </w:rPr>
      </w:pPr>
      <w:proofErr w:type="gramStart"/>
      <w:r w:rsidRPr="00616ECE">
        <w:rPr>
          <w:b/>
          <w:bCs/>
          <w:u w:val="single"/>
        </w:rPr>
        <w:t>Oświadczamy</w:t>
      </w:r>
      <w:proofErr w:type="gramEnd"/>
      <w:r w:rsidRPr="00616ECE">
        <w:rPr>
          <w:b/>
          <w:bCs/>
          <w:u w:val="single"/>
        </w:rPr>
        <w:t xml:space="preserve"> że:</w:t>
      </w:r>
      <w:r w:rsidRPr="00616ECE">
        <w:rPr>
          <w:bCs/>
          <w:color w:val="000000"/>
          <w:u w:val="single"/>
        </w:rPr>
        <w:t xml:space="preserve"> </w:t>
      </w:r>
    </w:p>
    <w:p w14:paraId="0AE94EDC" w14:textId="77777777" w:rsidR="000B60A0" w:rsidRPr="00AB6F75" w:rsidRDefault="000B60A0" w:rsidP="000B60A0"/>
    <w:p w14:paraId="33830DFD" w14:textId="2D8BF6B7" w:rsidR="000B60A0" w:rsidRPr="00616ECE" w:rsidRDefault="000B60A0" w:rsidP="000B60A0">
      <w:pPr>
        <w:ind w:left="284" w:hanging="284"/>
        <w:jc w:val="both"/>
      </w:pPr>
      <w:r w:rsidRPr="00616ECE">
        <w:t>1. </w:t>
      </w:r>
      <w:r w:rsidRPr="00616ECE">
        <w:rPr>
          <w:bCs/>
        </w:rPr>
        <w:t xml:space="preserve">Zapoznaliśmy się z </w:t>
      </w:r>
      <w:r>
        <w:rPr>
          <w:bCs/>
        </w:rPr>
        <w:t xml:space="preserve">otrzymanymi </w:t>
      </w:r>
      <w:r w:rsidRPr="00616ECE">
        <w:rPr>
          <w:bCs/>
        </w:rPr>
        <w:t xml:space="preserve">dokumentami </w:t>
      </w:r>
      <w:r>
        <w:rPr>
          <w:bCs/>
        </w:rPr>
        <w:t>zapytania ofertowego</w:t>
      </w:r>
      <w:r w:rsidRPr="00616ECE">
        <w:rPr>
          <w:bCs/>
        </w:rPr>
        <w:t>, nie wnosimy do nich zastrzeżeń i w pełni je akceptujemy oraz zdobyliśmy wszelkie niezbędne informacje do przygotowania oferty i wykonania zamówienia.</w:t>
      </w:r>
    </w:p>
    <w:p w14:paraId="45BC6200" w14:textId="1006247D" w:rsidR="000B60A0" w:rsidRPr="00616ECE" w:rsidRDefault="000B60A0" w:rsidP="000B60A0">
      <w:pPr>
        <w:ind w:left="284" w:hanging="284"/>
        <w:jc w:val="both"/>
      </w:pPr>
      <w:r w:rsidRPr="00616ECE">
        <w:t>2. Oświadczamy, że cena oferty – podana wartość brutto została skalkulowana w oparciu                  o posiadaną wiedzę i doświadczenie</w:t>
      </w:r>
      <w:r w:rsidR="00EF1823">
        <w:t>,</w:t>
      </w:r>
      <w:r w:rsidRPr="00616ECE">
        <w:t xml:space="preserve"> oraz cena ta uwzględnia należny podatek VAT,                              a także wszystkie koszty realizacji przedmiotu zamówienia w pełnym zakresie.</w:t>
      </w:r>
    </w:p>
    <w:p w14:paraId="67087197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  <w:r w:rsidRPr="00616ECE">
        <w:rPr>
          <w:bCs/>
        </w:rPr>
        <w:t xml:space="preserve">3. Uważamy się za związanych niniejszą ofertą </w:t>
      </w:r>
      <w:r>
        <w:rPr>
          <w:bCs/>
        </w:rPr>
        <w:t>przez okres 30 dni, licząc od daty upływu terminu składania ofert.</w:t>
      </w:r>
    </w:p>
    <w:p w14:paraId="49FA94A8" w14:textId="77777777" w:rsidR="000B60A0" w:rsidRPr="00616ECE" w:rsidRDefault="000B60A0" w:rsidP="000B60A0">
      <w:pPr>
        <w:ind w:left="284" w:hanging="284"/>
        <w:jc w:val="both"/>
      </w:pPr>
      <w:r w:rsidRPr="00616ECE">
        <w:lastRenderedPageBreak/>
        <w:t xml:space="preserve">4. Zamówienie będziemy realizować sukcesywnie w okresie </w:t>
      </w:r>
      <w:r w:rsidRPr="00A756DC">
        <w:rPr>
          <w:b/>
          <w:bCs/>
        </w:rPr>
        <w:t>12 miesięcy</w:t>
      </w:r>
      <w:r w:rsidRPr="00616ECE">
        <w:t xml:space="preserve"> od pierwszego dnia </w:t>
      </w:r>
      <w:proofErr w:type="gramStart"/>
      <w:r w:rsidRPr="00616ECE">
        <w:t>obowiązywania  umowy</w:t>
      </w:r>
      <w:proofErr w:type="gramEnd"/>
      <w:r w:rsidRPr="00616ECE">
        <w:t>.</w:t>
      </w:r>
    </w:p>
    <w:p w14:paraId="2D25D2F7" w14:textId="77777777" w:rsidR="000B60A0" w:rsidRPr="00616ECE" w:rsidRDefault="000B60A0" w:rsidP="000B60A0">
      <w:pPr>
        <w:ind w:left="284" w:hanging="284"/>
        <w:jc w:val="both"/>
        <w:rPr>
          <w:bCs/>
        </w:rPr>
      </w:pPr>
      <w:r w:rsidRPr="00616ECE">
        <w:t>5.</w:t>
      </w:r>
      <w:r>
        <w:t> </w:t>
      </w:r>
      <w:r w:rsidRPr="00616ECE">
        <w:rPr>
          <w:bCs/>
        </w:rPr>
        <w:t>Projekt umowy wraz z załącznikami został przez nas zaakceptowany i w przypadku wyboru naszej oferty zobowiązujemy się do jej zawarcia na warunkach określonych w umowie w miejscu i terminie wyznaczonym przez Zamawiającego.</w:t>
      </w:r>
    </w:p>
    <w:p w14:paraId="1F1B10B8" w14:textId="77777777" w:rsidR="000B60A0" w:rsidRPr="0008435A" w:rsidRDefault="000B60A0" w:rsidP="000B60A0">
      <w:pPr>
        <w:tabs>
          <w:tab w:val="left" w:pos="284"/>
          <w:tab w:val="num" w:pos="7732"/>
        </w:tabs>
        <w:spacing w:line="276" w:lineRule="auto"/>
        <w:ind w:left="284" w:hanging="284"/>
        <w:jc w:val="both"/>
      </w:pPr>
      <w:r w:rsidRPr="0008435A">
        <w:t xml:space="preserve">6. Przedmiot zamówienia zamierzamy zrealizować </w:t>
      </w:r>
      <w:r w:rsidRPr="0008435A">
        <w:rPr>
          <w:b/>
        </w:rPr>
        <w:t>bez udziału/z udziałem*</w:t>
      </w:r>
      <w:r w:rsidRPr="0008435A">
        <w:t xml:space="preserve"> podwykonawcy/ów.</w:t>
      </w:r>
    </w:p>
    <w:p w14:paraId="6C5D2527" w14:textId="77777777" w:rsidR="000B60A0" w:rsidRPr="0008435A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</w:p>
    <w:p w14:paraId="4C673FDB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Podwykonawcom zamierzamy powierzyć następujące części zamówienia:</w:t>
      </w:r>
    </w:p>
    <w:p w14:paraId="3009839C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…………………………………………………………………………………………………</w:t>
      </w:r>
    </w:p>
    <w:p w14:paraId="780AC359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  <w:sz w:val="16"/>
          <w:szCs w:val="16"/>
        </w:rPr>
      </w:pPr>
      <w:r w:rsidRPr="0008435A">
        <w:rPr>
          <w:i/>
          <w:iCs/>
          <w:sz w:val="16"/>
          <w:szCs w:val="16"/>
        </w:rPr>
        <w:t>(należy wpisać właściwe)</w:t>
      </w:r>
    </w:p>
    <w:p w14:paraId="4FF518B4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</w:rPr>
      </w:pPr>
    </w:p>
    <w:p w14:paraId="08C19679" w14:textId="77777777" w:rsidR="000B60A0" w:rsidRPr="0008435A" w:rsidRDefault="000B60A0" w:rsidP="000B60A0">
      <w:pPr>
        <w:tabs>
          <w:tab w:val="num" w:pos="360"/>
        </w:tabs>
        <w:spacing w:line="276" w:lineRule="auto"/>
        <w:jc w:val="both"/>
        <w:rPr>
          <w:b/>
        </w:rPr>
      </w:pPr>
      <w:r w:rsidRPr="0008435A">
        <w:rPr>
          <w:b/>
          <w:i/>
        </w:rPr>
        <w:t>Uwaga: Brak wpisu/skreślenia powyżej będzie rozumiany, że przedmiotowe zamówienie realizowane będzie bez udziału podwykonawców.</w:t>
      </w:r>
    </w:p>
    <w:p w14:paraId="05B654B6" w14:textId="77777777" w:rsidR="000B60A0" w:rsidRPr="009E2FBB" w:rsidRDefault="000B60A0" w:rsidP="000B60A0">
      <w:pPr>
        <w:spacing w:line="276" w:lineRule="auto"/>
        <w:ind w:left="720" w:hanging="720"/>
        <w:jc w:val="both"/>
        <w:rPr>
          <w:i/>
          <w:iCs/>
          <w:strike/>
        </w:rPr>
      </w:pPr>
    </w:p>
    <w:p w14:paraId="3EDC78CC" w14:textId="77777777" w:rsidR="000B60A0" w:rsidRPr="004E34BD" w:rsidRDefault="000B60A0" w:rsidP="000B60A0">
      <w:pPr>
        <w:tabs>
          <w:tab w:val="num" w:pos="284"/>
        </w:tabs>
        <w:spacing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616ECE">
        <w:rPr>
          <w:color w:val="000000"/>
        </w:rPr>
        <w:t xml:space="preserve">. W przypadku wybrania naszej oferty </w:t>
      </w:r>
      <w:r w:rsidRPr="00616ECE">
        <w:rPr>
          <w:color w:val="000000"/>
          <w:u w:val="single"/>
        </w:rPr>
        <w:t>osobami reprezentującymi</w:t>
      </w:r>
      <w:r w:rsidRPr="00616ECE">
        <w:rPr>
          <w:color w:val="000000"/>
        </w:rPr>
        <w:t xml:space="preserve"> firmę w umowie </w:t>
      </w:r>
      <w:proofErr w:type="gramStart"/>
      <w:r w:rsidRPr="00616ECE">
        <w:rPr>
          <w:color w:val="000000"/>
        </w:rPr>
        <w:t xml:space="preserve">są:   </w:t>
      </w:r>
      <w:proofErr w:type="gramEnd"/>
      <w:r w:rsidRPr="00616ECE">
        <w:rPr>
          <w:color w:val="000000"/>
        </w:rPr>
        <w:t>1</w:t>
      </w:r>
      <w:r w:rsidRPr="004E34BD">
        <w:rPr>
          <w:color w:val="000000"/>
        </w:rPr>
        <w:t xml:space="preserve">.……………………………………., </w:t>
      </w:r>
      <w:r w:rsidRPr="00616ECE">
        <w:rPr>
          <w:color w:val="000000"/>
        </w:rPr>
        <w:t>2</w:t>
      </w:r>
      <w:r w:rsidRPr="004E34BD">
        <w:rPr>
          <w:color w:val="000000"/>
        </w:rPr>
        <w:t>. ………………………………</w:t>
      </w:r>
      <w:r>
        <w:rPr>
          <w:color w:val="000000"/>
        </w:rPr>
        <w:t>………………..</w:t>
      </w:r>
      <w:r w:rsidRPr="004E34BD">
        <w:rPr>
          <w:color w:val="000000"/>
        </w:rPr>
        <w:t>…..</w:t>
      </w:r>
    </w:p>
    <w:p w14:paraId="2B130A2B" w14:textId="77777777" w:rsidR="000B60A0" w:rsidRPr="00616ECE" w:rsidRDefault="000B60A0" w:rsidP="000B60A0">
      <w:pPr>
        <w:tabs>
          <w:tab w:val="num" w:pos="284"/>
        </w:tabs>
        <w:ind w:left="284" w:hanging="284"/>
        <w:jc w:val="both"/>
      </w:pPr>
      <w:r>
        <w:t>8</w:t>
      </w:r>
      <w:r w:rsidRPr="00616ECE">
        <w:t xml:space="preserve">. W przypadku wybrania naszej oferty </w:t>
      </w:r>
      <w:r w:rsidRPr="00616ECE">
        <w:rPr>
          <w:u w:val="single"/>
        </w:rPr>
        <w:t xml:space="preserve">osobami do kontaktu z Zamawiającym </w:t>
      </w:r>
      <w:r w:rsidRPr="00616ECE">
        <w:t>w celu realizacji przedmiotu umowy są:</w:t>
      </w:r>
    </w:p>
    <w:p w14:paraId="1479E838" w14:textId="77777777" w:rsidR="000B60A0" w:rsidRPr="004E34BD" w:rsidRDefault="000B60A0" w:rsidP="000B60A0">
      <w:pPr>
        <w:pStyle w:val="Akapitzlist"/>
        <w:tabs>
          <w:tab w:val="num" w:pos="2340"/>
        </w:tabs>
        <w:spacing w:line="480" w:lineRule="auto"/>
        <w:ind w:left="284"/>
        <w:jc w:val="both"/>
        <w:rPr>
          <w:lang w:val="de-DE"/>
        </w:rPr>
      </w:pPr>
      <w:r w:rsidRPr="004E34BD">
        <w:t xml:space="preserve">1. ………………………………., nr </w:t>
      </w:r>
      <w:r w:rsidRPr="004E34BD">
        <w:rPr>
          <w:lang w:val="de-DE"/>
        </w:rPr>
        <w:t>tel.: ………………………..…………………………</w:t>
      </w:r>
    </w:p>
    <w:p w14:paraId="23CE6298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.…………………………………</w:t>
      </w:r>
      <w:r>
        <w:t>………</w:t>
      </w:r>
      <w:r w:rsidRPr="004E34BD">
        <w:t>…….</w:t>
      </w:r>
    </w:p>
    <w:p w14:paraId="3FA9282D" w14:textId="77777777" w:rsidR="000B60A0" w:rsidRPr="004853DA" w:rsidRDefault="000B60A0" w:rsidP="000B60A0">
      <w:pPr>
        <w:spacing w:line="480" w:lineRule="auto"/>
        <w:ind w:left="360"/>
        <w:jc w:val="both"/>
        <w:rPr>
          <w:lang w:val="de-DE"/>
        </w:rPr>
      </w:pPr>
      <w:r>
        <w:t>2. </w:t>
      </w:r>
      <w:r w:rsidRPr="004853DA">
        <w:t>…………………………</w:t>
      </w:r>
      <w:proofErr w:type="gramStart"/>
      <w:r w:rsidRPr="004853DA">
        <w:t>…….</w:t>
      </w:r>
      <w:proofErr w:type="gramEnd"/>
      <w:r w:rsidRPr="004853DA">
        <w:t xml:space="preserve">, nr </w:t>
      </w:r>
      <w:r w:rsidRPr="004853DA">
        <w:rPr>
          <w:lang w:val="de-DE"/>
        </w:rPr>
        <w:t>tel.: ……</w:t>
      </w:r>
      <w:r>
        <w:rPr>
          <w:lang w:val="de-DE"/>
        </w:rPr>
        <w:t>………</w:t>
      </w:r>
      <w:r w:rsidRPr="004853DA">
        <w:rPr>
          <w:lang w:val="de-DE"/>
        </w:rPr>
        <w:t>……………………………………</w:t>
      </w:r>
    </w:p>
    <w:p w14:paraId="577720B6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</w:t>
      </w:r>
      <w:r>
        <w:t>………</w:t>
      </w:r>
      <w:r w:rsidRPr="004E34BD">
        <w:t>…………………….</w:t>
      </w:r>
    </w:p>
    <w:p w14:paraId="102EC235" w14:textId="77777777" w:rsidR="000B60A0" w:rsidRPr="004E34BD" w:rsidRDefault="000B60A0" w:rsidP="000B60A0">
      <w:pPr>
        <w:tabs>
          <w:tab w:val="num" w:pos="284"/>
        </w:tabs>
        <w:ind w:left="284" w:hanging="284"/>
        <w:jc w:val="both"/>
      </w:pPr>
      <w:r>
        <w:t>9</w:t>
      </w:r>
      <w:r w:rsidRPr="00616ECE">
        <w:t>. W przypadku wybrania naszej oferty podajemy nazwę i numer rachunku bankowego, który należy wpisać do umowy:</w:t>
      </w:r>
      <w:r w:rsidRPr="004E34BD">
        <w:t xml:space="preserve"> </w:t>
      </w:r>
      <w:proofErr w:type="gramStart"/>
      <w:r w:rsidRPr="004E34BD">
        <w:t>…</w:t>
      </w:r>
      <w:r>
        <w:t>….</w:t>
      </w:r>
      <w:proofErr w:type="gramEnd"/>
      <w:r>
        <w:t>.</w:t>
      </w:r>
      <w:r w:rsidRPr="004E34BD">
        <w:t>……………………………………………</w:t>
      </w:r>
      <w:r>
        <w:t>…</w:t>
      </w:r>
      <w:r w:rsidRPr="004E34BD">
        <w:t>....</w:t>
      </w:r>
      <w:r>
        <w:t>........</w:t>
      </w:r>
      <w:r w:rsidRPr="004E34BD">
        <w:t>......</w:t>
      </w:r>
    </w:p>
    <w:p w14:paraId="6CDD27CB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7B4C8DF4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jc w:val="both"/>
      </w:pPr>
      <w:r w:rsidRPr="00616ECE">
        <w:t>1</w:t>
      </w:r>
      <w:r>
        <w:t>0</w:t>
      </w:r>
      <w:r w:rsidRPr="00616ECE">
        <w:t xml:space="preserve">. Informujemy, że wybór naszej oferty </w:t>
      </w:r>
      <w:r w:rsidRPr="00616ECE">
        <w:rPr>
          <w:i/>
        </w:rPr>
        <w:t>(niepotrzebne skreślić):</w:t>
      </w:r>
    </w:p>
    <w:p w14:paraId="42EEC98B" w14:textId="77777777" w:rsidR="000B60A0" w:rsidRPr="00616ECE" w:rsidRDefault="000B60A0" w:rsidP="000B60A0">
      <w:pPr>
        <w:spacing w:line="276" w:lineRule="auto"/>
        <w:ind w:left="567" w:hanging="283"/>
        <w:jc w:val="both"/>
      </w:pPr>
      <w:r w:rsidRPr="00616ECE">
        <w:t xml:space="preserve">– </w:t>
      </w:r>
      <w:r w:rsidRPr="00616ECE">
        <w:tab/>
        <w:t>nie będzie prowadzić do powstania u Zamawiającego obowiązku podatkowego,</w:t>
      </w:r>
    </w:p>
    <w:p w14:paraId="5DB6B5BB" w14:textId="77777777" w:rsidR="000B60A0" w:rsidRPr="00616ECE" w:rsidRDefault="000B60A0" w:rsidP="000B60A0">
      <w:pPr>
        <w:spacing w:line="276" w:lineRule="auto"/>
        <w:ind w:left="567" w:hanging="284"/>
        <w:jc w:val="both"/>
      </w:pPr>
      <w:r w:rsidRPr="00616ECE">
        <w:t xml:space="preserve">– </w:t>
      </w:r>
      <w:r w:rsidRPr="00616ECE">
        <w:tab/>
        <w:t>będzie prowadzić do powstania u Zamawiającego obowiązku podatkowego następujących towarów/usług:</w:t>
      </w:r>
    </w:p>
    <w:p w14:paraId="4566B7C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>…………………………………… – …………………………………</w:t>
      </w:r>
      <w:proofErr w:type="gramStart"/>
      <w:r w:rsidRPr="004E34BD">
        <w:t>…….</w:t>
      </w:r>
      <w:proofErr w:type="gramEnd"/>
      <w:r w:rsidRPr="004E34BD">
        <w:t>.zł netto</w:t>
      </w:r>
    </w:p>
    <w:p w14:paraId="10A515E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 xml:space="preserve">      (nazwa towaru/</w:t>
      </w:r>
      <w:proofErr w:type="gramStart"/>
      <w:r w:rsidRPr="004E34BD">
        <w:t xml:space="preserve">usługi)   </w:t>
      </w:r>
      <w:proofErr w:type="gramEnd"/>
      <w:r w:rsidRPr="004E34BD">
        <w:t xml:space="preserve">       </w:t>
      </w:r>
      <w:r>
        <w:t xml:space="preserve">          </w:t>
      </w:r>
      <w:r w:rsidRPr="004E34BD">
        <w:t>(wartość bez kwoty podatku VAT)</w:t>
      </w:r>
    </w:p>
    <w:p w14:paraId="2845F2C5" w14:textId="77777777" w:rsidR="000B60A0" w:rsidRPr="00352CB1" w:rsidRDefault="000B60A0" w:rsidP="000B60A0">
      <w:pPr>
        <w:spacing w:line="276" w:lineRule="auto"/>
        <w:ind w:left="284"/>
        <w:jc w:val="both"/>
        <w:rPr>
          <w:rFonts w:eastAsia="SimSun"/>
          <w:lang w:eastAsia="zh-CN"/>
        </w:rPr>
      </w:pPr>
      <w:r w:rsidRPr="00352CB1">
        <w:rPr>
          <w:rFonts w:eastAsia="SimSun"/>
          <w:lang w:eastAsia="zh-CN"/>
        </w:rPr>
        <w:t>Oświadczamy, że niewypełnienie oferty w zakresie pkt 1</w:t>
      </w:r>
      <w:r>
        <w:rPr>
          <w:rFonts w:eastAsia="SimSun"/>
          <w:lang w:eastAsia="zh-CN"/>
        </w:rPr>
        <w:t>0</w:t>
      </w:r>
      <w:r w:rsidRPr="00352CB1">
        <w:rPr>
          <w:rFonts w:eastAsia="SimSun"/>
          <w:lang w:eastAsia="zh-CN"/>
        </w:rPr>
        <w:t xml:space="preserve"> oznacza, że jej złożenie nie prowadzi do powstania obowiązku podatkowego po stronie Zamawiającego.</w:t>
      </w:r>
    </w:p>
    <w:p w14:paraId="1E7F3DB8" w14:textId="4076B7B8" w:rsidR="000B60A0" w:rsidRDefault="000B60A0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  <w:r w:rsidRPr="00352CB1">
        <w:rPr>
          <w:color w:val="000000"/>
        </w:rPr>
        <w:t>1</w:t>
      </w:r>
      <w:r>
        <w:rPr>
          <w:color w:val="000000"/>
        </w:rPr>
        <w:t>1</w:t>
      </w:r>
      <w:r w:rsidRPr="00352CB1">
        <w:rPr>
          <w:color w:val="000000"/>
        </w:rPr>
        <w:t>. Oświadczamy, że wypełniliśmy obowiązki informacyjne przewidziane w art. 13 lub art. 14 RODO</w:t>
      </w:r>
      <w:r w:rsidRPr="00352CB1">
        <w:rPr>
          <w:color w:val="000000"/>
          <w:vertAlign w:val="superscript"/>
        </w:rPr>
        <w:footnoteReference w:id="1"/>
      </w:r>
      <w:r w:rsidRPr="00352CB1">
        <w:rPr>
          <w:color w:val="000000"/>
        </w:rPr>
        <w:t xml:space="preserve"> wobec osób fizycznych, od których dane osobowe bezpośrednio lub pośrednio </w:t>
      </w:r>
      <w:r w:rsidRPr="00352CB1">
        <w:rPr>
          <w:color w:val="000000"/>
        </w:rPr>
        <w:lastRenderedPageBreak/>
        <w:t>pozyskaliśmy w celu ubiegania się o udzielenie zamówienia publicznego w niniejszym postępowaniu</w:t>
      </w:r>
      <w:r w:rsidRPr="00352CB1">
        <w:rPr>
          <w:color w:val="000000"/>
          <w:vertAlign w:val="superscript"/>
        </w:rPr>
        <w:footnoteReference w:id="2"/>
      </w:r>
      <w:r w:rsidRPr="00352CB1">
        <w:rPr>
          <w:color w:val="000000"/>
        </w:rPr>
        <w:t>.</w:t>
      </w:r>
    </w:p>
    <w:p w14:paraId="4587E6BA" w14:textId="7034CFB1" w:rsidR="007E1C0E" w:rsidRPr="00352CB1" w:rsidRDefault="007E1C0E" w:rsidP="007E1C0E">
      <w:pPr>
        <w:tabs>
          <w:tab w:val="left" w:pos="-142"/>
        </w:tabs>
        <w:ind w:left="340" w:hanging="340"/>
        <w:jc w:val="both"/>
        <w:rPr>
          <w:color w:val="000000"/>
        </w:rPr>
      </w:pPr>
      <w:r>
        <w:rPr>
          <w:color w:val="000000"/>
        </w:rPr>
        <w:t>12. </w:t>
      </w:r>
      <w:r w:rsidRPr="002A2EB0">
        <w:rPr>
          <w:color w:val="000000"/>
        </w:rPr>
        <w:t>Oświadczamy, że nie zachodzą w stosunku do nas przesłanki wykluczenia z postępowania na podstawie art. 7 ust. 1 ustawy z dnia 13 kwietnia 2022r. o szczególnych rozwiązaniach w zakresie przeciwdziałania wspierania agresji na Ukrainę oraz służących ochronie bezpieczeństwa narodowego (Dz.U. z 2022r., poz. 835</w:t>
      </w:r>
      <w:r w:rsidR="00C65AEC">
        <w:rPr>
          <w:color w:val="000000"/>
        </w:rPr>
        <w:t xml:space="preserve">, </w:t>
      </w:r>
      <w:r w:rsidR="00A3339F" w:rsidRPr="00A3339F">
        <w:rPr>
          <w:color w:val="000000"/>
        </w:rPr>
        <w:t xml:space="preserve">z </w:t>
      </w:r>
      <w:r w:rsidR="00C65AEC" w:rsidRPr="00A3339F">
        <w:rPr>
          <w:color w:val="000000"/>
        </w:rPr>
        <w:t>2023r. poz. 1497,</w:t>
      </w:r>
      <w:r w:rsidR="00A3339F" w:rsidRPr="00A3339F">
        <w:rPr>
          <w:color w:val="000000"/>
        </w:rPr>
        <w:t xml:space="preserve"> </w:t>
      </w:r>
      <w:r w:rsidR="00C65AEC" w:rsidRPr="00A3339F">
        <w:rPr>
          <w:color w:val="000000"/>
        </w:rPr>
        <w:t>1859</w:t>
      </w:r>
      <w:r w:rsidRPr="002A2EB0">
        <w:rPr>
          <w:color w:val="000000"/>
        </w:rPr>
        <w:t>).</w:t>
      </w:r>
    </w:p>
    <w:p w14:paraId="2572F0AD" w14:textId="77777777" w:rsidR="007E1C0E" w:rsidRPr="00352CB1" w:rsidRDefault="007E1C0E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</w:p>
    <w:p w14:paraId="126F80A2" w14:textId="114675CF" w:rsidR="000B60A0" w:rsidRDefault="000B60A0" w:rsidP="000B60A0">
      <w:pPr>
        <w:tabs>
          <w:tab w:val="left" w:pos="360"/>
        </w:tabs>
        <w:spacing w:line="276" w:lineRule="auto"/>
        <w:ind w:left="340" w:hanging="340"/>
        <w:jc w:val="both"/>
        <w:rPr>
          <w:bCs/>
        </w:rPr>
      </w:pPr>
      <w:r w:rsidRPr="00352CB1">
        <w:rPr>
          <w:bCs/>
        </w:rPr>
        <w:t>1</w:t>
      </w:r>
      <w:r w:rsidR="007E1C0E">
        <w:rPr>
          <w:bCs/>
        </w:rPr>
        <w:t>3</w:t>
      </w:r>
      <w:r w:rsidRPr="00352CB1">
        <w:rPr>
          <w:bCs/>
        </w:rPr>
        <w:t>. Ofertę niniejszą składamy na …. kolejno ponumerowanych stronach.</w:t>
      </w:r>
    </w:p>
    <w:p w14:paraId="5AA67096" w14:textId="77777777" w:rsidR="000B60A0" w:rsidRDefault="000B60A0" w:rsidP="000B60A0">
      <w:pPr>
        <w:rPr>
          <w:sz w:val="20"/>
          <w:szCs w:val="20"/>
        </w:rPr>
      </w:pPr>
    </w:p>
    <w:p w14:paraId="3E3A0B00" w14:textId="77777777" w:rsidR="000B60A0" w:rsidRPr="00AB6F75" w:rsidRDefault="000B60A0" w:rsidP="000B60A0"/>
    <w:p w14:paraId="53C4D70A" w14:textId="77777777" w:rsidR="000B60A0" w:rsidRPr="004E34BD" w:rsidRDefault="000B60A0" w:rsidP="000B60A0">
      <w:pPr>
        <w:spacing w:line="276" w:lineRule="auto"/>
        <w:rPr>
          <w:b/>
        </w:rPr>
      </w:pPr>
      <w:r w:rsidRPr="004E34BD">
        <w:rPr>
          <w:b/>
        </w:rPr>
        <w:t>Załącznikami do niniejszej oferty są:</w:t>
      </w:r>
    </w:p>
    <w:p w14:paraId="417A84E2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14489B4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07AEAE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693A65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2962524B" w14:textId="77777777" w:rsidR="000B60A0" w:rsidRDefault="000B60A0" w:rsidP="000B60A0">
      <w:pPr>
        <w:spacing w:line="276" w:lineRule="auto"/>
        <w:ind w:left="4248"/>
        <w:jc w:val="right"/>
      </w:pPr>
    </w:p>
    <w:p w14:paraId="3BFBE189" w14:textId="77777777" w:rsidR="000B60A0" w:rsidRDefault="000B60A0" w:rsidP="000B60A0">
      <w:pPr>
        <w:spacing w:line="276" w:lineRule="auto"/>
        <w:ind w:left="4248"/>
        <w:jc w:val="right"/>
      </w:pPr>
    </w:p>
    <w:p w14:paraId="490819E3" w14:textId="77777777" w:rsidR="000B60A0" w:rsidRDefault="000B60A0" w:rsidP="000B60A0">
      <w:pPr>
        <w:spacing w:line="276" w:lineRule="auto"/>
        <w:ind w:left="4248"/>
        <w:jc w:val="right"/>
      </w:pPr>
    </w:p>
    <w:p w14:paraId="56D6007D" w14:textId="77777777" w:rsidR="000B60A0" w:rsidRDefault="000B60A0" w:rsidP="000B60A0">
      <w:pPr>
        <w:spacing w:line="276" w:lineRule="auto"/>
        <w:ind w:left="4248"/>
        <w:jc w:val="right"/>
      </w:pPr>
    </w:p>
    <w:p w14:paraId="6ADDB23E" w14:textId="77777777" w:rsidR="000B60A0" w:rsidRDefault="000B60A0" w:rsidP="000B60A0">
      <w:pPr>
        <w:spacing w:line="276" w:lineRule="auto"/>
        <w:ind w:left="4248" w:hanging="4248"/>
      </w:pPr>
      <w:r>
        <w:t>……………………,…………………</w:t>
      </w:r>
    </w:p>
    <w:p w14:paraId="560BF7DF" w14:textId="77777777" w:rsidR="000B60A0" w:rsidRPr="0008435A" w:rsidRDefault="000B60A0" w:rsidP="000B60A0">
      <w:r w:rsidRPr="0008435A">
        <w:t>(</w:t>
      </w:r>
      <w:proofErr w:type="gramStart"/>
      <w:r w:rsidRPr="0008435A">
        <w:t xml:space="preserve">miejscowość)   </w:t>
      </w:r>
      <w:proofErr w:type="gramEnd"/>
      <w:r w:rsidRPr="0008435A">
        <w:t xml:space="preserve">                  (data)</w:t>
      </w:r>
    </w:p>
    <w:p w14:paraId="24310FE3" w14:textId="77777777" w:rsidR="000B60A0" w:rsidRPr="004E34BD" w:rsidRDefault="000B60A0" w:rsidP="000B60A0">
      <w:pPr>
        <w:spacing w:line="276" w:lineRule="auto"/>
        <w:ind w:left="4248"/>
        <w:jc w:val="right"/>
      </w:pPr>
      <w:r w:rsidRPr="004E34BD">
        <w:t xml:space="preserve">................................................................................      </w:t>
      </w:r>
    </w:p>
    <w:p w14:paraId="093B443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41B3E5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D7D9640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45F9EE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044D7CE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C17C598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703FDD6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3F2DB543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578F9FDC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BF4909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05AD5C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27C7271B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1E33F00E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498D1A3C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5343EC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58F6A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6FFABAB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D99663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366B13BB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4E0B68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BC6B320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0D2D647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3731AD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1D8802A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9B9CCF6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7F8BD08" w14:textId="598D0EE0" w:rsidR="000B60A0" w:rsidRDefault="000B60A0" w:rsidP="000B60A0">
      <w:pPr>
        <w:rPr>
          <w:sz w:val="20"/>
          <w:szCs w:val="20"/>
          <w:lang w:eastAsia="ar-SA"/>
        </w:rPr>
      </w:pPr>
    </w:p>
    <w:p w14:paraId="13807CF2" w14:textId="43461406" w:rsidR="0008435A" w:rsidRDefault="0008435A" w:rsidP="000B60A0">
      <w:pPr>
        <w:rPr>
          <w:sz w:val="20"/>
          <w:szCs w:val="20"/>
          <w:lang w:eastAsia="ar-SA"/>
        </w:rPr>
      </w:pPr>
    </w:p>
    <w:p w14:paraId="3B34F09B" w14:textId="78FF3BAD" w:rsidR="00FD7E7D" w:rsidRDefault="00FD7E7D" w:rsidP="000B60A0">
      <w:pPr>
        <w:rPr>
          <w:sz w:val="20"/>
          <w:szCs w:val="20"/>
          <w:lang w:eastAsia="ar-SA"/>
        </w:rPr>
      </w:pPr>
    </w:p>
    <w:p w14:paraId="237D07B2" w14:textId="21571091" w:rsidR="000B60A0" w:rsidRPr="004E12A4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  <w:r w:rsidRPr="004E12A4">
        <w:rPr>
          <w:sz w:val="20"/>
          <w:szCs w:val="20"/>
          <w:u w:val="single"/>
          <w:lang w:eastAsia="ar-SA"/>
        </w:rPr>
        <w:t xml:space="preserve">Załącznik nr </w:t>
      </w:r>
      <w:r w:rsidR="00DF031B">
        <w:rPr>
          <w:sz w:val="20"/>
          <w:szCs w:val="20"/>
          <w:u w:val="single"/>
          <w:lang w:eastAsia="ar-SA"/>
        </w:rPr>
        <w:t>5</w:t>
      </w:r>
    </w:p>
    <w:p w14:paraId="0E9CEA9E" w14:textId="77777777" w:rsidR="000B60A0" w:rsidRPr="00952445" w:rsidRDefault="000B60A0" w:rsidP="000B60A0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Zapytania ofertowego</w:t>
      </w:r>
      <w:r w:rsidRPr="00952445">
        <w:rPr>
          <w:sz w:val="20"/>
          <w:szCs w:val="20"/>
          <w:lang w:eastAsia="ar-SA"/>
        </w:rPr>
        <w:t>/wzór</w:t>
      </w:r>
      <w:r>
        <w:rPr>
          <w:sz w:val="20"/>
          <w:szCs w:val="20"/>
          <w:lang w:eastAsia="ar-SA"/>
        </w:rPr>
        <w:t>/</w:t>
      </w:r>
    </w:p>
    <w:p w14:paraId="34E176A8" w14:textId="77777777" w:rsidR="000B60A0" w:rsidRDefault="000B60A0" w:rsidP="000B60A0">
      <w:pPr>
        <w:jc w:val="center"/>
        <w:rPr>
          <w:b/>
          <w:bCs/>
          <w:szCs w:val="20"/>
        </w:rPr>
      </w:pPr>
    </w:p>
    <w:p w14:paraId="4891DAE8" w14:textId="535F57FE" w:rsidR="000B60A0" w:rsidRPr="008D2EEA" w:rsidRDefault="000B60A0" w:rsidP="000B60A0">
      <w:pPr>
        <w:jc w:val="center"/>
        <w:rPr>
          <w:b/>
          <w:lang w:eastAsia="ar-SA"/>
        </w:rPr>
      </w:pPr>
      <w:r w:rsidRPr="008D2EEA">
        <w:rPr>
          <w:b/>
          <w:bCs/>
          <w:szCs w:val="20"/>
        </w:rPr>
        <w:t xml:space="preserve">UMOWA </w:t>
      </w:r>
      <w:r w:rsidRPr="00055B3A">
        <w:rPr>
          <w:b/>
          <w:bCs/>
          <w:szCs w:val="20"/>
        </w:rPr>
        <w:t xml:space="preserve">nr </w:t>
      </w:r>
      <w:r w:rsidR="007D70FF">
        <w:rPr>
          <w:b/>
          <w:bCs/>
          <w:szCs w:val="20"/>
        </w:rPr>
        <w:t>2</w:t>
      </w:r>
      <w:r w:rsidR="007E1C0E" w:rsidRPr="00055B3A">
        <w:rPr>
          <w:b/>
          <w:lang w:eastAsia="ar-SA"/>
        </w:rPr>
        <w:t>/</w:t>
      </w:r>
      <w:r w:rsidR="007E1C0E" w:rsidRPr="007E1C0E">
        <w:rPr>
          <w:b/>
          <w:lang w:eastAsia="ar-SA"/>
        </w:rPr>
        <w:t>ZO/ZPO/202</w:t>
      </w:r>
      <w:r w:rsidR="00DF031B">
        <w:rPr>
          <w:b/>
          <w:lang w:eastAsia="ar-SA"/>
        </w:rPr>
        <w:t>4</w:t>
      </w:r>
      <w:r w:rsidR="007E1C0E">
        <w:rPr>
          <w:b/>
          <w:lang w:eastAsia="ar-SA"/>
        </w:rPr>
        <w:t xml:space="preserve"> </w:t>
      </w:r>
      <w:r w:rsidRPr="00E44479">
        <w:rPr>
          <w:lang w:eastAsia="ar-SA"/>
        </w:rPr>
        <w:t>(projekt)</w:t>
      </w:r>
    </w:p>
    <w:p w14:paraId="1E87C1E3" w14:textId="77777777" w:rsidR="000B60A0" w:rsidRPr="006E7988" w:rsidRDefault="000B60A0" w:rsidP="000B60A0">
      <w:pPr>
        <w:jc w:val="center"/>
        <w:rPr>
          <w:bCs/>
          <w:sz w:val="32"/>
          <w:szCs w:val="20"/>
        </w:rPr>
      </w:pPr>
    </w:p>
    <w:p w14:paraId="5925DF81" w14:textId="77777777" w:rsidR="000B60A0" w:rsidRPr="006E7988" w:rsidRDefault="000B60A0" w:rsidP="000B60A0">
      <w:pPr>
        <w:widowControl w:val="0"/>
        <w:suppressAutoHyphens/>
        <w:autoSpaceDE w:val="0"/>
        <w:jc w:val="both"/>
        <w:rPr>
          <w:lang w:eastAsia="ar-SA"/>
        </w:rPr>
      </w:pPr>
      <w:r w:rsidRPr="006E7988">
        <w:rPr>
          <w:bCs/>
          <w:szCs w:val="20"/>
        </w:rPr>
        <w:t>Zawarta w dniu</w:t>
      </w:r>
      <w:r>
        <w:rPr>
          <w:bCs/>
          <w:szCs w:val="20"/>
        </w:rPr>
        <w:t>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.r. p</w:t>
      </w:r>
      <w:r w:rsidRPr="006E7988">
        <w:rPr>
          <w:bCs/>
          <w:szCs w:val="20"/>
        </w:rPr>
        <w:t>omiędzy Zakładem Pielęgnacyjno-Opiekuńczym SPZOZ,  37-464</w:t>
      </w:r>
      <w:r>
        <w:rPr>
          <w:lang w:eastAsia="ar-SA"/>
        </w:rPr>
        <w:t xml:space="preserve"> Stalowa </w:t>
      </w:r>
      <w:r w:rsidRPr="006E7988">
        <w:rPr>
          <w:bCs/>
          <w:szCs w:val="20"/>
        </w:rPr>
        <w:t xml:space="preserve">Wola, ul. </w:t>
      </w:r>
      <w:r>
        <w:rPr>
          <w:bCs/>
          <w:szCs w:val="20"/>
        </w:rPr>
        <w:t xml:space="preserve">J. </w:t>
      </w:r>
      <w:r w:rsidRPr="006E7988">
        <w:rPr>
          <w:bCs/>
          <w:szCs w:val="20"/>
        </w:rPr>
        <w:t>Dąbrowskiego 5, NIP 865-21-58-501, KRS 0000003654, reprezentowanym przez:</w:t>
      </w:r>
    </w:p>
    <w:p w14:paraId="1CFC40FD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Dyrektora zakładu</w:t>
      </w:r>
      <w:r w:rsidRPr="006E7988">
        <w:rPr>
          <w:bCs/>
          <w:szCs w:val="20"/>
        </w:rPr>
        <w:t xml:space="preserve"> – mgr Małgorzatę Stańczak</w:t>
      </w:r>
    </w:p>
    <w:p w14:paraId="1455FDAF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Główną księgową</w:t>
      </w:r>
      <w:r w:rsidRPr="006E7988">
        <w:rPr>
          <w:bCs/>
          <w:szCs w:val="20"/>
        </w:rPr>
        <w:t xml:space="preserve"> – mgr Iwonę Golarz</w:t>
      </w:r>
    </w:p>
    <w:p w14:paraId="41F1D8E6" w14:textId="77777777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zwanym w dalszej części umowy „Zamawiającym”</w:t>
      </w:r>
    </w:p>
    <w:p w14:paraId="761ABD7A" w14:textId="56B28415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a</w:t>
      </w:r>
      <w:r>
        <w:rPr>
          <w:bCs/>
          <w:szCs w:val="20"/>
        </w:rPr>
        <w:t xml:space="preserve"> ……………………………………………………………………</w:t>
      </w:r>
      <w:r w:rsidRPr="006E7988">
        <w:rPr>
          <w:bCs/>
          <w:szCs w:val="20"/>
        </w:rPr>
        <w:t>,</w:t>
      </w:r>
      <w:r w:rsidR="00EF1823">
        <w:rPr>
          <w:bCs/>
          <w:szCs w:val="20"/>
        </w:rPr>
        <w:t xml:space="preserve"> </w:t>
      </w:r>
      <w:r w:rsidRPr="006E7988">
        <w:rPr>
          <w:bCs/>
          <w:szCs w:val="20"/>
        </w:rPr>
        <w:t>reprezentowanym przez:</w:t>
      </w:r>
    </w:p>
    <w:p w14:paraId="7AE3EDEC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1</w:t>
      </w:r>
      <w:r>
        <w:rPr>
          <w:bCs/>
          <w:szCs w:val="20"/>
        </w:rPr>
        <w:t>. …………………………………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</w:t>
      </w:r>
    </w:p>
    <w:p w14:paraId="3AA7F4ED" w14:textId="77777777" w:rsidR="00EF1823" w:rsidRPr="006E7988" w:rsidRDefault="000B60A0" w:rsidP="00EF1823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2.</w:t>
      </w:r>
      <w:r w:rsidR="00EF1823">
        <w:rPr>
          <w:bCs/>
          <w:szCs w:val="20"/>
        </w:rPr>
        <w:t xml:space="preserve"> …………………………………</w:t>
      </w:r>
      <w:proofErr w:type="gramStart"/>
      <w:r w:rsidR="00EF1823">
        <w:rPr>
          <w:bCs/>
          <w:szCs w:val="20"/>
        </w:rPr>
        <w:t>…….</w:t>
      </w:r>
      <w:proofErr w:type="gramEnd"/>
      <w:r w:rsidR="00EF1823">
        <w:rPr>
          <w:bCs/>
          <w:szCs w:val="20"/>
        </w:rPr>
        <w:t>.</w:t>
      </w:r>
    </w:p>
    <w:p w14:paraId="3FE62247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zwanym dalej „Wykonawcą”</w:t>
      </w:r>
    </w:p>
    <w:p w14:paraId="7ABDE33E" w14:textId="77777777" w:rsidR="000B60A0" w:rsidRDefault="000B60A0" w:rsidP="000B60A0">
      <w:pPr>
        <w:pStyle w:val="Tekstprzypisudolnego"/>
        <w:jc w:val="both"/>
        <w:rPr>
          <w:rFonts w:ascii="Cambria" w:hAnsi="Cambria"/>
          <w:bCs/>
        </w:rPr>
      </w:pPr>
    </w:p>
    <w:p w14:paraId="61C3BF7A" w14:textId="77777777" w:rsidR="000B60A0" w:rsidRPr="00E35005" w:rsidRDefault="000B60A0" w:rsidP="000B60A0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05">
        <w:rPr>
          <w:rFonts w:ascii="Times New Roman" w:hAnsi="Times New Roman" w:cs="Times New Roman"/>
          <w:bCs/>
          <w:sz w:val="24"/>
          <w:szCs w:val="24"/>
        </w:rPr>
        <w:t>Niniejsza umowa zostaje zawarta w rezultacie dokonania przez Zamawiającego wyboru oferty Wykonawcy w zapytaniu ofertowym przeprowadzonym w oparciu o Regulamin określający zasady</w:t>
      </w:r>
      <w:r w:rsidRPr="00E35005">
        <w:rPr>
          <w:rFonts w:ascii="Times New Roman" w:hAnsi="Times New Roman" w:cs="Times New Roman"/>
          <w:sz w:val="24"/>
          <w:szCs w:val="24"/>
        </w:rPr>
        <w:t xml:space="preserve"> udzielania w Zakładzie Pielęgnacyjno-Opiekuńczym SPZOZ w Stalowej Woli zamówień publicznych, których wartość nie przekracza kwoty 130 000 zł netto</w:t>
      </w:r>
      <w:r w:rsidRPr="00E350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959233" w14:textId="77777777" w:rsidR="000B60A0" w:rsidRDefault="000B60A0" w:rsidP="000B60A0">
      <w:pPr>
        <w:jc w:val="center"/>
        <w:rPr>
          <w:b/>
        </w:rPr>
      </w:pPr>
    </w:p>
    <w:p w14:paraId="5E167110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1</w:t>
      </w:r>
    </w:p>
    <w:p w14:paraId="1DFC580B" w14:textId="77777777" w:rsidR="000B60A0" w:rsidRPr="003033B5" w:rsidRDefault="000B60A0">
      <w:pPr>
        <w:pStyle w:val="Akapitzlist"/>
        <w:numPr>
          <w:ilvl w:val="1"/>
          <w:numId w:val="7"/>
        </w:numPr>
        <w:tabs>
          <w:tab w:val="left" w:pos="0"/>
        </w:tabs>
        <w:ind w:left="0"/>
        <w:jc w:val="center"/>
        <w:rPr>
          <w:b/>
        </w:rPr>
      </w:pPr>
      <w:r w:rsidRPr="003033B5">
        <w:rPr>
          <w:b/>
        </w:rPr>
        <w:t>Przedmiot zamówienia</w:t>
      </w:r>
    </w:p>
    <w:p w14:paraId="74CA60AE" w14:textId="5D370340" w:rsidR="000B60A0" w:rsidRPr="00563BED" w:rsidRDefault="000B60A0" w:rsidP="000B60A0">
      <w:pPr>
        <w:jc w:val="both"/>
      </w:pPr>
      <w:r w:rsidRPr="00C65DBD">
        <w:t xml:space="preserve">Przedmiotem niniejszej umowy jest </w:t>
      </w:r>
      <w:r w:rsidRPr="00EF67B2">
        <w:rPr>
          <w:b/>
          <w:i/>
        </w:rPr>
        <w:t>„</w:t>
      </w:r>
      <w:r w:rsidRPr="004E34BD">
        <w:rPr>
          <w:b/>
          <w:i/>
        </w:rPr>
        <w:t xml:space="preserve">Dostawa pielucho-majtek dla dorosłych do Zakładu Pielęgnacyjno-Opiekuńczego Samodzielnego Publicznego Zakładu Opieki Zdrowotnej </w:t>
      </w:r>
      <w:r w:rsidR="00226EA2">
        <w:rPr>
          <w:b/>
          <w:i/>
        </w:rPr>
        <w:t xml:space="preserve">                                                 </w:t>
      </w:r>
      <w:r w:rsidRPr="004E34BD">
        <w:rPr>
          <w:b/>
          <w:i/>
        </w:rPr>
        <w:t>w Stalowej Woli</w:t>
      </w:r>
      <w:r w:rsidRPr="006F5A67">
        <w:rPr>
          <w:b/>
          <w:i/>
        </w:rPr>
        <w:t>”</w:t>
      </w:r>
      <w:r>
        <w:rPr>
          <w:b/>
          <w:i/>
        </w:rPr>
        <w:t xml:space="preserve"> </w:t>
      </w:r>
      <w:r w:rsidRPr="00856EE4">
        <w:rPr>
          <w:bCs/>
          <w:iCs/>
        </w:rPr>
        <w:t xml:space="preserve">zgodnie </w:t>
      </w:r>
      <w:r>
        <w:rPr>
          <w:bCs/>
          <w:iCs/>
        </w:rPr>
        <w:t xml:space="preserve">z </w:t>
      </w:r>
      <w:r w:rsidRPr="004137BE">
        <w:rPr>
          <w:bCs/>
        </w:rPr>
        <w:t>wymaganiami</w:t>
      </w:r>
      <w:r>
        <w:rPr>
          <w:bCs/>
        </w:rPr>
        <w:t xml:space="preserve"> </w:t>
      </w:r>
      <w:r w:rsidRPr="004137BE">
        <w:rPr>
          <w:bCs/>
        </w:rPr>
        <w:t xml:space="preserve">i </w:t>
      </w:r>
      <w:r>
        <w:rPr>
          <w:bCs/>
        </w:rPr>
        <w:t>z</w:t>
      </w:r>
      <w:r w:rsidRPr="004137BE">
        <w:rPr>
          <w:bCs/>
        </w:rPr>
        <w:t>aleceniami Zamawiającego</w:t>
      </w:r>
      <w:r>
        <w:rPr>
          <w:bCs/>
        </w:rPr>
        <w:t xml:space="preserve"> </w:t>
      </w:r>
      <w:r w:rsidRPr="00C65DBD">
        <w:t>oraz ofert</w:t>
      </w:r>
      <w:r>
        <w:t>ą</w:t>
      </w:r>
      <w:r w:rsidRPr="00C65DBD">
        <w:t xml:space="preserve"> Wykonawcy</w:t>
      </w:r>
      <w:r>
        <w:t xml:space="preserve"> wraz z </w:t>
      </w:r>
      <w:r w:rsidRPr="00056576">
        <w:rPr>
          <w:szCs w:val="20"/>
        </w:rPr>
        <w:t xml:space="preserve">Załącznikami </w:t>
      </w:r>
      <w:r w:rsidRPr="00AE1224">
        <w:rPr>
          <w:szCs w:val="20"/>
        </w:rPr>
        <w:t>z</w:t>
      </w:r>
      <w:r w:rsidRPr="00AE1224">
        <w:t xml:space="preserve"> </w:t>
      </w:r>
      <w:proofErr w:type="gramStart"/>
      <w:r w:rsidRPr="00C65DBD">
        <w:t>dnia</w:t>
      </w:r>
      <w:r>
        <w:t>:…</w:t>
      </w:r>
      <w:proofErr w:type="gramEnd"/>
      <w:r>
        <w:t xml:space="preserve">………………………….. </w:t>
      </w:r>
      <w:r>
        <w:rPr>
          <w:bCs/>
        </w:rPr>
        <w:t>przez okres 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 </w:t>
      </w:r>
      <w:r w:rsidRPr="00A924D5">
        <w:t xml:space="preserve">licząc od </w:t>
      </w:r>
      <w:r w:rsidRPr="00D72A97">
        <w:t>daty</w:t>
      </w:r>
      <w:r>
        <w:t xml:space="preserve"> obowiązywania</w:t>
      </w:r>
      <w:r w:rsidRPr="00A924D5">
        <w:t xml:space="preserve"> umowy.</w:t>
      </w:r>
    </w:p>
    <w:p w14:paraId="12EBE661" w14:textId="77777777" w:rsidR="000B60A0" w:rsidRPr="00C1198F" w:rsidRDefault="000B60A0" w:rsidP="000B60A0">
      <w:pPr>
        <w:pStyle w:val="Default"/>
        <w:jc w:val="both"/>
        <w:rPr>
          <w:b/>
          <w:color w:val="FF0000"/>
        </w:rPr>
      </w:pPr>
    </w:p>
    <w:p w14:paraId="7EF1D1C1" w14:textId="77777777" w:rsidR="000B60A0" w:rsidRPr="00786D52" w:rsidRDefault="000B60A0" w:rsidP="00786D52">
      <w:pPr>
        <w:jc w:val="both"/>
        <w:rPr>
          <w:b/>
        </w:rPr>
      </w:pPr>
      <w:r w:rsidRPr="00786D52">
        <w:rPr>
          <w:b/>
        </w:rPr>
        <w:t>Ogólne wymagania dotyczące realizacji przedmiotu zamówienia, obejmują:</w:t>
      </w:r>
    </w:p>
    <w:p w14:paraId="1E08D400" w14:textId="51472145" w:rsidR="000B60A0" w:rsidRPr="009C0DB0" w:rsidRDefault="000B60A0" w:rsidP="000B60A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1.</w:t>
      </w:r>
      <w:r>
        <w:rPr>
          <w:color w:val="000000"/>
        </w:rPr>
        <w:t> </w:t>
      </w:r>
      <w:r>
        <w:rPr>
          <w:bCs/>
          <w:szCs w:val="20"/>
        </w:rPr>
        <w:t>S</w:t>
      </w:r>
      <w:r w:rsidRPr="00721CE1">
        <w:rPr>
          <w:bCs/>
          <w:szCs w:val="20"/>
        </w:rPr>
        <w:t>ukcesywn</w:t>
      </w:r>
      <w:r>
        <w:rPr>
          <w:bCs/>
          <w:szCs w:val="20"/>
        </w:rPr>
        <w:t>ą</w:t>
      </w:r>
      <w:r w:rsidRPr="00721CE1">
        <w:rPr>
          <w:bCs/>
          <w:szCs w:val="20"/>
        </w:rPr>
        <w:t xml:space="preserve"> dostaw</w:t>
      </w:r>
      <w:r>
        <w:rPr>
          <w:bCs/>
          <w:szCs w:val="20"/>
        </w:rPr>
        <w:t>ę</w:t>
      </w:r>
      <w:r w:rsidRPr="00721CE1">
        <w:rPr>
          <w:bCs/>
          <w:szCs w:val="20"/>
        </w:rPr>
        <w:t xml:space="preserve"> </w:t>
      </w:r>
      <w:r w:rsidRPr="00721CE1">
        <w:rPr>
          <w:b/>
        </w:rPr>
        <w:t>pielucho</w:t>
      </w:r>
      <w:r>
        <w:rPr>
          <w:b/>
        </w:rPr>
        <w:t>-</w:t>
      </w:r>
      <w:r w:rsidRPr="00954A7B">
        <w:rPr>
          <w:b/>
        </w:rPr>
        <w:t>majtek</w:t>
      </w:r>
      <w:r w:rsidRPr="00F5665E">
        <w:rPr>
          <w:b/>
        </w:rPr>
        <w:t xml:space="preserve">, </w:t>
      </w:r>
      <w:r w:rsidRPr="00F5665E">
        <w:rPr>
          <w:color w:val="000000"/>
        </w:rPr>
        <w:t xml:space="preserve">na potrzeby Zakładu </w:t>
      </w:r>
      <w:r w:rsidRPr="00F5665E">
        <w:rPr>
          <w:lang w:eastAsia="ar-SA"/>
        </w:rPr>
        <w:t xml:space="preserve">Pielęgnacyjno-Opiekuńczego SPZOZ w Stalowej Woli </w:t>
      </w:r>
      <w:r w:rsidRPr="00F5665E">
        <w:rPr>
          <w:bCs/>
        </w:rPr>
        <w:t xml:space="preserve">na okres </w:t>
      </w:r>
      <w:r w:rsidRPr="003A4B97">
        <w:rPr>
          <w:b/>
        </w:rPr>
        <w:t>12</w:t>
      </w:r>
      <w:r>
        <w:rPr>
          <w:b/>
        </w:rPr>
        <w:t>-tu</w:t>
      </w:r>
      <w:r w:rsidRPr="00C465BA">
        <w:rPr>
          <w:b/>
        </w:rPr>
        <w:t xml:space="preserve"> </w:t>
      </w:r>
      <w:r>
        <w:rPr>
          <w:b/>
        </w:rPr>
        <w:t>miesięcy</w:t>
      </w:r>
      <w:r>
        <w:rPr>
          <w:bCs/>
        </w:rPr>
        <w:t xml:space="preserve"> </w:t>
      </w:r>
      <w:r w:rsidRPr="009C0DB0">
        <w:rPr>
          <w:bCs/>
        </w:rPr>
        <w:t xml:space="preserve">od </w:t>
      </w:r>
      <w:r w:rsidRPr="00A94549">
        <w:t>dnia</w:t>
      </w:r>
      <w:r>
        <w:rPr>
          <w:b/>
          <w:bCs/>
        </w:rPr>
        <w:t xml:space="preserve"> obowiązywania umowy.</w:t>
      </w:r>
      <w:r w:rsidRPr="00F5665E">
        <w:rPr>
          <w:bCs/>
        </w:rPr>
        <w:t xml:space="preserve"> </w:t>
      </w:r>
    </w:p>
    <w:p w14:paraId="53B9B347" w14:textId="2E63785B" w:rsidR="000B60A0" w:rsidRPr="00A30B75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2.</w:t>
      </w:r>
      <w:r>
        <w:rPr>
          <w:color w:val="000000"/>
        </w:rPr>
        <w:t> </w:t>
      </w:r>
      <w:r w:rsidRPr="00721CE1">
        <w:rPr>
          <w:color w:val="000000"/>
        </w:rPr>
        <w:t xml:space="preserve">Szczegółowy opis przedmiotu zamówienia określa </w:t>
      </w:r>
      <w:r w:rsidR="0091467A">
        <w:rPr>
          <w:color w:val="000000"/>
        </w:rPr>
        <w:t xml:space="preserve">pkt 4.1. zapytania ofertowego oraz </w:t>
      </w:r>
      <w:r w:rsidRPr="00BF2AA8">
        <w:rPr>
          <w:bCs/>
          <w:color w:val="000000"/>
        </w:rPr>
        <w:t xml:space="preserve">załącznik nr 1 </w:t>
      </w:r>
      <w:r w:rsidRPr="00BF2AA8">
        <w:rPr>
          <w:color w:val="000000"/>
        </w:rPr>
        <w:t xml:space="preserve">do </w:t>
      </w:r>
      <w:r w:rsidR="0091467A">
        <w:rPr>
          <w:color w:val="000000"/>
        </w:rPr>
        <w:t>z</w:t>
      </w:r>
      <w:r>
        <w:t>apytania ofertowego</w:t>
      </w:r>
      <w:r w:rsidRPr="00BF2AA8">
        <w:t xml:space="preserve">, który </w:t>
      </w:r>
      <w:r>
        <w:t>stanowi integralną część</w:t>
      </w:r>
      <w:r w:rsidRPr="00BF2AA8">
        <w:rPr>
          <w:color w:val="000000"/>
        </w:rPr>
        <w:t xml:space="preserve"> umowy.</w:t>
      </w:r>
    </w:p>
    <w:p w14:paraId="161F9C3D" w14:textId="26A98B06" w:rsidR="000B60A0" w:rsidRPr="00721CE1" w:rsidRDefault="000B60A0" w:rsidP="000B60A0">
      <w:pPr>
        <w:jc w:val="both"/>
      </w:pPr>
      <w:r>
        <w:t>3. </w:t>
      </w:r>
      <w:r w:rsidRPr="00721CE1">
        <w:t>Przedmiot zamówienia ma być nowy, dopuszczony do obrotu</w:t>
      </w:r>
      <w:r w:rsidR="004A7699">
        <w:t>,</w:t>
      </w:r>
      <w:r w:rsidRPr="00721CE1">
        <w:t xml:space="preserve"> </w:t>
      </w:r>
      <w:r w:rsidR="004A7699">
        <w:t>ma</w:t>
      </w:r>
      <w:r w:rsidRPr="00721CE1">
        <w:t xml:space="preserve"> odpowiadać wszelkim wymaganiom określonym przepisami prawa, w szczególności ustaw</w:t>
      </w:r>
      <w:r>
        <w:t>ie</w:t>
      </w:r>
      <w:r w:rsidRPr="00721CE1">
        <w:t xml:space="preserve"> z dnia 0</w:t>
      </w:r>
      <w:r w:rsidR="0091467A">
        <w:t>7</w:t>
      </w:r>
      <w:r w:rsidRPr="00721CE1">
        <w:t xml:space="preserve"> </w:t>
      </w:r>
      <w:r w:rsidR="0091467A">
        <w:t>kwietnia</w:t>
      </w:r>
      <w:r w:rsidRPr="00721CE1">
        <w:t xml:space="preserve"> 20</w:t>
      </w:r>
      <w:r w:rsidR="0091467A">
        <w:t>22</w:t>
      </w:r>
      <w:r w:rsidRPr="00721CE1">
        <w:t>r</w:t>
      </w:r>
      <w:r>
        <w:t>.</w:t>
      </w:r>
      <w:r w:rsidR="0091467A">
        <w:t xml:space="preserve"> </w:t>
      </w:r>
      <w:r w:rsidRPr="00721CE1">
        <w:t>o wyrobach medycznych (tj. Dz. U. z 20</w:t>
      </w:r>
      <w:r>
        <w:t>2</w:t>
      </w:r>
      <w:r w:rsidR="0091467A">
        <w:t>2</w:t>
      </w:r>
      <w:r w:rsidRPr="00721CE1">
        <w:t xml:space="preserve">r. poz. </w:t>
      </w:r>
      <w:r w:rsidR="0091467A">
        <w:t>974</w:t>
      </w:r>
      <w:r w:rsidR="00C1273F" w:rsidRPr="00A3339F">
        <w:t>, z 2023r. poz. 1938</w:t>
      </w:r>
      <w:r w:rsidRPr="00A3339F">
        <w:t>),</w:t>
      </w:r>
      <w:r w:rsidRPr="00721CE1">
        <w:t xml:space="preserve"> wolny od jakichkolwiek wad fizycznych lub prawnych</w:t>
      </w:r>
      <w:r>
        <w:t xml:space="preserve"> </w:t>
      </w:r>
      <w:r w:rsidRPr="00721CE1">
        <w:t xml:space="preserve">i posiadać w dniu dostawy termin ważności, nie krótszy niż </w:t>
      </w:r>
      <w:r w:rsidRPr="003A4B97">
        <w:rPr>
          <w:b/>
          <w:bCs/>
        </w:rPr>
        <w:t>6 </w:t>
      </w:r>
      <w:r w:rsidRPr="00721CE1">
        <w:rPr>
          <w:b/>
        </w:rPr>
        <w:t>miesięcy</w:t>
      </w:r>
      <w:r w:rsidRPr="00721CE1">
        <w:t>.</w:t>
      </w:r>
    </w:p>
    <w:p w14:paraId="55B983C9" w14:textId="77777777" w:rsidR="000B60A0" w:rsidRPr="00721CE1" w:rsidRDefault="000B60A0" w:rsidP="000B60A0">
      <w:pPr>
        <w:jc w:val="both"/>
      </w:pPr>
      <w:r>
        <w:t>4</w:t>
      </w:r>
      <w:r w:rsidRPr="00721CE1">
        <w:t>.</w:t>
      </w:r>
      <w:r>
        <w:t> </w:t>
      </w:r>
      <w:r w:rsidRPr="00721CE1">
        <w:t xml:space="preserve">Zamawiający dopuszcza termin ważności przedmiotu zamówienia krótszy tylko </w:t>
      </w:r>
      <w:r w:rsidRPr="00721CE1">
        <w:br/>
        <w:t>w uzasadnionych przypadkach i po uprzednim uzyskaniu zgody Zamawiającego.</w:t>
      </w:r>
    </w:p>
    <w:p w14:paraId="490195A1" w14:textId="77777777" w:rsidR="000B60A0" w:rsidRDefault="000B60A0" w:rsidP="000B60A0">
      <w:pPr>
        <w:pStyle w:val="Default"/>
        <w:jc w:val="both"/>
      </w:pPr>
      <w:r>
        <w:t>5</w:t>
      </w:r>
      <w:r w:rsidRPr="008449DC">
        <w:t>.</w:t>
      </w:r>
      <w:r>
        <w:t> </w:t>
      </w:r>
      <w:r w:rsidRPr="008449DC">
        <w:t>W</w:t>
      </w:r>
      <w:r>
        <w:t>y</w:t>
      </w:r>
      <w:r w:rsidRPr="008449DC">
        <w:t>konawca zobowiązany</w:t>
      </w:r>
      <w:r>
        <w:t xml:space="preserve"> jest dostarczyć przedmiot umowy</w:t>
      </w:r>
      <w:r>
        <w:rPr>
          <w:rFonts w:eastAsia="Times New Roman"/>
          <w:bCs/>
          <w:szCs w:val="20"/>
          <w:lang w:eastAsia="pl-PL"/>
        </w:rPr>
        <w:t xml:space="preserve"> wraz z </w:t>
      </w:r>
      <w:r w:rsidRPr="00B34F6F">
        <w:rPr>
          <w:rFonts w:eastAsia="Times New Roman"/>
          <w:bCs/>
          <w:szCs w:val="20"/>
          <w:u w:val="single"/>
          <w:lang w:eastAsia="pl-PL"/>
        </w:rPr>
        <w:t>wyładunkiem</w:t>
      </w:r>
      <w:r>
        <w:rPr>
          <w:rFonts w:eastAsia="Times New Roman"/>
          <w:bCs/>
          <w:szCs w:val="20"/>
          <w:lang w:eastAsia="pl-PL"/>
        </w:rPr>
        <w:t xml:space="preserve"> do magazynu Zamawiającego na własny koszt i ryzyko, w ilościach każdorazowo uzgadnianych telefonicznie lub za pomocą poczty elektronicznej z Zamawiającym, z 48-godzinnym wyprzedzeniem.</w:t>
      </w:r>
    </w:p>
    <w:p w14:paraId="5CD612A2" w14:textId="626D3067" w:rsidR="000B60A0" w:rsidRPr="00721CE1" w:rsidRDefault="000B60A0" w:rsidP="000B60A0">
      <w:pPr>
        <w:jc w:val="both"/>
      </w:pPr>
      <w:r>
        <w:t>6</w:t>
      </w:r>
      <w:r w:rsidRPr="000C3D8F">
        <w:t>.</w:t>
      </w:r>
      <w:r>
        <w:t> </w:t>
      </w:r>
      <w:r w:rsidRPr="00721CE1">
        <w:t xml:space="preserve">W przypadku </w:t>
      </w:r>
      <w:r w:rsidR="004669D0">
        <w:t xml:space="preserve">wystąpienia problemu z </w:t>
      </w:r>
      <w:r w:rsidRPr="00721CE1">
        <w:t>dostępności</w:t>
      </w:r>
      <w:r w:rsidR="004669D0">
        <w:t>ą</w:t>
      </w:r>
      <w:r w:rsidRPr="00721CE1">
        <w:t xml:space="preserve"> zamówionych </w:t>
      </w:r>
      <w:r w:rsidRPr="008026D0">
        <w:rPr>
          <w:i/>
        </w:rPr>
        <w:t>pielucho-majtek</w:t>
      </w:r>
      <w:r>
        <w:rPr>
          <w:i/>
        </w:rPr>
        <w:t xml:space="preserve"> </w:t>
      </w:r>
      <w:r>
        <w:t>Wykonawca</w:t>
      </w:r>
      <w:r w:rsidRPr="00721CE1">
        <w:t xml:space="preserve"> </w:t>
      </w:r>
      <w:r w:rsidR="007D70FF">
        <w:t>niezwłocznie</w:t>
      </w:r>
      <w:r w:rsidR="004669D0">
        <w:t xml:space="preserve"> </w:t>
      </w:r>
      <w:r w:rsidR="007D70FF">
        <w:t xml:space="preserve">powiadomi </w:t>
      </w:r>
      <w:r w:rsidR="004669D0">
        <w:t xml:space="preserve">o tym fakcie </w:t>
      </w:r>
      <w:r w:rsidR="007D70FF">
        <w:t xml:space="preserve">Zamawiającego w formie pisemnej wraz </w:t>
      </w:r>
      <w:r w:rsidR="004669D0">
        <w:t xml:space="preserve">            </w:t>
      </w:r>
      <w:r w:rsidR="007D70FF">
        <w:t xml:space="preserve">z uzasadnieniem. Mimo zaistniałej sytuacji Wykonawca </w:t>
      </w:r>
      <w:r w:rsidR="004669D0">
        <w:t xml:space="preserve">zobowiązany jest zabezpieczyć </w:t>
      </w:r>
      <w:r w:rsidRPr="00721CE1">
        <w:t xml:space="preserve">we </w:t>
      </w:r>
      <w:r w:rsidRPr="00721CE1">
        <w:lastRenderedPageBreak/>
        <w:t xml:space="preserve">własnym zakresie </w:t>
      </w:r>
      <w:r w:rsidR="004669D0">
        <w:t xml:space="preserve">określoną ilość wyrobu </w:t>
      </w:r>
      <w:r w:rsidRPr="00721CE1">
        <w:t>i dostarczy</w:t>
      </w:r>
      <w:r w:rsidR="007D70FF">
        <w:t>ć</w:t>
      </w:r>
      <w:r w:rsidRPr="00721CE1">
        <w:t xml:space="preserve"> do Zamawiającego najpóźniej w ciągu 2 dni roboczych.</w:t>
      </w:r>
    </w:p>
    <w:p w14:paraId="1B95C631" w14:textId="62CB018C" w:rsidR="000B60A0" w:rsidRPr="005D2568" w:rsidRDefault="000B60A0" w:rsidP="000B60A0">
      <w:pPr>
        <w:pStyle w:val="Default"/>
        <w:jc w:val="both"/>
      </w:pPr>
      <w:r>
        <w:t>7. </w:t>
      </w:r>
      <w:r w:rsidRPr="005D2568">
        <w:t>Wykonawca odpowiada za jakość i terminowość dostarczanych p</w:t>
      </w:r>
      <w:r>
        <w:t>ielucho-majtek</w:t>
      </w:r>
      <w:r w:rsidRPr="005D2568">
        <w:t xml:space="preserve">. Towar winien być w oryginalnych nieuszkodzonych opakowaniach z ważną datą ważności produktu. </w:t>
      </w:r>
    </w:p>
    <w:p w14:paraId="5BE10A82" w14:textId="6A930F83" w:rsidR="000B60A0" w:rsidRPr="005D2568" w:rsidRDefault="000B60A0" w:rsidP="000B60A0">
      <w:pPr>
        <w:pStyle w:val="Default"/>
        <w:jc w:val="both"/>
      </w:pPr>
      <w:r>
        <w:t>8. </w:t>
      </w:r>
      <w:r w:rsidRPr="005D2568">
        <w:t xml:space="preserve">Zamawiający zastrzega, iż ilość asortymentu wskazanego w załączniku nr </w:t>
      </w:r>
      <w:r w:rsidR="007138D8">
        <w:t>2</w:t>
      </w:r>
      <w:r w:rsidRPr="005D2568">
        <w:t xml:space="preserve">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>
        <w:t xml:space="preserve">                 </w:t>
      </w:r>
      <w:r w:rsidRPr="00954A7B">
        <w:t xml:space="preserve"> </w:t>
      </w:r>
      <w:r w:rsidRPr="005D2568">
        <w:t xml:space="preserve">będzie wynikała z faktycznych potrzeb </w:t>
      </w:r>
      <w:r>
        <w:t>Z</w:t>
      </w:r>
      <w:r w:rsidRPr="005D2568">
        <w:t xml:space="preserve">amawiającego w okresie obowiązywania umowy. </w:t>
      </w:r>
    </w:p>
    <w:p w14:paraId="635D0CB8" w14:textId="26C6F70C" w:rsidR="000B60A0" w:rsidRPr="00B97921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t>9</w:t>
      </w:r>
      <w:r w:rsidRPr="00EC7609">
        <w:t>.</w:t>
      </w:r>
      <w:r>
        <w:t> </w:t>
      </w:r>
      <w:r w:rsidRPr="00EC7609">
        <w:t xml:space="preserve">Dostawy następować będą do magazynu Zamawiającego wraz z </w:t>
      </w:r>
      <w:r w:rsidRPr="00973931">
        <w:rPr>
          <w:u w:val="single"/>
        </w:rPr>
        <w:t>wyładunkiem</w:t>
      </w:r>
      <w:r w:rsidRPr="00EC7609">
        <w:t xml:space="preserve"> </w:t>
      </w:r>
      <w:r>
        <w:t xml:space="preserve">                            </w:t>
      </w:r>
      <w:r w:rsidRPr="00EC7609">
        <w:t>w godzinach pracy od 07:30 do 14:00 w dni robocze na każdorazowe zamówienie złożone przez Zamawiającego zgodnie z aktualnymi potrzebami Zakładu</w:t>
      </w:r>
      <w:r w:rsidRPr="00B97921">
        <w:t xml:space="preserve">. </w:t>
      </w:r>
      <w:r w:rsidRPr="00B97921">
        <w:rPr>
          <w:color w:val="000000"/>
        </w:rPr>
        <w:t>Odbioru towaru będzie dokonywać osoba upoważniona</w:t>
      </w:r>
      <w:r w:rsidRPr="00B97921">
        <w:t xml:space="preserve"> przez Zamawiającego. </w:t>
      </w:r>
      <w:r w:rsidRPr="00B97921">
        <w:rPr>
          <w:color w:val="000000"/>
        </w:rPr>
        <w:t>Pracownik w chwili odbioru towaru zobowiązany będzie do sprawdzenia czy dostawa jest zgodna z załączonymi dokumentami i umową pod względem ilościowym i jakościowym oraz do przeliczenia ilości opakowań zbiorczych</w:t>
      </w:r>
      <w:r w:rsidR="0008435A">
        <w:rPr>
          <w:color w:val="000000"/>
        </w:rPr>
        <w:t xml:space="preserve">                         </w:t>
      </w:r>
      <w:r w:rsidRPr="00B97921">
        <w:rPr>
          <w:color w:val="000000"/>
        </w:rPr>
        <w:t xml:space="preserve"> i ustalenia ich stanu, a w razie uszkodzenia opakowania zbiorczego sprawdzenie stanu jego zawartości. </w:t>
      </w:r>
    </w:p>
    <w:p w14:paraId="03BDD37A" w14:textId="77777777" w:rsidR="000B60A0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B97921">
        <w:rPr>
          <w:color w:val="000000"/>
        </w:rPr>
        <w:t>.</w:t>
      </w:r>
      <w:r>
        <w:rPr>
          <w:color w:val="000000"/>
        </w:rPr>
        <w:t> </w:t>
      </w:r>
      <w:r w:rsidRPr="00B97921">
        <w:rPr>
          <w:color w:val="000000"/>
        </w:rPr>
        <w:t xml:space="preserve">Reklamacje ilościowe i jakościowe będą zgłaszane najpóźniej w ciągu </w:t>
      </w:r>
      <w:r>
        <w:rPr>
          <w:color w:val="000000"/>
        </w:rPr>
        <w:t>dwóch</w:t>
      </w:r>
      <w:r w:rsidRPr="00B97921">
        <w:rPr>
          <w:color w:val="000000"/>
        </w:rPr>
        <w:t xml:space="preserve"> dni roboczych od dostawy. Towar o wadliwej jakości zostanie wymieniony na towar wolny od wad, a towar brakujący – uzupełniony w ciągu dwóch dni roboczych od momentu otrzymania przez Wykonawcę zgłoszenia reklamacji.</w:t>
      </w:r>
      <w:r>
        <w:rPr>
          <w:color w:val="000000"/>
        </w:rPr>
        <w:t xml:space="preserve"> </w:t>
      </w:r>
      <w:r w:rsidRPr="00E20723">
        <w:t>Wykonawca ponosi pełną odpowiedzialność za szkody wynikłe w czasie transportu oraz spowodowane niewłaściwym opakowaniem</w:t>
      </w:r>
      <w:r>
        <w:t>.</w:t>
      </w:r>
    </w:p>
    <w:p w14:paraId="2466A0A0" w14:textId="77777777" w:rsidR="000B60A0" w:rsidRPr="00A91B90" w:rsidRDefault="000B60A0" w:rsidP="000B60A0">
      <w:pPr>
        <w:pStyle w:val="Default"/>
        <w:jc w:val="both"/>
      </w:pPr>
      <w:r>
        <w:t>11</w:t>
      </w:r>
      <w:r w:rsidRPr="00A91B90">
        <w:t>.</w:t>
      </w:r>
      <w:r>
        <w:t> </w:t>
      </w:r>
      <w:r w:rsidRPr="00A91B90">
        <w:t xml:space="preserve">Jeśli dostawa wypada w dniu wolnym od pracy lub poza godzinami pracy Zamawiającego, dostawa nastąpi w pierwszym dniu roboczym po wyznaczonym terminie. </w:t>
      </w:r>
    </w:p>
    <w:p w14:paraId="102CE189" w14:textId="77777777" w:rsidR="000B60A0" w:rsidRPr="00721CE1" w:rsidRDefault="000B60A0" w:rsidP="000B60A0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12</w:t>
      </w:r>
      <w:r w:rsidRPr="00A91B90">
        <w:rPr>
          <w:color w:val="000000"/>
        </w:rPr>
        <w:t>.</w:t>
      </w:r>
      <w:r>
        <w:rPr>
          <w:color w:val="000000"/>
        </w:rPr>
        <w:t> </w:t>
      </w:r>
      <w:r w:rsidRPr="00A91B90">
        <w:rPr>
          <w:color w:val="000000"/>
        </w:rPr>
        <w:t>Wykonawca w chwili podpisania Umowy przyjmuje na siebie obowiązek zagwarantowania</w:t>
      </w:r>
      <w:r w:rsidRPr="00721CE1">
        <w:rPr>
          <w:color w:val="000000"/>
        </w:rPr>
        <w:t xml:space="preserve"> ciągłości dostaw tak, aby Umowę można było zrealizować</w:t>
      </w:r>
      <w:r>
        <w:rPr>
          <w:color w:val="000000"/>
        </w:rPr>
        <w:t xml:space="preserve">, </w:t>
      </w:r>
      <w:r w:rsidRPr="002F6B17">
        <w:rPr>
          <w:color w:val="000000"/>
        </w:rPr>
        <w:t>a w przypadku przejściowych braków zobowiązuje się dostarczyć zamówiony towar od innego podmiotu, przy czym cena pozostaje bez zmian zgodnie ze złożoną ofertą.</w:t>
      </w:r>
      <w:r>
        <w:rPr>
          <w:color w:val="000000"/>
        </w:rPr>
        <w:t xml:space="preserve">  </w:t>
      </w:r>
    </w:p>
    <w:p w14:paraId="2362B8E5" w14:textId="77777777" w:rsidR="00513749" w:rsidRDefault="000B60A0" w:rsidP="00EF1823">
      <w:pPr>
        <w:jc w:val="both"/>
      </w:pPr>
      <w:r w:rsidRPr="00B34F6F">
        <w:rPr>
          <w:color w:val="000000"/>
        </w:rPr>
        <w:t>1</w:t>
      </w:r>
      <w:r>
        <w:rPr>
          <w:color w:val="000000"/>
        </w:rPr>
        <w:t>3</w:t>
      </w:r>
      <w:r w:rsidRPr="00B34F6F">
        <w:rPr>
          <w:color w:val="000000"/>
        </w:rPr>
        <w:t>.</w:t>
      </w:r>
      <w:r>
        <w:rPr>
          <w:color w:val="000000"/>
        </w:rPr>
        <w:t> </w:t>
      </w:r>
      <w:r w:rsidRPr="00B34F6F">
        <w:rPr>
          <w:color w:val="000000"/>
        </w:rPr>
        <w:t>T</w:t>
      </w:r>
      <w:r w:rsidRPr="00B34F6F">
        <w:t>owar posiada wszelkie niezbędne świadectwa, atesty i zezwolenia</w:t>
      </w:r>
      <w:r w:rsidR="00EF1823">
        <w:t xml:space="preserve">. </w:t>
      </w:r>
    </w:p>
    <w:p w14:paraId="19DCB3B5" w14:textId="42C6537F" w:rsidR="000B60A0" w:rsidRPr="00B34F6F" w:rsidRDefault="00513749" w:rsidP="00EF1823">
      <w:pPr>
        <w:jc w:val="both"/>
      </w:pPr>
      <w:r>
        <w:t>14. Przedmiot zamówienia j</w:t>
      </w:r>
      <w:r w:rsidR="000B60A0" w:rsidRPr="00B34F6F">
        <w:t>est dopuszczony do obrotu i stosowania w podmiotach świadczących usługi medyczne zgodnie z obowiązującymi w tym zakresie przepisami prawa</w:t>
      </w:r>
      <w:r>
        <w:t xml:space="preserve">             </w:t>
      </w:r>
      <w:r w:rsidR="000B60A0" w:rsidRPr="00B34F6F">
        <w:t xml:space="preserve"> i posiada znak CE, nr serii oraz termin ważności na opakowaniu handlowym w sposób widoczny, czytelny</w:t>
      </w:r>
      <w:r w:rsidR="00EF1823">
        <w:t xml:space="preserve"> </w:t>
      </w:r>
      <w:r w:rsidR="000B60A0" w:rsidRPr="00B34F6F">
        <w:t>i nieusuwalny.</w:t>
      </w:r>
    </w:p>
    <w:p w14:paraId="2F00E794" w14:textId="60326170" w:rsidR="000B60A0" w:rsidRPr="00056576" w:rsidRDefault="000B60A0" w:rsidP="000B60A0">
      <w:pPr>
        <w:jc w:val="both"/>
        <w:rPr>
          <w:color w:val="000000"/>
        </w:rPr>
      </w:pPr>
      <w:r w:rsidRPr="002E73AD">
        <w:t>1</w:t>
      </w:r>
      <w:r w:rsidR="00513749">
        <w:t>5</w:t>
      </w:r>
      <w:r w:rsidRPr="002E73AD">
        <w:t>.</w:t>
      </w:r>
      <w:r>
        <w:t> </w:t>
      </w:r>
      <w:r w:rsidRPr="00056576">
        <w:rPr>
          <w:color w:val="000000"/>
        </w:rPr>
        <w:t>Wykonawca zapewnia, że dostarczany towar będzie dobrej jakości oraz posiada wymagane prawem polskim świadectwo dopuszczające do obrotu na rynku polskim.</w:t>
      </w:r>
    </w:p>
    <w:p w14:paraId="50C0E9B0" w14:textId="72CE7334" w:rsidR="000B60A0" w:rsidRDefault="000B60A0" w:rsidP="000B60A0">
      <w:pPr>
        <w:jc w:val="both"/>
        <w:rPr>
          <w:color w:val="000000"/>
        </w:rPr>
      </w:pPr>
      <w:r w:rsidRPr="00056576">
        <w:rPr>
          <w:color w:val="000000"/>
        </w:rPr>
        <w:t>1</w:t>
      </w:r>
      <w:r w:rsidR="00513749">
        <w:rPr>
          <w:color w:val="000000"/>
        </w:rPr>
        <w:t>6</w:t>
      </w:r>
      <w:r w:rsidRPr="00056576">
        <w:rPr>
          <w:color w:val="000000"/>
        </w:rPr>
        <w:t>. Towar powinien być wydany w opakowaniu określonym Polskimi Normami lub normami branżowymi.</w:t>
      </w:r>
    </w:p>
    <w:p w14:paraId="6F9900F9" w14:textId="77777777" w:rsidR="00B875F3" w:rsidRPr="00056576" w:rsidRDefault="00B875F3" w:rsidP="000B60A0">
      <w:pPr>
        <w:jc w:val="both"/>
        <w:rPr>
          <w:color w:val="000000"/>
        </w:rPr>
      </w:pPr>
    </w:p>
    <w:p w14:paraId="13D1E560" w14:textId="77777777" w:rsidR="000B60A0" w:rsidRPr="00293928" w:rsidRDefault="000B60A0" w:rsidP="000B60A0"/>
    <w:p w14:paraId="76593E95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2</w:t>
      </w:r>
    </w:p>
    <w:p w14:paraId="58C2C87F" w14:textId="77777777" w:rsidR="000B60A0" w:rsidRPr="003033B5" w:rsidRDefault="000B60A0" w:rsidP="000B60A0">
      <w:pPr>
        <w:tabs>
          <w:tab w:val="left" w:pos="0"/>
          <w:tab w:val="num" w:pos="284"/>
        </w:tabs>
        <w:spacing w:line="360" w:lineRule="auto"/>
        <w:jc w:val="center"/>
        <w:rPr>
          <w:b/>
          <w:bCs/>
        </w:rPr>
      </w:pPr>
      <w:r w:rsidRPr="003033B5">
        <w:rPr>
          <w:b/>
          <w:bCs/>
        </w:rPr>
        <w:t>Forma i termin płatności</w:t>
      </w:r>
    </w:p>
    <w:p w14:paraId="43929F68" w14:textId="4CA6B6B1" w:rsidR="000B60A0" w:rsidRDefault="000B60A0">
      <w:pPr>
        <w:numPr>
          <w:ilvl w:val="0"/>
          <w:numId w:val="4"/>
        </w:numPr>
        <w:tabs>
          <w:tab w:val="clear" w:pos="2367"/>
          <w:tab w:val="num" w:pos="0"/>
          <w:tab w:val="left" w:pos="284"/>
        </w:tabs>
        <w:spacing w:line="259" w:lineRule="auto"/>
        <w:ind w:left="0" w:firstLine="0"/>
        <w:jc w:val="both"/>
        <w:rPr>
          <w:bCs/>
        </w:rPr>
      </w:pPr>
      <w:r>
        <w:rPr>
          <w:bCs/>
        </w:rPr>
        <w:t xml:space="preserve">Strony ustalają wynagrodzenie za realizację </w:t>
      </w:r>
      <w:r w:rsidRPr="000C3D8F">
        <w:rPr>
          <w:bCs/>
          <w:i/>
        </w:rPr>
        <w:t>Dostaw pielucho</w:t>
      </w:r>
      <w:r>
        <w:rPr>
          <w:bCs/>
          <w:i/>
        </w:rPr>
        <w:t>-</w:t>
      </w:r>
      <w:r w:rsidRPr="000C3D8F">
        <w:rPr>
          <w:bCs/>
          <w:i/>
        </w:rPr>
        <w:t>majtek</w:t>
      </w:r>
      <w:r>
        <w:rPr>
          <w:bCs/>
          <w:i/>
        </w:rPr>
        <w:t xml:space="preserve"> </w:t>
      </w:r>
      <w:r>
        <w:t>wraz z kosztami transportu, załadunku i rozładunku z i do siedziby Zamawiającego oraz inne koszty zwi</w:t>
      </w:r>
      <w:r>
        <w:rPr>
          <w:rFonts w:ascii="TimesNewRoman" w:eastAsia="TimesNewRoman" w:cs="TimesNewRoman"/>
        </w:rPr>
        <w:t>ą</w:t>
      </w:r>
      <w:r>
        <w:t>zane z prawidłowym</w:t>
      </w:r>
      <w:r w:rsidR="0091467A">
        <w:t xml:space="preserve"> </w:t>
      </w:r>
      <w:r>
        <w:t>i zgodnym z Zapytaniem ofertowym wykonaniem przedmiotu ni</w:t>
      </w:r>
      <w:r>
        <w:rPr>
          <w:bCs/>
        </w:rPr>
        <w:t>niejszej umowy, w wysokości</w:t>
      </w:r>
      <w:r w:rsidRPr="006E7988">
        <w:rPr>
          <w:bCs/>
        </w:rPr>
        <w:t>:</w:t>
      </w:r>
    </w:p>
    <w:p w14:paraId="6AFA2881" w14:textId="77777777" w:rsidR="000B60A0" w:rsidRDefault="000B60A0" w:rsidP="000B60A0">
      <w:pPr>
        <w:spacing w:line="259" w:lineRule="auto"/>
        <w:jc w:val="both"/>
        <w:rPr>
          <w:b/>
          <w:szCs w:val="20"/>
          <w:lang w:eastAsia="ar-SA"/>
        </w:rPr>
      </w:pPr>
    </w:p>
    <w:p w14:paraId="4424D78D" w14:textId="77777777" w:rsidR="000B60A0" w:rsidRPr="00264D49" w:rsidRDefault="000B60A0" w:rsidP="000B60A0">
      <w:pPr>
        <w:tabs>
          <w:tab w:val="center" w:pos="4694"/>
          <w:tab w:val="left" w:pos="5835"/>
        </w:tabs>
        <w:autoSpaceDE w:val="0"/>
        <w:autoSpaceDN w:val="0"/>
        <w:adjustRightInd w:val="0"/>
        <w:spacing w:line="360" w:lineRule="auto"/>
        <w:rPr>
          <w:rFonts w:eastAsia="Tahoma"/>
          <w:bCs/>
          <w:color w:val="000000"/>
          <w:u w:val="single"/>
          <w:vertAlign w:val="superscript"/>
        </w:rPr>
      </w:pPr>
      <w:r w:rsidRPr="009368A0">
        <w:rPr>
          <w:rFonts w:eastAsia="Tahoma"/>
          <w:bCs/>
          <w:color w:val="000000"/>
          <w:u w:val="single"/>
        </w:rPr>
        <w:t>Wartość zamówienia</w:t>
      </w:r>
      <w:r>
        <w:rPr>
          <w:rFonts w:eastAsia="Tahoma"/>
          <w:bCs/>
          <w:color w:val="000000"/>
          <w:u w:val="single"/>
        </w:rPr>
        <w:t xml:space="preserve"> wynosi:</w:t>
      </w:r>
      <w:r w:rsidRPr="00264D49">
        <w:rPr>
          <w:rFonts w:eastAsia="Tahoma"/>
          <w:bCs/>
          <w:color w:val="000000"/>
        </w:rPr>
        <w:tab/>
        <w:t xml:space="preserve"> </w:t>
      </w:r>
      <w:r>
        <w:rPr>
          <w:rFonts w:eastAsia="Tahoma"/>
          <w:bCs/>
          <w:color w:val="000000"/>
        </w:rPr>
        <w:t xml:space="preserve">         </w:t>
      </w:r>
      <w:r w:rsidRPr="00264D49">
        <w:rPr>
          <w:rFonts w:eastAsia="Tahoma"/>
          <w:bCs/>
          <w:color w:val="000000"/>
        </w:rPr>
        <w:tab/>
      </w:r>
      <w:r>
        <w:rPr>
          <w:rFonts w:eastAsia="Tahoma"/>
          <w:bCs/>
          <w:color w:val="000000"/>
        </w:rPr>
        <w:t xml:space="preserve">   </w:t>
      </w:r>
    </w:p>
    <w:p w14:paraId="546E0534" w14:textId="77777777" w:rsidR="000B60A0" w:rsidRDefault="000B60A0" w:rsidP="000B60A0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Wartość </w:t>
      </w:r>
      <w:proofErr w:type="gramStart"/>
      <w:r w:rsidRPr="00193609">
        <w:rPr>
          <w:szCs w:val="20"/>
          <w:lang w:eastAsia="ar-SA"/>
        </w:rPr>
        <w:t>netto</w:t>
      </w:r>
      <w:r>
        <w:rPr>
          <w:szCs w:val="20"/>
          <w:lang w:eastAsia="ar-SA"/>
        </w:rPr>
        <w:t>:…</w:t>
      </w:r>
      <w:proofErr w:type="gramEnd"/>
      <w:r>
        <w:rPr>
          <w:szCs w:val="20"/>
          <w:lang w:eastAsia="ar-SA"/>
        </w:rPr>
        <w:t>…………….…..PLN, s</w:t>
      </w:r>
      <w:r w:rsidRPr="00193609">
        <w:rPr>
          <w:szCs w:val="20"/>
          <w:lang w:eastAsia="ar-SA"/>
        </w:rPr>
        <w:t>łownie:</w:t>
      </w:r>
      <w:r>
        <w:rPr>
          <w:szCs w:val="20"/>
          <w:lang w:eastAsia="ar-SA"/>
        </w:rPr>
        <w:t>…………….…..……………………….PLN</w:t>
      </w:r>
      <w:r w:rsidRPr="00193609">
        <w:rPr>
          <w:b/>
          <w:szCs w:val="20"/>
          <w:lang w:eastAsia="ar-SA"/>
        </w:rPr>
        <w:t>,</w:t>
      </w:r>
      <w:r w:rsidRPr="00193609">
        <w:rPr>
          <w:szCs w:val="20"/>
          <w:lang w:eastAsia="ar-SA"/>
        </w:rPr>
        <w:t xml:space="preserve"> </w:t>
      </w:r>
    </w:p>
    <w:p w14:paraId="1BCA7296" w14:textId="77777777" w:rsidR="000B60A0" w:rsidRDefault="000B60A0" w:rsidP="000B60A0">
      <w:pPr>
        <w:spacing w:line="360" w:lineRule="auto"/>
        <w:ind w:left="360" w:hanging="360"/>
        <w:rPr>
          <w:bCs/>
        </w:rPr>
      </w:pPr>
      <w:r w:rsidRPr="006E7988">
        <w:rPr>
          <w:bCs/>
        </w:rPr>
        <w:lastRenderedPageBreak/>
        <w:t>Podatek V</w:t>
      </w:r>
      <w:r>
        <w:rPr>
          <w:bCs/>
        </w:rPr>
        <w:t>AT</w:t>
      </w:r>
      <w:r w:rsidRPr="006E7988">
        <w:rPr>
          <w:bCs/>
        </w:rPr>
        <w:t xml:space="preserve"> </w:t>
      </w:r>
      <w:proofErr w:type="gramStart"/>
      <w:r w:rsidRPr="006E7988">
        <w:rPr>
          <w:bCs/>
        </w:rPr>
        <w:t>wynosi</w:t>
      </w:r>
      <w:r>
        <w:rPr>
          <w:bCs/>
        </w:rPr>
        <w:t>:  …</w:t>
      </w:r>
      <w:proofErr w:type="gramEnd"/>
      <w:r>
        <w:rPr>
          <w:bCs/>
        </w:rPr>
        <w:t>……….. %, słownie: 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PLN</w:t>
      </w:r>
      <w:r w:rsidRPr="006E7988">
        <w:rPr>
          <w:bCs/>
        </w:rPr>
        <w:t>.</w:t>
      </w:r>
    </w:p>
    <w:p w14:paraId="409A9E0A" w14:textId="77777777" w:rsidR="000B60A0" w:rsidRDefault="000B60A0" w:rsidP="000B60A0">
      <w:pPr>
        <w:spacing w:line="360" w:lineRule="auto"/>
        <w:ind w:left="360" w:hanging="360"/>
        <w:rPr>
          <w:bCs/>
          <w:i/>
        </w:rPr>
      </w:pPr>
      <w:r w:rsidRPr="00A44014">
        <w:rPr>
          <w:bCs/>
        </w:rPr>
        <w:t xml:space="preserve">Wartość </w:t>
      </w:r>
      <w:proofErr w:type="gramStart"/>
      <w:r w:rsidRPr="00A44014">
        <w:rPr>
          <w:bCs/>
        </w:rPr>
        <w:t>brutto:</w:t>
      </w:r>
      <w:r>
        <w:rPr>
          <w:bCs/>
        </w:rPr>
        <w:t>…</w:t>
      </w:r>
      <w:proofErr w:type="gramEnd"/>
      <w:r>
        <w:rPr>
          <w:bCs/>
        </w:rPr>
        <w:t>………………………….. PLN</w:t>
      </w:r>
      <w:r w:rsidRPr="00A44014">
        <w:rPr>
          <w:bCs/>
        </w:rPr>
        <w:t xml:space="preserve">, </w:t>
      </w:r>
      <w:proofErr w:type="gramStart"/>
      <w:r w:rsidRPr="00A44014">
        <w:rPr>
          <w:bCs/>
        </w:rPr>
        <w:t>słownie:</w:t>
      </w:r>
      <w:r>
        <w:rPr>
          <w:bCs/>
        </w:rPr>
        <w:t>…</w:t>
      </w:r>
      <w:proofErr w:type="gramEnd"/>
      <w:r>
        <w:rPr>
          <w:bCs/>
        </w:rPr>
        <w:t>………………………………</w:t>
      </w:r>
      <w:r w:rsidRPr="006B70BA">
        <w:rPr>
          <w:bCs/>
          <w:i/>
        </w:rPr>
        <w:t>.</w:t>
      </w:r>
    </w:p>
    <w:p w14:paraId="06ADAC4B" w14:textId="143AB71C" w:rsidR="000B60A0" w:rsidRPr="00D70D61" w:rsidRDefault="000B60A0" w:rsidP="000B60A0">
      <w:pPr>
        <w:tabs>
          <w:tab w:val="left" w:pos="0"/>
        </w:tabs>
        <w:jc w:val="both"/>
        <w:rPr>
          <w:bCs/>
        </w:rPr>
      </w:pPr>
      <w:r>
        <w:t xml:space="preserve">2. Cenę wyliczono na podstawie cen jednostkowych wyszczególnionych w załączniku nr </w:t>
      </w:r>
      <w:r w:rsidR="00C1273F">
        <w:t>2</w:t>
      </w:r>
      <w:r>
        <w:t xml:space="preserve"> </w:t>
      </w:r>
      <w:r w:rsidR="0091467A">
        <w:t xml:space="preserve">                </w:t>
      </w:r>
      <w:r>
        <w:t xml:space="preserve">do Zapytania ofertowego stanowiącym integralną część umowy, która obowiązywać będzie                 w terminie </w:t>
      </w:r>
      <w:r w:rsidRPr="007E7446">
        <w:rPr>
          <w:bCs/>
        </w:rPr>
        <w:t xml:space="preserve">zgodnym z § </w:t>
      </w:r>
      <w:r w:rsidR="007E7446" w:rsidRPr="007E7446">
        <w:rPr>
          <w:bCs/>
        </w:rPr>
        <w:t>4</w:t>
      </w:r>
      <w:r w:rsidRPr="007E7446">
        <w:rPr>
          <w:bCs/>
        </w:rPr>
        <w:t xml:space="preserve"> ust. 1 niniejszej</w:t>
      </w:r>
      <w:r>
        <w:rPr>
          <w:bCs/>
        </w:rPr>
        <w:t xml:space="preserve"> umowy.</w:t>
      </w:r>
    </w:p>
    <w:p w14:paraId="4FB777BC" w14:textId="77A5ACBF" w:rsidR="000B60A0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3. </w:t>
      </w:r>
      <w:r w:rsidRPr="00972137">
        <w:rPr>
          <w:color w:val="000000"/>
        </w:rPr>
        <w:t>Kwota, o której mowa w ust. 1 zaspokaja wszelkie roszczenia Wykonawcy wobec Zamawiającego z tytułu wykonania niniejszej umowy (</w:t>
      </w:r>
      <w:r w:rsidRPr="00972137">
        <w:rPr>
          <w:i/>
          <w:iCs/>
          <w:color w:val="000000"/>
        </w:rPr>
        <w:t>koszt opakowania, koszt dostarczenia, koszt ubezpieczenia na czas transportu oraz wszelkie należne cła i podatki</w:t>
      </w:r>
      <w:r w:rsidRPr="00972137">
        <w:rPr>
          <w:color w:val="000000"/>
        </w:rPr>
        <w:t xml:space="preserve">) w tym ryzyko Wykonawcy z tytułu niedoszacowania kosztów związanych z realizacją przedmiotu </w:t>
      </w:r>
      <w:proofErr w:type="gramStart"/>
      <w:r w:rsidRPr="00972137">
        <w:rPr>
          <w:color w:val="000000"/>
        </w:rPr>
        <w:t xml:space="preserve">umowy,  </w:t>
      </w:r>
      <w:r w:rsidR="007E7446">
        <w:rPr>
          <w:color w:val="000000"/>
        </w:rPr>
        <w:t xml:space="preserve"> </w:t>
      </w:r>
      <w:proofErr w:type="gramEnd"/>
      <w:r w:rsidR="007E7446">
        <w:rPr>
          <w:color w:val="000000"/>
        </w:rPr>
        <w:t xml:space="preserve">          </w:t>
      </w:r>
      <w:r w:rsidRPr="00972137">
        <w:rPr>
          <w:color w:val="000000"/>
        </w:rPr>
        <w:t xml:space="preserve">a także oddziaływania innych czynników mających lub mogących mieć wpływ na koszty.  </w:t>
      </w:r>
    </w:p>
    <w:p w14:paraId="4C7953DE" w14:textId="527D4A64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4. Nieuwzględnienie przez Wykonawcę jakichkolwiek kosztów na etapie przygotowania oferty nie może stanowić roszczeń w stosunku do Zamawiającego </w:t>
      </w:r>
      <w:proofErr w:type="gramStart"/>
      <w:r>
        <w:rPr>
          <w:color w:val="000000"/>
        </w:rPr>
        <w:t>zarówno  w</w:t>
      </w:r>
      <w:proofErr w:type="gramEnd"/>
      <w:r>
        <w:rPr>
          <w:color w:val="000000"/>
        </w:rPr>
        <w:t xml:space="preserve"> trakcie realizacji niniejszej umowy, jak też po wykonaniu przedmiotu umowy.</w:t>
      </w:r>
    </w:p>
    <w:p w14:paraId="65934D0E" w14:textId="76031DCF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5. Ustalone wynagrodzenie stanowić będzie wynagrodzenie ostateczne i niezmienne                        z zastrzeżeniem </w:t>
      </w:r>
      <w:r w:rsidRPr="007E7446">
        <w:rPr>
          <w:color w:val="000000"/>
        </w:rPr>
        <w:t xml:space="preserve">postanowień § </w:t>
      </w:r>
      <w:r w:rsidR="00513749">
        <w:rPr>
          <w:color w:val="000000"/>
        </w:rPr>
        <w:t>8</w:t>
      </w:r>
      <w:r w:rsidRPr="007E7446">
        <w:rPr>
          <w:color w:val="000000"/>
        </w:rPr>
        <w:t xml:space="preserve"> zmiany</w:t>
      </w:r>
      <w:r w:rsidRPr="00A50A76">
        <w:rPr>
          <w:color w:val="000000"/>
        </w:rPr>
        <w:t xml:space="preserve"> umowy</w:t>
      </w:r>
      <w:r>
        <w:rPr>
          <w:color w:val="000000"/>
        </w:rPr>
        <w:t>.</w:t>
      </w:r>
    </w:p>
    <w:p w14:paraId="5EFFF105" w14:textId="6291C962" w:rsidR="000B60A0" w:rsidRDefault="000B60A0" w:rsidP="000B60A0">
      <w:pPr>
        <w:jc w:val="both"/>
        <w:rPr>
          <w:bCs/>
        </w:rPr>
      </w:pPr>
      <w:r>
        <w:rPr>
          <w:bCs/>
        </w:rPr>
        <w:t xml:space="preserve">6.Wypłata tak wyliczonego wynagrodzenia za wykonaną dostawę, będzie następowała                   w terminie </w:t>
      </w:r>
      <w:r w:rsidR="00786D52">
        <w:rPr>
          <w:bCs/>
        </w:rPr>
        <w:t xml:space="preserve">30 </w:t>
      </w:r>
      <w:r>
        <w:rPr>
          <w:bCs/>
        </w:rPr>
        <w:t xml:space="preserve">dni od daty otrzymania prawidłowo wystawionej faktury od Wykonawcy, przelewem na wskazany rachunek bankowy Wykonawcy. </w:t>
      </w:r>
    </w:p>
    <w:p w14:paraId="1BCE2BFA" w14:textId="77777777" w:rsidR="000B60A0" w:rsidRDefault="000B60A0" w:rsidP="000B60A0">
      <w:pPr>
        <w:spacing w:line="256" w:lineRule="auto"/>
        <w:jc w:val="both"/>
        <w:rPr>
          <w:bCs/>
        </w:rPr>
      </w:pPr>
      <w:r>
        <w:rPr>
          <w:bCs/>
        </w:rPr>
        <w:t>7. Za termin płatności Strony uznają datę dyspozycji przelewu z konta Zamawiającego na konto Wykonawcy.</w:t>
      </w:r>
    </w:p>
    <w:p w14:paraId="4F79E385" w14:textId="77777777" w:rsidR="000B60A0" w:rsidRPr="00F70AC8" w:rsidRDefault="000B60A0" w:rsidP="000B60A0">
      <w:pPr>
        <w:spacing w:line="256" w:lineRule="auto"/>
        <w:jc w:val="both"/>
        <w:rPr>
          <w:b/>
        </w:rPr>
      </w:pPr>
      <w:r>
        <w:rPr>
          <w:bCs/>
        </w:rPr>
        <w:t>8</w:t>
      </w:r>
      <w:r w:rsidRPr="00F70AC8">
        <w:rPr>
          <w:bCs/>
        </w:rPr>
        <w:t xml:space="preserve">. W fakturze wystawionej Zamawiającemu przez Wykonawcę należy jako odbiorcę </w:t>
      </w:r>
      <w:r w:rsidRPr="00F70AC8">
        <w:rPr>
          <w:bCs/>
        </w:rPr>
        <w:br/>
        <w:t xml:space="preserve">i płatnika podać: </w:t>
      </w:r>
      <w:r w:rsidRPr="00F70AC8">
        <w:rPr>
          <w:b/>
        </w:rPr>
        <w:t xml:space="preserve">Zakład Pielęgnacyjno-Opiekuńczy SPZOZ w Stalowej Woli, </w:t>
      </w:r>
      <w:r w:rsidRPr="00F70AC8">
        <w:rPr>
          <w:bCs/>
        </w:rPr>
        <w:br/>
      </w:r>
      <w:r w:rsidRPr="00F70AC8">
        <w:rPr>
          <w:b/>
        </w:rPr>
        <w:t>ul. J. Dąbrowskiego 5, 37-464 Stalowa Wola, NIP 865-21-58-501.</w:t>
      </w:r>
    </w:p>
    <w:p w14:paraId="121A4D05" w14:textId="77777777" w:rsidR="000B60A0" w:rsidRPr="00F70AC8" w:rsidRDefault="000B60A0" w:rsidP="000B60A0">
      <w:pPr>
        <w:jc w:val="both"/>
      </w:pPr>
      <w:r>
        <w:t>9</w:t>
      </w:r>
      <w:r w:rsidRPr="00F70AC8">
        <w:t>. Wykonawca oświadcza, że figuruje w wykazie podmiotów (</w:t>
      </w:r>
      <w:r w:rsidRPr="00F70AC8">
        <w:rPr>
          <w:i/>
          <w:iCs/>
        </w:rPr>
        <w:t>weryfikacja r-ku bankowego na tzw. białej liście</w:t>
      </w:r>
      <w:r w:rsidRPr="00F70AC8">
        <w:t>), o którym mowa w art. 96b ust.1 ustawy o podatku od towarów i usług.</w:t>
      </w:r>
    </w:p>
    <w:p w14:paraId="16097B48" w14:textId="77777777" w:rsidR="000B60A0" w:rsidRPr="00F70AC8" w:rsidRDefault="000B60A0" w:rsidP="000B60A0">
      <w:pPr>
        <w:jc w:val="both"/>
      </w:pPr>
      <w:r>
        <w:t>10</w:t>
      </w:r>
      <w:r w:rsidRPr="00F70AC8">
        <w:t xml:space="preserve">. Wykonawca oświadcza, że posiada konto rozliczeniowe do stosowania mechanizmu podzielonej płatności, zawarte w wykazie o którym mowa w ust. </w:t>
      </w:r>
      <w:r>
        <w:t>9</w:t>
      </w:r>
      <w:r w:rsidRPr="00F70AC8">
        <w:t>; nr konta ……………………………………………………………………………………</w:t>
      </w:r>
      <w:proofErr w:type="gramStart"/>
      <w:r w:rsidRPr="00F70AC8">
        <w:t>…</w:t>
      </w:r>
      <w:r>
        <w:t>….</w:t>
      </w:r>
      <w:proofErr w:type="gramEnd"/>
      <w:r w:rsidRPr="00F70AC8">
        <w:t>……….</w:t>
      </w:r>
    </w:p>
    <w:p w14:paraId="04CB310F" w14:textId="77777777" w:rsidR="000B60A0" w:rsidRDefault="000B60A0" w:rsidP="000B60A0">
      <w:pPr>
        <w:jc w:val="both"/>
      </w:pPr>
      <w:r>
        <w:t>11</w:t>
      </w:r>
      <w:r w:rsidRPr="00F70AC8">
        <w:t xml:space="preserve">. Wykonawca zobowiązuje się do poinformowania Zamawiającego, w formie </w:t>
      </w:r>
      <w:proofErr w:type="gramStart"/>
      <w:r w:rsidRPr="00F70AC8">
        <w:t xml:space="preserve">pisemnej,   </w:t>
      </w:r>
      <w:proofErr w:type="gramEnd"/>
      <w:r w:rsidRPr="00F70AC8">
        <w:t xml:space="preserve">                       o każdej zmianie  rachunku, o którym mowa w ust</w:t>
      </w:r>
      <w:r>
        <w:t>.</w:t>
      </w:r>
      <w:r w:rsidRPr="00F70AC8">
        <w:t xml:space="preserve"> </w:t>
      </w:r>
      <w:r>
        <w:t>10</w:t>
      </w:r>
      <w:r w:rsidRPr="00F70AC8">
        <w:t xml:space="preserve"> w terminie 5 dni od dnia zmiany, pod rygorem wstrzymania płatności przez Zamawiającego. </w:t>
      </w:r>
    </w:p>
    <w:p w14:paraId="0225ACE6" w14:textId="7CF6820F" w:rsidR="000B60A0" w:rsidRDefault="000B60A0" w:rsidP="000B60A0">
      <w:pPr>
        <w:jc w:val="both"/>
      </w:pPr>
      <w:r>
        <w:t>12.</w:t>
      </w:r>
      <w:r w:rsidR="007E7446">
        <w:t> </w:t>
      </w:r>
      <w:r>
        <w:t>Wykonawca oświadcza, że wskazany w ust. 10 rachunek bankowy jest rachunkiem rozliczeniowym, służącym wyłącznie do celów rozliczeń z tytułu prowadzonej działalności gospodarczej.</w:t>
      </w:r>
    </w:p>
    <w:p w14:paraId="7A66999D" w14:textId="4BFA5424" w:rsidR="000B60A0" w:rsidRDefault="000B60A0" w:rsidP="000B60A0">
      <w:pPr>
        <w:jc w:val="both"/>
      </w:pPr>
      <w:r>
        <w:t>13.</w:t>
      </w:r>
      <w:r w:rsidR="007E7446">
        <w:t> </w:t>
      </w:r>
      <w:r>
        <w:t>Wykonawca oświadcza, że jest podatnikiem podatku od towarów i usług VAT i jest uprawniony do wystawiania faktur VAT.</w:t>
      </w:r>
    </w:p>
    <w:p w14:paraId="657AA6BA" w14:textId="709B906C" w:rsidR="000B60A0" w:rsidRDefault="000B60A0" w:rsidP="007E1C0E">
      <w:pPr>
        <w:spacing w:line="276" w:lineRule="auto"/>
        <w:contextualSpacing/>
        <w:jc w:val="both"/>
        <w:rPr>
          <w:bCs/>
          <w:szCs w:val="20"/>
        </w:rPr>
      </w:pPr>
      <w:r>
        <w:rPr>
          <w:color w:val="000000"/>
        </w:rPr>
        <w:t>14. </w:t>
      </w:r>
      <w:r w:rsidRPr="00A44014">
        <w:rPr>
          <w:bCs/>
          <w:szCs w:val="20"/>
        </w:rPr>
        <w:t>Wykonawca nie może zbywać na rzecz osób trzecich wierzytelności powstałych</w:t>
      </w:r>
      <w:r>
        <w:rPr>
          <w:bCs/>
          <w:szCs w:val="20"/>
        </w:rPr>
        <w:t xml:space="preserve">                             </w:t>
      </w:r>
      <w:r w:rsidRPr="00A44014">
        <w:rPr>
          <w:bCs/>
          <w:szCs w:val="20"/>
        </w:rPr>
        <w:t>w wyniku realizacji niniejszej umowy.</w:t>
      </w:r>
    </w:p>
    <w:p w14:paraId="701D7C5C" w14:textId="77777777" w:rsidR="001C328E" w:rsidRPr="00CE3BED" w:rsidRDefault="00513749" w:rsidP="001C328E">
      <w:pPr>
        <w:spacing w:line="276" w:lineRule="auto"/>
        <w:jc w:val="both"/>
      </w:pPr>
      <w:r w:rsidRPr="00513749">
        <w:rPr>
          <w:bCs/>
          <w:szCs w:val="20"/>
        </w:rPr>
        <w:t>15.</w:t>
      </w:r>
      <w:r w:rsidR="007138D8">
        <w:rPr>
          <w:bCs/>
          <w:szCs w:val="20"/>
        </w:rPr>
        <w:t> </w:t>
      </w:r>
      <w:r w:rsidR="001C328E" w:rsidRPr="00CE3BED">
        <w:rPr>
          <w:color w:val="000000"/>
        </w:rPr>
        <w:t>Zamawiający nie wyraża zgody na otrzymywanie w okresie trwania umowy faktur ustrukturyzowanych przy użyciu Krajowego Systemu e- Faktur (</w:t>
      </w:r>
      <w:proofErr w:type="spellStart"/>
      <w:r w:rsidR="001C328E" w:rsidRPr="00CE3BED">
        <w:rPr>
          <w:color w:val="000000"/>
        </w:rPr>
        <w:t>KSeF</w:t>
      </w:r>
      <w:proofErr w:type="spellEnd"/>
      <w:r w:rsidR="001C328E" w:rsidRPr="00CE3BED">
        <w:rPr>
          <w:color w:val="000000"/>
        </w:rPr>
        <w:t>), z wyjątkiem przypadku wejścia w życie przepisów obligujących Zamawiającego do stosowania tychże faktur.</w:t>
      </w:r>
    </w:p>
    <w:p w14:paraId="1B0073C0" w14:textId="79FBF7A5" w:rsidR="00513749" w:rsidRDefault="00513749" w:rsidP="007E1C0E">
      <w:pPr>
        <w:spacing w:line="276" w:lineRule="auto"/>
        <w:contextualSpacing/>
        <w:jc w:val="both"/>
        <w:rPr>
          <w:bCs/>
          <w:szCs w:val="20"/>
        </w:rPr>
      </w:pPr>
    </w:p>
    <w:p w14:paraId="26652D48" w14:textId="77777777" w:rsidR="007D70FF" w:rsidRDefault="007D70FF" w:rsidP="007E1C0E">
      <w:pPr>
        <w:spacing w:line="276" w:lineRule="auto"/>
        <w:contextualSpacing/>
        <w:jc w:val="both"/>
        <w:rPr>
          <w:bCs/>
          <w:szCs w:val="20"/>
        </w:rPr>
      </w:pPr>
    </w:p>
    <w:p w14:paraId="5E710225" w14:textId="77777777" w:rsidR="007D70FF" w:rsidRDefault="007D70FF" w:rsidP="007E1C0E">
      <w:pPr>
        <w:spacing w:line="276" w:lineRule="auto"/>
        <w:contextualSpacing/>
        <w:jc w:val="both"/>
        <w:rPr>
          <w:bCs/>
          <w:szCs w:val="20"/>
        </w:rPr>
      </w:pPr>
    </w:p>
    <w:p w14:paraId="41BEDEE3" w14:textId="77777777" w:rsidR="007D70FF" w:rsidRDefault="007D70FF" w:rsidP="007E1C0E">
      <w:pPr>
        <w:spacing w:line="276" w:lineRule="auto"/>
        <w:contextualSpacing/>
        <w:jc w:val="both"/>
        <w:rPr>
          <w:bCs/>
          <w:szCs w:val="20"/>
        </w:rPr>
      </w:pPr>
    </w:p>
    <w:p w14:paraId="42AAC777" w14:textId="77777777" w:rsidR="00055B3A" w:rsidRDefault="00055B3A" w:rsidP="000B60A0">
      <w:pPr>
        <w:jc w:val="center"/>
        <w:rPr>
          <w:b/>
        </w:rPr>
      </w:pPr>
    </w:p>
    <w:p w14:paraId="002573C5" w14:textId="76D41EB4" w:rsidR="000B60A0" w:rsidRDefault="000B60A0" w:rsidP="000B60A0">
      <w:pPr>
        <w:jc w:val="center"/>
        <w:rPr>
          <w:b/>
          <w:bCs/>
        </w:rPr>
      </w:pPr>
      <w:r w:rsidRPr="00EE3CE1">
        <w:rPr>
          <w:b/>
        </w:rPr>
        <w:lastRenderedPageBreak/>
        <w:t xml:space="preserve">§ </w:t>
      </w:r>
      <w:r w:rsidRPr="00A44014">
        <w:rPr>
          <w:b/>
          <w:bCs/>
        </w:rPr>
        <w:t>3</w:t>
      </w:r>
    </w:p>
    <w:p w14:paraId="37D70D28" w14:textId="77777777" w:rsidR="000B60A0" w:rsidRPr="008264A4" w:rsidRDefault="000B60A0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/>
        <w:jc w:val="center"/>
        <w:rPr>
          <w:b/>
        </w:rPr>
      </w:pPr>
      <w:r w:rsidRPr="008264A4">
        <w:rPr>
          <w:b/>
        </w:rPr>
        <w:t>Kary umowne</w:t>
      </w:r>
    </w:p>
    <w:p w14:paraId="50208109" w14:textId="77777777" w:rsidR="000B60A0" w:rsidRPr="00606254" w:rsidRDefault="000B60A0" w:rsidP="000B60A0">
      <w:pPr>
        <w:rPr>
          <w:bCs/>
        </w:rPr>
      </w:pPr>
      <w:r>
        <w:rPr>
          <w:bCs/>
        </w:rPr>
        <w:t>W razie niewykonania lub nienależytego wykonania umowy strony zobowiązują się zapłacić kary umowne w następujących wypadkach i wysokościach:</w:t>
      </w:r>
    </w:p>
    <w:p w14:paraId="0A0325C4" w14:textId="77777777" w:rsidR="000B60A0" w:rsidRDefault="000B60A0">
      <w:pPr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</w:pPr>
      <w:r w:rsidRPr="00A44014">
        <w:t>Wykonawca zapłaci Zamawiającemu kary umowne:</w:t>
      </w:r>
    </w:p>
    <w:p w14:paraId="35CC8E78" w14:textId="6B8944A4" w:rsidR="000B60A0" w:rsidRPr="00EC0884" w:rsidRDefault="0091467A">
      <w:pPr>
        <w:pStyle w:val="Akapitzlist"/>
        <w:numPr>
          <w:ilvl w:val="1"/>
          <w:numId w:val="6"/>
        </w:numPr>
        <w:spacing w:after="160" w:line="259" w:lineRule="auto"/>
        <w:jc w:val="both"/>
      </w:pPr>
      <w:r>
        <w:t> </w:t>
      </w:r>
      <w:r w:rsidR="000B60A0">
        <w:t>z</w:t>
      </w:r>
      <w:r w:rsidR="000B60A0" w:rsidRPr="00EC0884">
        <w:t xml:space="preserve">a zwłokę w terminowym wykonaniu przedmiotu umowy w wysokości </w:t>
      </w:r>
      <w:r w:rsidR="000E1192">
        <w:t>1</w:t>
      </w:r>
      <w:r w:rsidR="000B60A0" w:rsidRPr="00EC0884">
        <w:t xml:space="preserve">% wartości </w:t>
      </w:r>
      <w:r w:rsidR="000B60A0" w:rsidRPr="000E1192">
        <w:t xml:space="preserve">brutto </w:t>
      </w:r>
      <w:r w:rsidR="000E1192" w:rsidRPr="000E1192">
        <w:t xml:space="preserve">faktury dot. złożonego zamówienia </w:t>
      </w:r>
      <w:r w:rsidR="000B60A0" w:rsidRPr="00EC0884">
        <w:t>za każdy dzień zwłoki w wykonaniu przedmiotu umowy.</w:t>
      </w:r>
    </w:p>
    <w:p w14:paraId="03826944" w14:textId="71BD2FF3" w:rsidR="000B60A0" w:rsidRPr="00EC0884" w:rsidRDefault="0091467A">
      <w:pPr>
        <w:pStyle w:val="Akapitzlist"/>
        <w:numPr>
          <w:ilvl w:val="1"/>
          <w:numId w:val="6"/>
        </w:numPr>
        <w:spacing w:line="259" w:lineRule="auto"/>
        <w:jc w:val="both"/>
      </w:pPr>
      <w:r>
        <w:t> </w:t>
      </w:r>
      <w:r w:rsidR="000B60A0">
        <w:t>z</w:t>
      </w:r>
      <w:r w:rsidR="000B60A0" w:rsidRPr="00EC0884">
        <w:t xml:space="preserve">a odstąpienie od umowy z przyczyn zależnych od Wykonawcy w wysokości </w:t>
      </w:r>
      <w:r w:rsidR="00786D52">
        <w:t>1</w:t>
      </w:r>
      <w:proofErr w:type="gramStart"/>
      <w:r w:rsidR="000B60A0" w:rsidRPr="00EC0884">
        <w:t xml:space="preserve">% </w:t>
      </w:r>
      <w:r w:rsidR="000B60A0">
        <w:t xml:space="preserve"> </w:t>
      </w:r>
      <w:r w:rsidR="000B60A0" w:rsidRPr="00EC0884">
        <w:t>wynagrodzenia</w:t>
      </w:r>
      <w:proofErr w:type="gramEnd"/>
      <w:r w:rsidR="000B60A0" w:rsidRPr="00EC0884">
        <w:t xml:space="preserve"> brutto umowy.</w:t>
      </w:r>
    </w:p>
    <w:p w14:paraId="3D0CF6BF" w14:textId="77777777" w:rsidR="000B60A0" w:rsidRPr="00460CF2" w:rsidRDefault="000B60A0" w:rsidP="000B60A0">
      <w:pPr>
        <w:jc w:val="both"/>
      </w:pPr>
      <w:r>
        <w:t>2. Wykonawca wyraża zgodę na potrącenie kary umownej z należnego wynagrodzenia bez uzyskiwania jego zgody.</w:t>
      </w:r>
    </w:p>
    <w:p w14:paraId="3562DB33" w14:textId="0704DB74" w:rsidR="000B60A0" w:rsidRDefault="000B60A0" w:rsidP="000B60A0">
      <w:pPr>
        <w:spacing w:line="259" w:lineRule="auto"/>
        <w:jc w:val="both"/>
      </w:pPr>
      <w:r w:rsidRPr="006709A5">
        <w:t>3.</w:t>
      </w:r>
      <w:r>
        <w:t> </w:t>
      </w:r>
      <w:r w:rsidRPr="006709A5">
        <w:t>Zamawiający</w:t>
      </w:r>
      <w:r w:rsidRPr="00300FDF">
        <w:t xml:space="preserve"> zapłaci Wykonawcy za zwłokę w terminowej zapłacie faktury, odsetki w wysokości równej sumie stopy referencyjnej NBP i ośmiu punktów procentowych po terminie wymagalności </w:t>
      </w:r>
      <w:proofErr w:type="spellStart"/>
      <w:r w:rsidRPr="00300FDF">
        <w:t>zg</w:t>
      </w:r>
      <w:proofErr w:type="spellEnd"/>
      <w:r w:rsidRPr="00300FDF">
        <w:t>. z art. 8 pkt 4a Ustawy z dnia 08.03.2013r. o przeciwdziałaniu nadmiernym opóźnieniom w transakcjach handlowy</w:t>
      </w:r>
      <w:r>
        <w:t>ch (</w:t>
      </w:r>
      <w:r w:rsidR="002C4346" w:rsidRPr="0066696A">
        <w:t>Dz. U. 2023 poz. 1790</w:t>
      </w:r>
      <w:r w:rsidRPr="0066696A">
        <w:t>)</w:t>
      </w:r>
      <w:r w:rsidRPr="00D72A97">
        <w:t>.</w:t>
      </w:r>
    </w:p>
    <w:p w14:paraId="2C7FF6E4" w14:textId="7BEDB90F" w:rsidR="000B60A0" w:rsidRPr="003033B5" w:rsidRDefault="000B60A0" w:rsidP="000B60A0">
      <w:pPr>
        <w:tabs>
          <w:tab w:val="left" w:pos="284"/>
        </w:tabs>
        <w:jc w:val="both"/>
      </w:pPr>
      <w:r>
        <w:t>4.</w:t>
      </w:r>
      <w:r w:rsidR="00513749">
        <w:t> </w:t>
      </w:r>
      <w:r w:rsidRPr="003033B5">
        <w:t>Kary umowne</w:t>
      </w:r>
      <w:r>
        <w:t xml:space="preserve"> wskazane w </w:t>
      </w:r>
      <w:r w:rsidRPr="00542B59">
        <w:t xml:space="preserve">§ </w:t>
      </w:r>
      <w:r>
        <w:t>3</w:t>
      </w:r>
      <w:r w:rsidRPr="00542B59">
        <w:t xml:space="preserve"> ust. 1</w:t>
      </w:r>
      <w:r w:rsidRPr="003033B5">
        <w:t xml:space="preserve">, będą potrącane z faktury Wykonawcy w oparciu </w:t>
      </w:r>
      <w:r>
        <w:t xml:space="preserve">                   </w:t>
      </w:r>
      <w:r w:rsidRPr="003033B5">
        <w:t xml:space="preserve">o notę księgową wystawioną przez Zamawiającego. </w:t>
      </w:r>
    </w:p>
    <w:p w14:paraId="442F479E" w14:textId="7B15DF27" w:rsidR="000B60A0" w:rsidRPr="00B720F0" w:rsidRDefault="004325B5" w:rsidP="004325B5">
      <w:pPr>
        <w:jc w:val="both"/>
        <w:rPr>
          <w:rFonts w:cs="Calibri"/>
        </w:rPr>
      </w:pPr>
      <w:r>
        <w:rPr>
          <w:rFonts w:cs="Calibri"/>
        </w:rPr>
        <w:t>5. </w:t>
      </w:r>
      <w:r w:rsidR="000B60A0" w:rsidRPr="00B720F0">
        <w:rPr>
          <w:rFonts w:cs="Calibri"/>
        </w:rPr>
        <w:t>Strony zachowują bez ograniczeń prawo dochodzenia odszkodowania uzupełniającego, przenoszącego wysokość kar umownych do wysokości rzeczywiście poniesionej szkody.</w:t>
      </w:r>
    </w:p>
    <w:p w14:paraId="64DB5A7A" w14:textId="77777777" w:rsidR="000B60A0" w:rsidRPr="003033B5" w:rsidRDefault="000B60A0" w:rsidP="000B60A0">
      <w:pPr>
        <w:tabs>
          <w:tab w:val="left" w:pos="284"/>
        </w:tabs>
        <w:jc w:val="both"/>
      </w:pPr>
    </w:p>
    <w:p w14:paraId="4E2AF19B" w14:textId="77777777" w:rsidR="000B60A0" w:rsidRPr="003033B5" w:rsidRDefault="000B60A0" w:rsidP="000B60A0">
      <w:pPr>
        <w:jc w:val="center"/>
        <w:rPr>
          <w:b/>
        </w:rPr>
      </w:pPr>
    </w:p>
    <w:p w14:paraId="6083A7BD" w14:textId="77777777" w:rsidR="000B60A0" w:rsidRPr="002533BA" w:rsidRDefault="000B60A0" w:rsidP="000B60A0">
      <w:pPr>
        <w:ind w:left="284" w:hanging="284"/>
        <w:jc w:val="center"/>
        <w:rPr>
          <w:b/>
        </w:rPr>
      </w:pPr>
      <w:r w:rsidRPr="002533BA">
        <w:rPr>
          <w:b/>
        </w:rPr>
        <w:t xml:space="preserve">§ </w:t>
      </w:r>
      <w:r>
        <w:rPr>
          <w:b/>
        </w:rPr>
        <w:t>4</w:t>
      </w:r>
    </w:p>
    <w:p w14:paraId="35C6F519" w14:textId="77777777" w:rsidR="000B60A0" w:rsidRPr="003033B5" w:rsidRDefault="000B60A0" w:rsidP="004E14AF">
      <w:pPr>
        <w:spacing w:line="360" w:lineRule="auto"/>
        <w:jc w:val="center"/>
        <w:rPr>
          <w:b/>
        </w:rPr>
      </w:pPr>
      <w:r w:rsidRPr="003033B5">
        <w:rPr>
          <w:b/>
        </w:rPr>
        <w:t>Termin obowiązywania umowy</w:t>
      </w:r>
    </w:p>
    <w:p w14:paraId="2CB58817" w14:textId="77777777" w:rsidR="000B60A0" w:rsidRPr="00E05F4B" w:rsidRDefault="000B60A0" w:rsidP="004E14AF">
      <w:pPr>
        <w:pStyle w:val="Akapitzlist"/>
        <w:ind w:left="0"/>
        <w:jc w:val="both"/>
      </w:pPr>
      <w:r w:rsidRPr="003033B5">
        <w:t>1.</w:t>
      </w:r>
      <w:r>
        <w:t> </w:t>
      </w:r>
      <w:r w:rsidRPr="003033B5">
        <w:t>Umowa zostaje zawarta na</w:t>
      </w:r>
      <w:r>
        <w:t xml:space="preserve"> okres 12 miesięcy od dnia</w:t>
      </w:r>
      <w:r w:rsidRPr="003033B5">
        <w:t xml:space="preserve"> obowiąz</w:t>
      </w:r>
      <w:r>
        <w:t>ywania umowy, tj. od dnia: ……………</w:t>
      </w:r>
      <w:proofErr w:type="gramStart"/>
      <w:r>
        <w:t>…….</w:t>
      </w:r>
      <w:proofErr w:type="gramEnd"/>
      <w:r>
        <w:t>.do dnia: ……………………</w:t>
      </w:r>
      <w:r w:rsidRPr="003033B5">
        <w:t xml:space="preserve"> </w:t>
      </w:r>
    </w:p>
    <w:p w14:paraId="4B32A32F" w14:textId="77777777" w:rsidR="000B60A0" w:rsidRPr="003033B5" w:rsidRDefault="000B60A0" w:rsidP="004E14AF">
      <w:pPr>
        <w:pStyle w:val="Akapitzlist"/>
        <w:tabs>
          <w:tab w:val="left" w:pos="284"/>
        </w:tabs>
        <w:ind w:left="0"/>
        <w:jc w:val="both"/>
        <w:rPr>
          <w:b/>
          <w:bCs/>
        </w:rPr>
      </w:pPr>
      <w:r w:rsidRPr="003033B5">
        <w:t xml:space="preserve">2. W razie </w:t>
      </w:r>
      <w:proofErr w:type="gramStart"/>
      <w:r w:rsidRPr="003033B5">
        <w:t>nie wykonania</w:t>
      </w:r>
      <w:proofErr w:type="gramEnd"/>
      <w:r w:rsidRPr="003033B5">
        <w:t xml:space="preserve"> postanowień Umowy z przyczyn zawinionych przez Wykonawcę Zamawiający zastrzega sobie prawo rozwiązania Umowy ze skutkiem natychmiastowym za powiadomieniem na piśmie, jeżeli:</w:t>
      </w:r>
    </w:p>
    <w:p w14:paraId="70AB3131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a)</w:t>
      </w:r>
      <w:r w:rsidRPr="003033B5">
        <w:tab/>
        <w:t>zostanie ogłoszona upadłość lub likwidacja Wykonawcy;</w:t>
      </w:r>
    </w:p>
    <w:p w14:paraId="728B0CF3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b)</w:t>
      </w:r>
      <w:r w:rsidRPr="003033B5">
        <w:tab/>
        <w:t>Wykonawca nie będzie wykonywał usługi z wymaganą starannością oraz realizował ją niewłaściwie i niezgodnie z umową;</w:t>
      </w:r>
    </w:p>
    <w:p w14:paraId="5B7CB2B2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c)</w:t>
      </w:r>
      <w:r w:rsidRPr="003033B5">
        <w:tab/>
        <w:t>utraty przez Wykonawcę wymaganych uprawnień do wykonywania działalności gospodarczej w zakresie dotyczącym przedmiotu umowy. Odstąpienie od umowy nie powoduje utraty prawa dochodzenia przez Zamawiającego zapłaty kar umownych.</w:t>
      </w:r>
    </w:p>
    <w:p w14:paraId="59E05092" w14:textId="69E1649D" w:rsidR="000B60A0" w:rsidRPr="003033B5" w:rsidRDefault="000B60A0" w:rsidP="000B60A0">
      <w:pPr>
        <w:tabs>
          <w:tab w:val="left" w:pos="284"/>
        </w:tabs>
        <w:spacing w:line="256" w:lineRule="auto"/>
        <w:jc w:val="both"/>
        <w:rPr>
          <w:b/>
          <w:bCs/>
        </w:rPr>
      </w:pPr>
      <w:r w:rsidRPr="003033B5">
        <w:t xml:space="preserve">3. W okolicznościach wymienionych </w:t>
      </w:r>
      <w:r w:rsidR="004325B5">
        <w:t>w ust</w:t>
      </w:r>
      <w:r w:rsidR="00F579D8">
        <w:t>.</w:t>
      </w:r>
      <w:r w:rsidRPr="003033B5">
        <w:t xml:space="preserve"> 2 Wykonawcy nie przysługują roszczenia z tytułu rzeczowego zakresu umowy pozostałego do realizacji. Wykonawca może żądać jedynie wynagrodzenia należnego z tytułu już prawidłowo zrealizowanego zakresu rzeczowego umowy. </w:t>
      </w:r>
    </w:p>
    <w:p w14:paraId="475C0CE7" w14:textId="77777777" w:rsidR="000B60A0" w:rsidRDefault="000B60A0" w:rsidP="000B60A0">
      <w:pPr>
        <w:jc w:val="center"/>
        <w:rPr>
          <w:b/>
        </w:rPr>
      </w:pPr>
    </w:p>
    <w:p w14:paraId="375736C5" w14:textId="2882BD75" w:rsidR="009B4D4E" w:rsidRPr="003E60A2" w:rsidRDefault="009B4D4E" w:rsidP="009B4D4E">
      <w:pPr>
        <w:jc w:val="center"/>
        <w:rPr>
          <w:b/>
        </w:rPr>
      </w:pPr>
      <w:r w:rsidRPr="003E60A2">
        <w:rPr>
          <w:b/>
        </w:rPr>
        <w:t xml:space="preserve">§ </w:t>
      </w:r>
      <w:r>
        <w:rPr>
          <w:b/>
        </w:rPr>
        <w:t>5</w:t>
      </w:r>
    </w:p>
    <w:p w14:paraId="27DCEFC5" w14:textId="77777777" w:rsidR="009B4D4E" w:rsidRPr="003E60A2" w:rsidRDefault="009B4D4E">
      <w:pPr>
        <w:pStyle w:val="Akapitzlist"/>
        <w:numPr>
          <w:ilvl w:val="1"/>
          <w:numId w:val="12"/>
        </w:numPr>
        <w:tabs>
          <w:tab w:val="left" w:pos="0"/>
        </w:tabs>
        <w:jc w:val="center"/>
        <w:rPr>
          <w:b/>
        </w:rPr>
      </w:pPr>
      <w:r>
        <w:rPr>
          <w:b/>
        </w:rPr>
        <w:t>Odstąpienie od umowy</w:t>
      </w:r>
    </w:p>
    <w:p w14:paraId="61E727FD" w14:textId="77777777" w:rsidR="009B4D4E" w:rsidRPr="00891173" w:rsidRDefault="009B4D4E" w:rsidP="009B4D4E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</w:rPr>
      </w:pPr>
    </w:p>
    <w:p w14:paraId="7BF6036D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Oprócz przypadków wymienionych w Kodeksie cywilnym, Stronom przysługuje prawo odstąpienia od umowy w następujących przypadkach:</w:t>
      </w:r>
    </w:p>
    <w:p w14:paraId="27EE69BB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1. Zamawiającemu przysługuje prawo odstąpienia od niniejszej umowy:</w:t>
      </w:r>
    </w:p>
    <w:p w14:paraId="005AEB9A" w14:textId="77777777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4286">
        <w:rPr>
          <w:rFonts w:ascii="Times New Roman" w:hAnsi="Times New Roman" w:cs="Times New Roman"/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094286">
        <w:rPr>
          <w:rFonts w:ascii="Times New Roman" w:hAnsi="Times New Roman" w:cs="Times New Roman"/>
          <w:sz w:val="24"/>
          <w:szCs w:val="24"/>
        </w:rPr>
        <w:lastRenderedPageBreak/>
        <w:t>przewidzieć w chwili zawarcia umowy, lub dalsze wykonywanie umowy może zagrozić podstawowemu interesowi bezpieczeństwa państwa lub bezpieczeństwu publicznemu,</w:t>
      </w:r>
    </w:p>
    <w:p w14:paraId="3C4C6E38" w14:textId="7EDDA70D" w:rsidR="009B4D4E" w:rsidRPr="009B4D4E" w:rsidRDefault="009B4D4E">
      <w:pPr>
        <w:pStyle w:val="Akapitzlist"/>
        <w:numPr>
          <w:ilvl w:val="0"/>
          <w:numId w:val="17"/>
        </w:numPr>
        <w:jc w:val="both"/>
      </w:pPr>
      <w:proofErr w:type="gramStart"/>
      <w:r>
        <w:t>2</w:t>
      </w:r>
      <w:r w:rsidRPr="009B4D4E">
        <w:t>)</w:t>
      </w:r>
      <w:proofErr w:type="gramEnd"/>
      <w:r w:rsidRPr="009B4D4E">
        <w:t> jeżeli Wykonawca wykonywał dostawy objęte przedmiotem umowy w sposób nienależyty, niezgodnie z postanowieniami niniejszej umowy, obowiązującymi przepisami prawa,</w:t>
      </w:r>
    </w:p>
    <w:p w14:paraId="5B2D1ED4" w14:textId="02364F54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942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9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nastąpi zmniejszenie finansowania procedury medycznej przez NFZ, a procedura ta jest bezpośrednio związana z przedmiotem zamówienia wynikającym z niniejszej umowy.</w:t>
      </w:r>
    </w:p>
    <w:p w14:paraId="618655EF" w14:textId="6BAB0313" w:rsidR="009B4D4E" w:rsidRDefault="009B4D4E">
      <w:pPr>
        <w:pStyle w:val="Akapitzlist"/>
        <w:numPr>
          <w:ilvl w:val="0"/>
          <w:numId w:val="17"/>
        </w:numPr>
        <w:jc w:val="both"/>
      </w:pPr>
      <w:r>
        <w:rPr>
          <w:rStyle w:val="alb"/>
        </w:rPr>
        <w:t>2</w:t>
      </w:r>
      <w:r w:rsidRPr="00094286">
        <w:rPr>
          <w:rStyle w:val="alb"/>
        </w:rPr>
        <w:t>. </w:t>
      </w:r>
      <w:r w:rsidRPr="00094286">
        <w:t>W przypadkach, o których mowa w ust. 1 Wykonawca może żądać wyłącznie wynagrodzenia należnego z tytułu wykonania części umowy.</w:t>
      </w:r>
    </w:p>
    <w:p w14:paraId="799BAEBA" w14:textId="51C44AB6" w:rsidR="009B4D4E" w:rsidRPr="00177B18" w:rsidRDefault="00513749">
      <w:pPr>
        <w:pStyle w:val="Akapitzlist"/>
        <w:numPr>
          <w:ilvl w:val="0"/>
          <w:numId w:val="17"/>
        </w:numPr>
        <w:spacing w:after="160" w:line="276" w:lineRule="auto"/>
        <w:jc w:val="both"/>
      </w:pPr>
      <w:r>
        <w:t>3</w:t>
      </w:r>
      <w:r w:rsidR="009B4D4E" w:rsidRPr="00177B18">
        <w:t>. Każda ze stron ma prawo do wypowiedzenia Umowy z zachowaniem jednomiesięcznego</w:t>
      </w:r>
    </w:p>
    <w:p w14:paraId="648B0DE7" w14:textId="77777777" w:rsidR="009B4D4E" w:rsidRPr="001168C9" w:rsidRDefault="009B4D4E">
      <w:pPr>
        <w:pStyle w:val="Akapitzlist"/>
        <w:numPr>
          <w:ilvl w:val="0"/>
          <w:numId w:val="17"/>
        </w:numPr>
        <w:spacing w:line="276" w:lineRule="auto"/>
        <w:jc w:val="both"/>
      </w:pPr>
      <w:r w:rsidRPr="001168C9">
        <w:t>okresu wypowiedzenia z ważnej przyczyny, w szczególności w sytuacji:</w:t>
      </w:r>
    </w:p>
    <w:p w14:paraId="45A14C55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1) zwłoki w realizacji dostaw przez okres dłuższy niż 7 dni,</w:t>
      </w:r>
    </w:p>
    <w:p w14:paraId="57FA248E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2) innego rażącego naruszenia umowy przez Wykonawcę, przy czym za rażące naruszenie postanowień umowy, uznaje się w szczególności powtarzające się reklamacje składane przez Zamawiającego w zakresie jakości i terminowości wykonywanej dostawy.</w:t>
      </w:r>
    </w:p>
    <w:p w14:paraId="21EEF3AC" w14:textId="4002527B" w:rsidR="009B4D4E" w:rsidRPr="009B4D4E" w:rsidRDefault="00513749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b/>
          <w:bCs/>
        </w:rPr>
      </w:pPr>
      <w:r>
        <w:t>4</w:t>
      </w:r>
      <w:r w:rsidR="009B4D4E" w:rsidRPr="003033B5">
        <w:t>.</w:t>
      </w:r>
      <w:r w:rsidR="009B4D4E">
        <w:t> </w:t>
      </w:r>
      <w:r w:rsidR="009B4D4E" w:rsidRPr="004044B3">
        <w:t>Odstąpienie od umowy nie powoduje utraty prawa dochodzenia przez Zamawiającego zapłaty kar umownych.</w:t>
      </w:r>
    </w:p>
    <w:p w14:paraId="04A38016" w14:textId="77777777" w:rsidR="009B4D4E" w:rsidRDefault="009B4D4E" w:rsidP="000B60A0">
      <w:pPr>
        <w:jc w:val="center"/>
        <w:rPr>
          <w:b/>
        </w:rPr>
      </w:pPr>
    </w:p>
    <w:p w14:paraId="3167E0F2" w14:textId="2B181A9D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6</w:t>
      </w:r>
    </w:p>
    <w:p w14:paraId="792D7462" w14:textId="77777777" w:rsidR="000B60A0" w:rsidRDefault="000B60A0" w:rsidP="000B60A0">
      <w:pPr>
        <w:pStyle w:val="Akapitzlist"/>
        <w:ind w:left="0"/>
        <w:jc w:val="center"/>
        <w:rPr>
          <w:b/>
        </w:rPr>
      </w:pPr>
      <w:r>
        <w:rPr>
          <w:b/>
        </w:rPr>
        <w:t xml:space="preserve">Ubezpieczenia </w:t>
      </w:r>
    </w:p>
    <w:p w14:paraId="5FD6D6F3" w14:textId="77777777" w:rsidR="000B60A0" w:rsidRDefault="000B60A0" w:rsidP="000B60A0">
      <w:pPr>
        <w:pStyle w:val="Default"/>
        <w:spacing w:after="27"/>
        <w:jc w:val="both"/>
      </w:pPr>
      <w:r>
        <w:t xml:space="preserve">1. Wykonawca zobowiązany będzie do ubezpieczenia się od odpowiedzialności cywilnej (OC) z tytułu prowadzonej działalności związanej z przedmiotem </w:t>
      </w:r>
      <w:proofErr w:type="gramStart"/>
      <w:r>
        <w:t>zamówienia</w:t>
      </w:r>
      <w:proofErr w:type="gramEnd"/>
      <w:r>
        <w:t xml:space="preserve"> przy czym ubezpieczenie to będzie obowiązywało w okresie wykonania przedmiotu umowy. </w:t>
      </w:r>
    </w:p>
    <w:p w14:paraId="50011226" w14:textId="0078154B" w:rsidR="000B60A0" w:rsidRDefault="000B60A0" w:rsidP="000B60A0">
      <w:pPr>
        <w:pStyle w:val="Default"/>
        <w:spacing w:after="27"/>
        <w:jc w:val="both"/>
      </w:pPr>
      <w:r w:rsidRPr="00F579D8">
        <w:t xml:space="preserve">2. Wykonawca zobowiązany jest przekazać Zamawiającemu </w:t>
      </w:r>
      <w:r w:rsidR="00BA770A">
        <w:t xml:space="preserve">na wezwanie </w:t>
      </w:r>
      <w:r w:rsidRPr="00F579D8">
        <w:t>kopię polis(y) wraz z wszelkimi dowodami wpłaty wymaganych składek.</w:t>
      </w:r>
      <w:r>
        <w:t xml:space="preserve"> </w:t>
      </w:r>
    </w:p>
    <w:p w14:paraId="54222EE5" w14:textId="42AC8FE7" w:rsidR="000B60A0" w:rsidRDefault="000B60A0" w:rsidP="000B60A0">
      <w:pPr>
        <w:pStyle w:val="Default"/>
        <w:spacing w:after="27"/>
        <w:jc w:val="both"/>
      </w:pPr>
      <w:r>
        <w:t>3. Zawarte ubezpieczenie powinno obejmować wszelkie działania zaniechania Podwykonawców i innych podmiotów zaangażowanych przez Wykonawcę lub działających                   w jego imieniu w związku z realizacją niniejszej umowy.</w:t>
      </w:r>
    </w:p>
    <w:p w14:paraId="3E6DE108" w14:textId="77777777" w:rsidR="000B60A0" w:rsidRDefault="000B60A0" w:rsidP="000B60A0">
      <w:pPr>
        <w:jc w:val="center"/>
        <w:rPr>
          <w:b/>
        </w:rPr>
      </w:pPr>
    </w:p>
    <w:p w14:paraId="185EC195" w14:textId="646A910E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7</w:t>
      </w:r>
    </w:p>
    <w:p w14:paraId="06352429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Powierzenie wykonania zamówienia</w:t>
      </w:r>
    </w:p>
    <w:p w14:paraId="3FB8E0C2" w14:textId="77777777" w:rsidR="000B60A0" w:rsidRPr="007F4DD2" w:rsidRDefault="000B60A0" w:rsidP="00F579D8">
      <w:pPr>
        <w:jc w:val="both"/>
      </w:pPr>
      <w:r>
        <w:t>1. </w:t>
      </w:r>
      <w:r w:rsidRPr="007F4DD2">
        <w:t>Wykonawca może powierzyć wykonanie części zamówienia będącego przedmiotem       niniejszej umowy podwykonawcom.</w:t>
      </w:r>
    </w:p>
    <w:p w14:paraId="32933E3B" w14:textId="77777777" w:rsidR="000B60A0" w:rsidRPr="007F4DD2" w:rsidRDefault="000B60A0" w:rsidP="00F579D8">
      <w:pPr>
        <w:tabs>
          <w:tab w:val="left" w:pos="142"/>
        </w:tabs>
        <w:jc w:val="both"/>
      </w:pPr>
      <w:r w:rsidRPr="007F4DD2">
        <w:t>2.</w:t>
      </w:r>
      <w:r>
        <w:t> </w:t>
      </w:r>
      <w:r w:rsidRPr="007F4DD2">
        <w:t>Wykonawca ponosi odpowiedzialność za prace, które wykonuje przy pomocy      podwykonawców.</w:t>
      </w:r>
    </w:p>
    <w:p w14:paraId="55C72969" w14:textId="77777777" w:rsidR="000B60A0" w:rsidRPr="007F4DD2" w:rsidRDefault="000B60A0" w:rsidP="000B60A0">
      <w:pPr>
        <w:tabs>
          <w:tab w:val="left" w:pos="284"/>
          <w:tab w:val="left" w:pos="567"/>
        </w:tabs>
        <w:ind w:left="284" w:hanging="284"/>
        <w:jc w:val="both"/>
      </w:pPr>
      <w:r w:rsidRPr="007F4DD2">
        <w:t>3. Wykonawca na dzień zawarcia niniejszej umowy zam</w:t>
      </w:r>
      <w:r>
        <w:t>ierza powierzyć niżej wskazanym</w:t>
      </w:r>
      <w:r w:rsidRPr="007F4DD2">
        <w:t xml:space="preserve">     podwykonawcom następujący zakres zamówienia:</w:t>
      </w:r>
    </w:p>
    <w:p w14:paraId="548C8207" w14:textId="77777777" w:rsidR="000B60A0" w:rsidRPr="001F6C14" w:rsidRDefault="000B60A0" w:rsidP="000B60A0">
      <w:pPr>
        <w:tabs>
          <w:tab w:val="left" w:pos="284"/>
          <w:tab w:val="left" w:pos="567"/>
        </w:tabs>
      </w:pPr>
      <w:r w:rsidRPr="007F4DD2">
        <w:t xml:space="preserve">     1</w:t>
      </w:r>
      <w:r w:rsidRPr="001F6C14">
        <w:t>)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51B10" w14:textId="77777777" w:rsidR="000B60A0" w:rsidRPr="001F6C14" w:rsidRDefault="000B60A0" w:rsidP="000B60A0">
      <w:pPr>
        <w:ind w:left="284"/>
        <w:rPr>
          <w:u w:val="dotted"/>
        </w:rPr>
      </w:pPr>
      <w:r>
        <w:t>2</w:t>
      </w:r>
      <w:r w:rsidRPr="001F6C14">
        <w:rPr>
          <w:u w:val="dotted"/>
        </w:rPr>
        <w:t>)</w:t>
      </w:r>
      <w:r w:rsidRPr="001F6C14">
        <w:t>……………………………………………………………………………</w:t>
      </w:r>
      <w:r>
        <w:t>…</w:t>
      </w:r>
      <w:r w:rsidRPr="001F6C14">
        <w:t>………</w:t>
      </w:r>
      <w:proofErr w:type="gramStart"/>
      <w:r w:rsidRPr="001F6C14">
        <w:t>……</w:t>
      </w:r>
      <w:r>
        <w:t>.</w:t>
      </w:r>
      <w:proofErr w:type="gramEnd"/>
      <w:r>
        <w:t>.</w:t>
      </w:r>
    </w:p>
    <w:p w14:paraId="1ACC0A75" w14:textId="77777777" w:rsidR="000B60A0" w:rsidRDefault="000B60A0" w:rsidP="000B60A0"/>
    <w:p w14:paraId="20B9F596" w14:textId="5D17A3B0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 xml:space="preserve">§ </w:t>
      </w:r>
      <w:r w:rsidR="009B4D4E">
        <w:rPr>
          <w:b/>
          <w:bCs/>
        </w:rPr>
        <w:t>8</w:t>
      </w:r>
    </w:p>
    <w:p w14:paraId="190F2F1F" w14:textId="77777777" w:rsidR="000B60A0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>Zmiany umowy</w:t>
      </w:r>
    </w:p>
    <w:p w14:paraId="1D450679" w14:textId="77777777" w:rsidR="002C4346" w:rsidRPr="00563BED" w:rsidRDefault="002C4346" w:rsidP="000B60A0">
      <w:pPr>
        <w:jc w:val="center"/>
        <w:rPr>
          <w:b/>
          <w:bCs/>
        </w:rPr>
      </w:pPr>
    </w:p>
    <w:p w14:paraId="768F7181" w14:textId="3DE253E2" w:rsidR="000B60A0" w:rsidRPr="00563BED" w:rsidRDefault="000B60A0">
      <w:pPr>
        <w:numPr>
          <w:ilvl w:val="0"/>
          <w:numId w:val="8"/>
        </w:numPr>
        <w:spacing w:line="259" w:lineRule="auto"/>
        <w:ind w:left="284" w:hanging="284"/>
        <w:jc w:val="both"/>
      </w:pPr>
      <w:r w:rsidRPr="00563BED">
        <w:t xml:space="preserve">Dopuszczalne są następujące przypadki zmiany </w:t>
      </w:r>
      <w:r w:rsidR="0042477D" w:rsidRPr="00563BED">
        <w:t xml:space="preserve">treści </w:t>
      </w:r>
      <w:r w:rsidRPr="00563BED">
        <w:t>i warunk</w:t>
      </w:r>
      <w:r w:rsidR="0042477D">
        <w:t>ów</w:t>
      </w:r>
      <w:r w:rsidRPr="00563BED">
        <w:t xml:space="preserve"> umowy:</w:t>
      </w:r>
    </w:p>
    <w:p w14:paraId="7802595F" w14:textId="77777777" w:rsidR="000B60A0" w:rsidRPr="00563BED" w:rsidRDefault="000B60A0">
      <w:pPr>
        <w:numPr>
          <w:ilvl w:val="0"/>
          <w:numId w:val="9"/>
        </w:numPr>
        <w:ind w:left="567" w:hanging="283"/>
        <w:jc w:val="both"/>
      </w:pPr>
      <w:r w:rsidRPr="00563BED">
        <w:t>Zmiana terminu realizacji przedmiotu umowy w przypadku:</w:t>
      </w:r>
    </w:p>
    <w:p w14:paraId="0D2B86EE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 xml:space="preserve">wystąpienia siły wyższej uniemożliwiającej wykonanie </w:t>
      </w:r>
      <w:r>
        <w:t xml:space="preserve">przedmiotu umowy                       </w:t>
      </w:r>
      <w:r w:rsidRPr="00563BED">
        <w:t xml:space="preserve"> w określonym pierwotnie terminie</w:t>
      </w:r>
      <w:r>
        <w:t>;</w:t>
      </w:r>
    </w:p>
    <w:p w14:paraId="59E3FDD9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>zaistnienia okoliczności technicznych, gospodarczych, organizacyjnych itp. których nie można było przewidzieć w chwili zawarcia umowy</w:t>
      </w:r>
      <w:r>
        <w:t>;</w:t>
      </w:r>
    </w:p>
    <w:p w14:paraId="1A8E602D" w14:textId="77777777" w:rsidR="000B60A0" w:rsidRPr="00A62175" w:rsidRDefault="000B60A0">
      <w:pPr>
        <w:numPr>
          <w:ilvl w:val="0"/>
          <w:numId w:val="10"/>
        </w:numPr>
        <w:ind w:left="851" w:hanging="295"/>
        <w:jc w:val="both"/>
        <w:rPr>
          <w:sz w:val="20"/>
          <w:szCs w:val="20"/>
        </w:rPr>
      </w:pPr>
      <w:r w:rsidRPr="00563BED">
        <w:lastRenderedPageBreak/>
        <w:t>gdy wykonie zamówienia w określonym pierwotnie terminie nie leży w interesie publicznym</w:t>
      </w:r>
      <w:r>
        <w:t>;</w:t>
      </w:r>
    </w:p>
    <w:p w14:paraId="630C58DD" w14:textId="016018C1" w:rsidR="000B60A0" w:rsidRPr="00A62175" w:rsidRDefault="000B60A0" w:rsidP="0042477D">
      <w:pPr>
        <w:ind w:left="851" w:hanging="284"/>
        <w:jc w:val="both"/>
      </w:pPr>
      <w:proofErr w:type="gramStart"/>
      <w:r>
        <w:t>d)</w:t>
      </w:r>
      <w:proofErr w:type="gramEnd"/>
      <w:r>
        <w:t> </w:t>
      </w:r>
      <w:r w:rsidRPr="00341D61">
        <w:t xml:space="preserve">gdy zajdzie konieczność </w:t>
      </w:r>
      <w:r>
        <w:t xml:space="preserve">(w sytuacji niewykorzystania całości wartości przedmiotu zamówienia) </w:t>
      </w:r>
      <w:r w:rsidRPr="00341D61">
        <w:t xml:space="preserve">przedłużenia terminu realizacji przedmiotu umowy, o którym mowa </w:t>
      </w:r>
      <w:r w:rsidR="00F579D8">
        <w:t xml:space="preserve">            </w:t>
      </w:r>
      <w:r w:rsidRPr="00341D61">
        <w:t xml:space="preserve">w § </w:t>
      </w:r>
      <w:r w:rsidR="00F579D8">
        <w:t>4</w:t>
      </w:r>
      <w:r w:rsidRPr="00341D61">
        <w:t xml:space="preserve">, nie dłużej jednak niż o kolejne </w:t>
      </w:r>
      <w:r>
        <w:t>2</w:t>
      </w:r>
      <w:r w:rsidRPr="00341D61">
        <w:t xml:space="preserve"> miesiące</w:t>
      </w:r>
      <w:r w:rsidR="00F579D8">
        <w:t>;</w:t>
      </w:r>
    </w:p>
    <w:p w14:paraId="6BBA112A" w14:textId="77777777" w:rsidR="000B60A0" w:rsidRPr="00963229" w:rsidRDefault="000B60A0" w:rsidP="00F579D8">
      <w:pPr>
        <w:ind w:left="851" w:hanging="295"/>
        <w:jc w:val="both"/>
        <w:rPr>
          <w:sz w:val="20"/>
          <w:szCs w:val="20"/>
        </w:rPr>
      </w:pPr>
      <w:r>
        <w:t xml:space="preserve">e)  </w:t>
      </w:r>
      <w:r w:rsidRPr="00563BED">
        <w:t>jakiegokolwiek opóźnienia, utrudnienia lub przeszkody spowodowanej lub dającej się przypisać Zamawiającemu.</w:t>
      </w:r>
    </w:p>
    <w:p w14:paraId="5C317443" w14:textId="77777777" w:rsidR="000B60A0" w:rsidRPr="00563BED" w:rsidRDefault="000B60A0" w:rsidP="000B60A0">
      <w:pPr>
        <w:pStyle w:val="Akapitzlist"/>
        <w:ind w:left="567" w:hanging="283"/>
        <w:jc w:val="both"/>
      </w:pPr>
      <w:r>
        <w:t>2) </w:t>
      </w:r>
      <w:r w:rsidRPr="00563BED">
        <w:t xml:space="preserve">Zmiana wysokości wynagrodzenia określonego w § </w:t>
      </w:r>
      <w:r>
        <w:t>2</w:t>
      </w:r>
      <w:r w:rsidRPr="00563BED">
        <w:t xml:space="preserve"> ust. </w:t>
      </w:r>
      <w:r>
        <w:t>1</w:t>
      </w:r>
      <w:r w:rsidRPr="00563BED">
        <w:t xml:space="preserve"> w przypadku </w:t>
      </w:r>
      <w:proofErr w:type="gramStart"/>
      <w:r w:rsidRPr="00563BED">
        <w:t xml:space="preserve">ustawowej </w:t>
      </w:r>
      <w:r>
        <w:t xml:space="preserve"> </w:t>
      </w:r>
      <w:r w:rsidRPr="00563BED">
        <w:t>zmiany</w:t>
      </w:r>
      <w:proofErr w:type="gramEnd"/>
      <w:r w:rsidRPr="00563BED">
        <w:t xml:space="preserve"> stawki podatku VAT.</w:t>
      </w:r>
    </w:p>
    <w:p w14:paraId="70461FDB" w14:textId="77777777" w:rsidR="000B60A0" w:rsidRPr="00963229" w:rsidRDefault="000B60A0" w:rsidP="000B60A0"/>
    <w:p w14:paraId="4D40F584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2. Zamawiający przewiduje również możliwość dokonywania nieistotnych zmian postanowień umowy, które nie dotyczą treści oferty, na podstawie której dokonano wyboru Wykonawcy.</w:t>
      </w:r>
    </w:p>
    <w:p w14:paraId="5017A497" w14:textId="77777777" w:rsidR="000B60A0" w:rsidRPr="00B702FC" w:rsidRDefault="000B60A0" w:rsidP="000B60A0">
      <w:pPr>
        <w:pStyle w:val="Akapitzlist"/>
        <w:spacing w:line="276" w:lineRule="auto"/>
        <w:ind w:left="644" w:hanging="644"/>
        <w:jc w:val="both"/>
        <w:rPr>
          <w:color w:val="000000"/>
        </w:rPr>
      </w:pPr>
      <w:r w:rsidRPr="00B702FC">
        <w:rPr>
          <w:color w:val="000000"/>
        </w:rPr>
        <w:t>3. Nie stanowi zmiany umowy:</w:t>
      </w:r>
    </w:p>
    <w:p w14:paraId="36121451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a) zmiana danych związanych z obsługą administracyjno-organizacyjną umowy (np. zmiana nr rachunku bankowego);</w:t>
      </w:r>
    </w:p>
    <w:p w14:paraId="6EA22AA2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b) zmiana danych teleadresowych.</w:t>
      </w:r>
    </w:p>
    <w:p w14:paraId="5E4A866E" w14:textId="77777777" w:rsidR="000B60A0" w:rsidRPr="006F34AA" w:rsidRDefault="000B60A0" w:rsidP="000B60A0"/>
    <w:p w14:paraId="6C141448" w14:textId="7586944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9</w:t>
      </w:r>
    </w:p>
    <w:p w14:paraId="595B04B1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Postanowienia końcowe</w:t>
      </w:r>
    </w:p>
    <w:p w14:paraId="13CFE1EE" w14:textId="77777777" w:rsidR="000B60A0" w:rsidRPr="004044B3" w:rsidRDefault="000B60A0">
      <w:pPr>
        <w:pStyle w:val="Akapitzlist"/>
        <w:numPr>
          <w:ilvl w:val="0"/>
          <w:numId w:val="1"/>
        </w:numPr>
        <w:ind w:left="284" w:hanging="284"/>
        <w:jc w:val="both"/>
      </w:pPr>
      <w:r w:rsidRPr="004044B3">
        <w:t>Wszelkie zmiany treści Umowy wymagają formy pisemnej pod rygorem nieważności.</w:t>
      </w:r>
    </w:p>
    <w:p w14:paraId="291B22F5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W kwestiach nie uregulowanych niniejszą umową mają zastosowanie przepisy Kodeksu Cywilnego</w:t>
      </w:r>
      <w:r>
        <w:t xml:space="preserve"> oraz ustawy </w:t>
      </w:r>
      <w:proofErr w:type="spellStart"/>
      <w:r>
        <w:t>Pzp</w:t>
      </w:r>
      <w:proofErr w:type="spellEnd"/>
      <w:r w:rsidRPr="004044B3">
        <w:t>.</w:t>
      </w:r>
    </w:p>
    <w:p w14:paraId="1118CD06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Spory wynikłe z postanowień niniejszej umowy rozstrzygane będą przez Sąd właściwy dla siedziby Zamawiającego.</w:t>
      </w:r>
    </w:p>
    <w:p w14:paraId="7F7E259C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Umowa została sporządzona w dwóch jednobrzmiących egzemplarzach, po jednym dla każdej ze stron.</w:t>
      </w:r>
    </w:p>
    <w:p w14:paraId="2575C7FC" w14:textId="77777777" w:rsidR="000B60A0" w:rsidRDefault="000B60A0" w:rsidP="000B60A0">
      <w:pPr>
        <w:jc w:val="center"/>
        <w:rPr>
          <w:b/>
        </w:rPr>
      </w:pPr>
    </w:p>
    <w:p w14:paraId="3285E132" w14:textId="72C6D953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10</w:t>
      </w:r>
    </w:p>
    <w:p w14:paraId="551CFC0D" w14:textId="77777777" w:rsidR="000B60A0" w:rsidRDefault="000B60A0" w:rsidP="000B60A0">
      <w:pPr>
        <w:jc w:val="center"/>
        <w:rPr>
          <w:b/>
        </w:rPr>
      </w:pPr>
      <w:r>
        <w:rPr>
          <w:b/>
        </w:rPr>
        <w:t>Załącznik do umowy</w:t>
      </w:r>
    </w:p>
    <w:p w14:paraId="53FE641A" w14:textId="77777777" w:rsidR="000B60A0" w:rsidRPr="00200D31" w:rsidRDefault="000B60A0" w:rsidP="000B60A0"/>
    <w:p w14:paraId="61530A11" w14:textId="77777777" w:rsidR="000B60A0" w:rsidRPr="00F579D8" w:rsidRDefault="000B60A0" w:rsidP="000B60A0">
      <w:r w:rsidRPr="00F579D8">
        <w:t>Integralną częścią umowy są następujące załączniki:</w:t>
      </w:r>
    </w:p>
    <w:p w14:paraId="49B61919" w14:textId="48594F2B" w:rsidR="000B60A0" w:rsidRPr="00F579D8" w:rsidRDefault="000B60A0" w:rsidP="000B60A0">
      <w:r w:rsidRPr="00F579D8">
        <w:t>1.</w:t>
      </w:r>
      <w:r w:rsidR="00C25587">
        <w:t> </w:t>
      </w:r>
      <w:proofErr w:type="gramStart"/>
      <w:r w:rsidRPr="00F579D8">
        <w:t>Zapytanie  ofertowe</w:t>
      </w:r>
      <w:proofErr w:type="gramEnd"/>
      <w:r w:rsidRPr="00F579D8">
        <w:t xml:space="preserve"> z dnia: ………………………………..,</w:t>
      </w:r>
    </w:p>
    <w:p w14:paraId="69EDB5A3" w14:textId="77777777" w:rsidR="000B60A0" w:rsidRPr="00F579D8" w:rsidRDefault="000B60A0" w:rsidP="000B60A0">
      <w:r w:rsidRPr="00F579D8">
        <w:t>2. Oferta Wykonawcy z dnia…………………………………,</w:t>
      </w:r>
    </w:p>
    <w:p w14:paraId="5F5E1B16" w14:textId="77777777" w:rsidR="000B60A0" w:rsidRPr="00F579D8" w:rsidRDefault="000B60A0" w:rsidP="000B60A0">
      <w:r w:rsidRPr="00F579D8">
        <w:t>3. Formularz asortymentowo-cenowy.</w:t>
      </w:r>
    </w:p>
    <w:p w14:paraId="3841F1E9" w14:textId="77777777" w:rsidR="000B60A0" w:rsidRPr="005D014C" w:rsidRDefault="000B60A0" w:rsidP="000B60A0">
      <w:pPr>
        <w:rPr>
          <w:sz w:val="20"/>
          <w:szCs w:val="20"/>
        </w:rPr>
      </w:pPr>
    </w:p>
    <w:p w14:paraId="54EA4618" w14:textId="77777777" w:rsidR="000B60A0" w:rsidRDefault="000B60A0" w:rsidP="000B60A0"/>
    <w:p w14:paraId="3A8FE760" w14:textId="77777777" w:rsidR="000B60A0" w:rsidRPr="00D2508F" w:rsidRDefault="000B60A0" w:rsidP="000B60A0"/>
    <w:p w14:paraId="3DAC33DA" w14:textId="77777777" w:rsidR="000B60A0" w:rsidRPr="00A44014" w:rsidRDefault="000B60A0" w:rsidP="000B60A0"/>
    <w:p w14:paraId="124E1434" w14:textId="476555A0" w:rsidR="000B60A0" w:rsidRPr="00066D93" w:rsidRDefault="000B60A0" w:rsidP="000B60A0">
      <w:pPr>
        <w:suppressAutoHyphens/>
        <w:rPr>
          <w:lang w:eastAsia="ar-SA"/>
        </w:rPr>
      </w:pPr>
      <w:r w:rsidRPr="00A44014">
        <w:rPr>
          <w:b/>
          <w:szCs w:val="20"/>
        </w:rPr>
        <w:t xml:space="preserve">WYKONAWCA   </w:t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                   </w:t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</w:t>
      </w:r>
      <w:r w:rsidRPr="00A44014">
        <w:rPr>
          <w:b/>
          <w:szCs w:val="20"/>
        </w:rPr>
        <w:tab/>
        <w:t>ZAMAWIAJĄCY</w:t>
      </w:r>
    </w:p>
    <w:p w14:paraId="5869D8D8" w14:textId="77777777" w:rsidR="000B60A0" w:rsidRPr="00784A13" w:rsidRDefault="000B60A0" w:rsidP="000B60A0">
      <w:pPr>
        <w:jc w:val="both"/>
      </w:pPr>
    </w:p>
    <w:p w14:paraId="4C93846F" w14:textId="77777777" w:rsidR="00E54C58" w:rsidRPr="00C91A95" w:rsidRDefault="00E54C58" w:rsidP="00E54C58"/>
    <w:p w14:paraId="524C6A51" w14:textId="77777777" w:rsidR="00E54C58" w:rsidRPr="00C91A95" w:rsidRDefault="00E54C58" w:rsidP="00E54C58"/>
    <w:p w14:paraId="58979704" w14:textId="27DC185B" w:rsidR="00E54C58" w:rsidRPr="00C91A95" w:rsidRDefault="00E54C58" w:rsidP="00E54C58"/>
    <w:p w14:paraId="419F2BC2" w14:textId="125E7D02" w:rsidR="00F0582C" w:rsidRPr="00C91A95" w:rsidRDefault="00F0582C" w:rsidP="00E54C58"/>
    <w:p w14:paraId="3F96D3C0" w14:textId="13E51E6C" w:rsidR="00F86EA7" w:rsidRDefault="00F86EA7" w:rsidP="00323C29">
      <w:pPr>
        <w:ind w:firstLine="708"/>
        <w:jc w:val="both"/>
      </w:pPr>
      <w:r>
        <w:tab/>
      </w:r>
      <w:r>
        <w:tab/>
      </w:r>
      <w:r>
        <w:tab/>
      </w:r>
    </w:p>
    <w:p w14:paraId="564140DD" w14:textId="05EB3E92" w:rsidR="00DA2B5B" w:rsidRDefault="00DA2B5B" w:rsidP="00EA0832">
      <w:pPr>
        <w:jc w:val="both"/>
      </w:pPr>
    </w:p>
    <w:p w14:paraId="601168A3" w14:textId="77777777" w:rsidR="00F86EA7" w:rsidRDefault="00F86EA7" w:rsidP="00EA0832">
      <w:pPr>
        <w:jc w:val="both"/>
        <w:rPr>
          <w:sz w:val="18"/>
          <w:szCs w:val="18"/>
        </w:rPr>
      </w:pPr>
    </w:p>
    <w:p w14:paraId="62427EFA" w14:textId="77777777" w:rsidR="00F86EA7" w:rsidRDefault="00F86EA7" w:rsidP="00EA0832">
      <w:pPr>
        <w:jc w:val="both"/>
        <w:rPr>
          <w:sz w:val="18"/>
          <w:szCs w:val="18"/>
        </w:rPr>
      </w:pPr>
    </w:p>
    <w:p w14:paraId="35F50722" w14:textId="77777777" w:rsidR="00F86EA7" w:rsidRDefault="00F86EA7" w:rsidP="00EA0832">
      <w:pPr>
        <w:jc w:val="both"/>
        <w:rPr>
          <w:sz w:val="18"/>
          <w:szCs w:val="18"/>
        </w:rPr>
      </w:pPr>
    </w:p>
    <w:sectPr w:rsidR="00F86EA7" w:rsidSect="00B479F4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D2054" w14:textId="77777777" w:rsidR="00B479F4" w:rsidRDefault="00B479F4">
      <w:r>
        <w:separator/>
      </w:r>
    </w:p>
  </w:endnote>
  <w:endnote w:type="continuationSeparator" w:id="0">
    <w:p w14:paraId="15FACB67" w14:textId="77777777" w:rsidR="00B479F4" w:rsidRDefault="00B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Microsoft New Tai Lue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6"/>
        <w:szCs w:val="16"/>
      </w:rPr>
      <w:id w:val="-1928718940"/>
      <w:docPartObj>
        <w:docPartGallery w:val="Page Numbers (Bottom of Page)"/>
        <w:docPartUnique/>
      </w:docPartObj>
    </w:sdtPr>
    <w:sdtContent>
      <w:p w14:paraId="0F480189" w14:textId="4BCEBEF5" w:rsidR="00BA770A" w:rsidRPr="00BA770A" w:rsidRDefault="00BA770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A770A">
          <w:rPr>
            <w:sz w:val="16"/>
            <w:szCs w:val="16"/>
          </w:rPr>
          <w:instrText>PAGE    \* MERGEFORMAT</w:instrTex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A439F15" w14:textId="77777777" w:rsidR="00BA770A" w:rsidRDefault="00BA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F32DA" w14:textId="77777777" w:rsidR="00B479F4" w:rsidRDefault="00B479F4">
      <w:r>
        <w:separator/>
      </w:r>
    </w:p>
  </w:footnote>
  <w:footnote w:type="continuationSeparator" w:id="0">
    <w:p w14:paraId="70BB1E62" w14:textId="77777777" w:rsidR="00B479F4" w:rsidRDefault="00B479F4">
      <w:r>
        <w:continuationSeparator/>
      </w:r>
    </w:p>
  </w:footnote>
  <w:footnote w:id="1">
    <w:p w14:paraId="6FB0BB05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Fonts w:ascii="Times New Roman" w:hAnsi="Times New Roman"/>
          <w:sz w:val="16"/>
          <w:szCs w:val="16"/>
        </w:rPr>
        <w:t>* niepotrzebne skreślić</w:t>
      </w:r>
    </w:p>
    <w:p w14:paraId="6A03A5E0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28FF7458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W przypadku gdy </w:t>
      </w:r>
      <w:r>
        <w:rPr>
          <w:rFonts w:ascii="Times New Roman" w:hAnsi="Times New Roman"/>
          <w:sz w:val="16"/>
          <w:szCs w:val="16"/>
        </w:rPr>
        <w:t>W</w:t>
      </w:r>
      <w:r w:rsidRPr="000371EF">
        <w:rPr>
          <w:rFonts w:ascii="Times New Roman" w:hAnsi="Times New Roman"/>
          <w:sz w:val="16"/>
          <w:szCs w:val="16"/>
        </w:rPr>
        <w:t>ykonawca nie przekazuje danych osobowych innych niż bezpośrednio jego dotyczących lub zachodzi wyłączenie stosowania obowiązku informacyjnego, stosowanie do art. 13 ust. 4 lub art. 14 u</w:t>
      </w:r>
      <w:r>
        <w:rPr>
          <w:rFonts w:ascii="Times New Roman" w:hAnsi="Times New Roman"/>
          <w:sz w:val="16"/>
          <w:szCs w:val="16"/>
        </w:rPr>
        <w:t>st. 5 RODO treści oświadczenia W</w:t>
      </w:r>
      <w:r w:rsidRPr="000371EF">
        <w:rPr>
          <w:rFonts w:ascii="Times New Roman" w:hAnsi="Times New Roman"/>
          <w:sz w:val="16"/>
          <w:szCs w:val="16"/>
        </w:rPr>
        <w:t>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E37F6" w14:textId="31615E1F" w:rsidR="006E7E7A" w:rsidRPr="008871FE" w:rsidRDefault="005D04C8" w:rsidP="005A4B26">
    <w:pPr>
      <w:pStyle w:val="Tytu"/>
      <w:jc w:val="left"/>
      <w:rPr>
        <w:sz w:val="22"/>
        <w:szCs w:val="22"/>
        <w:lang w:val="en-US"/>
      </w:rPr>
    </w:pPr>
    <w:r>
      <w:t xml:space="preserve">  </w:t>
    </w:r>
    <w:r w:rsidR="006217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2D894" w14:textId="1E1F7DFC" w:rsidR="005A4B26" w:rsidRDefault="005A4B26" w:rsidP="005A4B26">
    <w:pPr>
      <w:pStyle w:val="Tytu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B0ADDC" wp14:editId="1B428919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847725" cy="734695"/>
          <wp:effectExtent l="0" t="0" r="9525" b="8255"/>
          <wp:wrapTight wrapText="bothSides">
            <wp:wrapPolygon edited="0">
              <wp:start x="0" y="0"/>
              <wp:lineTo x="0" y="21283"/>
              <wp:lineTo x="21357" y="21283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ZAKŁAD PIELĘGNACYJNO-OPIEKUŃCZY </w:t>
    </w:r>
  </w:p>
  <w:p w14:paraId="34AB7DCF" w14:textId="7788CA80" w:rsidR="005A4B26" w:rsidRDefault="005A4B26" w:rsidP="005A4B26">
    <w:pPr>
      <w:pStyle w:val="Tytu"/>
      <w:jc w:val="left"/>
    </w:pPr>
    <w:r>
      <w:t xml:space="preserve">                     SPZOZ w STALOWEJ WOLI</w:t>
    </w:r>
  </w:p>
  <w:p w14:paraId="32063216" w14:textId="15F2B4B0" w:rsidR="005A4B26" w:rsidRDefault="005A4B26" w:rsidP="005A4B26">
    <w:pPr>
      <w:pStyle w:val="Tytu"/>
      <w:jc w:val="left"/>
      <w:rPr>
        <w:sz w:val="24"/>
      </w:rPr>
    </w:pPr>
    <w:r>
      <w:rPr>
        <w:sz w:val="24"/>
      </w:rPr>
      <w:t xml:space="preserve">              ul. J. Dąbrowskiego 5, 37-464 Stalowa Wola 6</w:t>
    </w:r>
  </w:p>
  <w:p w14:paraId="32BC3F33" w14:textId="4D50661F" w:rsidR="005A4B26" w:rsidRPr="008871FE" w:rsidRDefault="007D70FF" w:rsidP="005A4B26">
    <w:pPr>
      <w:pBdr>
        <w:bottom w:val="thickThinSmallGap" w:sz="24" w:space="1" w:color="auto"/>
      </w:pBdr>
      <w:rPr>
        <w:sz w:val="22"/>
        <w:szCs w:val="22"/>
        <w:lang w:val="en-US"/>
      </w:rPr>
    </w:pPr>
    <w:r>
      <w:rPr>
        <w:sz w:val="22"/>
        <w:szCs w:val="22"/>
      </w:rPr>
      <w:t xml:space="preserve">  </w:t>
    </w:r>
    <w:r w:rsidR="005A4B26" w:rsidRPr="008871FE">
      <w:rPr>
        <w:sz w:val="22"/>
        <w:szCs w:val="22"/>
      </w:rPr>
      <w:t>tel.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15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844-86-</w:t>
    </w:r>
    <w:r w:rsidR="005A4B26">
      <w:rPr>
        <w:sz w:val="22"/>
        <w:szCs w:val="22"/>
      </w:rPr>
      <w:t>18 </w:t>
    </w:r>
    <w:proofErr w:type="gramStart"/>
    <w:r w:rsidR="005A4B26" w:rsidRPr="008871FE">
      <w:rPr>
        <w:sz w:val="22"/>
        <w:szCs w:val="22"/>
      </w:rPr>
      <w:t>e:mail</w:t>
    </w:r>
    <w:proofErr w:type="gramEnd"/>
    <w:r w:rsidR="005A4B26">
      <w:rPr>
        <w:sz w:val="22"/>
        <w:szCs w:val="22"/>
      </w:rPr>
      <w:t> </w:t>
    </w:r>
    <w:r w:rsidR="005A4B26" w:rsidRPr="005A4B26">
      <w:rPr>
        <w:sz w:val="22"/>
        <w:szCs w:val="22"/>
      </w:rPr>
      <w:t>sekretariat@</w:t>
    </w:r>
    <w:r w:rsidR="009706DC">
      <w:rPr>
        <w:sz w:val="22"/>
        <w:szCs w:val="22"/>
      </w:rPr>
      <w:t>zpo</w:t>
    </w:r>
    <w:r w:rsidR="005A4B26" w:rsidRPr="005A4B26">
      <w:rPr>
        <w:sz w:val="22"/>
        <w:szCs w:val="22"/>
      </w:rPr>
      <w:t>.</w:t>
    </w:r>
    <w:r w:rsidR="009706DC">
      <w:rPr>
        <w:sz w:val="22"/>
        <w:szCs w:val="22"/>
      </w:rPr>
      <w:t>stalowowolski.</w:t>
    </w:r>
    <w:r w:rsidR="005A4B26" w:rsidRPr="005A4B26">
      <w:rPr>
        <w:sz w:val="22"/>
        <w:szCs w:val="22"/>
      </w:rPr>
      <w:t>pl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  <w:lang w:val="en-US"/>
      </w:rPr>
      <w:t>NIP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865-21-58-501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REGON: 830466262</w:t>
    </w:r>
  </w:p>
  <w:p w14:paraId="5C70311D" w14:textId="77777777" w:rsidR="005A4B26" w:rsidRDefault="005A4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hybridMultilevel"/>
    <w:tmpl w:val="4EF0CEAC"/>
    <w:lvl w:ilvl="0" w:tplc="5154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C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15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F1A83"/>
    <w:multiLevelType w:val="hybridMultilevel"/>
    <w:tmpl w:val="DDC45950"/>
    <w:lvl w:ilvl="0" w:tplc="911A2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3C6603"/>
    <w:multiLevelType w:val="hybridMultilevel"/>
    <w:tmpl w:val="90B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76A7F"/>
    <w:multiLevelType w:val="hybridMultilevel"/>
    <w:tmpl w:val="01B8721A"/>
    <w:lvl w:ilvl="0" w:tplc="ED3C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047F41"/>
    <w:multiLevelType w:val="multilevel"/>
    <w:tmpl w:val="AB8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053D13"/>
    <w:multiLevelType w:val="multilevel"/>
    <w:tmpl w:val="BF104A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E1C1C"/>
    <w:multiLevelType w:val="multilevel"/>
    <w:tmpl w:val="0415001D"/>
    <w:numStyleLink w:val="Styl1"/>
  </w:abstractNum>
  <w:abstractNum w:abstractNumId="15" w15:restartNumberingAfterBreak="0">
    <w:nsid w:val="43F84214"/>
    <w:multiLevelType w:val="hybridMultilevel"/>
    <w:tmpl w:val="D34EF412"/>
    <w:lvl w:ilvl="0" w:tplc="6826E8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6E6AB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FB5E93"/>
    <w:multiLevelType w:val="hybridMultilevel"/>
    <w:tmpl w:val="78B8AECC"/>
    <w:lvl w:ilvl="0" w:tplc="3386015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DD565E"/>
    <w:multiLevelType w:val="hybridMultilevel"/>
    <w:tmpl w:val="95E61F7E"/>
    <w:lvl w:ilvl="0" w:tplc="71787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73840">
    <w:abstractNumId w:val="0"/>
  </w:num>
  <w:num w:numId="2" w16cid:durableId="1887527696">
    <w:abstractNumId w:val="6"/>
  </w:num>
  <w:num w:numId="3" w16cid:durableId="1709330193">
    <w:abstractNumId w:val="5"/>
  </w:num>
  <w:num w:numId="4" w16cid:durableId="969868953">
    <w:abstractNumId w:val="2"/>
  </w:num>
  <w:num w:numId="5" w16cid:durableId="1048408635">
    <w:abstractNumId w:val="1"/>
  </w:num>
  <w:num w:numId="6" w16cid:durableId="207881862">
    <w:abstractNumId w:val="3"/>
  </w:num>
  <w:num w:numId="7" w16cid:durableId="483277113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930849144">
    <w:abstractNumId w:val="9"/>
  </w:num>
  <w:num w:numId="9" w16cid:durableId="522790936">
    <w:abstractNumId w:val="11"/>
  </w:num>
  <w:num w:numId="10" w16cid:durableId="1463187154">
    <w:abstractNumId w:val="17"/>
  </w:num>
  <w:num w:numId="11" w16cid:durableId="1803576339">
    <w:abstractNumId w:val="7"/>
  </w:num>
  <w:num w:numId="12" w16cid:durableId="148131198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 w16cid:durableId="1152990182">
    <w:abstractNumId w:val="15"/>
  </w:num>
  <w:num w:numId="14" w16cid:durableId="170066151">
    <w:abstractNumId w:val="18"/>
  </w:num>
  <w:num w:numId="15" w16cid:durableId="1957784910">
    <w:abstractNumId w:val="12"/>
  </w:num>
  <w:num w:numId="16" w16cid:durableId="476802893">
    <w:abstractNumId w:val="16"/>
  </w:num>
  <w:num w:numId="17" w16cid:durableId="713622219">
    <w:abstractNumId w:val="1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 w16cid:durableId="113642651">
    <w:abstractNumId w:val="10"/>
  </w:num>
  <w:num w:numId="19" w16cid:durableId="796065936">
    <w:abstractNumId w:val="8"/>
  </w:num>
  <w:num w:numId="20" w16cid:durableId="26878299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9"/>
    <w:rsid w:val="000040BB"/>
    <w:rsid w:val="0000643B"/>
    <w:rsid w:val="000267BE"/>
    <w:rsid w:val="0003350E"/>
    <w:rsid w:val="0003626E"/>
    <w:rsid w:val="0004001D"/>
    <w:rsid w:val="00044670"/>
    <w:rsid w:val="00050646"/>
    <w:rsid w:val="00055B3A"/>
    <w:rsid w:val="00064158"/>
    <w:rsid w:val="000648A5"/>
    <w:rsid w:val="00072D7E"/>
    <w:rsid w:val="0008435A"/>
    <w:rsid w:val="000868A0"/>
    <w:rsid w:val="00086995"/>
    <w:rsid w:val="000923E0"/>
    <w:rsid w:val="000A5DD6"/>
    <w:rsid w:val="000B60A0"/>
    <w:rsid w:val="000D0849"/>
    <w:rsid w:val="000E0312"/>
    <w:rsid w:val="000E1192"/>
    <w:rsid w:val="000E1DD4"/>
    <w:rsid w:val="000F490B"/>
    <w:rsid w:val="000F6C10"/>
    <w:rsid w:val="000F76DC"/>
    <w:rsid w:val="00137370"/>
    <w:rsid w:val="00144AC3"/>
    <w:rsid w:val="0015007A"/>
    <w:rsid w:val="00151E00"/>
    <w:rsid w:val="001632DB"/>
    <w:rsid w:val="00185AC9"/>
    <w:rsid w:val="00187ECC"/>
    <w:rsid w:val="00190BE1"/>
    <w:rsid w:val="00191233"/>
    <w:rsid w:val="00193F76"/>
    <w:rsid w:val="001A41AF"/>
    <w:rsid w:val="001C328E"/>
    <w:rsid w:val="001C3549"/>
    <w:rsid w:val="001D1768"/>
    <w:rsid w:val="001E60C3"/>
    <w:rsid w:val="001F4A99"/>
    <w:rsid w:val="00206709"/>
    <w:rsid w:val="00211D44"/>
    <w:rsid w:val="00226EA2"/>
    <w:rsid w:val="002520E6"/>
    <w:rsid w:val="002548C7"/>
    <w:rsid w:val="002552BF"/>
    <w:rsid w:val="00263C53"/>
    <w:rsid w:val="00273544"/>
    <w:rsid w:val="00283E75"/>
    <w:rsid w:val="002876F8"/>
    <w:rsid w:val="0029271D"/>
    <w:rsid w:val="00292EBE"/>
    <w:rsid w:val="002A7798"/>
    <w:rsid w:val="002C4346"/>
    <w:rsid w:val="002D34A2"/>
    <w:rsid w:val="002D627A"/>
    <w:rsid w:val="002D71DA"/>
    <w:rsid w:val="002E1584"/>
    <w:rsid w:val="002E6C40"/>
    <w:rsid w:val="002F2104"/>
    <w:rsid w:val="002F2257"/>
    <w:rsid w:val="002F3300"/>
    <w:rsid w:val="002F63FD"/>
    <w:rsid w:val="003047E8"/>
    <w:rsid w:val="003234E4"/>
    <w:rsid w:val="00323C29"/>
    <w:rsid w:val="00325203"/>
    <w:rsid w:val="00336711"/>
    <w:rsid w:val="003424BE"/>
    <w:rsid w:val="0034501B"/>
    <w:rsid w:val="003604B9"/>
    <w:rsid w:val="00371F8E"/>
    <w:rsid w:val="00392A96"/>
    <w:rsid w:val="00396AEE"/>
    <w:rsid w:val="003A42A7"/>
    <w:rsid w:val="003C6B5A"/>
    <w:rsid w:val="003C7E1C"/>
    <w:rsid w:val="003D123E"/>
    <w:rsid w:val="003E0EBC"/>
    <w:rsid w:val="003E3606"/>
    <w:rsid w:val="004063B0"/>
    <w:rsid w:val="0042477D"/>
    <w:rsid w:val="00430A63"/>
    <w:rsid w:val="004325B5"/>
    <w:rsid w:val="00442294"/>
    <w:rsid w:val="004502DE"/>
    <w:rsid w:val="0045161D"/>
    <w:rsid w:val="004518F2"/>
    <w:rsid w:val="004519BB"/>
    <w:rsid w:val="00456429"/>
    <w:rsid w:val="00457F65"/>
    <w:rsid w:val="00461DB2"/>
    <w:rsid w:val="004669D0"/>
    <w:rsid w:val="004672EC"/>
    <w:rsid w:val="00487EF9"/>
    <w:rsid w:val="0049149C"/>
    <w:rsid w:val="004A7699"/>
    <w:rsid w:val="004B1C8A"/>
    <w:rsid w:val="004C690B"/>
    <w:rsid w:val="004D2CDE"/>
    <w:rsid w:val="004E14AF"/>
    <w:rsid w:val="004F5F79"/>
    <w:rsid w:val="004F7BA0"/>
    <w:rsid w:val="00502596"/>
    <w:rsid w:val="005027B6"/>
    <w:rsid w:val="0050771D"/>
    <w:rsid w:val="00512A12"/>
    <w:rsid w:val="00512CD6"/>
    <w:rsid w:val="00513749"/>
    <w:rsid w:val="0051623A"/>
    <w:rsid w:val="00520ADD"/>
    <w:rsid w:val="005265FF"/>
    <w:rsid w:val="00530301"/>
    <w:rsid w:val="005319D6"/>
    <w:rsid w:val="005334B3"/>
    <w:rsid w:val="00535D9E"/>
    <w:rsid w:val="0054211B"/>
    <w:rsid w:val="0058298E"/>
    <w:rsid w:val="00584129"/>
    <w:rsid w:val="00584340"/>
    <w:rsid w:val="005A33C3"/>
    <w:rsid w:val="005A4B26"/>
    <w:rsid w:val="005B07AA"/>
    <w:rsid w:val="005B74C3"/>
    <w:rsid w:val="005C09A2"/>
    <w:rsid w:val="005C09FD"/>
    <w:rsid w:val="005D04C8"/>
    <w:rsid w:val="005D4482"/>
    <w:rsid w:val="005F290E"/>
    <w:rsid w:val="005F42E2"/>
    <w:rsid w:val="005F55D7"/>
    <w:rsid w:val="005F7067"/>
    <w:rsid w:val="0060091C"/>
    <w:rsid w:val="006115A0"/>
    <w:rsid w:val="0061540D"/>
    <w:rsid w:val="00621757"/>
    <w:rsid w:val="006257D5"/>
    <w:rsid w:val="00631148"/>
    <w:rsid w:val="00635401"/>
    <w:rsid w:val="0064286C"/>
    <w:rsid w:val="00647ADA"/>
    <w:rsid w:val="00652A1A"/>
    <w:rsid w:val="00654175"/>
    <w:rsid w:val="00665841"/>
    <w:rsid w:val="0066696A"/>
    <w:rsid w:val="0067636C"/>
    <w:rsid w:val="0068320D"/>
    <w:rsid w:val="006970C8"/>
    <w:rsid w:val="006A3E57"/>
    <w:rsid w:val="006B009C"/>
    <w:rsid w:val="006B4DE7"/>
    <w:rsid w:val="006B75A4"/>
    <w:rsid w:val="006C4792"/>
    <w:rsid w:val="006C505E"/>
    <w:rsid w:val="006C6828"/>
    <w:rsid w:val="006E763C"/>
    <w:rsid w:val="006E7E7A"/>
    <w:rsid w:val="00711BE3"/>
    <w:rsid w:val="007138D8"/>
    <w:rsid w:val="00725B2F"/>
    <w:rsid w:val="00735B41"/>
    <w:rsid w:val="0073695C"/>
    <w:rsid w:val="00741178"/>
    <w:rsid w:val="00767494"/>
    <w:rsid w:val="00770409"/>
    <w:rsid w:val="00775D3A"/>
    <w:rsid w:val="00785A34"/>
    <w:rsid w:val="00786D52"/>
    <w:rsid w:val="00796D56"/>
    <w:rsid w:val="007B3774"/>
    <w:rsid w:val="007B6D6E"/>
    <w:rsid w:val="007C057E"/>
    <w:rsid w:val="007D70FF"/>
    <w:rsid w:val="007E1C0E"/>
    <w:rsid w:val="007E3AEF"/>
    <w:rsid w:val="007E7446"/>
    <w:rsid w:val="007F532D"/>
    <w:rsid w:val="00806448"/>
    <w:rsid w:val="00810E9C"/>
    <w:rsid w:val="00814465"/>
    <w:rsid w:val="00827119"/>
    <w:rsid w:val="00834210"/>
    <w:rsid w:val="00836799"/>
    <w:rsid w:val="00855CC9"/>
    <w:rsid w:val="00862D07"/>
    <w:rsid w:val="00863C67"/>
    <w:rsid w:val="00871BBA"/>
    <w:rsid w:val="00884333"/>
    <w:rsid w:val="008871FE"/>
    <w:rsid w:val="00890576"/>
    <w:rsid w:val="008D04FB"/>
    <w:rsid w:val="008D30DC"/>
    <w:rsid w:val="008D3C28"/>
    <w:rsid w:val="008D6A08"/>
    <w:rsid w:val="008D7E66"/>
    <w:rsid w:val="008E56F7"/>
    <w:rsid w:val="00903855"/>
    <w:rsid w:val="009130C6"/>
    <w:rsid w:val="0091467A"/>
    <w:rsid w:val="00921CD4"/>
    <w:rsid w:val="00925A40"/>
    <w:rsid w:val="0093464F"/>
    <w:rsid w:val="00934874"/>
    <w:rsid w:val="00942420"/>
    <w:rsid w:val="009706DC"/>
    <w:rsid w:val="0097490D"/>
    <w:rsid w:val="00977838"/>
    <w:rsid w:val="009955C0"/>
    <w:rsid w:val="009962C6"/>
    <w:rsid w:val="009A1E39"/>
    <w:rsid w:val="009A25E9"/>
    <w:rsid w:val="009A2FCB"/>
    <w:rsid w:val="009A71E7"/>
    <w:rsid w:val="009B4D4E"/>
    <w:rsid w:val="009C52FD"/>
    <w:rsid w:val="009C76DB"/>
    <w:rsid w:val="009D4B6C"/>
    <w:rsid w:val="009E31B7"/>
    <w:rsid w:val="009F2737"/>
    <w:rsid w:val="00A214A8"/>
    <w:rsid w:val="00A223AD"/>
    <w:rsid w:val="00A3339F"/>
    <w:rsid w:val="00A42839"/>
    <w:rsid w:val="00A572C4"/>
    <w:rsid w:val="00A57C2C"/>
    <w:rsid w:val="00A658F6"/>
    <w:rsid w:val="00A65D84"/>
    <w:rsid w:val="00A71F38"/>
    <w:rsid w:val="00A85651"/>
    <w:rsid w:val="00AA4B4D"/>
    <w:rsid w:val="00AD06A2"/>
    <w:rsid w:val="00AD1E16"/>
    <w:rsid w:val="00AE4E0F"/>
    <w:rsid w:val="00B24AAD"/>
    <w:rsid w:val="00B4594D"/>
    <w:rsid w:val="00B479F4"/>
    <w:rsid w:val="00B567DB"/>
    <w:rsid w:val="00B62DDD"/>
    <w:rsid w:val="00B7230D"/>
    <w:rsid w:val="00B73AEB"/>
    <w:rsid w:val="00B86591"/>
    <w:rsid w:val="00B875F3"/>
    <w:rsid w:val="00B90A24"/>
    <w:rsid w:val="00B93A15"/>
    <w:rsid w:val="00BA0B73"/>
    <w:rsid w:val="00BA2BB3"/>
    <w:rsid w:val="00BA770A"/>
    <w:rsid w:val="00BB1122"/>
    <w:rsid w:val="00BF0DEA"/>
    <w:rsid w:val="00BF7AD0"/>
    <w:rsid w:val="00C0206B"/>
    <w:rsid w:val="00C1273F"/>
    <w:rsid w:val="00C24CD9"/>
    <w:rsid w:val="00C25587"/>
    <w:rsid w:val="00C27307"/>
    <w:rsid w:val="00C35E44"/>
    <w:rsid w:val="00C4142E"/>
    <w:rsid w:val="00C544B4"/>
    <w:rsid w:val="00C602D6"/>
    <w:rsid w:val="00C65AEC"/>
    <w:rsid w:val="00C67638"/>
    <w:rsid w:val="00C72833"/>
    <w:rsid w:val="00C91A95"/>
    <w:rsid w:val="00CA2969"/>
    <w:rsid w:val="00CA5211"/>
    <w:rsid w:val="00CA6FB0"/>
    <w:rsid w:val="00CB4341"/>
    <w:rsid w:val="00CD6B82"/>
    <w:rsid w:val="00CF5267"/>
    <w:rsid w:val="00D0391D"/>
    <w:rsid w:val="00D0754E"/>
    <w:rsid w:val="00D10C49"/>
    <w:rsid w:val="00D15DBF"/>
    <w:rsid w:val="00D16308"/>
    <w:rsid w:val="00D354E5"/>
    <w:rsid w:val="00D60278"/>
    <w:rsid w:val="00D60C76"/>
    <w:rsid w:val="00D657A6"/>
    <w:rsid w:val="00D65863"/>
    <w:rsid w:val="00D97BE3"/>
    <w:rsid w:val="00DA2B5B"/>
    <w:rsid w:val="00DB7D09"/>
    <w:rsid w:val="00DD5AF0"/>
    <w:rsid w:val="00DE62BA"/>
    <w:rsid w:val="00DF031B"/>
    <w:rsid w:val="00DF2252"/>
    <w:rsid w:val="00DF704A"/>
    <w:rsid w:val="00E067FC"/>
    <w:rsid w:val="00E152C8"/>
    <w:rsid w:val="00E40CF3"/>
    <w:rsid w:val="00E44D8B"/>
    <w:rsid w:val="00E54C58"/>
    <w:rsid w:val="00E77E9E"/>
    <w:rsid w:val="00E815C7"/>
    <w:rsid w:val="00E854F1"/>
    <w:rsid w:val="00E97D49"/>
    <w:rsid w:val="00EA0832"/>
    <w:rsid w:val="00EB0C00"/>
    <w:rsid w:val="00EB1C2E"/>
    <w:rsid w:val="00EC56E8"/>
    <w:rsid w:val="00EC7C6E"/>
    <w:rsid w:val="00EC7F69"/>
    <w:rsid w:val="00ED2258"/>
    <w:rsid w:val="00ED3673"/>
    <w:rsid w:val="00EE4156"/>
    <w:rsid w:val="00EF1823"/>
    <w:rsid w:val="00F021D3"/>
    <w:rsid w:val="00F0582C"/>
    <w:rsid w:val="00F10383"/>
    <w:rsid w:val="00F15031"/>
    <w:rsid w:val="00F24D15"/>
    <w:rsid w:val="00F579D8"/>
    <w:rsid w:val="00F72CDD"/>
    <w:rsid w:val="00F860C5"/>
    <w:rsid w:val="00F86EA7"/>
    <w:rsid w:val="00FA0CDA"/>
    <w:rsid w:val="00FC6DBB"/>
    <w:rsid w:val="00FD7E7D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66785"/>
  <w15:docId w15:val="{0FB7AD92-9038-4681-A9F7-AD730ED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E16"/>
    <w:pPr>
      <w:keepNext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54C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D1E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D1E1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1E1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6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1540D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nhideWhenUsed/>
    <w:rsid w:val="00C6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2D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Numerowanie,2 heading,A_wyliczenie,K-P_odwolanie,Akapit z listą5,maz_wyliczenie,opis dzialania"/>
    <w:basedOn w:val="Normalny"/>
    <w:link w:val="AkapitzlistZnak"/>
    <w:qFormat/>
    <w:rsid w:val="00F86EA7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E5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4C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4C5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B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0A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0B60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B60A0"/>
    <w:rPr>
      <w:rFonts w:ascii="Courier New" w:eastAsia="Courier New" w:hAnsi="Courier New" w:cs="Courier New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60A0"/>
    <w:rPr>
      <w:rFonts w:ascii="Courier New" w:eastAsia="Courier New" w:hAnsi="Courier New" w:cs="Courier New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60A0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B60A0"/>
    <w:rPr>
      <w:rFonts w:ascii="Times New Roman" w:eastAsia="Times New Roman" w:hAnsi="Times New Roman" w:cs="Times New Roman"/>
      <w:vertAlign w:val="superscript"/>
    </w:rPr>
  </w:style>
  <w:style w:type="character" w:styleId="Pogrubienie">
    <w:name w:val="Strong"/>
    <w:uiPriority w:val="22"/>
    <w:qFormat/>
    <w:locked/>
    <w:rsid w:val="000B60A0"/>
    <w:rPr>
      <w:rFonts w:ascii="Times New Roman" w:eastAsia="Times New Roman" w:hAnsi="Times New Roman" w:cs="Times New Roman"/>
      <w:b/>
      <w:bCs/>
    </w:rPr>
  </w:style>
  <w:style w:type="character" w:customStyle="1" w:styleId="Tekstpodstawowywcity3Znak">
    <w:name w:val="Tekst podstawowy wcięty 3 Znak"/>
    <w:link w:val="Tekstpodstawowywcity3"/>
    <w:rsid w:val="000B60A0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B60A0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B60A0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Numerowanie Znak,2 heading Znak"/>
    <w:link w:val="Akapitzlist"/>
    <w:qFormat/>
    <w:rsid w:val="000B60A0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0B60A0"/>
    <w:pPr>
      <w:tabs>
        <w:tab w:val="left" w:pos="0"/>
      </w:tabs>
      <w:suppressAutoHyphens/>
      <w:jc w:val="both"/>
    </w:pPr>
    <w:rPr>
      <w:rFonts w:ascii="Courier New" w:eastAsia="Courier New" w:hAnsi="Courier New" w:cs="Courier New"/>
      <w:szCs w:val="20"/>
      <w:lang w:eastAsia="zh-CN"/>
    </w:rPr>
  </w:style>
  <w:style w:type="paragraph" w:styleId="Bezodstpw">
    <w:name w:val="No Spacing"/>
    <w:qFormat/>
    <w:rsid w:val="000B60A0"/>
    <w:rPr>
      <w:rFonts w:ascii="Courier New" w:eastAsia="Verdana" w:hAnsi="Courier New" w:cs="Courier New"/>
      <w:b/>
      <w:bCs/>
      <w:caps/>
      <w:sz w:val="24"/>
      <w:szCs w:val="24"/>
      <w:lang w:eastAsia="en-US"/>
    </w:rPr>
  </w:style>
  <w:style w:type="character" w:styleId="Hipercze">
    <w:name w:val="Hyperlink"/>
    <w:rsid w:val="000B60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0B60A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locked/>
    <w:rsid w:val="000B6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B60A0"/>
    <w:pPr>
      <w:numPr>
        <w:numId w:val="16"/>
      </w:numPr>
    </w:pPr>
  </w:style>
  <w:style w:type="paragraph" w:customStyle="1" w:styleId="Default">
    <w:name w:val="Default"/>
    <w:rsid w:val="000B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0B60A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B60A0"/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0B60A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customStyle="1" w:styleId="acopre">
    <w:name w:val="acopre"/>
    <w:rsid w:val="000B60A0"/>
  </w:style>
  <w:style w:type="character" w:styleId="Uwydatnienie">
    <w:name w:val="Emphasis"/>
    <w:uiPriority w:val="20"/>
    <w:qFormat/>
    <w:locked/>
    <w:rsid w:val="000B60A0"/>
    <w:rPr>
      <w:rFonts w:ascii="Times New Roman" w:eastAsia="Times New Roman" w:hAnsi="Times New Roman" w:cs="Times New Roman"/>
      <w:i/>
      <w:iCs/>
    </w:rPr>
  </w:style>
  <w:style w:type="character" w:styleId="Nierozpoznanawzmianka">
    <w:name w:val="Unresolved Mention"/>
    <w:uiPriority w:val="99"/>
    <w:semiHidden/>
    <w:unhideWhenUsed/>
    <w:rsid w:val="000B60A0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0A0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0B60A0"/>
  </w:style>
  <w:style w:type="character" w:customStyle="1" w:styleId="st">
    <w:name w:val="st"/>
    <w:basedOn w:val="Domylnaczcionkaakapitu"/>
    <w:rsid w:val="00725B2F"/>
  </w:style>
  <w:style w:type="character" w:customStyle="1" w:styleId="Teksttreci">
    <w:name w:val="Tekst treści_"/>
    <w:link w:val="Teksttreci0"/>
    <w:uiPriority w:val="99"/>
    <w:locked/>
    <w:rsid w:val="00725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5B2F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alb">
    <w:name w:val="a_lb"/>
    <w:basedOn w:val="Domylnaczcionkaakapitu"/>
    <w:rsid w:val="009B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czak\Documents\Niestandardowe%20szablony%20pakietu%20Office\szablon%20nag&#322;&#243;we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5BD-368C-47D6-9B79-B599340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nagłówek 2.dotx</Template>
  <TotalTime>2093</TotalTime>
  <Pages>22</Pages>
  <Words>7045</Words>
  <Characters>42274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Aneta Orłowska-Owczarek</cp:lastModifiedBy>
  <cp:revision>32</cp:revision>
  <cp:lastPrinted>2024-04-11T08:44:00Z</cp:lastPrinted>
  <dcterms:created xsi:type="dcterms:W3CDTF">2023-03-27T08:38:00Z</dcterms:created>
  <dcterms:modified xsi:type="dcterms:W3CDTF">2024-04-11T09:41:00Z</dcterms:modified>
</cp:coreProperties>
</file>